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000000" w:themeColor="text1"/>
          <w:sz w:val="28"/>
        </w:rPr>
        <w:alias w:val="Author"/>
        <w:id w:val="251422"/>
        <w:placeholder>
          <w:docPart w:val="DFEE0BA14832491AB340B1627D3F4C8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p w:rsidR="00A96D55" w:rsidRDefault="00F136FE">
          <w:pPr>
            <w:pStyle w:val="ContactInformation"/>
            <w:rPr>
              <w:color w:val="000000" w:themeColor="text1"/>
              <w:sz w:val="28"/>
            </w:rPr>
          </w:pPr>
          <w:r>
            <w:rPr>
              <w:color w:val="000000" w:themeColor="text1"/>
              <w:sz w:val="28"/>
            </w:rPr>
            <w:t>Marwan Sherri</w:t>
          </w:r>
        </w:p>
      </w:sdtContent>
    </w:sdt>
    <w:p w:rsidR="00A96D55" w:rsidRDefault="00F136FE" w:rsidP="00F136FE">
      <w:pPr>
        <w:pStyle w:val="ContactInformation"/>
      </w:pPr>
      <w:r>
        <w:t>Jordan</w:t>
      </w:r>
      <w:r w:rsidR="00425DFF">
        <w:t xml:space="preserve">, </w:t>
      </w:r>
      <w:proofErr w:type="spellStart"/>
      <w:r>
        <w:t>Zarqa</w:t>
      </w:r>
      <w:proofErr w:type="spellEnd"/>
    </w:p>
    <w:p w:rsidR="00A96D55" w:rsidRDefault="00F136FE" w:rsidP="00F136FE">
      <w:pPr>
        <w:pStyle w:val="ContactInformation"/>
      </w:pPr>
      <w:r>
        <w:t>00962-798464130</w:t>
      </w:r>
    </w:p>
    <w:p w:rsidR="00A96D55" w:rsidRDefault="00F136FE" w:rsidP="00F136FE">
      <w:pPr>
        <w:pStyle w:val="ContactInformation"/>
      </w:pPr>
      <w:r>
        <w:t>rfmsheri@yahoo.com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A96D55">
        <w:tc>
          <w:tcPr>
            <w:tcW w:w="8856" w:type="dxa"/>
            <w:gridSpan w:val="2"/>
            <w:tcBorders>
              <w:top w:val="single" w:sz="4" w:space="0" w:color="7598D9" w:themeColor="accent2"/>
              <w:bottom w:val="single" w:sz="4" w:space="0" w:color="7598D9" w:themeColor="accent2"/>
            </w:tcBorders>
            <w:shd w:val="clear" w:color="auto" w:fill="auto"/>
          </w:tcPr>
          <w:p w:rsidR="00A96D55" w:rsidRDefault="00425DFF">
            <w:pPr>
              <w:pStyle w:val="ResumeHeading1"/>
            </w:pPr>
            <w:r>
              <w:t>Professional Profile</w:t>
            </w:r>
          </w:p>
        </w:tc>
      </w:tr>
      <w:tr w:rsidR="00A96D55">
        <w:tc>
          <w:tcPr>
            <w:tcW w:w="8856" w:type="dxa"/>
            <w:gridSpan w:val="2"/>
            <w:tcBorders>
              <w:top w:val="single" w:sz="4" w:space="0" w:color="7598D9" w:themeColor="accent2"/>
            </w:tcBorders>
          </w:tcPr>
          <w:p w:rsidR="00A96D55" w:rsidRDefault="00C70C67" w:rsidP="00C70C67">
            <w:pPr>
              <w:pStyle w:val="BodyText1"/>
            </w:pPr>
            <w:r>
              <w:t xml:space="preserve">Maintenance work and job planning , full contractor supervision, mechanical inspection and facts findings </w:t>
            </w:r>
          </w:p>
        </w:tc>
      </w:tr>
      <w:tr w:rsidR="00A96D55">
        <w:tc>
          <w:tcPr>
            <w:tcW w:w="4428" w:type="dxa"/>
            <w:tcBorders>
              <w:bottom w:val="single" w:sz="4" w:space="0" w:color="7598D9" w:themeColor="accent2"/>
            </w:tcBorders>
          </w:tcPr>
          <w:p w:rsidR="00A96D55" w:rsidRDefault="00F136FE" w:rsidP="00F136FE">
            <w:pPr>
              <w:pStyle w:val="BodyText1"/>
            </w:pPr>
            <w:r>
              <w:t xml:space="preserve">Planning Activity </w:t>
            </w:r>
          </w:p>
          <w:p w:rsidR="00A96D55" w:rsidRDefault="00F136FE" w:rsidP="00F136FE">
            <w:pPr>
              <w:pStyle w:val="BodyText1"/>
            </w:pPr>
            <w:r>
              <w:t xml:space="preserve">Scheduling </w:t>
            </w:r>
          </w:p>
          <w:p w:rsidR="00A96D55" w:rsidRDefault="00F136FE" w:rsidP="00F136FE">
            <w:pPr>
              <w:pStyle w:val="BodyText1"/>
            </w:pPr>
            <w:r>
              <w:t xml:space="preserve">Managing Activities  </w:t>
            </w:r>
          </w:p>
          <w:p w:rsidR="00A96D55" w:rsidRDefault="00F136FE" w:rsidP="00F136FE">
            <w:pPr>
              <w:pStyle w:val="BodyText1"/>
            </w:pPr>
            <w:r>
              <w:t xml:space="preserve">Supervising </w:t>
            </w:r>
          </w:p>
          <w:p w:rsidR="00A96D55" w:rsidRDefault="00F136FE" w:rsidP="00F136FE">
            <w:pPr>
              <w:pStyle w:val="BodyText1"/>
            </w:pPr>
            <w:r>
              <w:t xml:space="preserve">Effort leading </w:t>
            </w:r>
          </w:p>
        </w:tc>
        <w:tc>
          <w:tcPr>
            <w:tcW w:w="4428" w:type="dxa"/>
            <w:tcBorders>
              <w:bottom w:val="single" w:sz="4" w:space="0" w:color="7598D9" w:themeColor="accent2"/>
            </w:tcBorders>
          </w:tcPr>
          <w:p w:rsidR="00A96D55" w:rsidRDefault="00F136FE" w:rsidP="00F136FE">
            <w:pPr>
              <w:pStyle w:val="BodyText1"/>
            </w:pPr>
            <w:r>
              <w:t xml:space="preserve">Microsoft Offices </w:t>
            </w:r>
          </w:p>
          <w:p w:rsidR="00A96D55" w:rsidRDefault="00F136FE" w:rsidP="00F136FE">
            <w:pPr>
              <w:pStyle w:val="BodyText1"/>
            </w:pPr>
            <w:r>
              <w:t>AutoCAD</w:t>
            </w:r>
          </w:p>
          <w:p w:rsidR="00A96D55" w:rsidRDefault="00F136FE" w:rsidP="00F136FE">
            <w:pPr>
              <w:pStyle w:val="BodyText1"/>
            </w:pPr>
            <w:proofErr w:type="spellStart"/>
            <w:r>
              <w:t>SolidWorks</w:t>
            </w:r>
            <w:proofErr w:type="spellEnd"/>
            <w:r>
              <w:t xml:space="preserve"> Simulation/Design</w:t>
            </w:r>
          </w:p>
          <w:p w:rsidR="00A96D55" w:rsidRDefault="00F136FE" w:rsidP="00F136FE">
            <w:pPr>
              <w:pStyle w:val="BodyText1"/>
            </w:pPr>
            <w:r>
              <w:t>ANSYS</w:t>
            </w:r>
          </w:p>
          <w:p w:rsidR="00A96D55" w:rsidRDefault="00F136FE" w:rsidP="00F136FE">
            <w:pPr>
              <w:pStyle w:val="BodyText1"/>
            </w:pPr>
            <w:r>
              <w:t xml:space="preserve">Technical Writing </w:t>
            </w:r>
          </w:p>
        </w:tc>
      </w:tr>
      <w:tr w:rsidR="00A96D55">
        <w:tc>
          <w:tcPr>
            <w:tcW w:w="8856" w:type="dxa"/>
            <w:gridSpan w:val="2"/>
            <w:tcBorders>
              <w:top w:val="single" w:sz="4" w:space="0" w:color="7598D9" w:themeColor="accent2"/>
              <w:bottom w:val="single" w:sz="4" w:space="0" w:color="7598D9" w:themeColor="accent2"/>
            </w:tcBorders>
          </w:tcPr>
          <w:p w:rsidR="00A96D55" w:rsidRDefault="00425DFF">
            <w:pPr>
              <w:pStyle w:val="ResumeHeading1"/>
            </w:pPr>
            <w:r>
              <w:t>Professional Experience</w:t>
            </w:r>
          </w:p>
        </w:tc>
      </w:tr>
      <w:tr w:rsidR="00A96D55">
        <w:tc>
          <w:tcPr>
            <w:tcW w:w="8856" w:type="dxa"/>
            <w:gridSpan w:val="2"/>
            <w:tcBorders>
              <w:top w:val="single" w:sz="4" w:space="0" w:color="7598D9" w:themeColor="accent2"/>
            </w:tcBorders>
          </w:tcPr>
          <w:p w:rsidR="00A96D55" w:rsidRDefault="00F136FE" w:rsidP="00F136FE">
            <w:pPr>
              <w:pStyle w:val="CompanyInformation"/>
            </w:pPr>
            <w:r>
              <w:t>Amman East Power Plant - AES JORDAN PSC</w:t>
            </w:r>
            <w:r w:rsidR="00425DFF">
              <w:t>,</w:t>
            </w:r>
            <w:r>
              <w:t xml:space="preserve"> </w:t>
            </w:r>
            <w:r w:rsidR="00425DFF">
              <w:t xml:space="preserve"> </w:t>
            </w:r>
            <w:r>
              <w:t xml:space="preserve">Amman, Jordan </w:t>
            </w:r>
          </w:p>
          <w:p w:rsidR="00F136FE" w:rsidRDefault="00F136FE" w:rsidP="00F136FE">
            <w:pPr>
              <w:pStyle w:val="CompanyInformation"/>
            </w:pPr>
            <w:r>
              <w:t xml:space="preserve">The fist IPP in Jordan, 400 MW with ISO condition CCPP: 2 GTs, 2 HRSGs, 1 ST  </w:t>
            </w:r>
          </w:p>
          <w:p w:rsidR="00A96D55" w:rsidRDefault="00F136FE" w:rsidP="00F136FE">
            <w:pPr>
              <w:pStyle w:val="YourTitle"/>
            </w:pPr>
            <w:r>
              <w:t>Mechanical Engineer</w:t>
            </w:r>
          </w:p>
          <w:p w:rsidR="00A96D55" w:rsidRDefault="007F5437" w:rsidP="00F136FE">
            <w:pPr>
              <w:pStyle w:val="DatesofEmployment"/>
            </w:pPr>
            <w:sdt>
              <w:sdtPr>
                <w:id w:val="278635178"/>
                <w:placeholder>
                  <w:docPart w:val="994166B3E27A4CDF96A9B8AFC8C90429"/>
                </w:placeholder>
                <w:date w:fullDate="2012-11-01T00:00:00Z">
                  <w:dateFormat w:val="M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136FE">
                  <w:t>November 2012</w:t>
                </w:r>
              </w:sdtContent>
            </w:sdt>
            <w:r w:rsidR="00425DFF">
              <w:t xml:space="preserve"> – </w:t>
            </w:r>
            <w:sdt>
              <w:sdtPr>
                <w:id w:val="278635180"/>
                <w:placeholder>
                  <w:docPart w:val="4E935D0E04E14A0296E2AEE637B0E501"/>
                </w:placeholder>
                <w:date>
                  <w:dateFormat w:val="M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136FE">
                  <w:t>till now</w:t>
                </w:r>
              </w:sdtContent>
            </w:sdt>
          </w:p>
          <w:p w:rsidR="00A96D55" w:rsidRDefault="00425DFF">
            <w:pPr>
              <w:pStyle w:val="ResumeHeading2"/>
            </w:pPr>
            <w:r>
              <w:t>Achievements:</w:t>
            </w:r>
          </w:p>
          <w:p w:rsidR="00A96D55" w:rsidRDefault="00F136FE" w:rsidP="00F136FE">
            <w:pPr>
              <w:pStyle w:val="IndentedBodyText"/>
            </w:pPr>
            <w:r>
              <w:t>Gas Turbine</w:t>
            </w:r>
            <w:r w:rsidR="00C70C67">
              <w:t xml:space="preserve"> - 150 MW</w:t>
            </w:r>
            <w:r>
              <w:t xml:space="preserve"> </w:t>
            </w:r>
            <w:proofErr w:type="spellStart"/>
            <w:r w:rsidR="00C70C67">
              <w:t>Ansaldo</w:t>
            </w:r>
            <w:proofErr w:type="spellEnd"/>
            <w:r w:rsidR="00C70C67">
              <w:t xml:space="preserve"> </w:t>
            </w:r>
            <w:proofErr w:type="spellStart"/>
            <w:r w:rsidR="00C70C67">
              <w:t>Energia</w:t>
            </w:r>
            <w:proofErr w:type="spellEnd"/>
            <w:r w:rsidR="00C70C67">
              <w:t xml:space="preserve"> V92.4- Major overhaul, </w:t>
            </w:r>
            <w:r>
              <w:t>HGPI</w:t>
            </w:r>
            <w:r w:rsidR="00C70C67">
              <w:t>, and Minor Inspection</w:t>
            </w:r>
          </w:p>
          <w:p w:rsidR="00A96D55" w:rsidRDefault="00F136FE" w:rsidP="00C70C67">
            <w:pPr>
              <w:pStyle w:val="IndentedBodyText"/>
              <w:rPr>
                <w:sz w:val="22"/>
              </w:rPr>
            </w:pPr>
            <w:r>
              <w:t>HRSG</w:t>
            </w:r>
            <w:r w:rsidR="00C70C67">
              <w:t xml:space="preserve"> -Doosan-</w:t>
            </w:r>
            <w:r>
              <w:t xml:space="preserve"> Harps Replacement </w:t>
            </w:r>
          </w:p>
          <w:p w:rsidR="00A96D55" w:rsidRDefault="00F136FE" w:rsidP="00F136FE">
            <w:pPr>
              <w:pStyle w:val="IndentedBodyText"/>
              <w:rPr>
                <w:sz w:val="22"/>
              </w:rPr>
            </w:pPr>
            <w:r>
              <w:t>Steam Turbine</w:t>
            </w:r>
            <w:r w:rsidR="00C70C67">
              <w:t xml:space="preserve"> – 140 MW Fuji electric- </w:t>
            </w:r>
            <w:r>
              <w:t xml:space="preserve"> Semi-Major Overhaul  </w:t>
            </w:r>
          </w:p>
          <w:p w:rsidR="00A96D55" w:rsidRDefault="00425DFF">
            <w:pPr>
              <w:pStyle w:val="ResumeHeading2"/>
            </w:pPr>
            <w:r>
              <w:t>Responsibilities:</w:t>
            </w:r>
          </w:p>
          <w:p w:rsidR="00A96D55" w:rsidRDefault="00F136FE" w:rsidP="00030146">
            <w:pPr>
              <w:pStyle w:val="IndentedBodyText"/>
              <w:numPr>
                <w:ilvl w:val="0"/>
                <w:numId w:val="6"/>
              </w:numPr>
            </w:pPr>
            <w:r>
              <w:t>Gas Turbine unit</w:t>
            </w:r>
            <w:r w:rsidR="00C70C67">
              <w:t>,</w:t>
            </w:r>
            <w:bookmarkStart w:id="0" w:name="_GoBack"/>
            <w:bookmarkEnd w:id="0"/>
            <w:r>
              <w:t xml:space="preserve"> scheduling inspection, </w:t>
            </w:r>
            <w:proofErr w:type="gramStart"/>
            <w:r>
              <w:t>Major</w:t>
            </w:r>
            <w:proofErr w:type="gramEnd"/>
            <w:r>
              <w:t xml:space="preserve"> overhauling perfo</w:t>
            </w:r>
            <w:r w:rsidR="00030146">
              <w:t>rming and planning.</w:t>
            </w:r>
            <w:r>
              <w:t xml:space="preserve">  </w:t>
            </w:r>
          </w:p>
          <w:p w:rsidR="00A96D55" w:rsidRDefault="00030146" w:rsidP="00030146">
            <w:pPr>
              <w:pStyle w:val="IndentedBodyText"/>
              <w:numPr>
                <w:ilvl w:val="0"/>
                <w:numId w:val="6"/>
              </w:numPr>
              <w:rPr>
                <w:sz w:val="22"/>
              </w:rPr>
            </w:pPr>
            <w:r>
              <w:t xml:space="preserve">Gas Turbine unit spare parts following </w:t>
            </w:r>
            <w:proofErr w:type="gramStart"/>
            <w:r>
              <w:t>up ,</w:t>
            </w:r>
            <w:proofErr w:type="gramEnd"/>
            <w:r>
              <w:t xml:space="preserve"> auxiliary system maintenance.</w:t>
            </w:r>
          </w:p>
          <w:p w:rsidR="00A96D55" w:rsidRDefault="00030146" w:rsidP="00030146">
            <w:pPr>
              <w:pStyle w:val="IndentedBodyText"/>
              <w:numPr>
                <w:ilvl w:val="0"/>
                <w:numId w:val="6"/>
              </w:numPr>
              <w:rPr>
                <w:sz w:val="22"/>
              </w:rPr>
            </w:pPr>
            <w:r>
              <w:t xml:space="preserve">Steam Turbine unit scheduling inspection, </w:t>
            </w:r>
            <w:proofErr w:type="gramStart"/>
            <w:r>
              <w:t>Major</w:t>
            </w:r>
            <w:proofErr w:type="gramEnd"/>
            <w:r>
              <w:t xml:space="preserve"> overhauling performing and planning.  </w:t>
            </w:r>
          </w:p>
          <w:p w:rsidR="00030146" w:rsidRDefault="00030146" w:rsidP="00030146">
            <w:pPr>
              <w:pStyle w:val="IndentedBodyText"/>
              <w:numPr>
                <w:ilvl w:val="0"/>
                <w:numId w:val="6"/>
              </w:numPr>
            </w:pPr>
            <w:r>
              <w:t xml:space="preserve">Steam Turbine unit spare parts following </w:t>
            </w:r>
            <w:proofErr w:type="gramStart"/>
            <w:r>
              <w:t>up ,</w:t>
            </w:r>
            <w:proofErr w:type="gramEnd"/>
            <w:r>
              <w:t xml:space="preserve"> auxiliary system maintenance.</w:t>
            </w:r>
          </w:p>
          <w:p w:rsidR="00030146" w:rsidRDefault="00030146" w:rsidP="00030146">
            <w:pPr>
              <w:pStyle w:val="IndentedBodyText"/>
              <w:numPr>
                <w:ilvl w:val="0"/>
                <w:numId w:val="6"/>
              </w:numPr>
            </w:pPr>
            <w:r>
              <w:t>HRSG unit maintenance and periodically inspection.</w:t>
            </w:r>
          </w:p>
          <w:p w:rsidR="00030146" w:rsidRDefault="00030146" w:rsidP="00030146">
            <w:pPr>
              <w:pStyle w:val="IndentedBodyText"/>
              <w:numPr>
                <w:ilvl w:val="0"/>
                <w:numId w:val="6"/>
              </w:numPr>
            </w:pPr>
            <w:r>
              <w:t>Preventive maintenance scheduling, daily defects follow up.</w:t>
            </w:r>
          </w:p>
          <w:p w:rsidR="00030146" w:rsidRDefault="00030146" w:rsidP="00030146">
            <w:pPr>
              <w:pStyle w:val="IndentedBodyText"/>
              <w:numPr>
                <w:ilvl w:val="0"/>
                <w:numId w:val="6"/>
              </w:numPr>
            </w:pPr>
            <w:r>
              <w:t>Reporting maintenance activities and major activity findings.</w:t>
            </w:r>
          </w:p>
          <w:p w:rsidR="00030146" w:rsidRDefault="00030146" w:rsidP="00030146">
            <w:pPr>
              <w:pStyle w:val="IndentedBodyText"/>
              <w:numPr>
                <w:ilvl w:val="0"/>
                <w:numId w:val="6"/>
              </w:numPr>
              <w:rPr>
                <w:sz w:val="22"/>
              </w:rPr>
            </w:pPr>
            <w:r>
              <w:t xml:space="preserve">Comply with EHS policy standard and perform the job in safe environment.   </w:t>
            </w:r>
          </w:p>
          <w:p w:rsidR="00A96D55" w:rsidRDefault="00A96D55">
            <w:pPr>
              <w:pStyle w:val="IndentedBodyText"/>
              <w:rPr>
                <w:sz w:val="22"/>
              </w:rPr>
            </w:pPr>
          </w:p>
          <w:p w:rsidR="00A96D55" w:rsidRDefault="00A96D55">
            <w:pPr>
              <w:pStyle w:val="IndentedBodyText"/>
              <w:ind w:left="0"/>
            </w:pPr>
          </w:p>
        </w:tc>
      </w:tr>
      <w:tr w:rsidR="00A96D55">
        <w:tc>
          <w:tcPr>
            <w:tcW w:w="8856" w:type="dxa"/>
            <w:gridSpan w:val="2"/>
          </w:tcPr>
          <w:p w:rsidR="00A96D55" w:rsidRDefault="00030146" w:rsidP="00030146">
            <w:pPr>
              <w:pStyle w:val="CompanyInformation"/>
            </w:pPr>
            <w:r>
              <w:t>International Maintenance Technologies</w:t>
            </w:r>
            <w:r w:rsidR="00425DFF">
              <w:t xml:space="preserve">, </w:t>
            </w:r>
            <w:r>
              <w:t xml:space="preserve">Amman , Jordan </w:t>
            </w:r>
          </w:p>
          <w:p w:rsidR="00A96D55" w:rsidRDefault="00030146" w:rsidP="00030146">
            <w:pPr>
              <w:pStyle w:val="YourTitle"/>
            </w:pPr>
            <w:r>
              <w:t xml:space="preserve">Mechanical Engineer </w:t>
            </w:r>
          </w:p>
          <w:p w:rsidR="00A96D55" w:rsidRDefault="007F5437" w:rsidP="00030146">
            <w:pPr>
              <w:pStyle w:val="DatesofEmployment"/>
            </w:pPr>
            <w:sdt>
              <w:sdtPr>
                <w:id w:val="278635188"/>
                <w:placeholder>
                  <w:docPart w:val="86687222014448D4A043AD887CF89B9B"/>
                </w:placeholder>
                <w:date w:fullDate="2011-06-01T00:00:00Z">
                  <w:dateFormat w:val="M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30146">
                  <w:t>June 2011</w:t>
                </w:r>
              </w:sdtContent>
            </w:sdt>
            <w:r w:rsidR="00425DFF">
              <w:t xml:space="preserve"> – </w:t>
            </w:r>
            <w:sdt>
              <w:sdtPr>
                <w:id w:val="278635190"/>
                <w:placeholder>
                  <w:docPart w:val="9E555DCC9A714AB4B2635515EEA37496"/>
                </w:placeholder>
                <w:date w:fullDate="2012-06-01T00:00:00Z">
                  <w:dateFormat w:val="M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30146">
                  <w:t>June 2012</w:t>
                </w:r>
              </w:sdtContent>
            </w:sdt>
          </w:p>
          <w:p w:rsidR="00A96D55" w:rsidRDefault="00425DFF">
            <w:pPr>
              <w:pStyle w:val="ResumeHeading2"/>
            </w:pPr>
            <w:r>
              <w:t>Responsibilities:</w:t>
            </w:r>
          </w:p>
          <w:p w:rsidR="00030146" w:rsidRPr="00030146" w:rsidRDefault="00030146" w:rsidP="00030146">
            <w:pPr>
              <w:pStyle w:val="NormalIndent"/>
              <w:numPr>
                <w:ilvl w:val="0"/>
                <w:numId w:val="6"/>
              </w:numPr>
              <w:rPr>
                <w:b w:val="0"/>
                <w:bCs/>
                <w:sz w:val="20"/>
                <w:szCs w:val="20"/>
              </w:rPr>
            </w:pPr>
            <w:r w:rsidRPr="00030146">
              <w:rPr>
                <w:b w:val="0"/>
                <w:bCs/>
                <w:sz w:val="20"/>
                <w:szCs w:val="20"/>
              </w:rPr>
              <w:t>Diagnosing the Machinery Vibration</w:t>
            </w:r>
          </w:p>
          <w:p w:rsidR="00030146" w:rsidRPr="00030146" w:rsidRDefault="00030146" w:rsidP="00030146">
            <w:pPr>
              <w:pStyle w:val="NormalIndent"/>
              <w:numPr>
                <w:ilvl w:val="0"/>
                <w:numId w:val="6"/>
              </w:numPr>
              <w:rPr>
                <w:b w:val="0"/>
                <w:bCs/>
                <w:sz w:val="20"/>
                <w:szCs w:val="20"/>
              </w:rPr>
            </w:pPr>
            <w:r w:rsidRPr="00030146">
              <w:rPr>
                <w:b w:val="0"/>
                <w:bCs/>
                <w:sz w:val="20"/>
                <w:szCs w:val="20"/>
              </w:rPr>
              <w:t>Balancing of rotating equipment (pumps, motors, fans, etc.).</w:t>
            </w:r>
          </w:p>
          <w:p w:rsidR="00030146" w:rsidRPr="00030146" w:rsidRDefault="00030146" w:rsidP="00030146">
            <w:pPr>
              <w:pStyle w:val="IndentedBodyText"/>
              <w:numPr>
                <w:ilvl w:val="0"/>
                <w:numId w:val="6"/>
              </w:numPr>
              <w:rPr>
                <w:szCs w:val="20"/>
              </w:rPr>
            </w:pPr>
            <w:r w:rsidRPr="00030146">
              <w:rPr>
                <w:bCs/>
                <w:szCs w:val="20"/>
              </w:rPr>
              <w:t>Performs Predictive Maintenance Protocols (Condition Monitoring).</w:t>
            </w:r>
          </w:p>
          <w:p w:rsidR="00A96D55" w:rsidRDefault="00A96D55" w:rsidP="00030146">
            <w:pPr>
              <w:pStyle w:val="IndentedBodyText"/>
              <w:ind w:left="0"/>
            </w:pPr>
          </w:p>
        </w:tc>
      </w:tr>
      <w:tr w:rsidR="00A96D55">
        <w:tc>
          <w:tcPr>
            <w:tcW w:w="8856" w:type="dxa"/>
            <w:gridSpan w:val="2"/>
            <w:tcBorders>
              <w:bottom w:val="single" w:sz="4" w:space="0" w:color="7598D9" w:themeColor="accent2"/>
            </w:tcBorders>
          </w:tcPr>
          <w:p w:rsidR="00A96D55" w:rsidRDefault="00030146" w:rsidP="00030146">
            <w:pPr>
              <w:pStyle w:val="CompanyInformation"/>
            </w:pPr>
            <w:r>
              <w:lastRenderedPageBreak/>
              <w:t>United Pioneering Business</w:t>
            </w:r>
            <w:r w:rsidR="00425DFF">
              <w:t xml:space="preserve">, </w:t>
            </w:r>
            <w:r>
              <w:t xml:space="preserve">Amman, Jordan </w:t>
            </w:r>
          </w:p>
          <w:p w:rsidR="00A96D55" w:rsidRDefault="00030146" w:rsidP="00030146">
            <w:pPr>
              <w:pStyle w:val="YourTitle"/>
            </w:pPr>
            <w:r>
              <w:t xml:space="preserve">Mechanical Engineer / Trainee  </w:t>
            </w:r>
          </w:p>
          <w:p w:rsidR="00A96D55" w:rsidRDefault="007F5437" w:rsidP="006157C8">
            <w:pPr>
              <w:pStyle w:val="DatesofEmployment"/>
            </w:pPr>
            <w:sdt>
              <w:sdtPr>
                <w:id w:val="278635198"/>
                <w:placeholder>
                  <w:docPart w:val="8D132DFD62CC4C75B3A10E83FEF80897"/>
                </w:placeholder>
                <w:date w:fullDate="2011-01-01T00:00:00Z">
                  <w:dateFormat w:val="M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30146">
                  <w:t>January 2011</w:t>
                </w:r>
              </w:sdtContent>
            </w:sdt>
            <w:r w:rsidR="00425DFF">
              <w:t xml:space="preserve"> – </w:t>
            </w:r>
            <w:sdt>
              <w:sdtPr>
                <w:id w:val="278635200"/>
                <w:placeholder>
                  <w:docPart w:val="FF31E44CAE4445E5B83BAE87E8E93EE8"/>
                </w:placeholder>
                <w:date w:fullDate="2011-06-01T00:00:00Z">
                  <w:dateFormat w:val="M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157C8">
                  <w:t>June 2011</w:t>
                </w:r>
              </w:sdtContent>
            </w:sdt>
          </w:p>
          <w:p w:rsidR="006157C8" w:rsidRDefault="006157C8">
            <w:pPr>
              <w:pStyle w:val="ResumeHeading2"/>
            </w:pPr>
          </w:p>
          <w:p w:rsidR="00A96D55" w:rsidRDefault="00425DFF">
            <w:pPr>
              <w:pStyle w:val="ResumeHeading2"/>
            </w:pPr>
            <w:r>
              <w:t>Responsibilities:</w:t>
            </w:r>
          </w:p>
          <w:p w:rsidR="00A96D55" w:rsidRPr="006157C8" w:rsidRDefault="006157C8" w:rsidP="006157C8">
            <w:pPr>
              <w:pStyle w:val="IndentedBodyText"/>
              <w:numPr>
                <w:ilvl w:val="0"/>
                <w:numId w:val="6"/>
              </w:numPr>
              <w:rPr>
                <w:szCs w:val="20"/>
              </w:rPr>
            </w:pPr>
            <w:r w:rsidRPr="006157C8">
              <w:rPr>
                <w:rFonts w:ascii="Calibri" w:hAnsi="Calibri" w:cs="Calibri"/>
                <w:szCs w:val="20"/>
              </w:rPr>
              <w:t xml:space="preserve">HVAC </w:t>
            </w:r>
            <w:proofErr w:type="gramStart"/>
            <w:r w:rsidRPr="006157C8">
              <w:rPr>
                <w:rFonts w:ascii="Calibri" w:hAnsi="Calibri" w:cs="Calibri"/>
                <w:szCs w:val="20"/>
              </w:rPr>
              <w:t>design ,</w:t>
            </w:r>
            <w:proofErr w:type="gramEnd"/>
            <w:r w:rsidRPr="006157C8">
              <w:rPr>
                <w:rFonts w:ascii="Calibri" w:hAnsi="Calibri" w:cs="Calibri"/>
                <w:szCs w:val="20"/>
              </w:rPr>
              <w:t xml:space="preserve"> Executive and installation equipment “ducts, AHU” , Site Eng.</w:t>
            </w:r>
          </w:p>
          <w:p w:rsidR="00A96D55" w:rsidRDefault="00A96D55" w:rsidP="006157C8">
            <w:pPr>
              <w:pStyle w:val="IndentedBodyText"/>
            </w:pPr>
          </w:p>
        </w:tc>
      </w:tr>
      <w:tr w:rsidR="00A96D55">
        <w:tc>
          <w:tcPr>
            <w:tcW w:w="8856" w:type="dxa"/>
            <w:gridSpan w:val="2"/>
            <w:tcBorders>
              <w:top w:val="single" w:sz="4" w:space="0" w:color="7598D9" w:themeColor="accent2"/>
              <w:bottom w:val="single" w:sz="4" w:space="0" w:color="7598D9" w:themeColor="accent2"/>
            </w:tcBorders>
          </w:tcPr>
          <w:p w:rsidR="00A96D55" w:rsidRDefault="00425DFF">
            <w:pPr>
              <w:pStyle w:val="ResumeHeading1"/>
            </w:pPr>
            <w:r>
              <w:t>Education</w:t>
            </w:r>
          </w:p>
        </w:tc>
      </w:tr>
      <w:tr w:rsidR="00A96D55">
        <w:tc>
          <w:tcPr>
            <w:tcW w:w="8856" w:type="dxa"/>
            <w:gridSpan w:val="2"/>
            <w:tcBorders>
              <w:top w:val="single" w:sz="4" w:space="0" w:color="7598D9" w:themeColor="accent2"/>
              <w:bottom w:val="single" w:sz="4" w:space="0" w:color="7598D9" w:themeColor="accent2"/>
            </w:tcBorders>
          </w:tcPr>
          <w:p w:rsidR="00A96D55" w:rsidRDefault="00916531" w:rsidP="00916531">
            <w:pPr>
              <w:pStyle w:val="BodyText1"/>
            </w:pPr>
            <w:r>
              <w:t>The Hashemite University</w:t>
            </w:r>
            <w:r w:rsidR="00425DFF">
              <w:t xml:space="preserve">, </w:t>
            </w:r>
            <w:proofErr w:type="spellStart"/>
            <w:r>
              <w:t>Zarqa</w:t>
            </w:r>
            <w:proofErr w:type="spellEnd"/>
            <w:r>
              <w:t xml:space="preserve">, Jordan </w:t>
            </w:r>
          </w:p>
          <w:p w:rsidR="00A96D55" w:rsidRDefault="00916531" w:rsidP="00916531">
            <w:pPr>
              <w:pStyle w:val="BodyText1"/>
            </w:pPr>
            <w:r>
              <w:t xml:space="preserve">M.Sc. of Energy System Engineering  </w:t>
            </w:r>
          </w:p>
          <w:sdt>
            <w:sdtPr>
              <w:id w:val="278635207"/>
              <w:placeholder>
                <w:docPart w:val="04C20784C5DA40C290EF55177ECD94B6"/>
              </w:placeholder>
              <w:date>
                <w:dateFormat w:val="MMMM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A96D55" w:rsidRDefault="00916531" w:rsidP="00916531">
                <w:pPr>
                  <w:pStyle w:val="BodyText1"/>
                </w:pPr>
                <w:r>
                  <w:t>2015</w:t>
                </w:r>
              </w:p>
            </w:sdtContent>
          </w:sdt>
        </w:tc>
      </w:tr>
      <w:tr w:rsidR="00916531" w:rsidTr="000B36BA">
        <w:tc>
          <w:tcPr>
            <w:tcW w:w="8856" w:type="dxa"/>
            <w:gridSpan w:val="2"/>
            <w:tcBorders>
              <w:top w:val="single" w:sz="4" w:space="0" w:color="7598D9" w:themeColor="accent2"/>
              <w:bottom w:val="single" w:sz="4" w:space="0" w:color="7598D9" w:themeColor="accent2"/>
            </w:tcBorders>
          </w:tcPr>
          <w:p w:rsidR="00916531" w:rsidRDefault="00916531" w:rsidP="00916531">
            <w:pPr>
              <w:pStyle w:val="BodyText1"/>
            </w:pPr>
            <w:r>
              <w:t>Al-</w:t>
            </w:r>
            <w:proofErr w:type="spellStart"/>
            <w:r>
              <w:t>Balqa</w:t>
            </w:r>
            <w:proofErr w:type="spellEnd"/>
            <w:r>
              <w:t xml:space="preserve">’ Applied University, Amman, Jordan </w:t>
            </w:r>
          </w:p>
          <w:p w:rsidR="00916531" w:rsidRDefault="00916531" w:rsidP="00916531">
            <w:pPr>
              <w:pStyle w:val="BodyText1"/>
            </w:pPr>
            <w:r>
              <w:t xml:space="preserve">B.Sc. of Mechanical Engineering </w:t>
            </w:r>
          </w:p>
          <w:sdt>
            <w:sdtPr>
              <w:id w:val="-320118387"/>
              <w:placeholder>
                <w:docPart w:val="6CA2BC8F770A4F95A33A47E8CFD88C17"/>
              </w:placeholder>
              <w:date>
                <w:dateFormat w:val="MMMM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916531" w:rsidRDefault="00916531" w:rsidP="00916531">
                <w:pPr>
                  <w:pStyle w:val="BodyText1"/>
                </w:pPr>
                <w:r>
                  <w:t>2011</w:t>
                </w:r>
              </w:p>
            </w:sdtContent>
          </w:sdt>
        </w:tc>
      </w:tr>
      <w:tr w:rsidR="00916531">
        <w:tc>
          <w:tcPr>
            <w:tcW w:w="8856" w:type="dxa"/>
            <w:gridSpan w:val="2"/>
            <w:tcBorders>
              <w:top w:val="single" w:sz="4" w:space="0" w:color="7598D9" w:themeColor="accent2"/>
              <w:bottom w:val="single" w:sz="4" w:space="0" w:color="7598D9" w:themeColor="accent2"/>
            </w:tcBorders>
          </w:tcPr>
          <w:p w:rsidR="00916531" w:rsidRDefault="00916531" w:rsidP="00916531">
            <w:pPr>
              <w:pStyle w:val="BodyText1"/>
            </w:pPr>
          </w:p>
          <w:p w:rsidR="00916531" w:rsidRDefault="00916531" w:rsidP="00916531">
            <w:pPr>
              <w:pStyle w:val="BodyText1"/>
            </w:pPr>
          </w:p>
        </w:tc>
      </w:tr>
      <w:tr w:rsidR="00A96D55">
        <w:tc>
          <w:tcPr>
            <w:tcW w:w="8856" w:type="dxa"/>
            <w:gridSpan w:val="2"/>
            <w:tcBorders>
              <w:top w:val="single" w:sz="4" w:space="0" w:color="7598D9" w:themeColor="accent2"/>
              <w:bottom w:val="single" w:sz="4" w:space="0" w:color="7598D9" w:themeColor="accent2"/>
            </w:tcBorders>
          </w:tcPr>
          <w:p w:rsidR="00A96D55" w:rsidRDefault="00425DFF">
            <w:pPr>
              <w:pStyle w:val="ResumeHeading1"/>
            </w:pPr>
            <w:r>
              <w:t>References</w:t>
            </w:r>
          </w:p>
        </w:tc>
      </w:tr>
      <w:tr w:rsidR="00A96D55">
        <w:tc>
          <w:tcPr>
            <w:tcW w:w="8856" w:type="dxa"/>
            <w:gridSpan w:val="2"/>
            <w:tcBorders>
              <w:top w:val="single" w:sz="4" w:space="0" w:color="7598D9" w:themeColor="accent2"/>
            </w:tcBorders>
          </w:tcPr>
          <w:p w:rsidR="00A96D55" w:rsidRDefault="00425DFF">
            <w:pPr>
              <w:pStyle w:val="BodyText1"/>
            </w:pPr>
            <w:r>
              <w:t>References are available upon request.</w:t>
            </w:r>
          </w:p>
        </w:tc>
      </w:tr>
    </w:tbl>
    <w:p w:rsidR="00A96D55" w:rsidRDefault="00A96D55"/>
    <w:sectPr w:rsidR="00A96D55" w:rsidSect="00A96D55">
      <w:headerReference w:type="default" r:id="rId1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437" w:rsidRDefault="007F5437">
      <w:r>
        <w:separator/>
      </w:r>
    </w:p>
  </w:endnote>
  <w:endnote w:type="continuationSeparator" w:id="0">
    <w:p w:rsidR="007F5437" w:rsidRDefault="007F5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437" w:rsidRDefault="007F5437">
      <w:r>
        <w:separator/>
      </w:r>
    </w:p>
  </w:footnote>
  <w:footnote w:type="continuationSeparator" w:id="0">
    <w:p w:rsidR="007F5437" w:rsidRDefault="007F5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D55" w:rsidRDefault="00425DFF" w:rsidP="00AD62E6">
    <w:pPr>
      <w:pStyle w:val="ResumeHeader"/>
    </w:pPr>
    <w:r>
      <w:ptab w:relativeTo="margin" w:alignment="left" w:leader="none"/>
    </w:r>
    <w:sdt>
      <w:sdtPr>
        <w:alias w:val="Author"/>
        <w:id w:val="251850"/>
        <w:placeholder>
          <w:docPart w:val="CF0FEC7D66D643A7914A1A0720EE14D9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F136FE">
          <w:t>Marwan Sherri</w:t>
        </w:r>
      </w:sdtContent>
    </w:sdt>
    <w:r>
      <w:t xml:space="preserve"> </w:t>
    </w:r>
    <w:r>
      <w:rPr>
        <w:rFonts w:ascii="Calibri" w:hAnsi="Calibri"/>
      </w:rPr>
      <w:t>•</w:t>
    </w:r>
    <w:r>
      <w:t xml:space="preserve"> </w:t>
    </w:r>
    <w:r w:rsidR="00AD62E6">
      <w:t>00962-798464130</w:t>
    </w:r>
    <w:r>
      <w:rPr>
        <w:rFonts w:ascii="Calibri" w:hAnsi="Calibri"/>
      </w:rPr>
      <w:t xml:space="preserve">• </w:t>
    </w:r>
    <w:r w:rsidR="00AD62E6">
      <w:rPr>
        <w:rFonts w:ascii="Calibri" w:hAnsi="Calibri"/>
      </w:rPr>
      <w:t>rfmsheri@yahoo.com</w:t>
    </w:r>
    <w:r>
      <w:rPr>
        <w:rFonts w:ascii="Calibri" w:hAnsi="Calibri"/>
      </w:rPr>
      <w:tab/>
      <w:t xml:space="preserve">Page </w:t>
    </w:r>
    <w:r w:rsidR="00470181">
      <w:fldChar w:fldCharType="begin"/>
    </w:r>
    <w:r w:rsidR="00470181">
      <w:instrText xml:space="preserve"> PAGE  \* MERGEFORMAT </w:instrText>
    </w:r>
    <w:r w:rsidR="00470181">
      <w:fldChar w:fldCharType="separate"/>
    </w:r>
    <w:r w:rsidR="00C70C67" w:rsidRPr="00C70C67">
      <w:rPr>
        <w:rFonts w:ascii="Calibri" w:hAnsi="Calibri"/>
        <w:noProof/>
      </w:rPr>
      <w:t>2</w:t>
    </w:r>
    <w:r w:rsidR="00470181">
      <w:rPr>
        <w:rFonts w:ascii="Calibri" w:hAnsi="Calibri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E58A7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DA2EA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27262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A07426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2067222"/>
    <w:multiLevelType w:val="hybridMultilevel"/>
    <w:tmpl w:val="789694AE"/>
    <w:lvl w:ilvl="0" w:tplc="F82C3EC4">
      <w:start w:val="11"/>
      <w:numFmt w:val="bullet"/>
      <w:lvlText w:val="-"/>
      <w:lvlJc w:val="left"/>
      <w:pPr>
        <w:ind w:left="864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>
    <w:nsid w:val="767D6438"/>
    <w:multiLevelType w:val="hybridMultilevel"/>
    <w:tmpl w:val="34761F8E"/>
    <w:lvl w:ilvl="0" w:tplc="D76CF150">
      <w:start w:val="2007"/>
      <w:numFmt w:val="bullet"/>
      <w:lvlText w:val="-"/>
      <w:lvlJc w:val="left"/>
      <w:pPr>
        <w:ind w:left="360" w:hanging="360"/>
      </w:pPr>
      <w:rPr>
        <w:rFonts w:ascii="Cambria" w:eastAsia="Times New Roman" w:hAnsi="Cambria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6FE"/>
    <w:rsid w:val="00030146"/>
    <w:rsid w:val="00425DFF"/>
    <w:rsid w:val="00470181"/>
    <w:rsid w:val="00486064"/>
    <w:rsid w:val="006157C8"/>
    <w:rsid w:val="007F5437"/>
    <w:rsid w:val="00916531"/>
    <w:rsid w:val="00947174"/>
    <w:rsid w:val="00A96D55"/>
    <w:rsid w:val="00AD62E6"/>
    <w:rsid w:val="00C04BFB"/>
    <w:rsid w:val="00C70C67"/>
    <w:rsid w:val="00E0336A"/>
    <w:rsid w:val="00F1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uiPriority="9" w:qFormat="1"/>
    <w:lsdException w:name="List Number" w:uiPriority="9" w:qFormat="1"/>
    <w:lsdException w:name="List Bullet 2" w:uiPriority="10" w:qFormat="1"/>
    <w:lsdException w:name="List Number 2" w:uiPriority="10" w:qFormat="1"/>
    <w:lsdException w:name="Title" w:uiPriority="4" w:qFormat="1"/>
    <w:lsdException w:name="List Continue" w:uiPriority="9" w:qFormat="1"/>
    <w:lsdException w:name="List Continue 2" w:uiPriority="10" w:qFormat="1"/>
    <w:lsdException w:name="Subtitle" w:uiPriority="5" w:qFormat="1"/>
    <w:lsdException w:name="Block Text" w:uiPriority="3" w:qFormat="1"/>
    <w:lsdException w:name="Strong" w:uiPriority="2" w:qFormat="1"/>
    <w:lsdException w:name="Emphasis" w:uiPriority="2" w:qFormat="1"/>
    <w:lsdException w:name="Table Grid" w:semiHidden="0" w:unhideWhenUsed="0"/>
    <w:lsdException w:name="Placeholder Text" w:unhideWhenUsed="0"/>
    <w:lsdException w:name="Revision" w:unhideWhenUsed="0"/>
    <w:lsdException w:name="List Paragraph" w:uiPriority="29" w:qFormat="1"/>
    <w:lsdException w:name="Quote" w:uiPriority="2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A96D55"/>
    <w:pPr>
      <w:keepNext/>
      <w:keepLines/>
      <w:spacing w:before="200" w:after="0"/>
      <w:outlineLvl w:val="0"/>
    </w:pPr>
    <w:rPr>
      <w:rFonts w:asciiTheme="majorHAnsi" w:eastAsiaTheme="majorEastAsia" w:hAnsiTheme="majorHAnsi" w:cstheme="majorBidi"/>
      <w:b/>
      <w:bCs/>
      <w:color w:val="575F6D" w:themeColor="text2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96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semiHidden/>
    <w:rsid w:val="00A96D55"/>
    <w:rPr>
      <w:rFonts w:asciiTheme="majorHAnsi" w:eastAsiaTheme="majorEastAsia" w:hAnsiTheme="majorHAnsi" w:cstheme="majorBidi"/>
      <w:b/>
      <w:bCs/>
      <w:color w:val="575F6D" w:themeColor="text2"/>
      <w:kern w:val="32"/>
      <w:sz w:val="32"/>
      <w:szCs w:val="32"/>
    </w:rPr>
  </w:style>
  <w:style w:type="paragraph" w:customStyle="1" w:styleId="YourName">
    <w:name w:val="Your Name"/>
    <w:basedOn w:val="Normal"/>
    <w:qFormat/>
    <w:rsid w:val="00A96D55"/>
    <w:pPr>
      <w:spacing w:after="0"/>
    </w:pPr>
    <w:rPr>
      <w:color w:val="000000" w:themeColor="text1"/>
      <w:sz w:val="28"/>
    </w:rPr>
  </w:style>
  <w:style w:type="paragraph" w:customStyle="1" w:styleId="ContactInformation">
    <w:name w:val="Contact Information"/>
    <w:basedOn w:val="Normal"/>
    <w:qFormat/>
    <w:rsid w:val="00A96D55"/>
    <w:pPr>
      <w:spacing w:after="280"/>
      <w:contextualSpacing/>
    </w:pPr>
    <w:rPr>
      <w:color w:val="7598D9" w:themeColor="accent2"/>
    </w:rPr>
  </w:style>
  <w:style w:type="paragraph" w:customStyle="1" w:styleId="ResumeHeading1">
    <w:name w:val="Resume Heading 1"/>
    <w:basedOn w:val="Normal"/>
    <w:qFormat/>
    <w:rsid w:val="00A96D55"/>
    <w:pPr>
      <w:spacing w:before="120" w:after="120" w:line="240" w:lineRule="auto"/>
    </w:pPr>
    <w:rPr>
      <w:b/>
      <w:caps/>
      <w:color w:val="7598D9" w:themeColor="accent2"/>
    </w:rPr>
  </w:style>
  <w:style w:type="paragraph" w:customStyle="1" w:styleId="BodyText1">
    <w:name w:val="Body Text 1"/>
    <w:basedOn w:val="Normal"/>
    <w:qFormat/>
    <w:rsid w:val="00A96D55"/>
    <w:pPr>
      <w:spacing w:before="80" w:after="80" w:line="240" w:lineRule="auto"/>
    </w:pPr>
    <w:rPr>
      <w:sz w:val="20"/>
    </w:rPr>
  </w:style>
  <w:style w:type="paragraph" w:customStyle="1" w:styleId="CompanyInformation">
    <w:name w:val="Company Information"/>
    <w:basedOn w:val="Normal"/>
    <w:qFormat/>
    <w:rsid w:val="00A96D55"/>
    <w:pPr>
      <w:spacing w:before="120" w:after="0" w:line="240" w:lineRule="auto"/>
    </w:pPr>
  </w:style>
  <w:style w:type="paragraph" w:customStyle="1" w:styleId="YourTitle">
    <w:name w:val="Your Title"/>
    <w:basedOn w:val="Normal"/>
    <w:qFormat/>
    <w:rsid w:val="00A96D55"/>
    <w:pPr>
      <w:spacing w:after="0" w:line="240" w:lineRule="auto"/>
    </w:pPr>
    <w:rPr>
      <w:i/>
    </w:rPr>
  </w:style>
  <w:style w:type="paragraph" w:customStyle="1" w:styleId="DatesofEmployment">
    <w:name w:val="Dates of Employment"/>
    <w:basedOn w:val="Normal"/>
    <w:qFormat/>
    <w:rsid w:val="00A96D55"/>
    <w:pPr>
      <w:spacing w:after="0" w:line="240" w:lineRule="auto"/>
    </w:pPr>
    <w:rPr>
      <w:sz w:val="20"/>
    </w:rPr>
  </w:style>
  <w:style w:type="paragraph" w:customStyle="1" w:styleId="ResumeHeading2">
    <w:name w:val="Resume Heading 2"/>
    <w:basedOn w:val="Normal"/>
    <w:qFormat/>
    <w:rsid w:val="00A96D55"/>
    <w:pPr>
      <w:spacing w:before="120" w:after="120" w:line="240" w:lineRule="auto"/>
      <w:ind w:left="346"/>
    </w:pPr>
    <w:rPr>
      <w:color w:val="7598D9" w:themeColor="accent2"/>
    </w:rPr>
  </w:style>
  <w:style w:type="paragraph" w:customStyle="1" w:styleId="IndentedBodyText">
    <w:name w:val="Indented Body Text"/>
    <w:basedOn w:val="Normal"/>
    <w:qFormat/>
    <w:rsid w:val="00A96D55"/>
    <w:pPr>
      <w:spacing w:before="40" w:line="240" w:lineRule="auto"/>
      <w:ind w:left="504"/>
      <w:contextualSpacing/>
    </w:pPr>
    <w:rPr>
      <w:sz w:val="20"/>
    </w:rPr>
  </w:style>
  <w:style w:type="paragraph" w:styleId="Header">
    <w:name w:val="header"/>
    <w:basedOn w:val="Normal"/>
    <w:link w:val="HeaderChar"/>
    <w:uiPriority w:val="99"/>
    <w:semiHidden/>
    <w:rsid w:val="00A96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6D55"/>
  </w:style>
  <w:style w:type="paragraph" w:styleId="Footer">
    <w:name w:val="footer"/>
    <w:basedOn w:val="Normal"/>
    <w:link w:val="FooterChar"/>
    <w:uiPriority w:val="99"/>
    <w:semiHidden/>
    <w:rsid w:val="00A96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6D55"/>
  </w:style>
  <w:style w:type="paragraph" w:customStyle="1" w:styleId="ResumeHeader">
    <w:name w:val="Resume Header"/>
    <w:basedOn w:val="Header"/>
    <w:qFormat/>
    <w:rsid w:val="00A96D55"/>
    <w:pPr>
      <w:tabs>
        <w:tab w:val="clear" w:pos="4680"/>
        <w:tab w:val="clear" w:pos="9360"/>
        <w:tab w:val="right" w:pos="8730"/>
      </w:tabs>
    </w:pPr>
    <w:rPr>
      <w:color w:val="7598D9" w:themeColor="accent2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D55"/>
    <w:rPr>
      <w:rFonts w:ascii="Tahoma" w:hAnsi="Tahoma" w:cs="Tahoma"/>
      <w:sz w:val="16"/>
      <w:szCs w:val="16"/>
    </w:rPr>
  </w:style>
  <w:style w:type="paragraph" w:styleId="NormalIndent">
    <w:name w:val="Normal Indent"/>
    <w:basedOn w:val="Normal"/>
    <w:autoRedefine/>
    <w:uiPriority w:val="99"/>
    <w:rsid w:val="00030146"/>
    <w:pPr>
      <w:spacing w:before="120" w:after="120" w:line="240" w:lineRule="auto"/>
      <w:jc w:val="both"/>
    </w:pPr>
    <w:rPr>
      <w:rFonts w:eastAsia="Times New Roman"/>
      <w:b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uiPriority="9" w:qFormat="1"/>
    <w:lsdException w:name="List Number" w:uiPriority="9" w:qFormat="1"/>
    <w:lsdException w:name="List Bullet 2" w:uiPriority="10" w:qFormat="1"/>
    <w:lsdException w:name="List Number 2" w:uiPriority="10" w:qFormat="1"/>
    <w:lsdException w:name="Title" w:uiPriority="4" w:qFormat="1"/>
    <w:lsdException w:name="List Continue" w:uiPriority="9" w:qFormat="1"/>
    <w:lsdException w:name="List Continue 2" w:uiPriority="10" w:qFormat="1"/>
    <w:lsdException w:name="Subtitle" w:uiPriority="5" w:qFormat="1"/>
    <w:lsdException w:name="Block Text" w:uiPriority="3" w:qFormat="1"/>
    <w:lsdException w:name="Strong" w:uiPriority="2" w:qFormat="1"/>
    <w:lsdException w:name="Emphasis" w:uiPriority="2" w:qFormat="1"/>
    <w:lsdException w:name="Table Grid" w:semiHidden="0" w:unhideWhenUsed="0"/>
    <w:lsdException w:name="Placeholder Text" w:unhideWhenUsed="0"/>
    <w:lsdException w:name="Revision" w:unhideWhenUsed="0"/>
    <w:lsdException w:name="List Paragraph" w:uiPriority="29" w:qFormat="1"/>
    <w:lsdException w:name="Quote" w:uiPriority="2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A96D55"/>
    <w:pPr>
      <w:keepNext/>
      <w:keepLines/>
      <w:spacing w:before="200" w:after="0"/>
      <w:outlineLvl w:val="0"/>
    </w:pPr>
    <w:rPr>
      <w:rFonts w:asciiTheme="majorHAnsi" w:eastAsiaTheme="majorEastAsia" w:hAnsiTheme="majorHAnsi" w:cstheme="majorBidi"/>
      <w:b/>
      <w:bCs/>
      <w:color w:val="575F6D" w:themeColor="text2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96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semiHidden/>
    <w:rsid w:val="00A96D55"/>
    <w:rPr>
      <w:rFonts w:asciiTheme="majorHAnsi" w:eastAsiaTheme="majorEastAsia" w:hAnsiTheme="majorHAnsi" w:cstheme="majorBidi"/>
      <w:b/>
      <w:bCs/>
      <w:color w:val="575F6D" w:themeColor="text2"/>
      <w:kern w:val="32"/>
      <w:sz w:val="32"/>
      <w:szCs w:val="32"/>
    </w:rPr>
  </w:style>
  <w:style w:type="paragraph" w:customStyle="1" w:styleId="YourName">
    <w:name w:val="Your Name"/>
    <w:basedOn w:val="Normal"/>
    <w:qFormat/>
    <w:rsid w:val="00A96D55"/>
    <w:pPr>
      <w:spacing w:after="0"/>
    </w:pPr>
    <w:rPr>
      <w:color w:val="000000" w:themeColor="text1"/>
      <w:sz w:val="28"/>
    </w:rPr>
  </w:style>
  <w:style w:type="paragraph" w:customStyle="1" w:styleId="ContactInformation">
    <w:name w:val="Contact Information"/>
    <w:basedOn w:val="Normal"/>
    <w:qFormat/>
    <w:rsid w:val="00A96D55"/>
    <w:pPr>
      <w:spacing w:after="280"/>
      <w:contextualSpacing/>
    </w:pPr>
    <w:rPr>
      <w:color w:val="7598D9" w:themeColor="accent2"/>
    </w:rPr>
  </w:style>
  <w:style w:type="paragraph" w:customStyle="1" w:styleId="ResumeHeading1">
    <w:name w:val="Resume Heading 1"/>
    <w:basedOn w:val="Normal"/>
    <w:qFormat/>
    <w:rsid w:val="00A96D55"/>
    <w:pPr>
      <w:spacing w:before="120" w:after="120" w:line="240" w:lineRule="auto"/>
    </w:pPr>
    <w:rPr>
      <w:b/>
      <w:caps/>
      <w:color w:val="7598D9" w:themeColor="accent2"/>
    </w:rPr>
  </w:style>
  <w:style w:type="paragraph" w:customStyle="1" w:styleId="BodyText1">
    <w:name w:val="Body Text 1"/>
    <w:basedOn w:val="Normal"/>
    <w:qFormat/>
    <w:rsid w:val="00A96D55"/>
    <w:pPr>
      <w:spacing w:before="80" w:after="80" w:line="240" w:lineRule="auto"/>
    </w:pPr>
    <w:rPr>
      <w:sz w:val="20"/>
    </w:rPr>
  </w:style>
  <w:style w:type="paragraph" w:customStyle="1" w:styleId="CompanyInformation">
    <w:name w:val="Company Information"/>
    <w:basedOn w:val="Normal"/>
    <w:qFormat/>
    <w:rsid w:val="00A96D55"/>
    <w:pPr>
      <w:spacing w:before="120" w:after="0" w:line="240" w:lineRule="auto"/>
    </w:pPr>
  </w:style>
  <w:style w:type="paragraph" w:customStyle="1" w:styleId="YourTitle">
    <w:name w:val="Your Title"/>
    <w:basedOn w:val="Normal"/>
    <w:qFormat/>
    <w:rsid w:val="00A96D55"/>
    <w:pPr>
      <w:spacing w:after="0" w:line="240" w:lineRule="auto"/>
    </w:pPr>
    <w:rPr>
      <w:i/>
    </w:rPr>
  </w:style>
  <w:style w:type="paragraph" w:customStyle="1" w:styleId="DatesofEmployment">
    <w:name w:val="Dates of Employment"/>
    <w:basedOn w:val="Normal"/>
    <w:qFormat/>
    <w:rsid w:val="00A96D55"/>
    <w:pPr>
      <w:spacing w:after="0" w:line="240" w:lineRule="auto"/>
    </w:pPr>
    <w:rPr>
      <w:sz w:val="20"/>
    </w:rPr>
  </w:style>
  <w:style w:type="paragraph" w:customStyle="1" w:styleId="ResumeHeading2">
    <w:name w:val="Resume Heading 2"/>
    <w:basedOn w:val="Normal"/>
    <w:qFormat/>
    <w:rsid w:val="00A96D55"/>
    <w:pPr>
      <w:spacing w:before="120" w:after="120" w:line="240" w:lineRule="auto"/>
      <w:ind w:left="346"/>
    </w:pPr>
    <w:rPr>
      <w:color w:val="7598D9" w:themeColor="accent2"/>
    </w:rPr>
  </w:style>
  <w:style w:type="paragraph" w:customStyle="1" w:styleId="IndentedBodyText">
    <w:name w:val="Indented Body Text"/>
    <w:basedOn w:val="Normal"/>
    <w:qFormat/>
    <w:rsid w:val="00A96D55"/>
    <w:pPr>
      <w:spacing w:before="40" w:line="240" w:lineRule="auto"/>
      <w:ind w:left="504"/>
      <w:contextualSpacing/>
    </w:pPr>
    <w:rPr>
      <w:sz w:val="20"/>
    </w:rPr>
  </w:style>
  <w:style w:type="paragraph" w:styleId="Header">
    <w:name w:val="header"/>
    <w:basedOn w:val="Normal"/>
    <w:link w:val="HeaderChar"/>
    <w:uiPriority w:val="99"/>
    <w:semiHidden/>
    <w:rsid w:val="00A96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6D55"/>
  </w:style>
  <w:style w:type="paragraph" w:styleId="Footer">
    <w:name w:val="footer"/>
    <w:basedOn w:val="Normal"/>
    <w:link w:val="FooterChar"/>
    <w:uiPriority w:val="99"/>
    <w:semiHidden/>
    <w:rsid w:val="00A96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6D55"/>
  </w:style>
  <w:style w:type="paragraph" w:customStyle="1" w:styleId="ResumeHeader">
    <w:name w:val="Resume Header"/>
    <w:basedOn w:val="Header"/>
    <w:qFormat/>
    <w:rsid w:val="00A96D55"/>
    <w:pPr>
      <w:tabs>
        <w:tab w:val="clear" w:pos="4680"/>
        <w:tab w:val="clear" w:pos="9360"/>
        <w:tab w:val="right" w:pos="8730"/>
      </w:tabs>
    </w:pPr>
    <w:rPr>
      <w:color w:val="7598D9" w:themeColor="accent2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D55"/>
    <w:rPr>
      <w:rFonts w:ascii="Tahoma" w:hAnsi="Tahoma" w:cs="Tahoma"/>
      <w:sz w:val="16"/>
      <w:szCs w:val="16"/>
    </w:rPr>
  </w:style>
  <w:style w:type="paragraph" w:styleId="NormalIndent">
    <w:name w:val="Normal Indent"/>
    <w:basedOn w:val="Normal"/>
    <w:autoRedefine/>
    <w:uiPriority w:val="99"/>
    <w:rsid w:val="00030146"/>
    <w:pPr>
      <w:spacing w:before="120" w:after="120" w:line="240" w:lineRule="auto"/>
      <w:jc w:val="both"/>
    </w:pPr>
    <w:rPr>
      <w:rFonts w:eastAsia="Times New Roman"/>
      <w:b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wan.sherri\AppData\Roaming\Microsoft\Templates\Resume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EE0BA14832491AB340B1627D3F4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5D21A-0196-4014-9921-FDFB8E110323}"/>
      </w:docPartPr>
      <w:docPartBody>
        <w:p w:rsidR="00051CB0" w:rsidRDefault="00D8650C">
          <w:pPr>
            <w:pStyle w:val="DFEE0BA14832491AB340B1627D3F4C8B"/>
          </w:pPr>
          <w:r>
            <w:rPr>
              <w:color w:val="000000" w:themeColor="text1"/>
              <w:sz w:val="28"/>
            </w:rPr>
            <w:t>[Your Name]</w:t>
          </w:r>
        </w:p>
      </w:docPartBody>
    </w:docPart>
    <w:docPart>
      <w:docPartPr>
        <w:name w:val="994166B3E27A4CDF96A9B8AFC8C90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DD529-1E5B-40FB-A1F6-1CA6C61D2775}"/>
      </w:docPartPr>
      <w:docPartBody>
        <w:p w:rsidR="00051CB0" w:rsidRDefault="00D8650C">
          <w:pPr>
            <w:pStyle w:val="994166B3E27A4CDF96A9B8AFC8C90429"/>
          </w:pPr>
          <w:r>
            <w:rPr>
              <w:rStyle w:val="PlaceholderText"/>
            </w:rPr>
            <w:t>[Start Date]</w:t>
          </w:r>
        </w:p>
      </w:docPartBody>
    </w:docPart>
    <w:docPart>
      <w:docPartPr>
        <w:name w:val="4E935D0E04E14A0296E2AEE637B0E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76DEF-8ABD-4681-9093-F65EEC94226F}"/>
      </w:docPartPr>
      <w:docPartBody>
        <w:p w:rsidR="00051CB0" w:rsidRDefault="00D8650C">
          <w:pPr>
            <w:pStyle w:val="4E935D0E04E14A0296E2AEE637B0E501"/>
          </w:pPr>
          <w:r>
            <w:rPr>
              <w:rStyle w:val="PlaceholderText"/>
            </w:rPr>
            <w:t>[End Date]</w:t>
          </w:r>
        </w:p>
      </w:docPartBody>
    </w:docPart>
    <w:docPart>
      <w:docPartPr>
        <w:name w:val="86687222014448D4A043AD887CF89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05585-53F5-4839-AB83-63EF60D394A6}"/>
      </w:docPartPr>
      <w:docPartBody>
        <w:p w:rsidR="00051CB0" w:rsidRDefault="00D8650C">
          <w:pPr>
            <w:pStyle w:val="86687222014448D4A043AD887CF89B9B"/>
          </w:pPr>
          <w:r>
            <w:t>[</w:t>
          </w:r>
          <w:r>
            <w:rPr>
              <w:rStyle w:val="PlaceholderText"/>
            </w:rPr>
            <w:t>Start Date]</w:t>
          </w:r>
        </w:p>
      </w:docPartBody>
    </w:docPart>
    <w:docPart>
      <w:docPartPr>
        <w:name w:val="9E555DCC9A714AB4B2635515EEA37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36924-A08F-4E2F-B4D1-34436AC1DB37}"/>
      </w:docPartPr>
      <w:docPartBody>
        <w:p w:rsidR="00051CB0" w:rsidRDefault="00D8650C">
          <w:pPr>
            <w:pStyle w:val="9E555DCC9A714AB4B2635515EEA37496"/>
          </w:pPr>
          <w:r>
            <w:rPr>
              <w:rStyle w:val="PlaceholderText"/>
            </w:rPr>
            <w:t>[End Date]</w:t>
          </w:r>
        </w:p>
      </w:docPartBody>
    </w:docPart>
    <w:docPart>
      <w:docPartPr>
        <w:name w:val="8D132DFD62CC4C75B3A10E83FEF80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C6204-766C-44FF-8B47-2EF0F8CB6B5C}"/>
      </w:docPartPr>
      <w:docPartBody>
        <w:p w:rsidR="00051CB0" w:rsidRDefault="00D8650C">
          <w:pPr>
            <w:pStyle w:val="8D132DFD62CC4C75B3A10E83FEF80897"/>
          </w:pPr>
          <w:r>
            <w:rPr>
              <w:rStyle w:val="PlaceholderText"/>
            </w:rPr>
            <w:t>[Start Date]</w:t>
          </w:r>
        </w:p>
      </w:docPartBody>
    </w:docPart>
    <w:docPart>
      <w:docPartPr>
        <w:name w:val="FF31E44CAE4445E5B83BAE87E8E93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012A3-47A9-4198-8281-D6C32FE0C064}"/>
      </w:docPartPr>
      <w:docPartBody>
        <w:p w:rsidR="00051CB0" w:rsidRDefault="00D8650C">
          <w:pPr>
            <w:pStyle w:val="FF31E44CAE4445E5B83BAE87E8E93EE8"/>
          </w:pPr>
          <w:r>
            <w:rPr>
              <w:rStyle w:val="PlaceholderText"/>
            </w:rPr>
            <w:t>[End Date]</w:t>
          </w:r>
        </w:p>
      </w:docPartBody>
    </w:docPart>
    <w:docPart>
      <w:docPartPr>
        <w:name w:val="CF0FEC7D66D643A7914A1A0720EE1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342DB-A7AC-4EE1-96A0-C3B3C4481EFC}"/>
      </w:docPartPr>
      <w:docPartBody>
        <w:p w:rsidR="00051CB0" w:rsidRDefault="00D8650C">
          <w:pPr>
            <w:pStyle w:val="CF0FEC7D66D643A7914A1A0720EE14D9"/>
          </w:pPr>
          <w:r>
            <w:t>[Job responsibility]</w:t>
          </w:r>
        </w:p>
      </w:docPartBody>
    </w:docPart>
    <w:docPart>
      <w:docPartPr>
        <w:name w:val="04C20784C5DA40C290EF55177ECD9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21544-15AC-4033-B787-AD1E7829CFCE}"/>
      </w:docPartPr>
      <w:docPartBody>
        <w:p w:rsidR="00051CB0" w:rsidRDefault="00D8650C">
          <w:pPr>
            <w:pStyle w:val="04C20784C5DA40C290EF55177ECD94B6"/>
          </w:pPr>
          <w:r>
            <w:rPr>
              <w:rStyle w:val="PlaceholderText"/>
            </w:rPr>
            <w:t>[Pick the Date]</w:t>
          </w:r>
        </w:p>
      </w:docPartBody>
    </w:docPart>
    <w:docPart>
      <w:docPartPr>
        <w:name w:val="6CA2BC8F770A4F95A33A47E8CFD88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FBD77-9323-44C9-84BC-8301F0F975F3}"/>
      </w:docPartPr>
      <w:docPartBody>
        <w:p w:rsidR="00051CB0" w:rsidRDefault="00A94449" w:rsidP="00A94449">
          <w:pPr>
            <w:pStyle w:val="6CA2BC8F770A4F95A33A47E8CFD88C17"/>
          </w:pPr>
          <w:r>
            <w:rPr>
              <w:rStyle w:val="PlaceholderText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449"/>
    <w:rsid w:val="00051CB0"/>
    <w:rsid w:val="00431C4D"/>
    <w:rsid w:val="00A94449"/>
    <w:rsid w:val="00D8650C"/>
    <w:rsid w:val="00FE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EE0BA14832491AB340B1627D3F4C8B">
    <w:name w:val="DFEE0BA14832491AB340B1627D3F4C8B"/>
  </w:style>
  <w:style w:type="paragraph" w:customStyle="1" w:styleId="26B39232391A41259DBD5A914ED87CC9">
    <w:name w:val="26B39232391A41259DBD5A914ED87CC9"/>
  </w:style>
  <w:style w:type="paragraph" w:customStyle="1" w:styleId="78F2B6E287E54DFDA40B8E011AE576D2">
    <w:name w:val="78F2B6E287E54DFDA40B8E011AE576D2"/>
  </w:style>
  <w:style w:type="paragraph" w:customStyle="1" w:styleId="99A26CC68D344502A2A957353AF2169C">
    <w:name w:val="99A26CC68D344502A2A957353AF2169C"/>
  </w:style>
  <w:style w:type="paragraph" w:customStyle="1" w:styleId="D3E69741DD324C0DBB2ED37A76549C68">
    <w:name w:val="D3E69741DD324C0DBB2ED37A76549C68"/>
  </w:style>
  <w:style w:type="paragraph" w:customStyle="1" w:styleId="26658F3A2A8B434B932ACCACB88D3A98">
    <w:name w:val="26658F3A2A8B434B932ACCACB88D3A98"/>
  </w:style>
  <w:style w:type="paragraph" w:customStyle="1" w:styleId="268EE784CA1F401C96713D6D858AD1F2">
    <w:name w:val="268EE784CA1F401C96713D6D858AD1F2"/>
  </w:style>
  <w:style w:type="paragraph" w:customStyle="1" w:styleId="0EFFACA630C741F599935DF03958C838">
    <w:name w:val="0EFFACA630C741F599935DF03958C838"/>
  </w:style>
  <w:style w:type="paragraph" w:customStyle="1" w:styleId="8313CD07231341229AA2FC5100D6D36B">
    <w:name w:val="8313CD07231341229AA2FC5100D6D36B"/>
  </w:style>
  <w:style w:type="paragraph" w:customStyle="1" w:styleId="E7C3A34A69F547EB91638EAB63C4586D">
    <w:name w:val="E7C3A34A69F547EB91638EAB63C4586D"/>
  </w:style>
  <w:style w:type="paragraph" w:customStyle="1" w:styleId="8E7E903A86A94CE5A711587E9DEE818F">
    <w:name w:val="8E7E903A86A94CE5A711587E9DEE818F"/>
  </w:style>
  <w:style w:type="paragraph" w:customStyle="1" w:styleId="27F11A05ED6140CFABDC34AA64A421EC">
    <w:name w:val="27F11A05ED6140CFABDC34AA64A421EC"/>
  </w:style>
  <w:style w:type="paragraph" w:customStyle="1" w:styleId="4599B6CF86DC4C60A2C8611B2E9733AB">
    <w:name w:val="4599B6CF86DC4C60A2C8611B2E9733AB"/>
  </w:style>
  <w:style w:type="paragraph" w:customStyle="1" w:styleId="02930F872C9B4EEEB4BD60C4C1FD0A6F">
    <w:name w:val="02930F872C9B4EEEB4BD60C4C1FD0A6F"/>
  </w:style>
  <w:style w:type="paragraph" w:customStyle="1" w:styleId="A131CF4220284261843388ED51B7C245">
    <w:name w:val="A131CF4220284261843388ED51B7C245"/>
  </w:style>
  <w:style w:type="paragraph" w:customStyle="1" w:styleId="FE9218D9E3F341B9868B2F715D9BBE59">
    <w:name w:val="FE9218D9E3F341B9868B2F715D9BBE59"/>
  </w:style>
  <w:style w:type="paragraph" w:customStyle="1" w:styleId="541483F08A2444839BCE6AEBD5BEC5CF">
    <w:name w:val="541483F08A2444839BCE6AEBD5BEC5CF"/>
  </w:style>
  <w:style w:type="paragraph" w:customStyle="1" w:styleId="CF5CFF010B25419FA43CFCC6AF59D8D3">
    <w:name w:val="CF5CFF010B25419FA43CFCC6AF59D8D3"/>
  </w:style>
  <w:style w:type="paragraph" w:customStyle="1" w:styleId="E622B52C3CDA486CAD491616638D8403">
    <w:name w:val="E622B52C3CDA486CAD491616638D8403"/>
  </w:style>
  <w:style w:type="character" w:styleId="PlaceholderText">
    <w:name w:val="Placeholder Text"/>
    <w:basedOn w:val="DefaultParagraphFont"/>
    <w:uiPriority w:val="99"/>
    <w:unhideWhenUsed/>
    <w:rsid w:val="00A94449"/>
    <w:rPr>
      <w:color w:val="808080"/>
    </w:rPr>
  </w:style>
  <w:style w:type="paragraph" w:customStyle="1" w:styleId="994166B3E27A4CDF96A9B8AFC8C90429">
    <w:name w:val="994166B3E27A4CDF96A9B8AFC8C90429"/>
  </w:style>
  <w:style w:type="paragraph" w:customStyle="1" w:styleId="4E935D0E04E14A0296E2AEE637B0E501">
    <w:name w:val="4E935D0E04E14A0296E2AEE637B0E501"/>
  </w:style>
  <w:style w:type="paragraph" w:customStyle="1" w:styleId="EDE42C7C0517428BB8AFF09B2588C7F5">
    <w:name w:val="EDE42C7C0517428BB8AFF09B2588C7F5"/>
  </w:style>
  <w:style w:type="paragraph" w:customStyle="1" w:styleId="08D31D9FB0114BABB32FD98E800FADDB">
    <w:name w:val="08D31D9FB0114BABB32FD98E800FADDB"/>
  </w:style>
  <w:style w:type="paragraph" w:customStyle="1" w:styleId="4392D88595344779944F0EAE7048B238">
    <w:name w:val="4392D88595344779944F0EAE7048B238"/>
  </w:style>
  <w:style w:type="paragraph" w:customStyle="1" w:styleId="750F8B0CCA9348989C1A4F7C6C33C48B">
    <w:name w:val="750F8B0CCA9348989C1A4F7C6C33C48B"/>
  </w:style>
  <w:style w:type="paragraph" w:customStyle="1" w:styleId="5E630ED981AF409E8BA65E97D8F0ABDB">
    <w:name w:val="5E630ED981AF409E8BA65E97D8F0ABDB"/>
  </w:style>
  <w:style w:type="paragraph" w:customStyle="1" w:styleId="CCC42142A06A4FFBA1B37A5535BF81D4">
    <w:name w:val="CCC42142A06A4FFBA1B37A5535BF81D4"/>
  </w:style>
  <w:style w:type="paragraph" w:customStyle="1" w:styleId="2897C460AF324BEB816252320087659E">
    <w:name w:val="2897C460AF324BEB816252320087659E"/>
  </w:style>
  <w:style w:type="paragraph" w:customStyle="1" w:styleId="74805DB4093E4A5A961E08BA9876A795">
    <w:name w:val="74805DB4093E4A5A961E08BA9876A795"/>
  </w:style>
  <w:style w:type="paragraph" w:customStyle="1" w:styleId="4882B773147F4B7CB70F8F9C5073D2B4">
    <w:name w:val="4882B773147F4B7CB70F8F9C5073D2B4"/>
  </w:style>
  <w:style w:type="paragraph" w:customStyle="1" w:styleId="7421D5DFFA7446B1A0381F845184A432">
    <w:name w:val="7421D5DFFA7446B1A0381F845184A432"/>
  </w:style>
  <w:style w:type="paragraph" w:customStyle="1" w:styleId="86687222014448D4A043AD887CF89B9B">
    <w:name w:val="86687222014448D4A043AD887CF89B9B"/>
  </w:style>
  <w:style w:type="paragraph" w:customStyle="1" w:styleId="9E555DCC9A714AB4B2635515EEA37496">
    <w:name w:val="9E555DCC9A714AB4B2635515EEA37496"/>
  </w:style>
  <w:style w:type="paragraph" w:customStyle="1" w:styleId="A799C5063AE9488D8CCE2F6CE1AFA1EF">
    <w:name w:val="A799C5063AE9488D8CCE2F6CE1AFA1EF"/>
  </w:style>
  <w:style w:type="paragraph" w:customStyle="1" w:styleId="DD8D21C6B7E8489488BB141B75BD8457">
    <w:name w:val="DD8D21C6B7E8489488BB141B75BD8457"/>
  </w:style>
  <w:style w:type="paragraph" w:customStyle="1" w:styleId="1F033E3392BD45E29F1F4646D64F0848">
    <w:name w:val="1F033E3392BD45E29F1F4646D64F0848"/>
  </w:style>
  <w:style w:type="paragraph" w:customStyle="1" w:styleId="BF3284142F2149D1BCE67B5C125E3053">
    <w:name w:val="BF3284142F2149D1BCE67B5C125E3053"/>
  </w:style>
  <w:style w:type="paragraph" w:customStyle="1" w:styleId="4D2EBCAE613145BBA340ABFB43A0EF76">
    <w:name w:val="4D2EBCAE613145BBA340ABFB43A0EF76"/>
  </w:style>
  <w:style w:type="paragraph" w:customStyle="1" w:styleId="198BBD7197894182B4CF214883CE17CB">
    <w:name w:val="198BBD7197894182B4CF214883CE17CB"/>
  </w:style>
  <w:style w:type="paragraph" w:customStyle="1" w:styleId="90CBA9991B214843ADFAAB0E56D1648D">
    <w:name w:val="90CBA9991B214843ADFAAB0E56D1648D"/>
  </w:style>
  <w:style w:type="paragraph" w:customStyle="1" w:styleId="E23FC99BEED84769BF46828E575723D0">
    <w:name w:val="E23FC99BEED84769BF46828E575723D0"/>
  </w:style>
  <w:style w:type="paragraph" w:customStyle="1" w:styleId="89E1892A876049E093CD6DF6CA8B2356">
    <w:name w:val="89E1892A876049E093CD6DF6CA8B2356"/>
  </w:style>
  <w:style w:type="paragraph" w:customStyle="1" w:styleId="4A56F6C43DAD4C6F8CBE206BC598AE7A">
    <w:name w:val="4A56F6C43DAD4C6F8CBE206BC598AE7A"/>
  </w:style>
  <w:style w:type="paragraph" w:customStyle="1" w:styleId="8D132DFD62CC4C75B3A10E83FEF80897">
    <w:name w:val="8D132DFD62CC4C75B3A10E83FEF80897"/>
  </w:style>
  <w:style w:type="paragraph" w:customStyle="1" w:styleId="FF31E44CAE4445E5B83BAE87E8E93EE8">
    <w:name w:val="FF31E44CAE4445E5B83BAE87E8E93EE8"/>
  </w:style>
  <w:style w:type="paragraph" w:customStyle="1" w:styleId="C8B3B2E405A047349774C6DBF7575FA1">
    <w:name w:val="C8B3B2E405A047349774C6DBF7575FA1"/>
  </w:style>
  <w:style w:type="paragraph" w:customStyle="1" w:styleId="67B2E01E3F26446EB93888D5C131683F">
    <w:name w:val="67B2E01E3F26446EB93888D5C131683F"/>
  </w:style>
  <w:style w:type="paragraph" w:customStyle="1" w:styleId="D8E46D93933C471D961B021F930485CE">
    <w:name w:val="D8E46D93933C471D961B021F930485CE"/>
  </w:style>
  <w:style w:type="paragraph" w:customStyle="1" w:styleId="18419DEAB8FD4D51857614C4B20D7BA0">
    <w:name w:val="18419DEAB8FD4D51857614C4B20D7BA0"/>
  </w:style>
  <w:style w:type="paragraph" w:customStyle="1" w:styleId="CF0FEC7D66D643A7914A1A0720EE14D9">
    <w:name w:val="CF0FEC7D66D643A7914A1A0720EE14D9"/>
  </w:style>
  <w:style w:type="paragraph" w:customStyle="1" w:styleId="69897330828042E0A46F5FC2C0E31DAA">
    <w:name w:val="69897330828042E0A46F5FC2C0E31DAA"/>
  </w:style>
  <w:style w:type="paragraph" w:customStyle="1" w:styleId="EA273B0679484EB68FC90B67193DA7B2">
    <w:name w:val="EA273B0679484EB68FC90B67193DA7B2"/>
  </w:style>
  <w:style w:type="paragraph" w:customStyle="1" w:styleId="462065AD98C04C0491150CFBC3609FE4">
    <w:name w:val="462065AD98C04C0491150CFBC3609FE4"/>
  </w:style>
  <w:style w:type="paragraph" w:customStyle="1" w:styleId="21FDC4B81DF543A1827054E788347E68">
    <w:name w:val="21FDC4B81DF543A1827054E788347E68"/>
  </w:style>
  <w:style w:type="paragraph" w:customStyle="1" w:styleId="5EEF30E5863F4A1484D24F86B94C3677">
    <w:name w:val="5EEF30E5863F4A1484D24F86B94C3677"/>
  </w:style>
  <w:style w:type="paragraph" w:customStyle="1" w:styleId="04C20784C5DA40C290EF55177ECD94B6">
    <w:name w:val="04C20784C5DA40C290EF55177ECD94B6"/>
  </w:style>
  <w:style w:type="paragraph" w:customStyle="1" w:styleId="6CA2BC8F770A4F95A33A47E8CFD88C17">
    <w:name w:val="6CA2BC8F770A4F95A33A47E8CFD88C17"/>
    <w:rsid w:val="00A944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EE0BA14832491AB340B1627D3F4C8B">
    <w:name w:val="DFEE0BA14832491AB340B1627D3F4C8B"/>
  </w:style>
  <w:style w:type="paragraph" w:customStyle="1" w:styleId="26B39232391A41259DBD5A914ED87CC9">
    <w:name w:val="26B39232391A41259DBD5A914ED87CC9"/>
  </w:style>
  <w:style w:type="paragraph" w:customStyle="1" w:styleId="78F2B6E287E54DFDA40B8E011AE576D2">
    <w:name w:val="78F2B6E287E54DFDA40B8E011AE576D2"/>
  </w:style>
  <w:style w:type="paragraph" w:customStyle="1" w:styleId="99A26CC68D344502A2A957353AF2169C">
    <w:name w:val="99A26CC68D344502A2A957353AF2169C"/>
  </w:style>
  <w:style w:type="paragraph" w:customStyle="1" w:styleId="D3E69741DD324C0DBB2ED37A76549C68">
    <w:name w:val="D3E69741DD324C0DBB2ED37A76549C68"/>
  </w:style>
  <w:style w:type="paragraph" w:customStyle="1" w:styleId="26658F3A2A8B434B932ACCACB88D3A98">
    <w:name w:val="26658F3A2A8B434B932ACCACB88D3A98"/>
  </w:style>
  <w:style w:type="paragraph" w:customStyle="1" w:styleId="268EE784CA1F401C96713D6D858AD1F2">
    <w:name w:val="268EE784CA1F401C96713D6D858AD1F2"/>
  </w:style>
  <w:style w:type="paragraph" w:customStyle="1" w:styleId="0EFFACA630C741F599935DF03958C838">
    <w:name w:val="0EFFACA630C741F599935DF03958C838"/>
  </w:style>
  <w:style w:type="paragraph" w:customStyle="1" w:styleId="8313CD07231341229AA2FC5100D6D36B">
    <w:name w:val="8313CD07231341229AA2FC5100D6D36B"/>
  </w:style>
  <w:style w:type="paragraph" w:customStyle="1" w:styleId="E7C3A34A69F547EB91638EAB63C4586D">
    <w:name w:val="E7C3A34A69F547EB91638EAB63C4586D"/>
  </w:style>
  <w:style w:type="paragraph" w:customStyle="1" w:styleId="8E7E903A86A94CE5A711587E9DEE818F">
    <w:name w:val="8E7E903A86A94CE5A711587E9DEE818F"/>
  </w:style>
  <w:style w:type="paragraph" w:customStyle="1" w:styleId="27F11A05ED6140CFABDC34AA64A421EC">
    <w:name w:val="27F11A05ED6140CFABDC34AA64A421EC"/>
  </w:style>
  <w:style w:type="paragraph" w:customStyle="1" w:styleId="4599B6CF86DC4C60A2C8611B2E9733AB">
    <w:name w:val="4599B6CF86DC4C60A2C8611B2E9733AB"/>
  </w:style>
  <w:style w:type="paragraph" w:customStyle="1" w:styleId="02930F872C9B4EEEB4BD60C4C1FD0A6F">
    <w:name w:val="02930F872C9B4EEEB4BD60C4C1FD0A6F"/>
  </w:style>
  <w:style w:type="paragraph" w:customStyle="1" w:styleId="A131CF4220284261843388ED51B7C245">
    <w:name w:val="A131CF4220284261843388ED51B7C245"/>
  </w:style>
  <w:style w:type="paragraph" w:customStyle="1" w:styleId="FE9218D9E3F341B9868B2F715D9BBE59">
    <w:name w:val="FE9218D9E3F341B9868B2F715D9BBE59"/>
  </w:style>
  <w:style w:type="paragraph" w:customStyle="1" w:styleId="541483F08A2444839BCE6AEBD5BEC5CF">
    <w:name w:val="541483F08A2444839BCE6AEBD5BEC5CF"/>
  </w:style>
  <w:style w:type="paragraph" w:customStyle="1" w:styleId="CF5CFF010B25419FA43CFCC6AF59D8D3">
    <w:name w:val="CF5CFF010B25419FA43CFCC6AF59D8D3"/>
  </w:style>
  <w:style w:type="paragraph" w:customStyle="1" w:styleId="E622B52C3CDA486CAD491616638D8403">
    <w:name w:val="E622B52C3CDA486CAD491616638D8403"/>
  </w:style>
  <w:style w:type="character" w:styleId="PlaceholderText">
    <w:name w:val="Placeholder Text"/>
    <w:basedOn w:val="DefaultParagraphFont"/>
    <w:uiPriority w:val="99"/>
    <w:unhideWhenUsed/>
    <w:rsid w:val="00A94449"/>
    <w:rPr>
      <w:color w:val="808080"/>
    </w:rPr>
  </w:style>
  <w:style w:type="paragraph" w:customStyle="1" w:styleId="994166B3E27A4CDF96A9B8AFC8C90429">
    <w:name w:val="994166B3E27A4CDF96A9B8AFC8C90429"/>
  </w:style>
  <w:style w:type="paragraph" w:customStyle="1" w:styleId="4E935D0E04E14A0296E2AEE637B0E501">
    <w:name w:val="4E935D0E04E14A0296E2AEE637B0E501"/>
  </w:style>
  <w:style w:type="paragraph" w:customStyle="1" w:styleId="EDE42C7C0517428BB8AFF09B2588C7F5">
    <w:name w:val="EDE42C7C0517428BB8AFF09B2588C7F5"/>
  </w:style>
  <w:style w:type="paragraph" w:customStyle="1" w:styleId="08D31D9FB0114BABB32FD98E800FADDB">
    <w:name w:val="08D31D9FB0114BABB32FD98E800FADDB"/>
  </w:style>
  <w:style w:type="paragraph" w:customStyle="1" w:styleId="4392D88595344779944F0EAE7048B238">
    <w:name w:val="4392D88595344779944F0EAE7048B238"/>
  </w:style>
  <w:style w:type="paragraph" w:customStyle="1" w:styleId="750F8B0CCA9348989C1A4F7C6C33C48B">
    <w:name w:val="750F8B0CCA9348989C1A4F7C6C33C48B"/>
  </w:style>
  <w:style w:type="paragraph" w:customStyle="1" w:styleId="5E630ED981AF409E8BA65E97D8F0ABDB">
    <w:name w:val="5E630ED981AF409E8BA65E97D8F0ABDB"/>
  </w:style>
  <w:style w:type="paragraph" w:customStyle="1" w:styleId="CCC42142A06A4FFBA1B37A5535BF81D4">
    <w:name w:val="CCC42142A06A4FFBA1B37A5535BF81D4"/>
  </w:style>
  <w:style w:type="paragraph" w:customStyle="1" w:styleId="2897C460AF324BEB816252320087659E">
    <w:name w:val="2897C460AF324BEB816252320087659E"/>
  </w:style>
  <w:style w:type="paragraph" w:customStyle="1" w:styleId="74805DB4093E4A5A961E08BA9876A795">
    <w:name w:val="74805DB4093E4A5A961E08BA9876A795"/>
  </w:style>
  <w:style w:type="paragraph" w:customStyle="1" w:styleId="4882B773147F4B7CB70F8F9C5073D2B4">
    <w:name w:val="4882B773147F4B7CB70F8F9C5073D2B4"/>
  </w:style>
  <w:style w:type="paragraph" w:customStyle="1" w:styleId="7421D5DFFA7446B1A0381F845184A432">
    <w:name w:val="7421D5DFFA7446B1A0381F845184A432"/>
  </w:style>
  <w:style w:type="paragraph" w:customStyle="1" w:styleId="86687222014448D4A043AD887CF89B9B">
    <w:name w:val="86687222014448D4A043AD887CF89B9B"/>
  </w:style>
  <w:style w:type="paragraph" w:customStyle="1" w:styleId="9E555DCC9A714AB4B2635515EEA37496">
    <w:name w:val="9E555DCC9A714AB4B2635515EEA37496"/>
  </w:style>
  <w:style w:type="paragraph" w:customStyle="1" w:styleId="A799C5063AE9488D8CCE2F6CE1AFA1EF">
    <w:name w:val="A799C5063AE9488D8CCE2F6CE1AFA1EF"/>
  </w:style>
  <w:style w:type="paragraph" w:customStyle="1" w:styleId="DD8D21C6B7E8489488BB141B75BD8457">
    <w:name w:val="DD8D21C6B7E8489488BB141B75BD8457"/>
  </w:style>
  <w:style w:type="paragraph" w:customStyle="1" w:styleId="1F033E3392BD45E29F1F4646D64F0848">
    <w:name w:val="1F033E3392BD45E29F1F4646D64F0848"/>
  </w:style>
  <w:style w:type="paragraph" w:customStyle="1" w:styleId="BF3284142F2149D1BCE67B5C125E3053">
    <w:name w:val="BF3284142F2149D1BCE67B5C125E3053"/>
  </w:style>
  <w:style w:type="paragraph" w:customStyle="1" w:styleId="4D2EBCAE613145BBA340ABFB43A0EF76">
    <w:name w:val="4D2EBCAE613145BBA340ABFB43A0EF76"/>
  </w:style>
  <w:style w:type="paragraph" w:customStyle="1" w:styleId="198BBD7197894182B4CF214883CE17CB">
    <w:name w:val="198BBD7197894182B4CF214883CE17CB"/>
  </w:style>
  <w:style w:type="paragraph" w:customStyle="1" w:styleId="90CBA9991B214843ADFAAB0E56D1648D">
    <w:name w:val="90CBA9991B214843ADFAAB0E56D1648D"/>
  </w:style>
  <w:style w:type="paragraph" w:customStyle="1" w:styleId="E23FC99BEED84769BF46828E575723D0">
    <w:name w:val="E23FC99BEED84769BF46828E575723D0"/>
  </w:style>
  <w:style w:type="paragraph" w:customStyle="1" w:styleId="89E1892A876049E093CD6DF6CA8B2356">
    <w:name w:val="89E1892A876049E093CD6DF6CA8B2356"/>
  </w:style>
  <w:style w:type="paragraph" w:customStyle="1" w:styleId="4A56F6C43DAD4C6F8CBE206BC598AE7A">
    <w:name w:val="4A56F6C43DAD4C6F8CBE206BC598AE7A"/>
  </w:style>
  <w:style w:type="paragraph" w:customStyle="1" w:styleId="8D132DFD62CC4C75B3A10E83FEF80897">
    <w:name w:val="8D132DFD62CC4C75B3A10E83FEF80897"/>
  </w:style>
  <w:style w:type="paragraph" w:customStyle="1" w:styleId="FF31E44CAE4445E5B83BAE87E8E93EE8">
    <w:name w:val="FF31E44CAE4445E5B83BAE87E8E93EE8"/>
  </w:style>
  <w:style w:type="paragraph" w:customStyle="1" w:styleId="C8B3B2E405A047349774C6DBF7575FA1">
    <w:name w:val="C8B3B2E405A047349774C6DBF7575FA1"/>
  </w:style>
  <w:style w:type="paragraph" w:customStyle="1" w:styleId="67B2E01E3F26446EB93888D5C131683F">
    <w:name w:val="67B2E01E3F26446EB93888D5C131683F"/>
  </w:style>
  <w:style w:type="paragraph" w:customStyle="1" w:styleId="D8E46D93933C471D961B021F930485CE">
    <w:name w:val="D8E46D93933C471D961B021F930485CE"/>
  </w:style>
  <w:style w:type="paragraph" w:customStyle="1" w:styleId="18419DEAB8FD4D51857614C4B20D7BA0">
    <w:name w:val="18419DEAB8FD4D51857614C4B20D7BA0"/>
  </w:style>
  <w:style w:type="paragraph" w:customStyle="1" w:styleId="CF0FEC7D66D643A7914A1A0720EE14D9">
    <w:name w:val="CF0FEC7D66D643A7914A1A0720EE14D9"/>
  </w:style>
  <w:style w:type="paragraph" w:customStyle="1" w:styleId="69897330828042E0A46F5FC2C0E31DAA">
    <w:name w:val="69897330828042E0A46F5FC2C0E31DAA"/>
  </w:style>
  <w:style w:type="paragraph" w:customStyle="1" w:styleId="EA273B0679484EB68FC90B67193DA7B2">
    <w:name w:val="EA273B0679484EB68FC90B67193DA7B2"/>
  </w:style>
  <w:style w:type="paragraph" w:customStyle="1" w:styleId="462065AD98C04C0491150CFBC3609FE4">
    <w:name w:val="462065AD98C04C0491150CFBC3609FE4"/>
  </w:style>
  <w:style w:type="paragraph" w:customStyle="1" w:styleId="21FDC4B81DF543A1827054E788347E68">
    <w:name w:val="21FDC4B81DF543A1827054E788347E68"/>
  </w:style>
  <w:style w:type="paragraph" w:customStyle="1" w:styleId="5EEF30E5863F4A1484D24F86B94C3677">
    <w:name w:val="5EEF30E5863F4A1484D24F86B94C3677"/>
  </w:style>
  <w:style w:type="paragraph" w:customStyle="1" w:styleId="04C20784C5DA40C290EF55177ECD94B6">
    <w:name w:val="04C20784C5DA40C290EF55177ECD94B6"/>
  </w:style>
  <w:style w:type="paragraph" w:customStyle="1" w:styleId="6CA2BC8F770A4F95A33A47E8CFD88C17">
    <w:name w:val="6CA2BC8F770A4F95A33A47E8CFD88C17"/>
    <w:rsid w:val="00A944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F7D26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EF591E"/>
      </a:hlink>
      <a:folHlink>
        <a:srgbClr val="A7AFC1"/>
      </a:folHlink>
    </a:clrScheme>
    <a:fontScheme name="Office Fonts">
      <a:majorFont>
        <a:latin typeface="Cambria"/>
        <a:ea typeface=""/>
        <a:cs typeface=""/>
        <a:font script="Jpan" typeface="MS Mincho"/>
        <a:font script="Arab" typeface="Times New Roman"/>
        <a:font script="Hang" typeface="Batang"/>
        <a:font script="Hant" typeface="MingLiu"/>
        <a:font script="Hans" typeface="SimSun"/>
        <a:font script="Cyrl" typeface="Times New Roman"/>
        <a:font script="Grek" typeface="Times New Roman"/>
        <a:font script="Hebr" typeface="Times New Roman"/>
        <a:font script="Viet" typeface="Times New Roman"/>
        <a:font script="Thai" typeface="Angsana New"/>
      </a:majorFont>
      <a:minorFont>
        <a:latin typeface="Calibri"/>
        <a:ea typeface=""/>
        <a:cs typeface=""/>
        <a:font script="Jpan" typeface="MS Gothic"/>
        <a:font script="Arab" typeface="Arial"/>
        <a:font script="Hang" typeface="Dotum"/>
        <a:font script="Hant" typeface="PMingLiu"/>
        <a:font script="Hans" typeface="SimHei"/>
        <a:font script="Cyrl" typeface="Arial"/>
        <a:font script="Grek" typeface="Arial"/>
        <a:font script="Hebr" typeface="Arial"/>
        <a:font script="Viet" typeface="Arial"/>
        <a:font script="Thai" typeface="Cordia New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microsoft.com/office/word/2004/10/bibliography" xmlns="http://schemas.microsoft.com/office/word/2004/10/bibliography"/>
</file>

<file path=customXml/itemProps1.xml><?xml version="1.0" encoding="utf-8"?>
<ds:datastoreItem xmlns:ds="http://schemas.openxmlformats.org/officeDocument/2006/customXml" ds:itemID="{1F14FC98-B0C3-45C2-944C-F0D37BBBAB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A417AF-ADA2-4B6C-BEF7-21E5A7501F21}">
  <ds:schemaRefs>
    <ds:schemaRef ds:uri="http://schemas.microsoft.com/office/word/2004/10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Resume2</Template>
  <TotalTime>27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Chronological resume (Blue Line theme)</vt:lpstr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Chronological resume (Blue Line theme)</dc:title>
  <dc:creator>Marwan Sherri</dc:creator>
  <cp:lastModifiedBy>Marwan Sherri</cp:lastModifiedBy>
  <cp:revision>5</cp:revision>
  <cp:lastPrinted>2006-08-01T17:47:00Z</cp:lastPrinted>
  <dcterms:created xsi:type="dcterms:W3CDTF">2014-12-02T13:42:00Z</dcterms:created>
  <dcterms:modified xsi:type="dcterms:W3CDTF">2015-05-28T14:03:00Z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TC100726639990</vt:lpwstr>
  </property>
</Properties>
</file>