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BEF70" w14:textId="28DAEF58" w:rsidR="00810283" w:rsidRDefault="00810283" w:rsidP="00C771F0">
      <w:pPr>
        <w:rPr>
          <w:rFonts w:cs="Times New Roman"/>
          <w:sz w:val="28"/>
          <w:szCs w:val="28"/>
          <w:rtl/>
        </w:rPr>
      </w:pPr>
    </w:p>
    <w:p w14:paraId="721CBCE3" w14:textId="538739F7" w:rsidR="00BD1BF3" w:rsidRDefault="00BD1BF3" w:rsidP="00C771F0">
      <w:pPr>
        <w:rPr>
          <w:rFonts w:cs="Times New Roman"/>
          <w:sz w:val="28"/>
          <w:szCs w:val="28"/>
          <w:rtl/>
        </w:rPr>
      </w:pPr>
    </w:p>
    <w:p w14:paraId="05C788FC" w14:textId="52DECD44" w:rsidR="00BD1BF3" w:rsidRDefault="00BD1BF3" w:rsidP="00C771F0">
      <w:pPr>
        <w:rPr>
          <w:rFonts w:cs="Times New Roman"/>
          <w:sz w:val="28"/>
          <w:szCs w:val="28"/>
          <w:rtl/>
        </w:rPr>
      </w:pPr>
    </w:p>
    <w:p w14:paraId="48757980" w14:textId="77777777" w:rsidR="00BD1BF3" w:rsidRPr="00341B20" w:rsidRDefault="00BD1BF3" w:rsidP="00C771F0">
      <w:pPr>
        <w:rPr>
          <w:rFonts w:cs="Times New Roman"/>
          <w:sz w:val="28"/>
          <w:szCs w:val="28"/>
          <w:rtl/>
        </w:rPr>
      </w:pPr>
    </w:p>
    <w:p w14:paraId="6D5AE773" w14:textId="77777777" w:rsidR="00743544" w:rsidRDefault="00743544" w:rsidP="00810283">
      <w:pPr>
        <w:rPr>
          <w:rFonts w:cs="Times New Roman"/>
          <w:sz w:val="28"/>
          <w:szCs w:val="28"/>
          <w:rtl/>
        </w:rPr>
      </w:pPr>
    </w:p>
    <w:p w14:paraId="536E23C2" w14:textId="77777777" w:rsidR="00743544" w:rsidRDefault="00743544" w:rsidP="00810283">
      <w:pPr>
        <w:rPr>
          <w:rFonts w:cs="Times New Roman"/>
          <w:sz w:val="28"/>
          <w:szCs w:val="28"/>
          <w:rtl/>
        </w:rPr>
      </w:pPr>
    </w:p>
    <w:p w14:paraId="435EA26B" w14:textId="77777777" w:rsidR="00743544" w:rsidRDefault="00743544" w:rsidP="00810283">
      <w:pPr>
        <w:rPr>
          <w:rFonts w:cs="Times New Roman"/>
          <w:sz w:val="28"/>
          <w:szCs w:val="28"/>
          <w:rtl/>
        </w:rPr>
      </w:pPr>
    </w:p>
    <w:p w14:paraId="2089ADA7" w14:textId="77777777" w:rsidR="00743544" w:rsidRDefault="00743544" w:rsidP="00810283">
      <w:pPr>
        <w:rPr>
          <w:rFonts w:cs="Times New Roman"/>
          <w:sz w:val="28"/>
          <w:szCs w:val="28"/>
          <w:rtl/>
        </w:rPr>
      </w:pPr>
    </w:p>
    <w:p w14:paraId="5CD79DC8" w14:textId="77777777" w:rsidR="00743544" w:rsidRDefault="00743544" w:rsidP="00810283">
      <w:pPr>
        <w:rPr>
          <w:rFonts w:cs="Times New Roman"/>
          <w:sz w:val="28"/>
          <w:szCs w:val="28"/>
          <w:rtl/>
        </w:rPr>
      </w:pPr>
    </w:p>
    <w:p w14:paraId="56CCF1BF" w14:textId="77777777" w:rsidR="00743544" w:rsidRDefault="00743544" w:rsidP="00810283">
      <w:pPr>
        <w:rPr>
          <w:rFonts w:cs="Times New Roman"/>
          <w:sz w:val="28"/>
          <w:szCs w:val="28"/>
          <w:rtl/>
        </w:rPr>
      </w:pPr>
    </w:p>
    <w:p w14:paraId="0F632267" w14:textId="77777777" w:rsidR="00743544" w:rsidRDefault="00743544" w:rsidP="00810283">
      <w:pPr>
        <w:rPr>
          <w:rFonts w:cs="Times New Roman"/>
          <w:sz w:val="28"/>
          <w:szCs w:val="28"/>
          <w:rtl/>
        </w:rPr>
      </w:pPr>
    </w:p>
    <w:p w14:paraId="692B801D" w14:textId="77777777" w:rsidR="00743544" w:rsidRDefault="00743544" w:rsidP="00810283">
      <w:pPr>
        <w:rPr>
          <w:rFonts w:cs="Times New Roman"/>
          <w:sz w:val="28"/>
          <w:szCs w:val="28"/>
          <w:rtl/>
        </w:rPr>
      </w:pPr>
    </w:p>
    <w:p w14:paraId="44DEC94D" w14:textId="77777777" w:rsidR="00743544" w:rsidRDefault="00743544" w:rsidP="00810283">
      <w:pPr>
        <w:rPr>
          <w:rFonts w:cs="Times New Roman"/>
          <w:sz w:val="28"/>
          <w:szCs w:val="28"/>
          <w:rtl/>
        </w:rPr>
      </w:pPr>
    </w:p>
    <w:p w14:paraId="31DD76F9" w14:textId="77777777" w:rsidR="00743544" w:rsidRDefault="00743544" w:rsidP="00810283">
      <w:pPr>
        <w:rPr>
          <w:rFonts w:cs="Times New Roman"/>
          <w:sz w:val="28"/>
          <w:szCs w:val="28"/>
          <w:rtl/>
        </w:rPr>
      </w:pPr>
    </w:p>
    <w:p w14:paraId="01FD21C1" w14:textId="77777777" w:rsidR="00810283" w:rsidRPr="00341B20" w:rsidRDefault="00810283" w:rsidP="00810283">
      <w:pPr>
        <w:rPr>
          <w:rFonts w:cs="Times New Roman"/>
          <w:sz w:val="28"/>
          <w:szCs w:val="28"/>
          <w:rtl/>
        </w:rPr>
      </w:pPr>
    </w:p>
    <w:p w14:paraId="6704A0EF" w14:textId="77777777" w:rsidR="00810283" w:rsidRPr="00341B20" w:rsidRDefault="00810283" w:rsidP="00810283">
      <w:pPr>
        <w:rPr>
          <w:rFonts w:cs="Times New Roman"/>
          <w:sz w:val="28"/>
          <w:szCs w:val="28"/>
          <w:rtl/>
        </w:rPr>
      </w:pPr>
    </w:p>
    <w:p w14:paraId="379ED708" w14:textId="77777777" w:rsidR="00810283" w:rsidRPr="00341B20" w:rsidRDefault="00810283" w:rsidP="00810283">
      <w:pPr>
        <w:rPr>
          <w:rFonts w:cs="Times New Roman"/>
          <w:sz w:val="28"/>
          <w:szCs w:val="28"/>
          <w:rtl/>
        </w:rPr>
      </w:pPr>
    </w:p>
    <w:p w14:paraId="63AC0F18" w14:textId="77777777" w:rsidR="00810283" w:rsidRPr="00341B20" w:rsidRDefault="00810283" w:rsidP="00810283">
      <w:pPr>
        <w:rPr>
          <w:rFonts w:cs="Times New Roman"/>
          <w:sz w:val="28"/>
          <w:szCs w:val="28"/>
          <w:rtl/>
        </w:rPr>
      </w:pPr>
    </w:p>
    <w:p w14:paraId="5ACBE69B" w14:textId="6B82F406" w:rsidR="00810283" w:rsidRPr="009E5EB2" w:rsidRDefault="00810283" w:rsidP="00810283">
      <w:pPr>
        <w:jc w:val="center"/>
        <w:rPr>
          <w:rFonts w:cs="Times New Roman"/>
          <w:b/>
          <w:bCs/>
          <w:sz w:val="36"/>
          <w:szCs w:val="36"/>
          <w:rtl/>
        </w:rPr>
      </w:pPr>
      <w:r w:rsidRPr="009E5EB2">
        <w:rPr>
          <w:rFonts w:cs="Times New Roman"/>
          <w:b/>
          <w:bCs/>
          <w:sz w:val="36"/>
          <w:szCs w:val="36"/>
          <w:rtl/>
        </w:rPr>
        <w:t>السيرة الذاتية</w:t>
      </w:r>
      <w:r w:rsidR="003A4604" w:rsidRPr="009E5EB2">
        <w:rPr>
          <w:rFonts w:cs="Times New Roman" w:hint="cs"/>
          <w:b/>
          <w:bCs/>
          <w:sz w:val="36"/>
          <w:szCs w:val="36"/>
          <w:rtl/>
        </w:rPr>
        <w:t xml:space="preserve"> والعلمية</w:t>
      </w:r>
    </w:p>
    <w:p w14:paraId="5B5AAECF" w14:textId="77777777" w:rsidR="00810283" w:rsidRPr="009E5EB2" w:rsidRDefault="00810283" w:rsidP="00810283">
      <w:pPr>
        <w:jc w:val="center"/>
        <w:rPr>
          <w:rFonts w:cs="Times New Roman"/>
          <w:b/>
          <w:bCs/>
          <w:sz w:val="36"/>
          <w:szCs w:val="36"/>
          <w:rtl/>
        </w:rPr>
      </w:pPr>
    </w:p>
    <w:p w14:paraId="40F1279F" w14:textId="2D952D70" w:rsidR="00810283" w:rsidRPr="009E5EB2" w:rsidRDefault="00810283" w:rsidP="00810283">
      <w:pPr>
        <w:jc w:val="center"/>
        <w:rPr>
          <w:rFonts w:cs="Times New Roman"/>
          <w:b/>
          <w:bCs/>
          <w:sz w:val="36"/>
          <w:szCs w:val="36"/>
          <w:rtl/>
        </w:rPr>
      </w:pPr>
      <w:r w:rsidRPr="009E5EB2">
        <w:rPr>
          <w:rFonts w:cs="Times New Roman"/>
          <w:b/>
          <w:bCs/>
          <w:sz w:val="36"/>
          <w:szCs w:val="36"/>
          <w:rtl/>
        </w:rPr>
        <w:t>الدكتور</w:t>
      </w:r>
      <w:r w:rsidR="002E26C6" w:rsidRPr="009E5EB2">
        <w:rPr>
          <w:rFonts w:cs="Times New Roman" w:hint="cs"/>
          <w:b/>
          <w:bCs/>
          <w:sz w:val="36"/>
          <w:szCs w:val="36"/>
          <w:rtl/>
        </w:rPr>
        <w:t>ة</w:t>
      </w:r>
    </w:p>
    <w:p w14:paraId="7E89D23A" w14:textId="26FC1855" w:rsidR="00810283" w:rsidRPr="009E5EB2" w:rsidRDefault="002E26C6" w:rsidP="00810283">
      <w:pPr>
        <w:jc w:val="center"/>
        <w:rPr>
          <w:rFonts w:cs="Times New Roman"/>
          <w:b/>
          <w:bCs/>
          <w:sz w:val="36"/>
          <w:szCs w:val="36"/>
          <w:rtl/>
        </w:rPr>
      </w:pPr>
      <w:r w:rsidRPr="009E5EB2">
        <w:rPr>
          <w:rFonts w:cs="Times New Roman" w:hint="cs"/>
          <w:b/>
          <w:bCs/>
          <w:sz w:val="36"/>
          <w:szCs w:val="36"/>
          <w:rtl/>
        </w:rPr>
        <w:t>ندى جاسم المهداوي</w:t>
      </w:r>
    </w:p>
    <w:p w14:paraId="0853089D" w14:textId="77777777" w:rsidR="00810283" w:rsidRPr="009E5EB2" w:rsidRDefault="00810283" w:rsidP="00810283">
      <w:pPr>
        <w:rPr>
          <w:rFonts w:cs="Times New Roman"/>
          <w:b/>
          <w:bCs/>
          <w:sz w:val="36"/>
          <w:szCs w:val="36"/>
          <w:rtl/>
        </w:rPr>
      </w:pPr>
    </w:p>
    <w:p w14:paraId="747E2727" w14:textId="77777777" w:rsidR="00810283" w:rsidRPr="00341B20" w:rsidRDefault="00810283" w:rsidP="00810283">
      <w:pPr>
        <w:rPr>
          <w:rFonts w:cs="Times New Roman"/>
          <w:sz w:val="28"/>
          <w:szCs w:val="28"/>
          <w:rtl/>
        </w:rPr>
      </w:pPr>
    </w:p>
    <w:p w14:paraId="26B1053F" w14:textId="77777777" w:rsidR="00810283" w:rsidRPr="00341B20" w:rsidRDefault="00810283" w:rsidP="00810283">
      <w:pPr>
        <w:rPr>
          <w:rFonts w:cs="Times New Roman"/>
          <w:sz w:val="28"/>
          <w:szCs w:val="28"/>
          <w:rtl/>
        </w:rPr>
      </w:pPr>
    </w:p>
    <w:p w14:paraId="702301F3" w14:textId="77777777" w:rsidR="00810283" w:rsidRPr="00341B20" w:rsidRDefault="00810283" w:rsidP="00810283">
      <w:pPr>
        <w:rPr>
          <w:rFonts w:cs="Times New Roman"/>
          <w:sz w:val="28"/>
          <w:szCs w:val="28"/>
          <w:rtl/>
        </w:rPr>
      </w:pPr>
    </w:p>
    <w:p w14:paraId="0A0EACBC" w14:textId="77777777" w:rsidR="00810283" w:rsidRPr="00341B20" w:rsidRDefault="00810283" w:rsidP="00810283">
      <w:pPr>
        <w:rPr>
          <w:rFonts w:cs="Times New Roman"/>
          <w:sz w:val="28"/>
          <w:szCs w:val="28"/>
          <w:rtl/>
        </w:rPr>
      </w:pPr>
    </w:p>
    <w:p w14:paraId="700559AC" w14:textId="77777777" w:rsidR="00810283" w:rsidRPr="00341B20" w:rsidRDefault="00810283" w:rsidP="00810283">
      <w:pPr>
        <w:rPr>
          <w:rFonts w:cs="Times New Roman"/>
          <w:sz w:val="28"/>
          <w:szCs w:val="28"/>
          <w:rtl/>
        </w:rPr>
      </w:pPr>
    </w:p>
    <w:p w14:paraId="184E103A" w14:textId="77777777" w:rsidR="00810283" w:rsidRPr="00341B20" w:rsidRDefault="00810283" w:rsidP="00810283">
      <w:pPr>
        <w:rPr>
          <w:rFonts w:cs="Times New Roman"/>
          <w:sz w:val="28"/>
          <w:szCs w:val="28"/>
          <w:rtl/>
        </w:rPr>
      </w:pPr>
    </w:p>
    <w:p w14:paraId="05D1348D" w14:textId="77777777" w:rsidR="00810283" w:rsidRPr="00341B20" w:rsidRDefault="00810283" w:rsidP="00810283">
      <w:pPr>
        <w:rPr>
          <w:rFonts w:cs="Times New Roman"/>
          <w:sz w:val="28"/>
          <w:szCs w:val="28"/>
          <w:rtl/>
        </w:rPr>
      </w:pPr>
    </w:p>
    <w:p w14:paraId="45D9B088" w14:textId="77777777" w:rsidR="00810283" w:rsidRPr="00341B20" w:rsidRDefault="00810283" w:rsidP="00810283">
      <w:pPr>
        <w:rPr>
          <w:rFonts w:cs="Times New Roman"/>
          <w:sz w:val="28"/>
          <w:szCs w:val="28"/>
          <w:rtl/>
        </w:rPr>
      </w:pPr>
    </w:p>
    <w:p w14:paraId="4B562ACC" w14:textId="77777777" w:rsidR="00810283" w:rsidRPr="00341B20" w:rsidRDefault="00810283" w:rsidP="00810283">
      <w:pPr>
        <w:rPr>
          <w:rFonts w:cs="Times New Roman"/>
          <w:sz w:val="28"/>
          <w:szCs w:val="28"/>
          <w:rtl/>
        </w:rPr>
      </w:pPr>
    </w:p>
    <w:p w14:paraId="43B4A256" w14:textId="77777777" w:rsidR="00810283" w:rsidRPr="00341B20" w:rsidRDefault="00810283" w:rsidP="00810283">
      <w:pPr>
        <w:rPr>
          <w:rFonts w:cs="Times New Roman"/>
          <w:sz w:val="28"/>
          <w:szCs w:val="28"/>
          <w:rtl/>
        </w:rPr>
      </w:pPr>
    </w:p>
    <w:p w14:paraId="03C48900" w14:textId="77777777" w:rsidR="00810283" w:rsidRPr="00341B20" w:rsidRDefault="00810283" w:rsidP="00810283">
      <w:pPr>
        <w:rPr>
          <w:rFonts w:cs="Times New Roman"/>
          <w:sz w:val="28"/>
          <w:szCs w:val="28"/>
          <w:rtl/>
        </w:rPr>
      </w:pPr>
    </w:p>
    <w:p w14:paraId="25C86A9E" w14:textId="77777777" w:rsidR="00810283" w:rsidRPr="00341B20" w:rsidRDefault="00810283" w:rsidP="00810283">
      <w:pPr>
        <w:rPr>
          <w:rFonts w:cs="Times New Roman"/>
          <w:sz w:val="28"/>
          <w:szCs w:val="28"/>
          <w:rtl/>
        </w:rPr>
      </w:pPr>
    </w:p>
    <w:p w14:paraId="14AEE9EC" w14:textId="77777777" w:rsidR="00365443" w:rsidRPr="00341B20" w:rsidRDefault="00365443" w:rsidP="00365443">
      <w:pPr>
        <w:rPr>
          <w:rFonts w:cs="Times New Roman"/>
          <w:sz w:val="28"/>
          <w:szCs w:val="28"/>
        </w:rPr>
      </w:pPr>
    </w:p>
    <w:p w14:paraId="1550B0E5" w14:textId="77777777" w:rsidR="00365443" w:rsidRDefault="00365443" w:rsidP="00365443">
      <w:pPr>
        <w:rPr>
          <w:rFonts w:cs="Times New Roman"/>
          <w:sz w:val="28"/>
          <w:szCs w:val="28"/>
          <w:rtl/>
        </w:rPr>
      </w:pPr>
    </w:p>
    <w:p w14:paraId="539EF078" w14:textId="77777777" w:rsidR="0085514C" w:rsidRDefault="0085514C" w:rsidP="00365443">
      <w:pPr>
        <w:rPr>
          <w:rFonts w:cs="Times New Roman"/>
          <w:sz w:val="28"/>
          <w:szCs w:val="28"/>
          <w:rtl/>
        </w:rPr>
      </w:pPr>
    </w:p>
    <w:p w14:paraId="137C1D0A" w14:textId="77777777" w:rsidR="0085514C" w:rsidRDefault="0085514C" w:rsidP="00365443">
      <w:pPr>
        <w:rPr>
          <w:rFonts w:cs="Times New Roman"/>
          <w:sz w:val="28"/>
          <w:szCs w:val="28"/>
          <w:rtl/>
        </w:rPr>
      </w:pPr>
    </w:p>
    <w:p w14:paraId="1B72BC43" w14:textId="77777777" w:rsidR="0085514C" w:rsidRDefault="0085514C" w:rsidP="00365443">
      <w:pPr>
        <w:rPr>
          <w:rFonts w:cs="Times New Roman"/>
          <w:sz w:val="28"/>
          <w:szCs w:val="28"/>
          <w:rtl/>
        </w:rPr>
      </w:pPr>
    </w:p>
    <w:p w14:paraId="108D30BE" w14:textId="77777777" w:rsidR="0085514C" w:rsidRDefault="0085514C" w:rsidP="00365443">
      <w:pPr>
        <w:rPr>
          <w:rFonts w:cs="Times New Roman"/>
          <w:sz w:val="28"/>
          <w:szCs w:val="28"/>
          <w:rtl/>
        </w:rPr>
      </w:pPr>
    </w:p>
    <w:p w14:paraId="1393A74B" w14:textId="4E125502" w:rsidR="0085514C" w:rsidRDefault="0085514C" w:rsidP="00365443">
      <w:pPr>
        <w:rPr>
          <w:rFonts w:cs="Times New Roman"/>
          <w:sz w:val="28"/>
          <w:szCs w:val="28"/>
          <w:rtl/>
        </w:rPr>
      </w:pPr>
    </w:p>
    <w:p w14:paraId="30541CC6" w14:textId="77777777" w:rsidR="00261996" w:rsidRDefault="00261996" w:rsidP="00365443">
      <w:pPr>
        <w:rPr>
          <w:rFonts w:cs="Times New Roman"/>
          <w:sz w:val="28"/>
          <w:szCs w:val="28"/>
          <w:rtl/>
        </w:rPr>
      </w:pPr>
    </w:p>
    <w:p w14:paraId="2285998D" w14:textId="4D42FB77" w:rsidR="0085514C" w:rsidRDefault="0085514C" w:rsidP="00365443">
      <w:pPr>
        <w:rPr>
          <w:rFonts w:cs="Times New Roman"/>
          <w:sz w:val="28"/>
          <w:szCs w:val="28"/>
          <w:rtl/>
        </w:rPr>
      </w:pPr>
    </w:p>
    <w:p w14:paraId="5562DDA7" w14:textId="4CDE2802" w:rsidR="00C771F0" w:rsidRDefault="00C771F0" w:rsidP="00365443">
      <w:pPr>
        <w:rPr>
          <w:rFonts w:cs="Times New Roman"/>
          <w:sz w:val="28"/>
          <w:szCs w:val="28"/>
          <w:rtl/>
        </w:rPr>
      </w:pPr>
    </w:p>
    <w:p w14:paraId="01B1B47D" w14:textId="77777777" w:rsidR="00C771F0" w:rsidRDefault="00C771F0" w:rsidP="00365443">
      <w:pPr>
        <w:rPr>
          <w:rFonts w:cs="Times New Roman"/>
          <w:sz w:val="28"/>
          <w:szCs w:val="28"/>
          <w:rtl/>
        </w:rPr>
      </w:pPr>
    </w:p>
    <w:p w14:paraId="6633A0B5" w14:textId="77777777" w:rsidR="00C771F0" w:rsidRPr="00341B20" w:rsidRDefault="00C771F0" w:rsidP="00365443">
      <w:pPr>
        <w:rPr>
          <w:rFonts w:cs="Times New Roman"/>
          <w:sz w:val="28"/>
          <w:szCs w:val="28"/>
        </w:rPr>
      </w:pPr>
    </w:p>
    <w:p w14:paraId="7A607DA0" w14:textId="5F2FDD3D" w:rsidR="00365443" w:rsidRPr="00341B20" w:rsidRDefault="002E26C6" w:rsidP="00365443">
      <w:pPr>
        <w:rPr>
          <w:rFonts w:cs="Times New Roman"/>
          <w:sz w:val="28"/>
          <w:szCs w:val="28"/>
        </w:rPr>
      </w:pPr>
      <w:r w:rsidRPr="002E26C6">
        <w:rPr>
          <w:rFonts w:cs="Times New Roman"/>
          <w:sz w:val="28"/>
          <w:szCs w:val="28"/>
          <w:rtl/>
        </w:rPr>
        <w:drawing>
          <wp:inline distT="0" distB="0" distL="0" distR="0" wp14:anchorId="49FD8D36" wp14:editId="3041964D">
            <wp:extent cx="1171575" cy="1714500"/>
            <wp:effectExtent l="0" t="0" r="9525" b="0"/>
            <wp:docPr id="39" name="صورة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714500"/>
                    </a:xfrm>
                    <a:prstGeom prst="rect">
                      <a:avLst/>
                    </a:prstGeom>
                    <a:noFill/>
                    <a:ln>
                      <a:noFill/>
                    </a:ln>
                  </pic:spPr>
                </pic:pic>
              </a:graphicData>
            </a:graphic>
          </wp:inline>
        </w:drawing>
      </w:r>
    </w:p>
    <w:p w14:paraId="62C0674C" w14:textId="77777777" w:rsidR="00365443" w:rsidRPr="00341B20" w:rsidRDefault="00365443" w:rsidP="00365443">
      <w:pPr>
        <w:rPr>
          <w:rFonts w:cs="Times New Roman"/>
          <w:sz w:val="28"/>
          <w:szCs w:val="28"/>
        </w:rPr>
      </w:pPr>
    </w:p>
    <w:p w14:paraId="0A47B856" w14:textId="77777777" w:rsidR="00365443" w:rsidRPr="00341B20" w:rsidRDefault="00365443" w:rsidP="00365443">
      <w:pPr>
        <w:rPr>
          <w:rFonts w:cs="Times New Roman"/>
          <w:sz w:val="28"/>
          <w:szCs w:val="28"/>
        </w:rPr>
      </w:pPr>
    </w:p>
    <w:p w14:paraId="7C777A07" w14:textId="25605708" w:rsidR="00365443" w:rsidRPr="00341B20" w:rsidRDefault="00365443" w:rsidP="00365443">
      <w:pPr>
        <w:jc w:val="center"/>
        <w:rPr>
          <w:rFonts w:cs="Times New Roman"/>
          <w:b/>
          <w:bCs/>
          <w:color w:val="0070C0"/>
          <w:sz w:val="32"/>
          <w:szCs w:val="32"/>
          <w:rtl/>
        </w:rPr>
      </w:pPr>
      <w:r w:rsidRPr="00341B20">
        <w:rPr>
          <w:rFonts w:cs="Times New Roman"/>
          <w:b/>
          <w:bCs/>
          <w:color w:val="0070C0"/>
          <w:sz w:val="32"/>
          <w:szCs w:val="32"/>
          <w:rtl/>
        </w:rPr>
        <w:t>الدكتور</w:t>
      </w:r>
      <w:r w:rsidR="002E26C6">
        <w:rPr>
          <w:rFonts w:cs="Times New Roman" w:hint="cs"/>
          <w:b/>
          <w:bCs/>
          <w:color w:val="0070C0"/>
          <w:sz w:val="32"/>
          <w:szCs w:val="32"/>
          <w:rtl/>
        </w:rPr>
        <w:t>ة</w:t>
      </w:r>
    </w:p>
    <w:p w14:paraId="0E9166FE" w14:textId="643376C5" w:rsidR="00365443" w:rsidRPr="00D05F44" w:rsidRDefault="002E26C6" w:rsidP="00D05F44">
      <w:pPr>
        <w:jc w:val="center"/>
        <w:rPr>
          <w:rFonts w:cs="Times New Roman"/>
          <w:b/>
          <w:bCs/>
          <w:color w:val="0070C0"/>
          <w:sz w:val="32"/>
          <w:szCs w:val="32"/>
        </w:rPr>
      </w:pPr>
      <w:r>
        <w:rPr>
          <w:rFonts w:cs="Times New Roman" w:hint="cs"/>
          <w:b/>
          <w:bCs/>
          <w:color w:val="0070C0"/>
          <w:sz w:val="32"/>
          <w:szCs w:val="32"/>
          <w:rtl/>
        </w:rPr>
        <w:t>ندى جاسم المهداوي</w:t>
      </w:r>
    </w:p>
    <w:p w14:paraId="7B28C8E8" w14:textId="77777777" w:rsidR="00233211" w:rsidRPr="00341B20" w:rsidRDefault="004265AD" w:rsidP="00E33CC1">
      <w:pPr>
        <w:jc w:val="lowKashida"/>
        <w:rPr>
          <w:rFonts w:cs="Times New Roman"/>
          <w:b/>
          <w:bCs/>
          <w:sz w:val="28"/>
          <w:szCs w:val="28"/>
          <w:rtl/>
        </w:rPr>
      </w:pPr>
      <w:r w:rsidRPr="00341B20">
        <w:rPr>
          <w:rFonts w:cs="Times New Roman"/>
          <w:b/>
          <w:bCs/>
          <w:sz w:val="28"/>
          <w:szCs w:val="28"/>
          <w:rtl/>
        </w:rPr>
        <w:t xml:space="preserve">      </w:t>
      </w:r>
    </w:p>
    <w:p w14:paraId="66B053AE" w14:textId="7EA7B9FC" w:rsidR="004446E5" w:rsidRPr="007050E9" w:rsidRDefault="00233211" w:rsidP="00E33CC1">
      <w:pPr>
        <w:jc w:val="lowKashida"/>
        <w:rPr>
          <w:rFonts w:cs="Times New Roman"/>
          <w:sz w:val="28"/>
          <w:szCs w:val="28"/>
          <w:rtl/>
        </w:rPr>
      </w:pPr>
      <w:r w:rsidRPr="007050E9">
        <w:rPr>
          <w:rFonts w:cs="Times New Roman"/>
          <w:sz w:val="28"/>
          <w:szCs w:val="28"/>
          <w:rtl/>
        </w:rPr>
        <w:t xml:space="preserve">     </w:t>
      </w:r>
      <w:r w:rsidR="004265AD" w:rsidRPr="007050E9">
        <w:rPr>
          <w:rFonts w:cs="Times New Roman"/>
          <w:sz w:val="28"/>
          <w:szCs w:val="28"/>
          <w:rtl/>
        </w:rPr>
        <w:t>الاس</w:t>
      </w:r>
      <w:r w:rsidR="00CA425D" w:rsidRPr="007050E9">
        <w:rPr>
          <w:rFonts w:cs="Times New Roman"/>
          <w:sz w:val="28"/>
          <w:szCs w:val="28"/>
          <w:rtl/>
        </w:rPr>
        <w:t>ــــــ</w:t>
      </w:r>
      <w:r w:rsidR="004265AD" w:rsidRPr="007050E9">
        <w:rPr>
          <w:rFonts w:cs="Times New Roman"/>
          <w:sz w:val="28"/>
          <w:szCs w:val="28"/>
          <w:rtl/>
        </w:rPr>
        <w:t xml:space="preserve">م </w:t>
      </w:r>
      <w:r w:rsidR="00CA425D" w:rsidRPr="007050E9">
        <w:rPr>
          <w:rFonts w:cs="Times New Roman"/>
          <w:sz w:val="28"/>
          <w:szCs w:val="28"/>
          <w:rtl/>
        </w:rPr>
        <w:t xml:space="preserve"> </w:t>
      </w:r>
      <w:r w:rsidR="004446E5" w:rsidRPr="007050E9">
        <w:rPr>
          <w:rFonts w:cs="Times New Roman"/>
          <w:sz w:val="28"/>
          <w:szCs w:val="28"/>
          <w:rtl/>
        </w:rPr>
        <w:t xml:space="preserve">: </w:t>
      </w:r>
      <w:r w:rsidR="00CA425D" w:rsidRPr="007050E9">
        <w:rPr>
          <w:rFonts w:cs="Times New Roman"/>
          <w:sz w:val="28"/>
          <w:szCs w:val="28"/>
          <w:rtl/>
        </w:rPr>
        <w:t xml:space="preserve">   </w:t>
      </w:r>
      <w:r w:rsidR="0007578E" w:rsidRPr="007050E9">
        <w:rPr>
          <w:rFonts w:cs="Times New Roman" w:hint="cs"/>
          <w:sz w:val="28"/>
          <w:szCs w:val="28"/>
          <w:rtl/>
        </w:rPr>
        <w:t xml:space="preserve">          </w:t>
      </w:r>
      <w:r w:rsidR="00E33CC1" w:rsidRPr="007050E9">
        <w:rPr>
          <w:rFonts w:cs="Times New Roman"/>
          <w:sz w:val="28"/>
          <w:szCs w:val="28"/>
        </w:rPr>
        <w:t xml:space="preserve">          </w:t>
      </w:r>
      <w:r w:rsidR="002E26C6" w:rsidRPr="007050E9">
        <w:rPr>
          <w:rFonts w:cs="Times New Roman" w:hint="cs"/>
          <w:sz w:val="28"/>
          <w:szCs w:val="28"/>
          <w:rtl/>
        </w:rPr>
        <w:t xml:space="preserve"> ندى جاسم المهداوي</w:t>
      </w:r>
    </w:p>
    <w:p w14:paraId="15872D87" w14:textId="0396E87E" w:rsidR="004446E5" w:rsidRPr="007050E9" w:rsidRDefault="004446E5" w:rsidP="004446E5">
      <w:pPr>
        <w:jc w:val="lowKashida"/>
        <w:rPr>
          <w:rFonts w:cs="Times New Roman"/>
          <w:sz w:val="28"/>
          <w:szCs w:val="28"/>
          <w:rtl/>
        </w:rPr>
      </w:pPr>
      <w:r w:rsidRPr="007050E9">
        <w:rPr>
          <w:rFonts w:cs="Times New Roman"/>
          <w:sz w:val="28"/>
          <w:szCs w:val="28"/>
          <w:rtl/>
        </w:rPr>
        <w:t xml:space="preserve">      الجـنسيـ</w:t>
      </w:r>
      <w:r w:rsidR="004265AD" w:rsidRPr="007050E9">
        <w:rPr>
          <w:rFonts w:cs="Times New Roman"/>
          <w:sz w:val="28"/>
          <w:szCs w:val="28"/>
          <w:rtl/>
        </w:rPr>
        <w:t>ـــة</w:t>
      </w:r>
      <w:r w:rsidR="00AF1AF2" w:rsidRPr="007050E9">
        <w:rPr>
          <w:rFonts w:cs="Times New Roman"/>
          <w:sz w:val="28"/>
          <w:szCs w:val="28"/>
          <w:rtl/>
        </w:rPr>
        <w:t xml:space="preserve"> :  </w:t>
      </w:r>
      <w:r w:rsidR="0007578E" w:rsidRPr="007050E9">
        <w:rPr>
          <w:rFonts w:cs="Times New Roman" w:hint="cs"/>
          <w:sz w:val="28"/>
          <w:szCs w:val="28"/>
          <w:rtl/>
        </w:rPr>
        <w:t xml:space="preserve">          </w:t>
      </w:r>
      <w:r w:rsidR="00E33CC1" w:rsidRPr="007050E9">
        <w:rPr>
          <w:rFonts w:cs="Times New Roman"/>
          <w:sz w:val="28"/>
          <w:szCs w:val="28"/>
        </w:rPr>
        <w:t xml:space="preserve">         </w:t>
      </w:r>
      <w:r w:rsidR="00AF1AF2" w:rsidRPr="007050E9">
        <w:rPr>
          <w:rFonts w:cs="Times New Roman"/>
          <w:sz w:val="28"/>
          <w:szCs w:val="28"/>
          <w:rtl/>
        </w:rPr>
        <w:t>عراقي</w:t>
      </w:r>
      <w:r w:rsidR="002E26C6" w:rsidRPr="007050E9">
        <w:rPr>
          <w:rFonts w:cs="Times New Roman" w:hint="cs"/>
          <w:sz w:val="28"/>
          <w:szCs w:val="28"/>
          <w:rtl/>
        </w:rPr>
        <w:t>ة</w:t>
      </w:r>
    </w:p>
    <w:p w14:paraId="7DEA5C6C" w14:textId="4F61EBA3" w:rsidR="004446E5" w:rsidRPr="007050E9" w:rsidRDefault="004265AD" w:rsidP="00AF1AF2">
      <w:pPr>
        <w:pStyle w:val="7"/>
        <w:rPr>
          <w:rFonts w:cs="Times New Roman"/>
          <w:b w:val="0"/>
          <w:bCs w:val="0"/>
          <w:sz w:val="28"/>
          <w:rtl/>
        </w:rPr>
      </w:pPr>
      <w:r w:rsidRPr="007050E9">
        <w:rPr>
          <w:rFonts w:cs="Times New Roman"/>
          <w:b w:val="0"/>
          <w:bCs w:val="0"/>
          <w:sz w:val="28"/>
          <w:rtl/>
        </w:rPr>
        <w:t xml:space="preserve">     الحالة </w:t>
      </w:r>
      <w:r w:rsidR="004061BA" w:rsidRPr="007050E9">
        <w:rPr>
          <w:rFonts w:cs="Times New Roman" w:hint="cs"/>
          <w:b w:val="0"/>
          <w:bCs w:val="0"/>
          <w:sz w:val="28"/>
          <w:rtl/>
        </w:rPr>
        <w:t xml:space="preserve">الاجتماعية:  </w:t>
      </w:r>
      <w:r w:rsidR="0007578E" w:rsidRPr="007050E9">
        <w:rPr>
          <w:rFonts w:cs="Times New Roman" w:hint="cs"/>
          <w:b w:val="0"/>
          <w:bCs w:val="0"/>
          <w:sz w:val="28"/>
          <w:rtl/>
        </w:rPr>
        <w:t xml:space="preserve">             </w:t>
      </w:r>
      <w:r w:rsidR="00AF1AF2" w:rsidRPr="007050E9">
        <w:rPr>
          <w:rFonts w:cs="Times New Roman"/>
          <w:b w:val="0"/>
          <w:bCs w:val="0"/>
          <w:sz w:val="28"/>
          <w:rtl/>
        </w:rPr>
        <w:t>متزوج</w:t>
      </w:r>
      <w:r w:rsidR="002E26C6" w:rsidRPr="007050E9">
        <w:rPr>
          <w:rFonts w:cs="Times New Roman" w:hint="cs"/>
          <w:b w:val="0"/>
          <w:bCs w:val="0"/>
          <w:sz w:val="28"/>
          <w:rtl/>
        </w:rPr>
        <w:t>ة</w:t>
      </w:r>
      <w:r w:rsidR="00AF1AF2" w:rsidRPr="007050E9">
        <w:rPr>
          <w:rFonts w:cs="Times New Roman"/>
          <w:b w:val="0"/>
          <w:bCs w:val="0"/>
          <w:sz w:val="28"/>
          <w:rtl/>
        </w:rPr>
        <w:t xml:space="preserve"> ول</w:t>
      </w:r>
      <w:r w:rsidR="00365443" w:rsidRPr="007050E9">
        <w:rPr>
          <w:rFonts w:cs="Times New Roman"/>
          <w:b w:val="0"/>
          <w:bCs w:val="0"/>
          <w:sz w:val="28"/>
          <w:rtl/>
        </w:rPr>
        <w:t>ي</w:t>
      </w:r>
      <w:r w:rsidR="00AF1AF2" w:rsidRPr="007050E9">
        <w:rPr>
          <w:rFonts w:cs="Times New Roman"/>
          <w:b w:val="0"/>
          <w:bCs w:val="0"/>
          <w:sz w:val="28"/>
          <w:rtl/>
        </w:rPr>
        <w:t xml:space="preserve"> 4 </w:t>
      </w:r>
      <w:r w:rsidR="00303292" w:rsidRPr="007050E9">
        <w:rPr>
          <w:rFonts w:cs="Times New Roman" w:hint="cs"/>
          <w:b w:val="0"/>
          <w:bCs w:val="0"/>
          <w:sz w:val="28"/>
          <w:rtl/>
        </w:rPr>
        <w:t>أبناء</w:t>
      </w:r>
    </w:p>
    <w:p w14:paraId="22E886E9" w14:textId="24747348" w:rsidR="00CA425D" w:rsidRPr="007050E9" w:rsidRDefault="00CA425D" w:rsidP="00CA425D">
      <w:pPr>
        <w:rPr>
          <w:rFonts w:cs="Times New Roman"/>
          <w:sz w:val="28"/>
          <w:szCs w:val="28"/>
          <w:rtl/>
        </w:rPr>
      </w:pPr>
      <w:r w:rsidRPr="007050E9">
        <w:rPr>
          <w:rFonts w:cs="Times New Roman"/>
          <w:sz w:val="28"/>
          <w:szCs w:val="28"/>
          <w:rtl/>
        </w:rPr>
        <w:t xml:space="preserve">     المواليــــــد:     </w:t>
      </w:r>
      <w:r w:rsidR="0007578E" w:rsidRPr="007050E9">
        <w:rPr>
          <w:rFonts w:cs="Times New Roman" w:hint="cs"/>
          <w:sz w:val="28"/>
          <w:szCs w:val="28"/>
          <w:rtl/>
        </w:rPr>
        <w:t xml:space="preserve">         </w:t>
      </w:r>
      <w:r w:rsidR="00E33CC1" w:rsidRPr="007050E9">
        <w:rPr>
          <w:rFonts w:cs="Times New Roman"/>
          <w:sz w:val="28"/>
          <w:szCs w:val="28"/>
        </w:rPr>
        <w:t xml:space="preserve">         </w:t>
      </w:r>
      <w:r w:rsidR="002E26C6" w:rsidRPr="007050E9">
        <w:rPr>
          <w:rFonts w:cs="Times New Roman" w:hint="cs"/>
          <w:sz w:val="28"/>
          <w:szCs w:val="28"/>
          <w:rtl/>
        </w:rPr>
        <w:t xml:space="preserve"> بغداد</w:t>
      </w:r>
      <w:r w:rsidRPr="007050E9">
        <w:rPr>
          <w:rFonts w:cs="Times New Roman"/>
          <w:sz w:val="28"/>
          <w:szCs w:val="28"/>
          <w:rtl/>
        </w:rPr>
        <w:t>/ العراق/195</w:t>
      </w:r>
      <w:r w:rsidR="002E26C6" w:rsidRPr="007050E9">
        <w:rPr>
          <w:rFonts w:cs="Times New Roman" w:hint="cs"/>
          <w:sz w:val="28"/>
          <w:szCs w:val="28"/>
          <w:rtl/>
        </w:rPr>
        <w:t>3</w:t>
      </w:r>
      <w:r w:rsidRPr="007050E9">
        <w:rPr>
          <w:rFonts w:cs="Times New Roman"/>
          <w:sz w:val="28"/>
          <w:szCs w:val="28"/>
          <w:rtl/>
        </w:rPr>
        <w:t>م</w:t>
      </w:r>
    </w:p>
    <w:p w14:paraId="47AB4342" w14:textId="7F96BEE5" w:rsidR="004061BA" w:rsidRPr="007050E9" w:rsidRDefault="004061BA" w:rsidP="004061BA">
      <w:pPr>
        <w:jc w:val="both"/>
        <w:rPr>
          <w:rFonts w:cs="Times New Roman"/>
          <w:sz w:val="28"/>
          <w:szCs w:val="28"/>
          <w:rtl/>
        </w:rPr>
      </w:pPr>
      <w:r w:rsidRPr="007050E9">
        <w:rPr>
          <w:rFonts w:cs="Times New Roman" w:hint="cs"/>
          <w:sz w:val="28"/>
          <w:szCs w:val="28"/>
          <w:rtl/>
        </w:rPr>
        <w:t xml:space="preserve">     الديانة      :                        مسلم  أهل السنة والجماعة</w:t>
      </w:r>
    </w:p>
    <w:p w14:paraId="4D8C4CDE" w14:textId="44709912" w:rsidR="00E33CC1" w:rsidRPr="007050E9" w:rsidRDefault="004265AD" w:rsidP="00365443">
      <w:pPr>
        <w:jc w:val="lowKashida"/>
        <w:rPr>
          <w:rFonts w:cs="Times New Roman"/>
          <w:sz w:val="28"/>
          <w:szCs w:val="28"/>
          <w:rtl/>
        </w:rPr>
      </w:pPr>
      <w:r w:rsidRPr="007050E9">
        <w:rPr>
          <w:rFonts w:cs="Times New Roman"/>
          <w:sz w:val="28"/>
          <w:szCs w:val="28"/>
          <w:rtl/>
        </w:rPr>
        <w:t xml:space="preserve">    </w:t>
      </w:r>
      <w:r w:rsidR="009A3581" w:rsidRPr="007050E9">
        <w:rPr>
          <w:rFonts w:cs="Times New Roman" w:hint="cs"/>
          <w:sz w:val="28"/>
          <w:szCs w:val="28"/>
          <w:rtl/>
        </w:rPr>
        <w:t xml:space="preserve"> </w:t>
      </w:r>
      <w:r w:rsidRPr="007050E9">
        <w:rPr>
          <w:rFonts w:cs="Times New Roman"/>
          <w:sz w:val="28"/>
          <w:szCs w:val="28"/>
          <w:rtl/>
        </w:rPr>
        <w:t xml:space="preserve"> العــــنـوان </w:t>
      </w:r>
      <w:r w:rsidR="004446E5" w:rsidRPr="007050E9">
        <w:rPr>
          <w:rFonts w:cs="Times New Roman"/>
          <w:sz w:val="28"/>
          <w:szCs w:val="28"/>
          <w:rtl/>
        </w:rPr>
        <w:t xml:space="preserve">: </w:t>
      </w:r>
      <w:r w:rsidR="00E33CC1" w:rsidRPr="007050E9">
        <w:rPr>
          <w:rFonts w:cs="Times New Roman"/>
          <w:sz w:val="28"/>
          <w:szCs w:val="28"/>
        </w:rPr>
        <w:t xml:space="preserve">           </w:t>
      </w:r>
      <w:r w:rsidR="0007578E" w:rsidRPr="007050E9">
        <w:rPr>
          <w:rFonts w:cs="Times New Roman" w:hint="cs"/>
          <w:sz w:val="28"/>
          <w:szCs w:val="28"/>
          <w:rtl/>
        </w:rPr>
        <w:t xml:space="preserve">          </w:t>
      </w:r>
      <w:r w:rsidR="00365443" w:rsidRPr="007050E9">
        <w:rPr>
          <w:rFonts w:cs="Times New Roman"/>
          <w:sz w:val="28"/>
          <w:szCs w:val="28"/>
          <w:rtl/>
        </w:rPr>
        <w:t xml:space="preserve">الامارات العربية المتحدة - </w:t>
      </w:r>
      <w:r w:rsidR="002E26C6" w:rsidRPr="007050E9">
        <w:rPr>
          <w:rFonts w:cs="Times New Roman" w:hint="cs"/>
          <w:sz w:val="28"/>
          <w:szCs w:val="28"/>
          <w:rtl/>
        </w:rPr>
        <w:t>دبي</w:t>
      </w:r>
    </w:p>
    <w:p w14:paraId="1A6DD1A5" w14:textId="579C51CF" w:rsidR="00A24ECA" w:rsidRPr="007050E9" w:rsidRDefault="00A24ECA" w:rsidP="00A24ECA">
      <w:pPr>
        <w:jc w:val="lowKashida"/>
        <w:rPr>
          <w:rFonts w:cs="Times New Roman"/>
          <w:sz w:val="28"/>
          <w:szCs w:val="28"/>
          <w:rtl/>
          <w:lang w:bidi="ar-AE"/>
        </w:rPr>
      </w:pPr>
      <w:r w:rsidRPr="007050E9">
        <w:rPr>
          <w:rFonts w:cs="Times New Roman"/>
          <w:sz w:val="28"/>
          <w:szCs w:val="28"/>
          <w:rtl/>
        </w:rPr>
        <w:t xml:space="preserve">  </w:t>
      </w:r>
      <w:r w:rsidR="009A3581" w:rsidRPr="007050E9">
        <w:rPr>
          <w:rFonts w:cs="Times New Roman" w:hint="cs"/>
          <w:sz w:val="28"/>
          <w:szCs w:val="28"/>
          <w:rtl/>
        </w:rPr>
        <w:t xml:space="preserve">  </w:t>
      </w:r>
      <w:r w:rsidRPr="007050E9">
        <w:rPr>
          <w:rFonts w:cs="Times New Roman"/>
          <w:sz w:val="28"/>
          <w:szCs w:val="28"/>
          <w:rtl/>
        </w:rPr>
        <w:t xml:space="preserve"> الامارات العربية المتحدة :     </w:t>
      </w:r>
      <w:r w:rsidR="002E26C6" w:rsidRPr="007050E9">
        <w:rPr>
          <w:rFonts w:cs="Times New Roman" w:hint="cs"/>
          <w:sz w:val="28"/>
          <w:szCs w:val="28"/>
          <w:rtl/>
        </w:rPr>
        <w:t>0544958754</w:t>
      </w:r>
      <w:r w:rsidRPr="007050E9">
        <w:rPr>
          <w:rFonts w:cs="Times New Roman"/>
          <w:sz w:val="28"/>
          <w:szCs w:val="28"/>
          <w:rtl/>
        </w:rPr>
        <w:t xml:space="preserve">     </w:t>
      </w:r>
    </w:p>
    <w:p w14:paraId="02105720" w14:textId="77777777" w:rsidR="009D13C4" w:rsidRPr="007050E9" w:rsidRDefault="00E33CC1" w:rsidP="00AF1AF2">
      <w:pPr>
        <w:jc w:val="lowKashida"/>
        <w:rPr>
          <w:rFonts w:cs="Times New Roman"/>
          <w:sz w:val="28"/>
          <w:szCs w:val="28"/>
          <w:rtl/>
        </w:rPr>
      </w:pPr>
      <w:r w:rsidRPr="007050E9">
        <w:rPr>
          <w:rFonts w:cs="Times New Roman"/>
          <w:sz w:val="28"/>
          <w:szCs w:val="28"/>
          <w:rtl/>
        </w:rPr>
        <w:t xml:space="preserve">     </w:t>
      </w:r>
      <w:r w:rsidR="009D13C4" w:rsidRPr="007050E9">
        <w:rPr>
          <w:rFonts w:cs="Times New Roman"/>
          <w:sz w:val="28"/>
          <w:szCs w:val="28"/>
          <w:rtl/>
        </w:rPr>
        <w:t xml:space="preserve">البريد الالكتروني: </w:t>
      </w:r>
      <w:r w:rsidRPr="007050E9">
        <w:rPr>
          <w:rFonts w:cs="Times New Roman"/>
          <w:sz w:val="28"/>
          <w:szCs w:val="28"/>
        </w:rPr>
        <w:t xml:space="preserve"> </w:t>
      </w:r>
      <w:r w:rsidR="0007578E" w:rsidRPr="007050E9">
        <w:rPr>
          <w:rFonts w:cs="Times New Roman" w:hint="cs"/>
          <w:sz w:val="28"/>
          <w:szCs w:val="28"/>
          <w:rtl/>
        </w:rPr>
        <w:t xml:space="preserve">          </w:t>
      </w:r>
      <w:r w:rsidRPr="007050E9">
        <w:rPr>
          <w:rFonts w:cs="Times New Roman"/>
          <w:sz w:val="28"/>
          <w:szCs w:val="28"/>
        </w:rPr>
        <w:t xml:space="preserve">   </w:t>
      </w:r>
      <w:r w:rsidR="009D13C4" w:rsidRPr="007050E9">
        <w:rPr>
          <w:rFonts w:cs="Times New Roman"/>
          <w:sz w:val="28"/>
          <w:szCs w:val="28"/>
          <w:rtl/>
        </w:rPr>
        <w:t xml:space="preserve"> </w:t>
      </w:r>
      <w:hyperlink r:id="rId9" w:history="1">
        <w:r w:rsidR="001948AF" w:rsidRPr="007050E9">
          <w:rPr>
            <w:rStyle w:val="Hyperlink"/>
            <w:rFonts w:cs="Times New Roman"/>
            <w:color w:val="auto"/>
            <w:sz w:val="28"/>
            <w:szCs w:val="28"/>
          </w:rPr>
          <w:t>alrawi304@yahoo.com</w:t>
        </w:r>
      </w:hyperlink>
    </w:p>
    <w:p w14:paraId="47EB123C" w14:textId="77777777" w:rsidR="00365443" w:rsidRPr="00341B20" w:rsidRDefault="00365443" w:rsidP="00365443">
      <w:pPr>
        <w:rPr>
          <w:rStyle w:val="a7"/>
          <w:rFonts w:cs="Times New Roman"/>
          <w:b/>
          <w:bCs/>
          <w:i w:val="0"/>
          <w:iCs w:val="0"/>
          <w:noProof w:val="0"/>
          <w:sz w:val="28"/>
          <w:szCs w:val="28"/>
          <w:rtl/>
        </w:rPr>
      </w:pPr>
    </w:p>
    <w:p w14:paraId="202756B3" w14:textId="77777777" w:rsidR="00365443" w:rsidRPr="00A3713D" w:rsidRDefault="00365443" w:rsidP="001B591C">
      <w:pPr>
        <w:rPr>
          <w:rFonts w:cs="Times New Roman"/>
          <w:color w:val="0070C0"/>
          <w:sz w:val="32"/>
          <w:szCs w:val="32"/>
          <w:u w:val="single"/>
          <w:rtl/>
        </w:rPr>
      </w:pPr>
      <w:bookmarkStart w:id="0" w:name="_Hlk71379425"/>
      <w:r w:rsidRPr="00A3713D">
        <w:rPr>
          <w:rStyle w:val="a7"/>
          <w:rFonts w:cs="Times New Roman"/>
          <w:b/>
          <w:bCs/>
          <w:i w:val="0"/>
          <w:iCs w:val="0"/>
          <w:noProof w:val="0"/>
          <w:color w:val="0070C0"/>
          <w:sz w:val="32"/>
          <w:szCs w:val="32"/>
          <w:u w:val="single"/>
          <w:rtl/>
        </w:rPr>
        <w:t>المؤهلات العلمية</w:t>
      </w:r>
    </w:p>
    <w:bookmarkEnd w:id="0"/>
    <w:p w14:paraId="2035E5C6" w14:textId="77777777" w:rsidR="001B591C" w:rsidRPr="001B591C" w:rsidRDefault="001B591C" w:rsidP="001B591C">
      <w:pPr>
        <w:rPr>
          <w:rFonts w:cs="Times New Roman"/>
          <w:color w:val="0070C0"/>
          <w:sz w:val="28"/>
          <w:szCs w:val="28"/>
          <w:u w:val="single"/>
          <w:rtl/>
        </w:rPr>
      </w:pPr>
    </w:p>
    <w:p w14:paraId="4EBCA11D" w14:textId="464EEBBE" w:rsidR="004446E5" w:rsidRPr="007050E9" w:rsidRDefault="00AF1AF2" w:rsidP="00AF1AF2">
      <w:pPr>
        <w:numPr>
          <w:ilvl w:val="0"/>
          <w:numId w:val="1"/>
        </w:numPr>
        <w:ind w:right="0"/>
        <w:jc w:val="lowKashida"/>
        <w:rPr>
          <w:rFonts w:cs="Times New Roman"/>
          <w:noProof w:val="0"/>
          <w:sz w:val="28"/>
          <w:szCs w:val="28"/>
        </w:rPr>
      </w:pPr>
      <w:r w:rsidRPr="007050E9">
        <w:rPr>
          <w:rFonts w:cs="Times New Roman"/>
          <w:sz w:val="28"/>
          <w:szCs w:val="28"/>
          <w:rtl/>
        </w:rPr>
        <w:t>حاصل</w:t>
      </w:r>
      <w:r w:rsidR="002E26C6" w:rsidRPr="007050E9">
        <w:rPr>
          <w:rFonts w:cs="Times New Roman" w:hint="cs"/>
          <w:sz w:val="28"/>
          <w:szCs w:val="28"/>
          <w:rtl/>
        </w:rPr>
        <w:t>ة</w:t>
      </w:r>
      <w:r w:rsidR="004446E5" w:rsidRPr="007050E9">
        <w:rPr>
          <w:rFonts w:cs="Times New Roman"/>
          <w:sz w:val="28"/>
          <w:szCs w:val="28"/>
          <w:rtl/>
        </w:rPr>
        <w:t xml:space="preserve"> على شهادة البكالوريوس </w:t>
      </w:r>
      <w:r w:rsidR="00D05F44" w:rsidRPr="007050E9">
        <w:rPr>
          <w:rFonts w:cs="Times New Roman" w:hint="cs"/>
          <w:sz w:val="28"/>
          <w:szCs w:val="28"/>
          <w:rtl/>
        </w:rPr>
        <w:t>في ا</w:t>
      </w:r>
      <w:r w:rsidR="002E26C6" w:rsidRPr="007050E9">
        <w:rPr>
          <w:rFonts w:cs="Times New Roman" w:hint="cs"/>
          <w:sz w:val="28"/>
          <w:szCs w:val="28"/>
          <w:rtl/>
        </w:rPr>
        <w:t>الفيزياء</w:t>
      </w:r>
      <w:r w:rsidR="004446E5" w:rsidRPr="007050E9">
        <w:rPr>
          <w:rFonts w:cs="Times New Roman"/>
          <w:sz w:val="28"/>
          <w:szCs w:val="28"/>
          <w:rtl/>
        </w:rPr>
        <w:t xml:space="preserve"> كلية </w:t>
      </w:r>
      <w:r w:rsidRPr="007050E9">
        <w:rPr>
          <w:rFonts w:cs="Times New Roman"/>
          <w:sz w:val="28"/>
          <w:szCs w:val="28"/>
          <w:rtl/>
        </w:rPr>
        <w:t>ال</w:t>
      </w:r>
      <w:r w:rsidR="002E26C6" w:rsidRPr="007050E9">
        <w:rPr>
          <w:rFonts w:cs="Times New Roman" w:hint="cs"/>
          <w:sz w:val="28"/>
          <w:szCs w:val="28"/>
          <w:rtl/>
        </w:rPr>
        <w:t>تربية</w:t>
      </w:r>
      <w:r w:rsidR="004446E5" w:rsidRPr="007050E9">
        <w:rPr>
          <w:rFonts w:cs="Times New Roman"/>
          <w:sz w:val="28"/>
          <w:szCs w:val="28"/>
          <w:rtl/>
        </w:rPr>
        <w:t xml:space="preserve"> / جامعة </w:t>
      </w:r>
      <w:r w:rsidR="002E26C6" w:rsidRPr="007050E9">
        <w:rPr>
          <w:rFonts w:cs="Times New Roman" w:hint="cs"/>
          <w:sz w:val="28"/>
          <w:szCs w:val="28"/>
          <w:rtl/>
        </w:rPr>
        <w:t>بغداد</w:t>
      </w:r>
      <w:r w:rsidRPr="007050E9">
        <w:rPr>
          <w:rFonts w:cs="Times New Roman"/>
          <w:sz w:val="28"/>
          <w:szCs w:val="28"/>
          <w:rtl/>
        </w:rPr>
        <w:t xml:space="preserve"> ـ بغداد</w:t>
      </w:r>
      <w:r w:rsidR="004446E5" w:rsidRPr="007050E9">
        <w:rPr>
          <w:rFonts w:cs="Times New Roman"/>
          <w:sz w:val="28"/>
          <w:szCs w:val="28"/>
          <w:rtl/>
        </w:rPr>
        <w:t xml:space="preserve">. </w:t>
      </w:r>
    </w:p>
    <w:p w14:paraId="357DBA9D" w14:textId="67CCD328" w:rsidR="004446E5" w:rsidRPr="007050E9" w:rsidRDefault="00AF1AF2" w:rsidP="00AF1AF2">
      <w:pPr>
        <w:numPr>
          <w:ilvl w:val="0"/>
          <w:numId w:val="1"/>
        </w:numPr>
        <w:ind w:right="0"/>
        <w:jc w:val="lowKashida"/>
        <w:rPr>
          <w:rFonts w:cs="Times New Roman"/>
          <w:sz w:val="28"/>
          <w:szCs w:val="28"/>
        </w:rPr>
      </w:pPr>
      <w:r w:rsidRPr="007050E9">
        <w:rPr>
          <w:rFonts w:cs="Times New Roman"/>
          <w:sz w:val="28"/>
          <w:szCs w:val="28"/>
          <w:rtl/>
        </w:rPr>
        <w:t>حاصل</w:t>
      </w:r>
      <w:r w:rsidR="002E26C6" w:rsidRPr="007050E9">
        <w:rPr>
          <w:rFonts w:cs="Times New Roman" w:hint="cs"/>
          <w:sz w:val="28"/>
          <w:szCs w:val="28"/>
          <w:rtl/>
        </w:rPr>
        <w:t>ة</w:t>
      </w:r>
      <w:r w:rsidR="004446E5" w:rsidRPr="007050E9">
        <w:rPr>
          <w:rFonts w:cs="Times New Roman"/>
          <w:sz w:val="28"/>
          <w:szCs w:val="28"/>
          <w:rtl/>
        </w:rPr>
        <w:t xml:space="preserve"> على درجة الماجستير في </w:t>
      </w:r>
      <w:r w:rsidR="002E26C6" w:rsidRPr="007050E9">
        <w:rPr>
          <w:rFonts w:cs="Times New Roman" w:hint="cs"/>
          <w:sz w:val="28"/>
          <w:szCs w:val="28"/>
          <w:rtl/>
        </w:rPr>
        <w:t>مناهج وطرق التدريس بدرجة امتياز</w:t>
      </w:r>
      <w:r w:rsidRPr="007050E9">
        <w:rPr>
          <w:rFonts w:cs="Times New Roman"/>
          <w:sz w:val="28"/>
          <w:szCs w:val="28"/>
          <w:rtl/>
        </w:rPr>
        <w:t>/</w:t>
      </w:r>
      <w:r w:rsidR="004446E5" w:rsidRPr="007050E9">
        <w:rPr>
          <w:rFonts w:cs="Times New Roman"/>
          <w:sz w:val="28"/>
          <w:szCs w:val="28"/>
          <w:rtl/>
        </w:rPr>
        <w:t xml:space="preserve"> جامعة </w:t>
      </w:r>
      <w:r w:rsidR="002E26C6" w:rsidRPr="007050E9">
        <w:rPr>
          <w:rFonts w:cs="Times New Roman" w:hint="cs"/>
          <w:sz w:val="28"/>
          <w:szCs w:val="28"/>
          <w:rtl/>
        </w:rPr>
        <w:t>صنعاء</w:t>
      </w:r>
      <w:r w:rsidRPr="007050E9">
        <w:rPr>
          <w:rFonts w:cs="Times New Roman"/>
          <w:sz w:val="28"/>
          <w:szCs w:val="28"/>
          <w:rtl/>
        </w:rPr>
        <w:t xml:space="preserve"> ـ ال</w:t>
      </w:r>
      <w:r w:rsidR="002E26C6" w:rsidRPr="007050E9">
        <w:rPr>
          <w:rFonts w:cs="Times New Roman" w:hint="cs"/>
          <w:sz w:val="28"/>
          <w:szCs w:val="28"/>
          <w:rtl/>
        </w:rPr>
        <w:t>يمن</w:t>
      </w:r>
      <w:r w:rsidR="004446E5" w:rsidRPr="007050E9">
        <w:rPr>
          <w:rFonts w:cs="Times New Roman"/>
          <w:sz w:val="28"/>
          <w:szCs w:val="28"/>
          <w:rtl/>
        </w:rPr>
        <w:t>.</w:t>
      </w:r>
    </w:p>
    <w:p w14:paraId="336CF426" w14:textId="2BB99CC2" w:rsidR="00AF1AF2" w:rsidRPr="007050E9" w:rsidRDefault="00AF1AF2" w:rsidP="00AF1AF2">
      <w:pPr>
        <w:numPr>
          <w:ilvl w:val="0"/>
          <w:numId w:val="1"/>
        </w:numPr>
        <w:ind w:right="0"/>
        <w:jc w:val="lowKashida"/>
        <w:rPr>
          <w:rFonts w:cs="Times New Roman"/>
          <w:sz w:val="28"/>
          <w:szCs w:val="28"/>
        </w:rPr>
      </w:pPr>
      <w:r w:rsidRPr="007050E9">
        <w:rPr>
          <w:rFonts w:cs="Times New Roman"/>
          <w:sz w:val="28"/>
          <w:szCs w:val="28"/>
          <w:rtl/>
        </w:rPr>
        <w:t>حاصل</w:t>
      </w:r>
      <w:r w:rsidR="002E26C6" w:rsidRPr="007050E9">
        <w:rPr>
          <w:rFonts w:cs="Times New Roman" w:hint="cs"/>
          <w:sz w:val="28"/>
          <w:szCs w:val="28"/>
          <w:rtl/>
        </w:rPr>
        <w:t>ة</w:t>
      </w:r>
      <w:r w:rsidRPr="007050E9">
        <w:rPr>
          <w:rFonts w:cs="Times New Roman"/>
          <w:sz w:val="28"/>
          <w:szCs w:val="28"/>
          <w:rtl/>
        </w:rPr>
        <w:t xml:space="preserve"> على </w:t>
      </w:r>
      <w:r w:rsidR="002E26C6" w:rsidRPr="007050E9">
        <w:rPr>
          <w:rFonts w:cs="Times New Roman" w:hint="cs"/>
          <w:sz w:val="28"/>
          <w:szCs w:val="28"/>
          <w:rtl/>
        </w:rPr>
        <w:t xml:space="preserve">درجة </w:t>
      </w:r>
      <w:r w:rsidRPr="007050E9">
        <w:rPr>
          <w:rFonts w:cs="Times New Roman"/>
          <w:sz w:val="28"/>
          <w:szCs w:val="28"/>
          <w:rtl/>
        </w:rPr>
        <w:t xml:space="preserve">الدكتوراه في </w:t>
      </w:r>
      <w:r w:rsidR="002E26C6" w:rsidRPr="007050E9">
        <w:rPr>
          <w:rFonts w:cs="Times New Roman" w:hint="cs"/>
          <w:sz w:val="28"/>
          <w:szCs w:val="28"/>
          <w:rtl/>
        </w:rPr>
        <w:t>الإدارة والتخطيط التربويبدرجة امتياز/ جامعة صنعاء ـ اليمن</w:t>
      </w:r>
    </w:p>
    <w:p w14:paraId="0ABF8E47" w14:textId="71C1FE6D" w:rsidR="00FF1BE6" w:rsidRDefault="00FF1BE6" w:rsidP="00FF1BE6">
      <w:pPr>
        <w:ind w:right="1056"/>
        <w:jc w:val="lowKashida"/>
        <w:rPr>
          <w:rFonts w:cs="Times New Roman"/>
          <w:b/>
          <w:bCs/>
          <w:sz w:val="28"/>
          <w:szCs w:val="28"/>
          <w:rtl/>
        </w:rPr>
      </w:pPr>
    </w:p>
    <w:p w14:paraId="4386C70B" w14:textId="77777777" w:rsidR="00FF1BE6" w:rsidRPr="00FF1BE6" w:rsidRDefault="00FF1BE6" w:rsidP="00FF1BE6">
      <w:pPr>
        <w:jc w:val="lowKashida"/>
        <w:rPr>
          <w:rFonts w:cs="Times New Roman"/>
          <w:b/>
          <w:bCs/>
          <w:color w:val="0070C0"/>
          <w:sz w:val="32"/>
          <w:szCs w:val="32"/>
          <w:u w:val="single"/>
          <w:rtl/>
        </w:rPr>
      </w:pPr>
      <w:r w:rsidRPr="00FF1BE6">
        <w:rPr>
          <w:rFonts w:cs="Times New Roman"/>
          <w:b/>
          <w:bCs/>
          <w:color w:val="0070C0"/>
          <w:sz w:val="32"/>
          <w:szCs w:val="32"/>
          <w:u w:val="single"/>
          <w:rtl/>
        </w:rPr>
        <w:t>عناوين رسالة الماجستير واطروحة الدكتوراه</w:t>
      </w:r>
    </w:p>
    <w:p w14:paraId="4F7A6440" w14:textId="77777777" w:rsidR="00FF1BE6" w:rsidRDefault="00FF1BE6" w:rsidP="00FF1BE6">
      <w:pPr>
        <w:ind w:right="1056"/>
        <w:jc w:val="lowKashida"/>
        <w:rPr>
          <w:rFonts w:cs="Times New Roman"/>
          <w:b/>
          <w:bCs/>
          <w:sz w:val="28"/>
          <w:szCs w:val="28"/>
        </w:rPr>
      </w:pPr>
    </w:p>
    <w:p w14:paraId="3EC74290" w14:textId="0351C760" w:rsidR="00FF1BE6" w:rsidRPr="007050E9" w:rsidRDefault="00FF1BE6" w:rsidP="00AF1AF2">
      <w:pPr>
        <w:numPr>
          <w:ilvl w:val="0"/>
          <w:numId w:val="1"/>
        </w:numPr>
        <w:ind w:right="0"/>
        <w:jc w:val="lowKashida"/>
        <w:rPr>
          <w:rFonts w:cs="Times New Roman"/>
          <w:sz w:val="28"/>
          <w:szCs w:val="28"/>
        </w:rPr>
      </w:pPr>
      <w:r w:rsidRPr="007050E9">
        <w:rPr>
          <w:rFonts w:cs="Times New Roman" w:hint="cs"/>
          <w:sz w:val="28"/>
          <w:szCs w:val="28"/>
          <w:u w:val="single"/>
          <w:rtl/>
        </w:rPr>
        <w:t xml:space="preserve">رسالة الماجستير: </w:t>
      </w:r>
      <w:r w:rsidRPr="007050E9">
        <w:rPr>
          <w:rFonts w:cs="Times New Roman" w:hint="cs"/>
          <w:sz w:val="28"/>
          <w:szCs w:val="28"/>
          <w:rtl/>
        </w:rPr>
        <w:t>أثر تعلم العلوم بالحاسوب في تنمية عمليات العلم الأساسية لدى تلاميذ الصف السادس الابتدائي في أمانة العاصمة صنعاء</w:t>
      </w:r>
    </w:p>
    <w:p w14:paraId="3A79F6FF" w14:textId="7DBDA82E" w:rsidR="00FF1BE6" w:rsidRPr="007050E9" w:rsidRDefault="00FF1BE6" w:rsidP="00AF1AF2">
      <w:pPr>
        <w:numPr>
          <w:ilvl w:val="0"/>
          <w:numId w:val="1"/>
        </w:numPr>
        <w:ind w:right="0"/>
        <w:jc w:val="lowKashida"/>
        <w:rPr>
          <w:rFonts w:cs="Times New Roman"/>
          <w:sz w:val="28"/>
          <w:szCs w:val="28"/>
        </w:rPr>
      </w:pPr>
      <w:r w:rsidRPr="007050E9">
        <w:rPr>
          <w:rFonts w:cs="Times New Roman" w:hint="cs"/>
          <w:sz w:val="28"/>
          <w:szCs w:val="28"/>
          <w:u w:val="single"/>
          <w:rtl/>
        </w:rPr>
        <w:t xml:space="preserve">إطروحة الدكتوراه: </w:t>
      </w:r>
      <w:r w:rsidRPr="007050E9">
        <w:rPr>
          <w:rFonts w:cs="Times New Roman" w:hint="cs"/>
          <w:sz w:val="28"/>
          <w:szCs w:val="28"/>
          <w:rtl/>
        </w:rPr>
        <w:t>تصور مقترح لتطوير أساليب التخطيط التربوي لدى مديري مدارس التعليم العام في أمانة العاصمة لمواجهة تحديات العولمة الثقافية</w:t>
      </w:r>
    </w:p>
    <w:p w14:paraId="4217138E" w14:textId="0ACC841E" w:rsidR="009E5EB2" w:rsidRPr="00FF1BE6" w:rsidRDefault="009E5EB2" w:rsidP="009E5EB2">
      <w:pPr>
        <w:ind w:right="1056"/>
        <w:jc w:val="lowKashida"/>
        <w:rPr>
          <w:rFonts w:cs="Times New Roman"/>
          <w:b/>
          <w:bCs/>
          <w:sz w:val="28"/>
          <w:szCs w:val="28"/>
          <w:u w:val="single"/>
          <w:rtl/>
        </w:rPr>
      </w:pPr>
    </w:p>
    <w:p w14:paraId="078CC88B" w14:textId="77777777" w:rsidR="00FF1BE6" w:rsidRPr="00FF1BE6" w:rsidRDefault="00FF1BE6" w:rsidP="009E5EB2">
      <w:pPr>
        <w:ind w:right="1056"/>
        <w:jc w:val="lowKashida"/>
        <w:rPr>
          <w:rFonts w:cs="Times New Roman"/>
          <w:b/>
          <w:bCs/>
          <w:color w:val="0070C0"/>
          <w:sz w:val="32"/>
          <w:szCs w:val="32"/>
          <w:u w:val="single"/>
        </w:rPr>
      </w:pPr>
    </w:p>
    <w:p w14:paraId="1B2C9393" w14:textId="77777777" w:rsidR="00365443" w:rsidRPr="00341B20" w:rsidRDefault="00365443" w:rsidP="00365443">
      <w:pPr>
        <w:ind w:left="1056" w:right="1056"/>
        <w:jc w:val="lowKashida"/>
        <w:rPr>
          <w:rFonts w:cs="Times New Roman"/>
          <w:b/>
          <w:bCs/>
          <w:sz w:val="28"/>
          <w:szCs w:val="28"/>
        </w:rPr>
      </w:pPr>
    </w:p>
    <w:p w14:paraId="18262328" w14:textId="1217CDD8" w:rsidR="002669A8" w:rsidRPr="00A3713D" w:rsidRDefault="009E5EB2" w:rsidP="004446E5">
      <w:pPr>
        <w:jc w:val="lowKashida"/>
        <w:rPr>
          <w:rFonts w:cs="Times New Roman"/>
          <w:b/>
          <w:bCs/>
          <w:noProof w:val="0"/>
          <w:color w:val="0070C0"/>
          <w:sz w:val="32"/>
          <w:szCs w:val="32"/>
          <w:u w:val="single"/>
          <w:rtl/>
        </w:rPr>
      </w:pPr>
      <w:r>
        <w:rPr>
          <w:rFonts w:cs="Times New Roman" w:hint="cs"/>
          <w:b/>
          <w:bCs/>
          <w:noProof w:val="0"/>
          <w:color w:val="0070C0"/>
          <w:sz w:val="32"/>
          <w:szCs w:val="32"/>
          <w:u w:val="single"/>
          <w:rtl/>
        </w:rPr>
        <w:t xml:space="preserve">أهم </w:t>
      </w:r>
      <w:r w:rsidR="00365443" w:rsidRPr="00A3713D">
        <w:rPr>
          <w:rFonts w:cs="Times New Roman"/>
          <w:b/>
          <w:bCs/>
          <w:noProof w:val="0"/>
          <w:color w:val="0070C0"/>
          <w:sz w:val="32"/>
          <w:szCs w:val="32"/>
          <w:u w:val="single"/>
          <w:rtl/>
        </w:rPr>
        <w:t>النشاطات</w:t>
      </w:r>
      <w:r w:rsidR="0088036C">
        <w:rPr>
          <w:rFonts w:cs="Times New Roman" w:hint="cs"/>
          <w:b/>
          <w:bCs/>
          <w:noProof w:val="0"/>
          <w:color w:val="0070C0"/>
          <w:sz w:val="32"/>
          <w:szCs w:val="32"/>
          <w:u w:val="single"/>
          <w:rtl/>
        </w:rPr>
        <w:t xml:space="preserve"> وال</w:t>
      </w:r>
      <w:r w:rsidR="007050E9">
        <w:rPr>
          <w:rFonts w:cs="Times New Roman" w:hint="cs"/>
          <w:b/>
          <w:bCs/>
          <w:noProof w:val="0"/>
          <w:color w:val="0070C0"/>
          <w:sz w:val="32"/>
          <w:szCs w:val="32"/>
          <w:u w:val="single"/>
          <w:rtl/>
        </w:rPr>
        <w:t>م</w:t>
      </w:r>
      <w:r w:rsidR="0088036C">
        <w:rPr>
          <w:rFonts w:cs="Times New Roman" w:hint="cs"/>
          <w:b/>
          <w:bCs/>
          <w:noProof w:val="0"/>
          <w:color w:val="0070C0"/>
          <w:sz w:val="32"/>
          <w:szCs w:val="32"/>
          <w:u w:val="single"/>
          <w:rtl/>
        </w:rPr>
        <w:t>بادرات</w:t>
      </w:r>
      <w:r w:rsidR="00365443" w:rsidRPr="00A3713D">
        <w:rPr>
          <w:rFonts w:cs="Times New Roman"/>
          <w:b/>
          <w:bCs/>
          <w:noProof w:val="0"/>
          <w:color w:val="0070C0"/>
          <w:sz w:val="32"/>
          <w:szCs w:val="32"/>
          <w:u w:val="single"/>
          <w:rtl/>
        </w:rPr>
        <w:t xml:space="preserve"> ال</w:t>
      </w:r>
      <w:r>
        <w:rPr>
          <w:rFonts w:cs="Times New Roman" w:hint="cs"/>
          <w:b/>
          <w:bCs/>
          <w:noProof w:val="0"/>
          <w:color w:val="0070C0"/>
          <w:sz w:val="32"/>
          <w:szCs w:val="32"/>
          <w:u w:val="single"/>
          <w:rtl/>
        </w:rPr>
        <w:t>علمية</w:t>
      </w:r>
    </w:p>
    <w:p w14:paraId="0A1F6437" w14:textId="77777777" w:rsidR="00365443" w:rsidRPr="00341B20" w:rsidRDefault="00365443" w:rsidP="004446E5">
      <w:pPr>
        <w:jc w:val="lowKashida"/>
        <w:rPr>
          <w:rFonts w:cs="Times New Roman"/>
          <w:b/>
          <w:bCs/>
          <w:noProof w:val="0"/>
          <w:sz w:val="28"/>
          <w:szCs w:val="28"/>
          <w:rtl/>
        </w:rPr>
      </w:pPr>
    </w:p>
    <w:p w14:paraId="0BA6C6EF" w14:textId="23A1757E" w:rsidR="00796E14" w:rsidRPr="007050E9" w:rsidRDefault="00796E14" w:rsidP="00312E13">
      <w:pPr>
        <w:numPr>
          <w:ilvl w:val="0"/>
          <w:numId w:val="2"/>
        </w:numPr>
        <w:jc w:val="lowKashida"/>
        <w:rPr>
          <w:rFonts w:cs="Times New Roman"/>
          <w:noProof w:val="0"/>
          <w:sz w:val="28"/>
          <w:szCs w:val="28"/>
        </w:rPr>
      </w:pPr>
      <w:r w:rsidRPr="007050E9">
        <w:rPr>
          <w:rFonts w:cs="Times New Roman" w:hint="cs"/>
          <w:noProof w:val="0"/>
          <w:sz w:val="28"/>
          <w:szCs w:val="28"/>
          <w:rtl/>
        </w:rPr>
        <w:t>حاصلة على الإقامة الذهبية في الامارات العربية المتحدة</w:t>
      </w:r>
    </w:p>
    <w:p w14:paraId="71544BAC" w14:textId="2EE7BF68" w:rsidR="00312E13" w:rsidRPr="007050E9" w:rsidRDefault="002E26C6" w:rsidP="00312E13">
      <w:pPr>
        <w:numPr>
          <w:ilvl w:val="0"/>
          <w:numId w:val="2"/>
        </w:numPr>
        <w:jc w:val="lowKashida"/>
        <w:rPr>
          <w:rFonts w:cs="Times New Roman"/>
          <w:noProof w:val="0"/>
          <w:sz w:val="28"/>
          <w:szCs w:val="28"/>
        </w:rPr>
      </w:pPr>
      <w:r w:rsidRPr="007050E9">
        <w:rPr>
          <w:rFonts w:cs="Times New Roman" w:hint="cs"/>
          <w:noProof w:val="0"/>
          <w:sz w:val="28"/>
          <w:szCs w:val="28"/>
          <w:rtl/>
        </w:rPr>
        <w:t>ل</w:t>
      </w:r>
      <w:r w:rsidR="0073622D" w:rsidRPr="007050E9">
        <w:rPr>
          <w:rFonts w:cs="Times New Roman" w:hint="cs"/>
          <w:noProof w:val="0"/>
          <w:sz w:val="28"/>
          <w:szCs w:val="28"/>
          <w:rtl/>
        </w:rPr>
        <w:t>دي</w:t>
      </w:r>
      <w:r w:rsidRPr="007050E9">
        <w:rPr>
          <w:rFonts w:cs="Times New Roman" w:hint="cs"/>
          <w:noProof w:val="0"/>
          <w:sz w:val="28"/>
          <w:szCs w:val="28"/>
          <w:rtl/>
        </w:rPr>
        <w:t>ها عدد من البحوث والدراسات والمقالات</w:t>
      </w:r>
    </w:p>
    <w:p w14:paraId="4504628F" w14:textId="56CAE41A" w:rsidR="002E26C6" w:rsidRPr="007050E9" w:rsidRDefault="009E5EB2" w:rsidP="00312E13">
      <w:pPr>
        <w:numPr>
          <w:ilvl w:val="0"/>
          <w:numId w:val="2"/>
        </w:numPr>
        <w:jc w:val="lowKashida"/>
        <w:rPr>
          <w:rFonts w:cs="Times New Roman"/>
          <w:noProof w:val="0"/>
          <w:sz w:val="28"/>
          <w:szCs w:val="28"/>
        </w:rPr>
      </w:pPr>
      <w:r w:rsidRPr="007050E9">
        <w:rPr>
          <w:rFonts w:cs="Times New Roman" w:hint="cs"/>
          <w:noProof w:val="0"/>
          <w:sz w:val="28"/>
          <w:szCs w:val="28"/>
          <w:rtl/>
        </w:rPr>
        <w:t>شاركت في المؤتمر العلمي للأسرة والمجتمع الخاص بالمجلس الأعلى لشؤون الاسرة المنعقد في الشارقة/ الامارات العربية المتحدة للعام 2012</w:t>
      </w:r>
    </w:p>
    <w:p w14:paraId="409D9DC6" w14:textId="521DC746" w:rsidR="009E5EB2" w:rsidRPr="007050E9" w:rsidRDefault="009E5EB2" w:rsidP="00312E13">
      <w:pPr>
        <w:numPr>
          <w:ilvl w:val="0"/>
          <w:numId w:val="2"/>
        </w:numPr>
        <w:jc w:val="lowKashida"/>
        <w:rPr>
          <w:rFonts w:cs="Times New Roman"/>
          <w:noProof w:val="0"/>
          <w:sz w:val="28"/>
          <w:szCs w:val="28"/>
        </w:rPr>
      </w:pPr>
      <w:r w:rsidRPr="007050E9">
        <w:rPr>
          <w:rFonts w:cs="Times New Roman" w:hint="cs"/>
          <w:noProof w:val="0"/>
          <w:sz w:val="28"/>
          <w:szCs w:val="28"/>
          <w:rtl/>
        </w:rPr>
        <w:t>الفائزة الأولى في مسابقة جائزة البحوث والدراسات الخاص بإدارة مراكز التنمية الاسرية في الشارقة بالإمارات العربية المتحدة للعام 2011</w:t>
      </w:r>
    </w:p>
    <w:p w14:paraId="078D0CEC" w14:textId="77777777" w:rsidR="0073622D" w:rsidRPr="007050E9" w:rsidRDefault="0073622D" w:rsidP="0073622D">
      <w:pPr>
        <w:pStyle w:val="aa"/>
        <w:numPr>
          <w:ilvl w:val="0"/>
          <w:numId w:val="2"/>
        </w:numPr>
        <w:jc w:val="both"/>
        <w:rPr>
          <w:rFonts w:cs="Times New Roman"/>
          <w:noProof w:val="0"/>
          <w:sz w:val="28"/>
          <w:szCs w:val="28"/>
          <w:rtl/>
        </w:rPr>
      </w:pPr>
      <w:r w:rsidRPr="007050E9">
        <w:rPr>
          <w:rFonts w:cs="Times New Roman"/>
          <w:noProof w:val="0"/>
          <w:sz w:val="28"/>
          <w:szCs w:val="28"/>
          <w:rtl/>
        </w:rPr>
        <w:t>تم تنظيم قرص مضغوط خاص بتدريس وحدات دراسية لمادة العلوم للصف السادس الابتدائي بشكل مبسط ومشوق ومفهوم يتضمن صور وشرح وموسيقى وافلام توضيحية بواسطة الحاسوب دون الاعتماد على الكتاب المدرسي الورقي، كما يساعد المعلم في تعميق المادة الدراسية في عقول التلاميذ وتنمية العمليات العلمية الأساسية لديهم. تم تسلينه الى ديوان وزارة التربية اليمنية لاعتماده واستحصال الموافقة على اعداد وتنظيم أقراص أخرى لتشمل جميع المقررات الدراسية المعتمدة.</w:t>
      </w:r>
    </w:p>
    <w:p w14:paraId="5B72A830" w14:textId="77777777" w:rsidR="0073622D" w:rsidRDefault="0073622D" w:rsidP="0073622D">
      <w:pPr>
        <w:ind w:left="720"/>
        <w:jc w:val="lowKashida"/>
        <w:rPr>
          <w:rFonts w:cs="Times New Roman"/>
          <w:b/>
          <w:bCs/>
          <w:noProof w:val="0"/>
          <w:sz w:val="28"/>
          <w:szCs w:val="28"/>
        </w:rPr>
      </w:pPr>
    </w:p>
    <w:p w14:paraId="202F3825" w14:textId="4E89A23B" w:rsidR="0073622D" w:rsidRDefault="0073622D" w:rsidP="0073622D">
      <w:pPr>
        <w:jc w:val="lowKashida"/>
        <w:rPr>
          <w:rFonts w:cs="Times New Roman"/>
          <w:b/>
          <w:bCs/>
          <w:noProof w:val="0"/>
          <w:sz w:val="28"/>
          <w:szCs w:val="28"/>
          <w:rtl/>
        </w:rPr>
      </w:pPr>
    </w:p>
    <w:p w14:paraId="02AB321B" w14:textId="77777777" w:rsidR="0073622D" w:rsidRPr="0073622D" w:rsidRDefault="0073622D" w:rsidP="0073622D">
      <w:pPr>
        <w:jc w:val="lowKashida"/>
        <w:rPr>
          <w:rFonts w:cs="Times New Roman"/>
          <w:b/>
          <w:bCs/>
          <w:noProof w:val="0"/>
          <w:color w:val="0070C0"/>
          <w:sz w:val="32"/>
          <w:szCs w:val="32"/>
          <w:u w:val="single"/>
          <w:rtl/>
        </w:rPr>
      </w:pPr>
      <w:r w:rsidRPr="0073622D">
        <w:rPr>
          <w:rFonts w:cs="Times New Roman"/>
          <w:b/>
          <w:bCs/>
          <w:noProof w:val="0"/>
          <w:color w:val="0070C0"/>
          <w:sz w:val="32"/>
          <w:szCs w:val="32"/>
          <w:u w:val="single"/>
          <w:rtl/>
        </w:rPr>
        <w:t xml:space="preserve">أهم المؤلفات </w:t>
      </w:r>
    </w:p>
    <w:p w14:paraId="11219385" w14:textId="77777777" w:rsidR="0073622D" w:rsidRDefault="0073622D" w:rsidP="0073622D">
      <w:pPr>
        <w:jc w:val="lowKashida"/>
        <w:rPr>
          <w:rFonts w:cs="Times New Roman"/>
          <w:b/>
          <w:bCs/>
          <w:noProof w:val="0"/>
          <w:sz w:val="28"/>
          <w:szCs w:val="28"/>
        </w:rPr>
      </w:pPr>
    </w:p>
    <w:p w14:paraId="32E31B5F" w14:textId="32ABA838" w:rsidR="00713904" w:rsidRDefault="0073622D" w:rsidP="00713904">
      <w:pPr>
        <w:numPr>
          <w:ilvl w:val="0"/>
          <w:numId w:val="2"/>
        </w:numPr>
        <w:jc w:val="lowKashida"/>
        <w:rPr>
          <w:rFonts w:cs="Times New Roman"/>
          <w:noProof w:val="0"/>
          <w:sz w:val="28"/>
          <w:szCs w:val="28"/>
        </w:rPr>
      </w:pPr>
      <w:r w:rsidRPr="00922C1D">
        <w:rPr>
          <w:rFonts w:cs="Times New Roman" w:hint="cs"/>
          <w:noProof w:val="0"/>
          <w:sz w:val="28"/>
          <w:szCs w:val="28"/>
          <w:rtl/>
        </w:rPr>
        <w:t xml:space="preserve">كتاب بعنوان </w:t>
      </w:r>
      <w:r w:rsidR="00FB55BF" w:rsidRPr="00922C1D">
        <w:rPr>
          <w:rFonts w:cs="Times New Roman" w:hint="cs"/>
          <w:noProof w:val="0"/>
          <w:sz w:val="28"/>
          <w:szCs w:val="28"/>
          <w:rtl/>
        </w:rPr>
        <w:t>(الإدارة</w:t>
      </w:r>
      <w:r w:rsidRPr="00922C1D">
        <w:rPr>
          <w:rFonts w:cs="Times New Roman" w:hint="cs"/>
          <w:noProof w:val="0"/>
          <w:sz w:val="28"/>
          <w:szCs w:val="28"/>
          <w:rtl/>
        </w:rPr>
        <w:t xml:space="preserve"> </w:t>
      </w:r>
      <w:r w:rsidR="00FB55BF" w:rsidRPr="00922C1D">
        <w:rPr>
          <w:rFonts w:cs="Times New Roman" w:hint="cs"/>
          <w:noProof w:val="0"/>
          <w:sz w:val="28"/>
          <w:szCs w:val="28"/>
          <w:rtl/>
        </w:rPr>
        <w:t>المدرسية.</w:t>
      </w:r>
      <w:r w:rsidRPr="00922C1D">
        <w:rPr>
          <w:rFonts w:cs="Times New Roman" w:hint="cs"/>
          <w:noProof w:val="0"/>
          <w:sz w:val="28"/>
          <w:szCs w:val="28"/>
          <w:rtl/>
        </w:rPr>
        <w:t xml:space="preserve">. كيف تخطط </w:t>
      </w:r>
      <w:r w:rsidR="009C1FC6" w:rsidRPr="00922C1D">
        <w:rPr>
          <w:rFonts w:cs="Times New Roman" w:hint="cs"/>
          <w:noProof w:val="0"/>
          <w:sz w:val="28"/>
          <w:szCs w:val="28"/>
          <w:rtl/>
        </w:rPr>
        <w:t>لمجابهة تحديات العولمة الثقافية)</w:t>
      </w:r>
    </w:p>
    <w:p w14:paraId="7E6143A2" w14:textId="52EDCEFB" w:rsidR="00922C1D" w:rsidRPr="00922C1D" w:rsidRDefault="00922C1D" w:rsidP="00922C1D">
      <w:pPr>
        <w:numPr>
          <w:ilvl w:val="0"/>
          <w:numId w:val="2"/>
        </w:numPr>
        <w:jc w:val="right"/>
        <w:rPr>
          <w:rFonts w:cs="Times New Roman"/>
          <w:noProof w:val="0"/>
          <w:sz w:val="28"/>
          <w:szCs w:val="28"/>
        </w:rPr>
      </w:pPr>
      <w:r>
        <w:rPr>
          <w:rFonts w:cs="Times New Roman"/>
          <w:sz w:val="28"/>
          <w:szCs w:val="28"/>
        </w:rPr>
        <w:drawing>
          <wp:inline distT="0" distB="0" distL="0" distR="0" wp14:anchorId="4165CEB0" wp14:editId="0A278817">
            <wp:extent cx="1181100" cy="1495425"/>
            <wp:effectExtent l="0" t="0" r="0" b="9525"/>
            <wp:docPr id="56" name="صورة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495425"/>
                    </a:xfrm>
                    <a:prstGeom prst="rect">
                      <a:avLst/>
                    </a:prstGeom>
                    <a:noFill/>
                  </pic:spPr>
                </pic:pic>
              </a:graphicData>
            </a:graphic>
          </wp:inline>
        </w:drawing>
      </w:r>
    </w:p>
    <w:p w14:paraId="4C735EC2" w14:textId="5BA8FA73" w:rsidR="00713904" w:rsidRPr="00922C1D" w:rsidRDefault="00713904" w:rsidP="00922C1D">
      <w:pPr>
        <w:ind w:left="720"/>
        <w:jc w:val="lowKashida"/>
        <w:rPr>
          <w:rFonts w:cs="Times New Roman"/>
          <w:noProof w:val="0"/>
          <w:sz w:val="28"/>
          <w:szCs w:val="28"/>
        </w:rPr>
      </w:pPr>
      <w:r w:rsidRPr="00922C1D">
        <w:rPr>
          <w:rFonts w:cs="Times New Roman" w:hint="cs"/>
          <w:noProof w:val="0"/>
          <w:sz w:val="28"/>
          <w:szCs w:val="28"/>
          <w:rtl/>
        </w:rPr>
        <w:t>يتوفر الكتاب في عدد من الجامعات والمكتبات منها:</w:t>
      </w:r>
    </w:p>
    <w:p w14:paraId="6A60AB57" w14:textId="301DDCE5" w:rsidR="00922C1D" w:rsidRPr="00922C1D" w:rsidRDefault="00922C1D" w:rsidP="00922C1D">
      <w:pPr>
        <w:pStyle w:val="aa"/>
        <w:numPr>
          <w:ilvl w:val="0"/>
          <w:numId w:val="8"/>
        </w:numPr>
        <w:jc w:val="lowKashida"/>
        <w:rPr>
          <w:rFonts w:cs="Times New Roman"/>
          <w:b/>
          <w:bCs/>
          <w:noProof w:val="0"/>
          <w:sz w:val="28"/>
          <w:szCs w:val="28"/>
        </w:rPr>
      </w:pPr>
      <w:r w:rsidRPr="00922C1D">
        <w:rPr>
          <w:rFonts w:cs="Times New Roman" w:hint="cs"/>
          <w:noProof w:val="0"/>
          <w:sz w:val="28"/>
          <w:szCs w:val="28"/>
          <w:rtl/>
        </w:rPr>
        <w:t>مكتبة الملك فهد/ المملكة العربية السعودية</w:t>
      </w:r>
    </w:p>
    <w:p w14:paraId="11DBA1A8" w14:textId="7E076858" w:rsidR="00922C1D" w:rsidRDefault="00922C1D" w:rsidP="00922C1D">
      <w:pPr>
        <w:ind w:left="1080"/>
        <w:jc w:val="lowKashida"/>
        <w:rPr>
          <w:rFonts w:cs="Times New Roman"/>
          <w:noProof w:val="0"/>
          <w:rtl/>
        </w:rPr>
      </w:pPr>
      <w:hyperlink r:id="rId11" w:history="1">
        <w:r w:rsidRPr="00364A90">
          <w:rPr>
            <w:rStyle w:val="Hyperlink"/>
            <w:rFonts w:cs="Times New Roman"/>
            <w:noProof w:val="0"/>
          </w:rPr>
          <w:t>http://ecat.kfnl.gov.sa:88/ipac20/ipac.jsp?session</w:t>
        </w:r>
        <w:r w:rsidRPr="00364A90">
          <w:rPr>
            <w:rStyle w:val="Hyperlink"/>
            <w:rFonts w:cs="Times New Roman"/>
            <w:b/>
            <w:bCs/>
            <w:noProof w:val="0"/>
            <w:sz w:val="28"/>
            <w:szCs w:val="28"/>
          </w:rPr>
          <w:t>=</w:t>
        </w:r>
        <w:r w:rsidRPr="00364A90">
          <w:rPr>
            <w:rStyle w:val="Hyperlink"/>
            <w:rFonts w:cs="Times New Roman"/>
            <w:noProof w:val="0"/>
          </w:rPr>
          <w:t>H612407291J39.230793&amp;profile=akfnl&amp;uri=link=3100020@!691856@!31%D8%B200006@!3100013&amp;aspect=basic_search&amp;menu=search&amp;ri=6&amp;source=172.27.18.30@!kfnl1256&amp;term=%D8%A7%D9%84%D9%85%D9%87%D8%AF%D8%A7%D9%88%D9%8A%D8%8C+%D9%86%D8%AF%D9%89+%D8%AC%D8%A7%D8%B3%D9%85&amp;index</w:t>
        </w:r>
        <w:r w:rsidRPr="00364A90">
          <w:rPr>
            <w:rStyle w:val="Hyperlink"/>
            <w:rFonts w:cs="Times New Roman"/>
            <w:noProof w:val="0"/>
            <w:rtl/>
          </w:rPr>
          <w:t>=</w:t>
        </w:r>
      </w:hyperlink>
    </w:p>
    <w:p w14:paraId="7D3AF0F9" w14:textId="77777777" w:rsidR="00922C1D" w:rsidRPr="00922C1D" w:rsidRDefault="00922C1D" w:rsidP="00922C1D">
      <w:pPr>
        <w:ind w:left="1080"/>
        <w:jc w:val="lowKashida"/>
        <w:rPr>
          <w:rFonts w:cs="Times New Roman"/>
          <w:noProof w:val="0"/>
        </w:rPr>
      </w:pPr>
    </w:p>
    <w:p w14:paraId="5CB56E43" w14:textId="1FCABED4" w:rsidR="00922C1D" w:rsidRPr="00922C1D" w:rsidRDefault="00EF0E83" w:rsidP="00713904">
      <w:pPr>
        <w:pStyle w:val="aa"/>
        <w:numPr>
          <w:ilvl w:val="0"/>
          <w:numId w:val="8"/>
        </w:numPr>
        <w:jc w:val="lowKashida"/>
        <w:rPr>
          <w:rFonts w:cs="Times New Roman"/>
          <w:b/>
          <w:bCs/>
          <w:noProof w:val="0"/>
          <w:sz w:val="28"/>
          <w:szCs w:val="28"/>
        </w:rPr>
      </w:pPr>
      <w:r w:rsidRPr="007050E9">
        <w:rPr>
          <w:rFonts w:cs="Times New Roman" w:hint="cs"/>
          <w:noProof w:val="0"/>
          <w:sz w:val="28"/>
          <w:szCs w:val="28"/>
          <w:rtl/>
        </w:rPr>
        <w:t>أرشيف الإسلام</w:t>
      </w:r>
      <w:r>
        <w:rPr>
          <w:rFonts w:cs="Times New Roman" w:hint="cs"/>
          <w:b/>
          <w:bCs/>
          <w:noProof w:val="0"/>
          <w:sz w:val="28"/>
          <w:szCs w:val="28"/>
          <w:rtl/>
        </w:rPr>
        <w:t xml:space="preserve"> </w:t>
      </w:r>
      <w:r w:rsidRPr="00EF0E83">
        <w:rPr>
          <w:rFonts w:cs="Times New Roman"/>
          <w:b/>
          <w:bCs/>
          <w:noProof w:val="0"/>
          <w:sz w:val="28"/>
          <w:szCs w:val="28"/>
        </w:rPr>
        <w:t>h</w:t>
      </w:r>
      <w:r w:rsidRPr="00EF0E83">
        <w:rPr>
          <w:rFonts w:cs="Times New Roman"/>
          <w:b/>
          <w:bCs/>
          <w:noProof w:val="0"/>
          <w:sz w:val="22"/>
          <w:szCs w:val="22"/>
        </w:rPr>
        <w:t>ttps://islamarchive.cc/index.php?p=bib_lib&amp;id=4842594</w:t>
      </w:r>
    </w:p>
    <w:p w14:paraId="63D47F87" w14:textId="24BDC302" w:rsidR="00922C1D" w:rsidRPr="007050E9" w:rsidRDefault="0081720B" w:rsidP="00713904">
      <w:pPr>
        <w:pStyle w:val="aa"/>
        <w:numPr>
          <w:ilvl w:val="0"/>
          <w:numId w:val="8"/>
        </w:numPr>
        <w:jc w:val="lowKashida"/>
        <w:rPr>
          <w:rFonts w:cs="Times New Roman"/>
          <w:noProof w:val="0"/>
          <w:sz w:val="28"/>
          <w:szCs w:val="28"/>
        </w:rPr>
      </w:pPr>
      <w:r w:rsidRPr="007050E9">
        <w:rPr>
          <w:rFonts w:cs="Times New Roman" w:hint="cs"/>
          <w:noProof w:val="0"/>
          <w:sz w:val="28"/>
          <w:szCs w:val="28"/>
          <w:rtl/>
        </w:rPr>
        <w:t>مكتبة جامعة اليرموك</w:t>
      </w:r>
    </w:p>
    <w:p w14:paraId="1EEED927" w14:textId="117CEEC1" w:rsidR="0081720B" w:rsidRPr="0081720B" w:rsidRDefault="0081720B" w:rsidP="0081720B">
      <w:pPr>
        <w:ind w:left="1179"/>
        <w:rPr>
          <w:rFonts w:cs="Times New Roman"/>
          <w:b/>
          <w:bCs/>
          <w:noProof w:val="0"/>
        </w:rPr>
      </w:pPr>
      <w:r w:rsidRPr="0081720B">
        <w:rPr>
          <w:rFonts w:cs="Times New Roman" w:hint="cs"/>
          <w:b/>
          <w:bCs/>
          <w:noProof w:val="0"/>
          <w:rtl/>
        </w:rPr>
        <w:t xml:space="preserve">                </w:t>
      </w:r>
      <w:r w:rsidRPr="0081720B">
        <w:rPr>
          <w:rFonts w:cs="Times New Roman"/>
          <w:b/>
          <w:bCs/>
          <w:noProof w:val="0"/>
        </w:rPr>
        <w:t>http://hip.jopuls.org.jo/c/portal/layout?p_l_id=PUB.1016.1&amp;p_p_id=search_WAR_fusion&amp;p_p_action=1&amp;p_p_state=normal&amp;p_p_mode=view&amp;p_p_col_id=column-1&amp;p_p_col_pos=0&amp;p_p_col_count=2&amp;_search_WAR_fusion_action=navigate&amp;_search_WAR_fusion_navigationData=search~%3D1~!AL~!1~!%D9%86%D8%AF%D9%89+%D8%A8%D8%B4%D9%8A%D8%B1+%D9%85%D8%AD%D9%85%D8%AF+%D8%A7%D9%84%D9%84%D8%AD%D8%A7%D9%85</w:t>
      </w:r>
    </w:p>
    <w:p w14:paraId="035215FA" w14:textId="47E01589" w:rsidR="0081720B" w:rsidRPr="007050E9" w:rsidRDefault="0081720B" w:rsidP="00713904">
      <w:pPr>
        <w:pStyle w:val="aa"/>
        <w:numPr>
          <w:ilvl w:val="0"/>
          <w:numId w:val="8"/>
        </w:numPr>
        <w:jc w:val="lowKashida"/>
        <w:rPr>
          <w:rFonts w:cs="Times New Roman"/>
          <w:noProof w:val="0"/>
          <w:sz w:val="28"/>
          <w:szCs w:val="28"/>
        </w:rPr>
      </w:pPr>
      <w:r w:rsidRPr="007050E9">
        <w:rPr>
          <w:rFonts w:cs="Times New Roman" w:hint="cs"/>
          <w:noProof w:val="0"/>
          <w:sz w:val="28"/>
          <w:szCs w:val="28"/>
          <w:rtl/>
        </w:rPr>
        <w:t>مركز التميز الأردني</w:t>
      </w:r>
    </w:p>
    <w:p w14:paraId="2AD26454" w14:textId="42974466" w:rsidR="0081720B" w:rsidRPr="0081720B" w:rsidRDefault="0081720B" w:rsidP="0081720B">
      <w:pPr>
        <w:ind w:left="1134"/>
        <w:jc w:val="lowKashida"/>
        <w:rPr>
          <w:rFonts w:cs="Times New Roman"/>
          <w:b/>
          <w:bCs/>
          <w:noProof w:val="0"/>
        </w:rPr>
      </w:pPr>
      <w:r w:rsidRPr="0081720B">
        <w:rPr>
          <w:rFonts w:cs="Times New Roman"/>
          <w:b/>
          <w:bCs/>
          <w:noProof w:val="0"/>
        </w:rPr>
        <w:t>http://hip.jopuls.org.jo/c/portal/layout?p_l_id=PUB.1.1&amp;p_p_id=search_WAR_fusion&amp;p_p_action=1&amp;p_p_state=normal&amp;p_p_mode=view&amp;p_p_col_id=column-</w:t>
      </w:r>
      <w:r w:rsidRPr="0081720B">
        <w:rPr>
          <w:rFonts w:cs="Times New Roman"/>
          <w:b/>
          <w:bCs/>
          <w:noProof w:val="0"/>
        </w:rPr>
        <w:lastRenderedPageBreak/>
        <w:t>1&amp;p_p_col_pos=0&amp;p_p_col_count=5&amp;_search_WAR_fusion_action=navigate&amp;_search_WAR_fusion_navigationData=search%7E%3D1%7E%21AL%7E%212147483647%7E%21%D9%86%D8%AF%D9%89+%D8%AC%D8%A7%D8%A8%D8%B1+%D8%AD%D8%A7%D8%AA%D9%85</w:t>
      </w:r>
    </w:p>
    <w:p w14:paraId="5A86E0E5" w14:textId="378BB764" w:rsidR="0081720B" w:rsidRPr="007050E9" w:rsidRDefault="007050E9" w:rsidP="00713904">
      <w:pPr>
        <w:pStyle w:val="aa"/>
        <w:numPr>
          <w:ilvl w:val="0"/>
          <w:numId w:val="8"/>
        </w:numPr>
        <w:jc w:val="lowKashida"/>
        <w:rPr>
          <w:rFonts w:cs="Times New Roman"/>
          <w:noProof w:val="0"/>
          <w:sz w:val="28"/>
          <w:szCs w:val="28"/>
        </w:rPr>
      </w:pPr>
      <w:r w:rsidRPr="007050E9">
        <w:rPr>
          <w:rFonts w:cs="Times New Roman" w:hint="cs"/>
          <w:noProof w:val="0"/>
          <w:sz w:val="28"/>
          <w:szCs w:val="28"/>
          <w:rtl/>
        </w:rPr>
        <w:t>جامعة الكويت</w:t>
      </w:r>
    </w:p>
    <w:p w14:paraId="1E09B3F8" w14:textId="7A7DCE5A" w:rsidR="0081720B" w:rsidRPr="007050E9" w:rsidRDefault="007050E9" w:rsidP="007050E9">
      <w:pPr>
        <w:ind w:left="1134"/>
        <w:jc w:val="lowKashida"/>
        <w:rPr>
          <w:rFonts w:cs="Times New Roman"/>
          <w:b/>
          <w:bCs/>
          <w:noProof w:val="0"/>
        </w:rPr>
      </w:pPr>
      <w:r w:rsidRPr="007050E9">
        <w:rPr>
          <w:rFonts w:cs="Times New Roman"/>
          <w:b/>
          <w:bCs/>
          <w:noProof w:val="0"/>
        </w:rPr>
        <w:t>http://catalog.library.kuniv.edu.kw/ipac20/ipac.jsp?session=161W8524W2S15.1520066&amp;profile=ara&amp;uindex=AL&amp;term=%D9%86%D8%AF%D9%89%20%D8%A7%D9%84%D8%B3%D9%8A%D8%AF&amp;aspect=subtab51&amp;menu=search&amp;source=~!production</w:t>
      </w:r>
    </w:p>
    <w:p w14:paraId="71E982F4" w14:textId="77777777" w:rsidR="00713904" w:rsidRDefault="00713904" w:rsidP="00713904">
      <w:pPr>
        <w:ind w:left="360"/>
        <w:jc w:val="lowKashida"/>
        <w:rPr>
          <w:rFonts w:cs="Times New Roman"/>
          <w:b/>
          <w:bCs/>
          <w:noProof w:val="0"/>
          <w:sz w:val="28"/>
          <w:szCs w:val="28"/>
        </w:rPr>
      </w:pPr>
    </w:p>
    <w:p w14:paraId="222F9894" w14:textId="379462A7" w:rsidR="004446E5" w:rsidRPr="007050E9" w:rsidRDefault="007050E9" w:rsidP="007050E9">
      <w:pPr>
        <w:numPr>
          <w:ilvl w:val="0"/>
          <w:numId w:val="2"/>
        </w:numPr>
        <w:jc w:val="lowKashida"/>
        <w:rPr>
          <w:rFonts w:cs="Times New Roman"/>
          <w:noProof w:val="0"/>
          <w:sz w:val="28"/>
          <w:szCs w:val="28"/>
          <w:rtl/>
        </w:rPr>
      </w:pPr>
      <w:r w:rsidRPr="007050E9">
        <w:rPr>
          <w:rFonts w:cs="Times New Roman" w:hint="cs"/>
          <w:noProof w:val="0"/>
          <w:sz w:val="28"/>
          <w:szCs w:val="28"/>
          <w:rtl/>
        </w:rPr>
        <w:t>كتاب (التعليم والتحدي الإلكتروني)، تحت النشر، دار آمنة للطباعة والنشر والتوزيع، المملكة الأردنية الهاشمية، عمان.</w:t>
      </w:r>
      <w:bookmarkStart w:id="1" w:name="_Hlk71379933"/>
    </w:p>
    <w:p w14:paraId="16FD327F" w14:textId="77777777" w:rsidR="001B12E5" w:rsidRPr="00A3713D" w:rsidRDefault="001B12E5" w:rsidP="007346A7">
      <w:pPr>
        <w:jc w:val="lowKashida"/>
        <w:rPr>
          <w:rFonts w:cs="Times New Roman"/>
          <w:b/>
          <w:bCs/>
          <w:noProof w:val="0"/>
          <w:sz w:val="32"/>
          <w:szCs w:val="32"/>
        </w:rPr>
      </w:pPr>
    </w:p>
    <w:bookmarkEnd w:id="1"/>
    <w:p w14:paraId="2FDFAC63" w14:textId="34E9D7F2" w:rsidR="00233211" w:rsidRPr="00A3713D" w:rsidRDefault="00591FD9" w:rsidP="00233211">
      <w:pPr>
        <w:jc w:val="lowKashida"/>
        <w:rPr>
          <w:rFonts w:cs="Times New Roman"/>
          <w:b/>
          <w:bCs/>
          <w:color w:val="0070C0"/>
          <w:sz w:val="32"/>
          <w:szCs w:val="32"/>
          <w:u w:val="single"/>
          <w:rtl/>
        </w:rPr>
      </w:pPr>
      <w:r w:rsidRPr="00A3713D">
        <w:rPr>
          <w:rFonts w:cs="Times New Roman" w:hint="cs"/>
          <w:b/>
          <w:bCs/>
          <w:color w:val="0070C0"/>
          <w:sz w:val="32"/>
          <w:szCs w:val="32"/>
          <w:u w:val="single"/>
          <w:rtl/>
        </w:rPr>
        <w:t>أهم البحوث و الدراسات</w:t>
      </w:r>
      <w:r w:rsidR="00D51761">
        <w:rPr>
          <w:rFonts w:cs="Times New Roman" w:hint="cs"/>
          <w:b/>
          <w:bCs/>
          <w:color w:val="0070C0"/>
          <w:sz w:val="32"/>
          <w:szCs w:val="32"/>
          <w:u w:val="single"/>
          <w:rtl/>
        </w:rPr>
        <w:t xml:space="preserve"> والمقالات</w:t>
      </w:r>
    </w:p>
    <w:p w14:paraId="32E516AD" w14:textId="77777777" w:rsidR="00233211" w:rsidRPr="00A3713D" w:rsidRDefault="00233211" w:rsidP="00233211">
      <w:pPr>
        <w:jc w:val="lowKashida"/>
        <w:rPr>
          <w:rFonts w:cs="Times New Roman"/>
          <w:b/>
          <w:bCs/>
          <w:sz w:val="32"/>
          <w:szCs w:val="32"/>
        </w:rPr>
      </w:pPr>
    </w:p>
    <w:p w14:paraId="7C1BA14E" w14:textId="0A97D99D" w:rsidR="00303292" w:rsidRPr="0032593F" w:rsidRDefault="001B12E5" w:rsidP="00CA03E0">
      <w:pPr>
        <w:numPr>
          <w:ilvl w:val="2"/>
          <w:numId w:val="1"/>
        </w:numPr>
        <w:tabs>
          <w:tab w:val="num" w:pos="1367"/>
        </w:tabs>
        <w:ind w:left="1367" w:right="0" w:hanging="709"/>
        <w:jc w:val="both"/>
        <w:rPr>
          <w:rFonts w:cs="Times New Roman"/>
          <w:noProof w:val="0"/>
          <w:sz w:val="28"/>
          <w:szCs w:val="28"/>
        </w:rPr>
      </w:pPr>
      <w:r w:rsidRPr="001B12E5">
        <w:rPr>
          <w:rFonts w:cs="Times New Roman"/>
          <w:noProof w:val="0"/>
          <w:sz w:val="28"/>
          <w:szCs w:val="28"/>
          <w:rtl/>
        </w:rPr>
        <w:t xml:space="preserve">بحث بعنوان </w:t>
      </w:r>
      <w:r w:rsidRPr="001B12E5">
        <w:rPr>
          <w:rFonts w:cs="Times New Roman" w:hint="cs"/>
          <w:noProof w:val="0"/>
          <w:sz w:val="28"/>
          <w:szCs w:val="28"/>
          <w:rtl/>
        </w:rPr>
        <w:t>(</w:t>
      </w:r>
      <w:r w:rsidR="007050E9">
        <w:rPr>
          <w:rFonts w:cs="Times New Roman" w:hint="cs"/>
          <w:noProof w:val="0"/>
          <w:sz w:val="28"/>
          <w:szCs w:val="28"/>
          <w:rtl/>
        </w:rPr>
        <w:t>أثر الترابط الأسري في تحدي العولمة الثقافية</w:t>
      </w:r>
      <w:r w:rsidR="004A6B6B" w:rsidRPr="001B12E5">
        <w:rPr>
          <w:rFonts w:cs="Times New Roman" w:hint="cs"/>
          <w:noProof w:val="0"/>
          <w:sz w:val="28"/>
          <w:szCs w:val="28"/>
          <w:rtl/>
        </w:rPr>
        <w:t>).</w:t>
      </w:r>
      <w:r w:rsidRPr="001B12E5">
        <w:rPr>
          <w:rFonts w:cs="Times New Roman"/>
          <w:noProof w:val="0"/>
          <w:sz w:val="28"/>
          <w:szCs w:val="28"/>
          <w:rtl/>
        </w:rPr>
        <w:t xml:space="preserve"> فاز بالمركز الاول ضمن مسابقة جائزة البحوث والدراسات الخاص بإدارة مراكز التنمية الاسرية التابع للمجلس الاعلى لشؤون الاسرة بالشارقة في الامارات العربية المتحدة للعام 201</w:t>
      </w:r>
      <w:r w:rsidR="007050E9">
        <w:rPr>
          <w:rFonts w:cs="Times New Roman" w:hint="cs"/>
          <w:noProof w:val="0"/>
          <w:sz w:val="28"/>
          <w:szCs w:val="28"/>
          <w:rtl/>
        </w:rPr>
        <w:t>1</w:t>
      </w:r>
      <w:r w:rsidRPr="00CA03E0">
        <w:rPr>
          <w:rFonts w:cs="Times New Roman"/>
          <w:noProof w:val="0"/>
          <w:sz w:val="28"/>
          <w:szCs w:val="28"/>
          <w:rtl/>
        </w:rPr>
        <w:t xml:space="preserve"> </w:t>
      </w:r>
      <w:hyperlink r:id="rId12" w:history="1">
        <w:r w:rsidR="0032593F" w:rsidRPr="00364A90">
          <w:rPr>
            <w:rStyle w:val="Hyperlink"/>
            <w:rFonts w:cs="Times New Roman"/>
            <w:b/>
            <w:bCs/>
            <w:noProof w:val="0"/>
            <w:sz w:val="24"/>
            <w:szCs w:val="24"/>
          </w:rPr>
          <w:t>https://gwu.ae/news?&amp;sort_name_param=order_id&amp;sort_by=DESC&amp;cat_id=2&amp;lan=ar&amp;offset=1035</w:t>
        </w:r>
      </w:hyperlink>
    </w:p>
    <w:p w14:paraId="359110EE" w14:textId="77777777" w:rsidR="0032593F" w:rsidRPr="00CA03E0" w:rsidRDefault="0032593F" w:rsidP="0032593F">
      <w:pPr>
        <w:tabs>
          <w:tab w:val="num" w:pos="1367"/>
        </w:tabs>
        <w:ind w:left="1367"/>
        <w:jc w:val="both"/>
        <w:rPr>
          <w:rFonts w:cs="Times New Roman"/>
          <w:noProof w:val="0"/>
          <w:sz w:val="28"/>
          <w:szCs w:val="28"/>
        </w:rPr>
      </w:pPr>
    </w:p>
    <w:p w14:paraId="2030FABC" w14:textId="6CD9697E" w:rsidR="00303292" w:rsidRDefault="00303292" w:rsidP="001B12E5">
      <w:pPr>
        <w:numPr>
          <w:ilvl w:val="2"/>
          <w:numId w:val="1"/>
        </w:numPr>
        <w:tabs>
          <w:tab w:val="num" w:pos="1367"/>
        </w:tabs>
        <w:ind w:left="1367" w:right="0" w:hanging="709"/>
        <w:jc w:val="both"/>
        <w:rPr>
          <w:rFonts w:cs="Times New Roman"/>
          <w:noProof w:val="0"/>
          <w:sz w:val="28"/>
          <w:szCs w:val="28"/>
        </w:rPr>
      </w:pPr>
      <w:r>
        <w:rPr>
          <w:rFonts w:cs="Times New Roman" w:hint="cs"/>
          <w:noProof w:val="0"/>
          <w:sz w:val="28"/>
          <w:szCs w:val="28"/>
          <w:rtl/>
        </w:rPr>
        <w:t xml:space="preserve">دراسة بعنوان </w:t>
      </w:r>
      <w:r>
        <w:rPr>
          <w:rFonts w:cs="Times New Roman"/>
          <w:noProof w:val="0"/>
          <w:sz w:val="28"/>
          <w:szCs w:val="28"/>
          <w:rtl/>
        </w:rPr>
        <w:t>(</w:t>
      </w:r>
      <w:r w:rsidR="00CA03E0">
        <w:rPr>
          <w:rFonts w:cs="Times New Roman" w:hint="cs"/>
          <w:noProof w:val="0"/>
          <w:sz w:val="28"/>
          <w:szCs w:val="28"/>
          <w:rtl/>
        </w:rPr>
        <w:t>دور الإدارة المدرسية في تعزيز الانتماء الوطني</w:t>
      </w:r>
      <w:r>
        <w:rPr>
          <w:rFonts w:cs="Times New Roman" w:hint="cs"/>
          <w:noProof w:val="0"/>
          <w:sz w:val="28"/>
          <w:szCs w:val="28"/>
          <w:rtl/>
        </w:rPr>
        <w:t xml:space="preserve">) </w:t>
      </w:r>
      <w:r w:rsidR="00CA03E0">
        <w:rPr>
          <w:rFonts w:cs="Times New Roman" w:hint="cs"/>
          <w:noProof w:val="0"/>
          <w:sz w:val="28"/>
          <w:szCs w:val="28"/>
          <w:rtl/>
        </w:rPr>
        <w:t>نشرت في منتديات الملتقى التربوي</w:t>
      </w:r>
    </w:p>
    <w:p w14:paraId="637F2889" w14:textId="5628BD55" w:rsidR="00EE0EE7" w:rsidRDefault="0032593F" w:rsidP="00EE0EE7">
      <w:pPr>
        <w:tabs>
          <w:tab w:val="num" w:pos="1367"/>
        </w:tabs>
        <w:ind w:left="1367" w:right="142"/>
        <w:jc w:val="both"/>
        <w:rPr>
          <w:rFonts w:cs="Times New Roman"/>
          <w:b/>
          <w:bCs/>
          <w:noProof w:val="0"/>
          <w:sz w:val="24"/>
          <w:szCs w:val="24"/>
          <w:rtl/>
        </w:rPr>
      </w:pPr>
      <w:hyperlink r:id="rId13" w:history="1">
        <w:r w:rsidRPr="00364A90">
          <w:rPr>
            <w:rStyle w:val="Hyperlink"/>
            <w:rFonts w:cs="Times New Roman"/>
            <w:b/>
            <w:bCs/>
            <w:noProof w:val="0"/>
            <w:sz w:val="24"/>
            <w:szCs w:val="24"/>
          </w:rPr>
          <w:t>https://www.wepal.net/forums/showthread.php?t=39860</w:t>
        </w:r>
      </w:hyperlink>
    </w:p>
    <w:p w14:paraId="21C561FE" w14:textId="77777777" w:rsidR="0032593F" w:rsidRPr="0059563D" w:rsidRDefault="0032593F" w:rsidP="00EE0EE7">
      <w:pPr>
        <w:tabs>
          <w:tab w:val="num" w:pos="1367"/>
        </w:tabs>
        <w:ind w:left="1367" w:right="142"/>
        <w:jc w:val="both"/>
        <w:rPr>
          <w:rFonts w:cs="Times New Roman"/>
          <w:b/>
          <w:bCs/>
          <w:noProof w:val="0"/>
          <w:sz w:val="24"/>
          <w:szCs w:val="24"/>
        </w:rPr>
      </w:pPr>
    </w:p>
    <w:p w14:paraId="4413FFCE" w14:textId="50440438" w:rsidR="00EE0EE7" w:rsidRDefault="00BE56CB" w:rsidP="001B12E5">
      <w:pPr>
        <w:numPr>
          <w:ilvl w:val="2"/>
          <w:numId w:val="1"/>
        </w:numPr>
        <w:tabs>
          <w:tab w:val="num" w:pos="1367"/>
        </w:tabs>
        <w:ind w:left="1367" w:right="0" w:hanging="709"/>
        <w:jc w:val="both"/>
        <w:rPr>
          <w:rFonts w:cs="Times New Roman"/>
          <w:noProof w:val="0"/>
          <w:sz w:val="28"/>
          <w:szCs w:val="28"/>
        </w:rPr>
      </w:pPr>
      <w:r>
        <w:rPr>
          <w:rFonts w:cs="Times New Roman" w:hint="cs"/>
          <w:noProof w:val="0"/>
          <w:sz w:val="28"/>
          <w:szCs w:val="28"/>
          <w:rtl/>
        </w:rPr>
        <w:t xml:space="preserve">بحث بعنوان </w:t>
      </w:r>
      <w:r w:rsidR="00D51761">
        <w:rPr>
          <w:rFonts w:cs="Times New Roman" w:hint="cs"/>
          <w:noProof w:val="0"/>
          <w:sz w:val="28"/>
          <w:szCs w:val="28"/>
          <w:rtl/>
        </w:rPr>
        <w:t>(التعليم</w:t>
      </w:r>
      <w:r>
        <w:rPr>
          <w:rFonts w:cs="Times New Roman" w:hint="cs"/>
          <w:noProof w:val="0"/>
          <w:sz w:val="28"/>
          <w:szCs w:val="28"/>
          <w:rtl/>
        </w:rPr>
        <w:t xml:space="preserve"> والتحدي التكنولوجي</w:t>
      </w:r>
      <w:r w:rsidR="0059563D">
        <w:rPr>
          <w:rFonts w:cs="Times New Roman" w:hint="cs"/>
          <w:noProof w:val="0"/>
          <w:sz w:val="28"/>
          <w:szCs w:val="28"/>
          <w:rtl/>
        </w:rPr>
        <w:t xml:space="preserve"> في العالم العربي</w:t>
      </w:r>
      <w:r>
        <w:rPr>
          <w:rFonts w:cs="Times New Roman" w:hint="cs"/>
          <w:noProof w:val="0"/>
          <w:sz w:val="28"/>
          <w:szCs w:val="28"/>
          <w:rtl/>
        </w:rPr>
        <w:t>) نشر في مجلة اريد</w:t>
      </w:r>
      <w:r w:rsidR="0059563D">
        <w:rPr>
          <w:rFonts w:cs="Times New Roman" w:hint="cs"/>
          <w:noProof w:val="0"/>
          <w:sz w:val="28"/>
          <w:szCs w:val="28"/>
          <w:rtl/>
        </w:rPr>
        <w:t xml:space="preserve"> الدولية للعلوم الإنسانية والاجتماعية</w:t>
      </w:r>
    </w:p>
    <w:p w14:paraId="7C3090CD" w14:textId="4716F29D" w:rsidR="00D51761" w:rsidRDefault="0032593F" w:rsidP="0032593F">
      <w:pPr>
        <w:tabs>
          <w:tab w:val="num" w:pos="1367"/>
        </w:tabs>
        <w:ind w:left="1367" w:right="1056"/>
        <w:jc w:val="both"/>
        <w:rPr>
          <w:rFonts w:cs="Times New Roman"/>
          <w:b/>
          <w:bCs/>
          <w:noProof w:val="0"/>
          <w:sz w:val="24"/>
          <w:szCs w:val="24"/>
          <w:rtl/>
        </w:rPr>
      </w:pPr>
      <w:hyperlink r:id="rId14" w:history="1">
        <w:r w:rsidRPr="00364A90">
          <w:rPr>
            <w:rStyle w:val="Hyperlink"/>
            <w:rFonts w:cs="Times New Roman"/>
            <w:b/>
            <w:bCs/>
            <w:noProof w:val="0"/>
            <w:sz w:val="24"/>
            <w:szCs w:val="24"/>
          </w:rPr>
          <w:t>https://portal.arid.my/ar-LY/JournalPages/Details/23</w:t>
        </w:r>
      </w:hyperlink>
    </w:p>
    <w:p w14:paraId="47B65549" w14:textId="048FE1B8" w:rsidR="0032593F" w:rsidRDefault="0032593F" w:rsidP="0032593F">
      <w:pPr>
        <w:tabs>
          <w:tab w:val="num" w:pos="1367"/>
        </w:tabs>
        <w:ind w:left="1367"/>
        <w:jc w:val="both"/>
        <w:rPr>
          <w:rFonts w:cs="Times New Roman"/>
          <w:noProof w:val="0"/>
          <w:sz w:val="28"/>
          <w:szCs w:val="28"/>
          <w:rtl/>
        </w:rPr>
      </w:pPr>
      <w:r w:rsidRPr="0032593F">
        <w:rPr>
          <w:rFonts w:cs="Times New Roman" w:hint="cs"/>
          <w:noProof w:val="0"/>
          <w:sz w:val="28"/>
          <w:szCs w:val="28"/>
          <w:rtl/>
        </w:rPr>
        <w:t xml:space="preserve">ونشر في </w:t>
      </w:r>
      <w:r>
        <w:rPr>
          <w:rFonts w:cs="Times New Roman" w:hint="cs"/>
          <w:noProof w:val="0"/>
          <w:sz w:val="28"/>
          <w:szCs w:val="28"/>
          <w:rtl/>
        </w:rPr>
        <w:t>مواقع شبكة البلد ـ منتديات الملتقى التربوي  ـ ملتقى المواضيع التربوية، بتأريخ 11 نيسان ابريل 2019</w:t>
      </w:r>
    </w:p>
    <w:p w14:paraId="1ED2F709" w14:textId="77777777" w:rsidR="002F5B28" w:rsidRPr="0032593F" w:rsidRDefault="002F5B28" w:rsidP="0032593F">
      <w:pPr>
        <w:tabs>
          <w:tab w:val="num" w:pos="1367"/>
        </w:tabs>
        <w:ind w:left="1367"/>
        <w:jc w:val="both"/>
        <w:rPr>
          <w:rFonts w:cs="Times New Roman"/>
          <w:noProof w:val="0"/>
          <w:sz w:val="28"/>
          <w:szCs w:val="28"/>
        </w:rPr>
      </w:pPr>
    </w:p>
    <w:p w14:paraId="6B75EAB4" w14:textId="40F319BB" w:rsidR="0032593F" w:rsidRDefault="0032593F" w:rsidP="0032593F">
      <w:pPr>
        <w:numPr>
          <w:ilvl w:val="2"/>
          <w:numId w:val="1"/>
        </w:numPr>
        <w:tabs>
          <w:tab w:val="num" w:pos="1367"/>
        </w:tabs>
        <w:ind w:left="1367" w:right="0" w:hanging="709"/>
        <w:jc w:val="both"/>
        <w:rPr>
          <w:rFonts w:cs="Times New Roman"/>
          <w:noProof w:val="0"/>
          <w:sz w:val="28"/>
          <w:szCs w:val="28"/>
        </w:rPr>
      </w:pPr>
      <w:r>
        <w:rPr>
          <w:rFonts w:cs="Times New Roman" w:hint="cs"/>
          <w:noProof w:val="0"/>
          <w:sz w:val="28"/>
          <w:szCs w:val="28"/>
          <w:rtl/>
        </w:rPr>
        <w:t xml:space="preserve">بحث بعنوان </w:t>
      </w:r>
      <w:r w:rsidR="002F5B28">
        <w:rPr>
          <w:rFonts w:cs="Times New Roman" w:hint="cs"/>
          <w:noProof w:val="0"/>
          <w:sz w:val="28"/>
          <w:szCs w:val="28"/>
          <w:rtl/>
        </w:rPr>
        <w:t>(واقع</w:t>
      </w:r>
      <w:r>
        <w:rPr>
          <w:rFonts w:cs="Times New Roman" w:hint="cs"/>
          <w:noProof w:val="0"/>
          <w:sz w:val="28"/>
          <w:szCs w:val="28"/>
          <w:rtl/>
        </w:rPr>
        <w:t xml:space="preserve"> التعليم في مصر)، قدم الى كلية التربية جامعة صنعاء بتأريخ 12 شباط فبراي</w:t>
      </w:r>
      <w:r w:rsidR="002F5B28">
        <w:rPr>
          <w:rFonts w:cs="Times New Roman" w:hint="cs"/>
          <w:noProof w:val="0"/>
          <w:sz w:val="28"/>
          <w:szCs w:val="28"/>
          <w:rtl/>
        </w:rPr>
        <w:t>ر 2011</w:t>
      </w:r>
    </w:p>
    <w:p w14:paraId="4207DC30" w14:textId="77777777" w:rsidR="002F5B28" w:rsidRDefault="002F5B28" w:rsidP="002F5B28">
      <w:pPr>
        <w:tabs>
          <w:tab w:val="num" w:pos="1367"/>
        </w:tabs>
        <w:ind w:left="1367" w:right="1056"/>
        <w:jc w:val="both"/>
        <w:rPr>
          <w:rFonts w:cs="Times New Roman"/>
          <w:noProof w:val="0"/>
          <w:sz w:val="28"/>
          <w:szCs w:val="28"/>
        </w:rPr>
      </w:pPr>
    </w:p>
    <w:p w14:paraId="72E63518" w14:textId="16D88DD8" w:rsidR="002F5B28" w:rsidRDefault="002F5B28" w:rsidP="0032593F">
      <w:pPr>
        <w:numPr>
          <w:ilvl w:val="2"/>
          <w:numId w:val="1"/>
        </w:numPr>
        <w:tabs>
          <w:tab w:val="num" w:pos="1367"/>
        </w:tabs>
        <w:ind w:left="1367" w:right="0" w:hanging="709"/>
        <w:jc w:val="both"/>
        <w:rPr>
          <w:rFonts w:cs="Times New Roman"/>
          <w:noProof w:val="0"/>
          <w:sz w:val="28"/>
          <w:szCs w:val="28"/>
        </w:rPr>
      </w:pPr>
      <w:r>
        <w:rPr>
          <w:rFonts w:cs="Times New Roman" w:hint="cs"/>
          <w:noProof w:val="0"/>
          <w:sz w:val="28"/>
          <w:szCs w:val="28"/>
          <w:rtl/>
        </w:rPr>
        <w:t>دراسة ميدانية بعنوان (ثقافة الحوار في الاسرة)، قدمت الى كلية التربية جامعة صنعاء بتأريخ 20 كانون الأول ديسمبر 2012</w:t>
      </w:r>
    </w:p>
    <w:p w14:paraId="010987EA" w14:textId="77777777" w:rsidR="002F5B28" w:rsidRDefault="002F5B28" w:rsidP="002F5B28">
      <w:pPr>
        <w:pStyle w:val="aa"/>
        <w:rPr>
          <w:rFonts w:cs="Times New Roman" w:hint="cs"/>
          <w:noProof w:val="0"/>
          <w:sz w:val="28"/>
          <w:szCs w:val="28"/>
          <w:rtl/>
        </w:rPr>
      </w:pPr>
    </w:p>
    <w:p w14:paraId="2A0AF298" w14:textId="3F04FF04" w:rsidR="002F5B28" w:rsidRDefault="002F5B28" w:rsidP="0032593F">
      <w:pPr>
        <w:numPr>
          <w:ilvl w:val="2"/>
          <w:numId w:val="1"/>
        </w:numPr>
        <w:tabs>
          <w:tab w:val="num" w:pos="1367"/>
        </w:tabs>
        <w:ind w:left="1367" w:right="0" w:hanging="709"/>
        <w:jc w:val="both"/>
        <w:rPr>
          <w:rFonts w:cs="Times New Roman"/>
          <w:noProof w:val="0"/>
          <w:sz w:val="28"/>
          <w:szCs w:val="28"/>
        </w:rPr>
      </w:pPr>
      <w:r>
        <w:rPr>
          <w:rFonts w:cs="Times New Roman" w:hint="cs"/>
          <w:noProof w:val="0"/>
          <w:sz w:val="28"/>
          <w:szCs w:val="28"/>
          <w:rtl/>
        </w:rPr>
        <w:t>ورقة بحثية بعنوان (تحليل ونقد أسلوب دلفي في استشراف المستقبل) قدم</w:t>
      </w:r>
      <w:r w:rsidR="004D63F4">
        <w:rPr>
          <w:rFonts w:cs="Times New Roman" w:hint="cs"/>
          <w:noProof w:val="0"/>
          <w:sz w:val="28"/>
          <w:szCs w:val="28"/>
          <w:rtl/>
        </w:rPr>
        <w:t>ت</w:t>
      </w:r>
      <w:r>
        <w:rPr>
          <w:rFonts w:cs="Times New Roman" w:hint="cs"/>
          <w:noProof w:val="0"/>
          <w:sz w:val="28"/>
          <w:szCs w:val="28"/>
          <w:rtl/>
        </w:rPr>
        <w:t xml:space="preserve"> الى كلية التربية جامعة صنعاء بتأريخ 29 تشرين أول أكتوبر 2016</w:t>
      </w:r>
    </w:p>
    <w:p w14:paraId="57D208B9" w14:textId="77777777" w:rsidR="004D63F4" w:rsidRDefault="004D63F4" w:rsidP="004D63F4">
      <w:pPr>
        <w:pStyle w:val="aa"/>
        <w:rPr>
          <w:rFonts w:cs="Times New Roman" w:hint="cs"/>
          <w:noProof w:val="0"/>
          <w:sz w:val="28"/>
          <w:szCs w:val="28"/>
          <w:rtl/>
        </w:rPr>
      </w:pPr>
    </w:p>
    <w:p w14:paraId="7A7AB718" w14:textId="7DF16679" w:rsidR="004D63F4" w:rsidRDefault="00894FFE" w:rsidP="00212A71">
      <w:pPr>
        <w:numPr>
          <w:ilvl w:val="2"/>
          <w:numId w:val="1"/>
        </w:numPr>
        <w:tabs>
          <w:tab w:val="num" w:pos="1367"/>
        </w:tabs>
        <w:ind w:left="1367" w:right="0" w:hanging="709"/>
        <w:jc w:val="both"/>
        <w:rPr>
          <w:rFonts w:cs="Times New Roman"/>
          <w:noProof w:val="0"/>
          <w:sz w:val="28"/>
          <w:szCs w:val="28"/>
        </w:rPr>
      </w:pPr>
      <w:r w:rsidRPr="004D63F4">
        <w:rPr>
          <w:rFonts w:cs="Times New Roman" w:hint="cs"/>
          <w:noProof w:val="0"/>
          <w:sz w:val="28"/>
          <w:szCs w:val="28"/>
          <w:rtl/>
        </w:rPr>
        <w:t xml:space="preserve">ورقة بحثية بعنوان </w:t>
      </w:r>
      <w:r w:rsidR="004D63F4" w:rsidRPr="004D63F4">
        <w:rPr>
          <w:rFonts w:cs="Times New Roman" w:hint="cs"/>
          <w:noProof w:val="0"/>
          <w:sz w:val="28"/>
          <w:szCs w:val="28"/>
          <w:rtl/>
        </w:rPr>
        <w:t>(الحرية</w:t>
      </w:r>
      <w:r w:rsidRPr="004D63F4">
        <w:rPr>
          <w:rFonts w:cs="Times New Roman" w:hint="cs"/>
          <w:noProof w:val="0"/>
          <w:sz w:val="28"/>
          <w:szCs w:val="28"/>
          <w:rtl/>
        </w:rPr>
        <w:t xml:space="preserve"> الأكاديمية) </w:t>
      </w:r>
      <w:r w:rsidR="004D63F4" w:rsidRPr="004D63F4">
        <w:rPr>
          <w:rFonts w:cs="Times New Roman" w:hint="cs"/>
          <w:noProof w:val="0"/>
          <w:sz w:val="28"/>
          <w:szCs w:val="28"/>
          <w:rtl/>
        </w:rPr>
        <w:t>قدمت</w:t>
      </w:r>
      <w:r w:rsidR="004D63F4" w:rsidRPr="004D63F4">
        <w:rPr>
          <w:rtl/>
        </w:rPr>
        <w:t xml:space="preserve"> </w:t>
      </w:r>
      <w:r w:rsidR="004D63F4" w:rsidRPr="004D63F4">
        <w:rPr>
          <w:rFonts w:cs="Times New Roman"/>
          <w:noProof w:val="0"/>
          <w:sz w:val="28"/>
          <w:szCs w:val="28"/>
          <w:rtl/>
        </w:rPr>
        <w:t xml:space="preserve">الى كلية التربية جامعة صنعاء بتأريخ </w:t>
      </w:r>
      <w:r w:rsidR="004D63F4" w:rsidRPr="004D63F4">
        <w:rPr>
          <w:rFonts w:cs="Times New Roman" w:hint="cs"/>
          <w:noProof w:val="0"/>
          <w:sz w:val="28"/>
          <w:szCs w:val="28"/>
          <w:rtl/>
        </w:rPr>
        <w:t>15كانون أول ديسمبر</w:t>
      </w:r>
      <w:r w:rsidR="004D63F4" w:rsidRPr="004D63F4">
        <w:rPr>
          <w:rFonts w:cs="Times New Roman"/>
          <w:noProof w:val="0"/>
          <w:sz w:val="28"/>
          <w:szCs w:val="28"/>
          <w:rtl/>
        </w:rPr>
        <w:t xml:space="preserve"> </w:t>
      </w:r>
      <w:r w:rsidR="004D63F4" w:rsidRPr="00212A71">
        <w:rPr>
          <w:rFonts w:cs="Times New Roman"/>
          <w:noProof w:val="0"/>
          <w:sz w:val="28"/>
          <w:szCs w:val="28"/>
          <w:rtl/>
        </w:rPr>
        <w:t>2016</w:t>
      </w:r>
    </w:p>
    <w:p w14:paraId="46DB625F" w14:textId="77777777" w:rsidR="00212A71" w:rsidRDefault="00212A71" w:rsidP="00212A71">
      <w:pPr>
        <w:pStyle w:val="aa"/>
        <w:rPr>
          <w:rFonts w:cs="Times New Roman" w:hint="cs"/>
          <w:noProof w:val="0"/>
          <w:sz w:val="28"/>
          <w:szCs w:val="28"/>
          <w:rtl/>
        </w:rPr>
      </w:pPr>
    </w:p>
    <w:p w14:paraId="499D7507" w14:textId="7B06B91B" w:rsidR="00212A71" w:rsidRDefault="00212A71" w:rsidP="00212A71">
      <w:pPr>
        <w:numPr>
          <w:ilvl w:val="2"/>
          <w:numId w:val="1"/>
        </w:numPr>
        <w:tabs>
          <w:tab w:val="num" w:pos="1367"/>
        </w:tabs>
        <w:ind w:left="1367" w:right="0" w:hanging="709"/>
        <w:jc w:val="both"/>
        <w:rPr>
          <w:rFonts w:cs="Times New Roman"/>
          <w:noProof w:val="0"/>
          <w:sz w:val="28"/>
          <w:szCs w:val="28"/>
        </w:rPr>
      </w:pPr>
      <w:r w:rsidRPr="00212A71">
        <w:rPr>
          <w:rFonts w:cs="Times New Roman" w:hint="cs"/>
          <w:noProof w:val="0"/>
          <w:sz w:val="28"/>
          <w:szCs w:val="28"/>
          <w:rtl/>
        </w:rPr>
        <w:t>ورقة بحثية بعنوان (</w:t>
      </w:r>
      <w:r w:rsidRPr="00212A71">
        <w:rPr>
          <w:rFonts w:cs="Times New Roman"/>
          <w:noProof w:val="0"/>
          <w:sz w:val="28"/>
          <w:szCs w:val="28"/>
          <w:rtl/>
        </w:rPr>
        <w:t>أساليب مستقبلية للتخطيط التربوي الاستراتيجي</w:t>
      </w:r>
      <w:r w:rsidRPr="00212A71">
        <w:rPr>
          <w:rFonts w:cs="Times New Roman" w:hint="cs"/>
          <w:noProof w:val="0"/>
          <w:sz w:val="28"/>
          <w:szCs w:val="28"/>
          <w:rtl/>
        </w:rPr>
        <w:t xml:space="preserve"> </w:t>
      </w:r>
      <w:r w:rsidRPr="00212A71">
        <w:rPr>
          <w:rFonts w:cs="Times New Roman"/>
          <w:noProof w:val="0"/>
          <w:sz w:val="28"/>
          <w:szCs w:val="28"/>
          <w:rtl/>
        </w:rPr>
        <w:t>أسلوب بيرت</w:t>
      </w:r>
      <w:r w:rsidRPr="00212A71">
        <w:rPr>
          <w:rFonts w:cs="Times New Roman" w:hint="cs"/>
          <w:noProof w:val="0"/>
          <w:sz w:val="28"/>
          <w:szCs w:val="28"/>
          <w:rtl/>
        </w:rPr>
        <w:t xml:space="preserve"> ـ</w:t>
      </w:r>
      <w:r w:rsidRPr="00212A71">
        <w:rPr>
          <w:rFonts w:cs="Times New Roman"/>
          <w:noProof w:val="0"/>
          <w:sz w:val="28"/>
          <w:szCs w:val="28"/>
          <w:rtl/>
        </w:rPr>
        <w:t xml:space="preserve">المسار الحرج) قدمت الى كلية التربية جامعة صنعاء بتأريخ </w:t>
      </w:r>
      <w:r w:rsidRPr="00212A71">
        <w:rPr>
          <w:rFonts w:cs="Times New Roman" w:hint="cs"/>
          <w:noProof w:val="0"/>
          <w:sz w:val="28"/>
          <w:szCs w:val="28"/>
          <w:rtl/>
        </w:rPr>
        <w:t>12 تشرين الثاني نوفمبر</w:t>
      </w:r>
      <w:r w:rsidRPr="00212A71">
        <w:rPr>
          <w:rFonts w:cs="Times New Roman"/>
          <w:noProof w:val="0"/>
          <w:sz w:val="28"/>
          <w:szCs w:val="28"/>
          <w:rtl/>
        </w:rPr>
        <w:t xml:space="preserve"> 2016</w:t>
      </w:r>
    </w:p>
    <w:p w14:paraId="52CB950E" w14:textId="77777777" w:rsidR="004D63F4" w:rsidRPr="006B6063" w:rsidRDefault="004D63F4" w:rsidP="006B6063">
      <w:pPr>
        <w:jc w:val="both"/>
        <w:rPr>
          <w:rFonts w:cs="Times New Roman"/>
          <w:noProof w:val="0"/>
          <w:sz w:val="28"/>
          <w:szCs w:val="28"/>
          <w:rtl/>
        </w:rPr>
      </w:pPr>
    </w:p>
    <w:p w14:paraId="50CF0FE0" w14:textId="77777777" w:rsidR="004D63F4" w:rsidRPr="004D63F4" w:rsidRDefault="004D63F4" w:rsidP="004D63F4">
      <w:pPr>
        <w:ind w:left="630"/>
        <w:jc w:val="both"/>
        <w:rPr>
          <w:rFonts w:cs="Times New Roman"/>
          <w:noProof w:val="0"/>
          <w:sz w:val="28"/>
          <w:szCs w:val="28"/>
          <w:rtl/>
        </w:rPr>
      </w:pPr>
    </w:p>
    <w:p w14:paraId="1AAB2EAB" w14:textId="32A0DD77" w:rsidR="002F5B28" w:rsidRDefault="002F5B28" w:rsidP="006B6063">
      <w:pPr>
        <w:tabs>
          <w:tab w:val="num" w:pos="1367"/>
        </w:tabs>
        <w:ind w:left="1367"/>
        <w:jc w:val="both"/>
        <w:rPr>
          <w:rFonts w:cs="Times New Roman"/>
          <w:noProof w:val="0"/>
          <w:sz w:val="28"/>
          <w:szCs w:val="28"/>
        </w:rPr>
      </w:pPr>
    </w:p>
    <w:p w14:paraId="2C2016A8" w14:textId="0D2F5253" w:rsidR="00D51761" w:rsidRDefault="00D51761" w:rsidP="001B12E5">
      <w:pPr>
        <w:numPr>
          <w:ilvl w:val="2"/>
          <w:numId w:val="1"/>
        </w:numPr>
        <w:tabs>
          <w:tab w:val="num" w:pos="1367"/>
        </w:tabs>
        <w:ind w:left="1367" w:right="0" w:hanging="709"/>
        <w:jc w:val="both"/>
        <w:rPr>
          <w:rFonts w:cs="Times New Roman"/>
          <w:noProof w:val="0"/>
          <w:sz w:val="28"/>
          <w:szCs w:val="28"/>
        </w:rPr>
      </w:pPr>
      <w:r>
        <w:rPr>
          <w:rFonts w:cs="Times New Roman" w:hint="cs"/>
          <w:noProof w:val="0"/>
          <w:sz w:val="28"/>
          <w:szCs w:val="28"/>
          <w:rtl/>
        </w:rPr>
        <w:t xml:space="preserve">مقال </w:t>
      </w:r>
      <w:r w:rsidR="00BD2271">
        <w:rPr>
          <w:rFonts w:cs="Times New Roman" w:hint="cs"/>
          <w:noProof w:val="0"/>
          <w:sz w:val="28"/>
          <w:szCs w:val="28"/>
          <w:rtl/>
        </w:rPr>
        <w:t xml:space="preserve">بعنوان </w:t>
      </w:r>
      <w:r w:rsidR="00BD2271">
        <w:rPr>
          <w:rFonts w:cs="Times New Roman"/>
          <w:noProof w:val="0"/>
          <w:sz w:val="28"/>
          <w:szCs w:val="28"/>
          <w:rtl/>
        </w:rPr>
        <w:t>(</w:t>
      </w:r>
      <w:r>
        <w:rPr>
          <w:rFonts w:cs="Times New Roman" w:hint="cs"/>
          <w:noProof w:val="0"/>
          <w:sz w:val="28"/>
          <w:szCs w:val="28"/>
          <w:rtl/>
        </w:rPr>
        <w:t>دور الإدارة المدرسية في مجابهة مخاطر العولمة الثقافية</w:t>
      </w:r>
      <w:r w:rsidR="00BD2271">
        <w:rPr>
          <w:rFonts w:cs="Times New Roman" w:hint="cs"/>
          <w:noProof w:val="0"/>
          <w:sz w:val="28"/>
          <w:szCs w:val="28"/>
          <w:rtl/>
        </w:rPr>
        <w:t>) نشر في صحيفة الأنباط الأردنية بتأريخ 22 حزيران يونيو 2019</w:t>
      </w:r>
    </w:p>
    <w:p w14:paraId="67932C6A" w14:textId="591D9CFA" w:rsidR="00BD2271" w:rsidRDefault="0032593F" w:rsidP="00BD2271">
      <w:pPr>
        <w:tabs>
          <w:tab w:val="num" w:pos="1367"/>
        </w:tabs>
        <w:ind w:left="1367" w:right="1056"/>
        <w:jc w:val="both"/>
        <w:rPr>
          <w:rFonts w:cs="Times New Roman"/>
          <w:noProof w:val="0"/>
          <w:sz w:val="28"/>
          <w:szCs w:val="28"/>
          <w:rtl/>
        </w:rPr>
      </w:pPr>
      <w:hyperlink r:id="rId15" w:history="1">
        <w:r w:rsidRPr="00364A90">
          <w:rPr>
            <w:rStyle w:val="Hyperlink"/>
            <w:rFonts w:cs="Times New Roman"/>
            <w:noProof w:val="0"/>
            <w:sz w:val="28"/>
            <w:szCs w:val="28"/>
          </w:rPr>
          <w:t>https://alanbatnews.net/article/236413</w:t>
        </w:r>
      </w:hyperlink>
    </w:p>
    <w:p w14:paraId="7D7234B5" w14:textId="77777777" w:rsidR="0032593F" w:rsidRDefault="0032593F" w:rsidP="00BD2271">
      <w:pPr>
        <w:tabs>
          <w:tab w:val="num" w:pos="1367"/>
        </w:tabs>
        <w:ind w:left="1367" w:right="1056"/>
        <w:jc w:val="both"/>
        <w:rPr>
          <w:rFonts w:cs="Times New Roman"/>
          <w:noProof w:val="0"/>
          <w:sz w:val="28"/>
          <w:szCs w:val="28"/>
        </w:rPr>
      </w:pPr>
    </w:p>
    <w:p w14:paraId="21FA6496" w14:textId="0B154698" w:rsidR="00BD2271" w:rsidRDefault="00BD2271" w:rsidP="001B12E5">
      <w:pPr>
        <w:numPr>
          <w:ilvl w:val="2"/>
          <w:numId w:val="1"/>
        </w:numPr>
        <w:tabs>
          <w:tab w:val="num" w:pos="1367"/>
        </w:tabs>
        <w:ind w:left="1367" w:right="0" w:hanging="709"/>
        <w:jc w:val="both"/>
        <w:rPr>
          <w:rFonts w:cs="Times New Roman"/>
          <w:noProof w:val="0"/>
          <w:sz w:val="28"/>
          <w:szCs w:val="28"/>
        </w:rPr>
      </w:pPr>
      <w:r>
        <w:rPr>
          <w:rFonts w:cs="Times New Roman" w:hint="cs"/>
          <w:noProof w:val="0"/>
          <w:sz w:val="28"/>
          <w:szCs w:val="28"/>
          <w:rtl/>
        </w:rPr>
        <w:t>مقال بعنوان (دور الإدارة المدرسية في تعزيز الانتماء الوطني) نشر في صحيفة الأنباط بتأريخ 23 تموز يوليو 2019</w:t>
      </w:r>
    </w:p>
    <w:p w14:paraId="4A41F2F6" w14:textId="77777777" w:rsidR="0032593F" w:rsidRDefault="0032593F" w:rsidP="0032593F">
      <w:pPr>
        <w:tabs>
          <w:tab w:val="num" w:pos="1367"/>
        </w:tabs>
        <w:ind w:left="1367" w:right="1056"/>
        <w:jc w:val="both"/>
        <w:rPr>
          <w:rFonts w:cs="Times New Roman"/>
          <w:noProof w:val="0"/>
          <w:sz w:val="28"/>
          <w:szCs w:val="28"/>
        </w:rPr>
      </w:pPr>
    </w:p>
    <w:p w14:paraId="165AA68B" w14:textId="6929EDF2" w:rsidR="00BD2271" w:rsidRDefault="00BD2271" w:rsidP="001B12E5">
      <w:pPr>
        <w:numPr>
          <w:ilvl w:val="2"/>
          <w:numId w:val="1"/>
        </w:numPr>
        <w:tabs>
          <w:tab w:val="num" w:pos="1367"/>
        </w:tabs>
        <w:ind w:left="1367" w:right="0" w:hanging="709"/>
        <w:jc w:val="both"/>
        <w:rPr>
          <w:rFonts w:cs="Times New Roman"/>
          <w:noProof w:val="0"/>
          <w:sz w:val="28"/>
          <w:szCs w:val="28"/>
        </w:rPr>
      </w:pPr>
      <w:r>
        <w:rPr>
          <w:rFonts w:cs="Times New Roman" w:hint="cs"/>
          <w:noProof w:val="0"/>
          <w:sz w:val="28"/>
          <w:szCs w:val="28"/>
          <w:rtl/>
        </w:rPr>
        <w:t xml:space="preserve">مقال بعنوان </w:t>
      </w:r>
      <w:r w:rsidR="00C11112">
        <w:rPr>
          <w:rFonts w:cs="Times New Roman" w:hint="cs"/>
          <w:noProof w:val="0"/>
          <w:sz w:val="28"/>
          <w:szCs w:val="28"/>
          <w:rtl/>
        </w:rPr>
        <w:t>(تربية</w:t>
      </w:r>
      <w:r>
        <w:rPr>
          <w:rFonts w:cs="Times New Roman" w:hint="cs"/>
          <w:noProof w:val="0"/>
          <w:sz w:val="28"/>
          <w:szCs w:val="28"/>
          <w:rtl/>
        </w:rPr>
        <w:t xml:space="preserve"> النشء الجديد والحقيقة الضائعة بين الاعلام والعولمة)، نشر في منتديات الملتقى التربوي </w:t>
      </w:r>
    </w:p>
    <w:p w14:paraId="2B85AD91" w14:textId="7A8445CD" w:rsidR="00D51761" w:rsidRPr="00C11112" w:rsidRDefault="00C11112" w:rsidP="00C11112">
      <w:pPr>
        <w:tabs>
          <w:tab w:val="right" w:pos="8551"/>
        </w:tabs>
        <w:ind w:left="1179" w:right="142"/>
        <w:jc w:val="both"/>
        <w:rPr>
          <w:rFonts w:cs="Times New Roman"/>
          <w:b/>
          <w:bCs/>
          <w:noProof w:val="0"/>
          <w:rtl/>
        </w:rPr>
      </w:pPr>
      <w:r w:rsidRPr="00C11112">
        <w:rPr>
          <w:rFonts w:cs="Times New Roman"/>
          <w:b/>
          <w:bCs/>
          <w:noProof w:val="0"/>
        </w:rPr>
        <w:t>https://www.wepal.net/forums/forum.php?s=226e06afc880e35aec6fb1c1982ec9dd</w:t>
      </w:r>
    </w:p>
    <w:p w14:paraId="750CB822" w14:textId="77777777" w:rsidR="00D51761" w:rsidRDefault="00D51761" w:rsidP="00632AD8">
      <w:pPr>
        <w:ind w:left="753" w:right="1056"/>
        <w:jc w:val="both"/>
        <w:rPr>
          <w:rFonts w:cs="Times New Roman"/>
          <w:noProof w:val="0"/>
          <w:sz w:val="28"/>
          <w:szCs w:val="28"/>
          <w:rtl/>
        </w:rPr>
      </w:pPr>
    </w:p>
    <w:p w14:paraId="318C9B2E" w14:textId="77777777" w:rsidR="00D51761" w:rsidRDefault="00D51761" w:rsidP="0032593F">
      <w:pPr>
        <w:ind w:right="1056"/>
        <w:jc w:val="both"/>
        <w:rPr>
          <w:rFonts w:cs="Times New Roman"/>
          <w:noProof w:val="0"/>
          <w:sz w:val="28"/>
          <w:szCs w:val="28"/>
          <w:rtl/>
        </w:rPr>
      </w:pPr>
    </w:p>
    <w:p w14:paraId="3A4E0C48" w14:textId="77777777" w:rsidR="00D51761" w:rsidRDefault="00D51761" w:rsidP="00632AD8">
      <w:pPr>
        <w:ind w:left="753" w:right="1056"/>
        <w:jc w:val="both"/>
        <w:rPr>
          <w:rFonts w:cs="Times New Roman"/>
          <w:noProof w:val="0"/>
          <w:sz w:val="28"/>
          <w:szCs w:val="28"/>
          <w:rtl/>
        </w:rPr>
      </w:pPr>
    </w:p>
    <w:p w14:paraId="6B2ABF80" w14:textId="2DAE2993" w:rsidR="00591FD9" w:rsidRPr="007F685B" w:rsidRDefault="00252E0B" w:rsidP="007F685B">
      <w:pPr>
        <w:ind w:right="1056"/>
        <w:jc w:val="both"/>
        <w:rPr>
          <w:rFonts w:cs="Times New Roman"/>
          <w:b/>
          <w:bCs/>
          <w:noProof w:val="0"/>
          <w:color w:val="0070C0"/>
          <w:sz w:val="32"/>
          <w:szCs w:val="32"/>
          <w:u w:val="single"/>
          <w:rtl/>
        </w:rPr>
      </w:pPr>
      <w:r w:rsidRPr="007F685B">
        <w:rPr>
          <w:rFonts w:cs="Times New Roman" w:hint="cs"/>
          <w:b/>
          <w:bCs/>
          <w:noProof w:val="0"/>
          <w:color w:val="0070C0"/>
          <w:sz w:val="32"/>
          <w:szCs w:val="32"/>
          <w:u w:val="single"/>
          <w:rtl/>
        </w:rPr>
        <w:t>الجوائز و</w:t>
      </w:r>
      <w:r w:rsidR="00591FD9" w:rsidRPr="007F685B">
        <w:rPr>
          <w:rFonts w:cs="Times New Roman" w:hint="cs"/>
          <w:b/>
          <w:bCs/>
          <w:noProof w:val="0"/>
          <w:color w:val="0070C0"/>
          <w:sz w:val="32"/>
          <w:szCs w:val="32"/>
          <w:u w:val="single"/>
          <w:rtl/>
        </w:rPr>
        <w:t>الشهادات التقديرية</w:t>
      </w:r>
    </w:p>
    <w:p w14:paraId="0D7DACEB" w14:textId="77777777" w:rsidR="002A72E8" w:rsidRPr="00632AD8" w:rsidRDefault="002A72E8" w:rsidP="00632AD8">
      <w:pPr>
        <w:ind w:left="753" w:right="1056"/>
        <w:jc w:val="both"/>
        <w:rPr>
          <w:rFonts w:cs="Times New Roman"/>
          <w:b/>
          <w:bCs/>
          <w:noProof w:val="0"/>
          <w:color w:val="0070C0"/>
          <w:sz w:val="28"/>
          <w:szCs w:val="28"/>
          <w:u w:val="single"/>
          <w:rtl/>
        </w:rPr>
      </w:pPr>
    </w:p>
    <w:p w14:paraId="5AA1CD1F" w14:textId="004682EB" w:rsidR="005527EB" w:rsidRDefault="005527EB" w:rsidP="002A72E8">
      <w:pPr>
        <w:numPr>
          <w:ilvl w:val="0"/>
          <w:numId w:val="6"/>
        </w:numPr>
        <w:jc w:val="both"/>
        <w:rPr>
          <w:rFonts w:cs="Times New Roman"/>
          <w:noProof w:val="0"/>
          <w:sz w:val="28"/>
          <w:szCs w:val="28"/>
        </w:rPr>
      </w:pPr>
      <w:r w:rsidRPr="00341B20">
        <w:rPr>
          <w:rFonts w:cs="Times New Roman" w:hint="cs"/>
          <w:noProof w:val="0"/>
          <w:sz w:val="28"/>
          <w:szCs w:val="28"/>
          <w:rtl/>
        </w:rPr>
        <w:t>جائزة أفضل بحث من المجلس الأعلى لشؤون الأسرة (مراكز التنمية ال</w:t>
      </w:r>
      <w:r w:rsidR="002A72E8">
        <w:rPr>
          <w:rFonts w:cs="Times New Roman" w:hint="cs"/>
          <w:noProof w:val="0"/>
          <w:sz w:val="28"/>
          <w:szCs w:val="28"/>
          <w:rtl/>
        </w:rPr>
        <w:t>اسرية</w:t>
      </w:r>
      <w:r w:rsidRPr="00341B20">
        <w:rPr>
          <w:rFonts w:cs="Times New Roman" w:hint="cs"/>
          <w:noProof w:val="0"/>
          <w:sz w:val="28"/>
          <w:szCs w:val="28"/>
          <w:rtl/>
        </w:rPr>
        <w:t>) في الشارقة للعام 201</w:t>
      </w:r>
      <w:r w:rsidR="0032593F">
        <w:rPr>
          <w:rFonts w:cs="Times New Roman" w:hint="cs"/>
          <w:noProof w:val="0"/>
          <w:sz w:val="28"/>
          <w:szCs w:val="28"/>
          <w:rtl/>
        </w:rPr>
        <w:t>1</w:t>
      </w:r>
      <w:r w:rsidRPr="00341B20">
        <w:rPr>
          <w:rFonts w:cs="Times New Roman" w:hint="cs"/>
          <w:noProof w:val="0"/>
          <w:sz w:val="28"/>
          <w:szCs w:val="28"/>
          <w:rtl/>
        </w:rPr>
        <w:t xml:space="preserve"> عن البحث </w:t>
      </w:r>
      <w:r w:rsidR="002D799D" w:rsidRPr="00341B20">
        <w:rPr>
          <w:rFonts w:cs="Times New Roman" w:hint="cs"/>
          <w:noProof w:val="0"/>
          <w:sz w:val="28"/>
          <w:szCs w:val="28"/>
          <w:rtl/>
        </w:rPr>
        <w:t>الموسوم (</w:t>
      </w:r>
      <w:r w:rsidR="0032593F">
        <w:rPr>
          <w:rFonts w:cs="Times New Roman" w:hint="cs"/>
          <w:noProof w:val="0"/>
          <w:sz w:val="28"/>
          <w:szCs w:val="28"/>
          <w:rtl/>
        </w:rPr>
        <w:t>أثر الترابط الاسري في تحدي العولمة الثقافية</w:t>
      </w:r>
      <w:r w:rsidRPr="00341B20">
        <w:rPr>
          <w:rFonts w:cs="Times New Roman" w:hint="cs"/>
          <w:noProof w:val="0"/>
          <w:sz w:val="28"/>
          <w:szCs w:val="28"/>
          <w:rtl/>
        </w:rPr>
        <w:t>) / الأمارات العربية المتحدة</w:t>
      </w:r>
    </w:p>
    <w:p w14:paraId="01C84C43" w14:textId="77777777" w:rsidR="007F685B" w:rsidRDefault="007F685B" w:rsidP="007F685B">
      <w:pPr>
        <w:jc w:val="both"/>
        <w:rPr>
          <w:rFonts w:cs="Times New Roman"/>
          <w:noProof w:val="0"/>
          <w:sz w:val="28"/>
          <w:szCs w:val="28"/>
          <w:rtl/>
        </w:rPr>
      </w:pPr>
    </w:p>
    <w:p w14:paraId="370E6EF9" w14:textId="4A333740" w:rsidR="007F685B" w:rsidRPr="007F685B" w:rsidRDefault="007F685B" w:rsidP="007F685B">
      <w:pPr>
        <w:jc w:val="both"/>
        <w:rPr>
          <w:rFonts w:cs="Times New Roman"/>
          <w:b/>
          <w:bCs/>
          <w:noProof w:val="0"/>
          <w:color w:val="0070C0"/>
          <w:sz w:val="32"/>
          <w:szCs w:val="32"/>
          <w:u w:val="single"/>
          <w:rtl/>
        </w:rPr>
      </w:pPr>
      <w:r w:rsidRPr="007F685B">
        <w:rPr>
          <w:rFonts w:cs="Times New Roman"/>
          <w:b/>
          <w:bCs/>
          <w:noProof w:val="0"/>
          <w:color w:val="0070C0"/>
          <w:sz w:val="32"/>
          <w:szCs w:val="32"/>
          <w:u w:val="single"/>
          <w:rtl/>
        </w:rPr>
        <w:t>ا</w:t>
      </w:r>
      <w:r w:rsidRPr="007F685B">
        <w:rPr>
          <w:rFonts w:cs="Times New Roman" w:hint="cs"/>
          <w:b/>
          <w:bCs/>
          <w:noProof w:val="0"/>
          <w:color w:val="0070C0"/>
          <w:sz w:val="32"/>
          <w:szCs w:val="32"/>
          <w:u w:val="single"/>
          <w:rtl/>
        </w:rPr>
        <w:t>هم المواقع التربوية التي أشغلتها</w:t>
      </w:r>
    </w:p>
    <w:p w14:paraId="601B0C2C" w14:textId="77777777" w:rsidR="007F685B" w:rsidRPr="007F685B" w:rsidRDefault="007F685B" w:rsidP="007F685B">
      <w:pPr>
        <w:jc w:val="both"/>
        <w:rPr>
          <w:rFonts w:cs="Times New Roman"/>
          <w:b/>
          <w:bCs/>
          <w:noProof w:val="0"/>
          <w:color w:val="0070C0"/>
          <w:sz w:val="32"/>
          <w:szCs w:val="32"/>
          <w:u w:val="single"/>
        </w:rPr>
      </w:pPr>
    </w:p>
    <w:p w14:paraId="2718F007" w14:textId="5887BDD0" w:rsidR="007F685B" w:rsidRDefault="007F685B" w:rsidP="002A72E8">
      <w:pPr>
        <w:numPr>
          <w:ilvl w:val="0"/>
          <w:numId w:val="6"/>
        </w:numPr>
        <w:jc w:val="both"/>
        <w:rPr>
          <w:rFonts w:cs="Times New Roman"/>
          <w:noProof w:val="0"/>
          <w:sz w:val="28"/>
          <w:szCs w:val="28"/>
        </w:rPr>
      </w:pPr>
      <w:r>
        <w:rPr>
          <w:rFonts w:cs="Times New Roman" w:hint="cs"/>
          <w:noProof w:val="0"/>
          <w:sz w:val="28"/>
          <w:szCs w:val="28"/>
          <w:rtl/>
        </w:rPr>
        <w:t xml:space="preserve">مدرسة مادة الفيزياء في عدد من </w:t>
      </w:r>
      <w:r w:rsidR="00A1223D">
        <w:rPr>
          <w:rFonts w:cs="Times New Roman" w:hint="cs"/>
          <w:noProof w:val="0"/>
          <w:sz w:val="28"/>
          <w:szCs w:val="28"/>
          <w:rtl/>
        </w:rPr>
        <w:t>المدارس الثانوية</w:t>
      </w:r>
      <w:r>
        <w:rPr>
          <w:rFonts w:cs="Times New Roman" w:hint="cs"/>
          <w:noProof w:val="0"/>
          <w:sz w:val="28"/>
          <w:szCs w:val="28"/>
          <w:rtl/>
        </w:rPr>
        <w:t xml:space="preserve"> العامة </w:t>
      </w:r>
      <w:r w:rsidR="00A1223D">
        <w:rPr>
          <w:rFonts w:cs="Times New Roman" w:hint="cs"/>
          <w:noProof w:val="0"/>
          <w:sz w:val="28"/>
          <w:szCs w:val="28"/>
          <w:rtl/>
        </w:rPr>
        <w:t>في جمهورية العراق قبل عام 2003</w:t>
      </w:r>
    </w:p>
    <w:p w14:paraId="25FC9BE4" w14:textId="77777777" w:rsidR="00A1223D" w:rsidRDefault="00A1223D" w:rsidP="00A1223D">
      <w:pPr>
        <w:ind w:left="1170"/>
        <w:jc w:val="both"/>
        <w:rPr>
          <w:rFonts w:cs="Times New Roman"/>
          <w:noProof w:val="0"/>
          <w:sz w:val="28"/>
          <w:szCs w:val="28"/>
        </w:rPr>
      </w:pPr>
    </w:p>
    <w:p w14:paraId="55D97588" w14:textId="720ED056" w:rsidR="007F685B" w:rsidRPr="00341B20" w:rsidRDefault="00A1223D" w:rsidP="002A72E8">
      <w:pPr>
        <w:numPr>
          <w:ilvl w:val="0"/>
          <w:numId w:val="6"/>
        </w:numPr>
        <w:jc w:val="both"/>
        <w:rPr>
          <w:rFonts w:cs="Times New Roman"/>
          <w:noProof w:val="0"/>
          <w:sz w:val="28"/>
          <w:szCs w:val="28"/>
        </w:rPr>
      </w:pPr>
      <w:r>
        <w:rPr>
          <w:rFonts w:cs="Times New Roman" w:hint="cs"/>
          <w:noProof w:val="0"/>
          <w:sz w:val="28"/>
          <w:szCs w:val="28"/>
          <w:rtl/>
        </w:rPr>
        <w:t xml:space="preserve">معاونة (وكيلة مدرسة) في احدى المدارس الثانوية في جمهورية </w:t>
      </w:r>
      <w:r w:rsidR="006B6063">
        <w:rPr>
          <w:rFonts w:cs="Times New Roman" w:hint="cs"/>
          <w:noProof w:val="0"/>
          <w:sz w:val="28"/>
          <w:szCs w:val="28"/>
          <w:rtl/>
        </w:rPr>
        <w:t>العراق</w:t>
      </w:r>
      <w:r>
        <w:rPr>
          <w:rFonts w:cs="Times New Roman" w:hint="cs"/>
          <w:noProof w:val="0"/>
          <w:sz w:val="28"/>
          <w:szCs w:val="28"/>
          <w:rtl/>
        </w:rPr>
        <w:t xml:space="preserve"> قبل عام 2003</w:t>
      </w:r>
    </w:p>
    <w:p w14:paraId="1E5ACDBD" w14:textId="110351CE" w:rsidR="00050792" w:rsidRPr="00D60D30" w:rsidRDefault="00050792" w:rsidP="00D60D30">
      <w:pPr>
        <w:ind w:right="-993"/>
        <w:rPr>
          <w:rFonts w:cs="Times New Roman"/>
          <w:b/>
          <w:bCs/>
          <w:color w:val="FF0000"/>
          <w:sz w:val="32"/>
          <w:szCs w:val="32"/>
        </w:rPr>
      </w:pPr>
    </w:p>
    <w:sectPr w:rsidR="00050792" w:rsidRPr="00D60D30" w:rsidSect="00D27B5F">
      <w:footerReference w:type="even" r:id="rId16"/>
      <w:footerReference w:type="default" r:id="rId17"/>
      <w:endnotePr>
        <w:numFmt w:val="lowerLetter"/>
      </w:endnotePr>
      <w:pgSz w:w="11907" w:h="16500" w:code="9"/>
      <w:pgMar w:top="851" w:right="1701" w:bottom="1440" w:left="1797"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38AD3" w14:textId="77777777" w:rsidR="006E76D1" w:rsidRDefault="006E76D1">
      <w:r>
        <w:separator/>
      </w:r>
    </w:p>
  </w:endnote>
  <w:endnote w:type="continuationSeparator" w:id="0">
    <w:p w14:paraId="79024617" w14:textId="77777777" w:rsidR="006E76D1" w:rsidRDefault="006E7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1F0C" w14:textId="77777777" w:rsidR="006E76D1" w:rsidRDefault="006E76D1" w:rsidP="006C3C1B">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14:paraId="26E7ECB9" w14:textId="77777777" w:rsidR="006E76D1" w:rsidRDefault="006E76D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BDC7" w14:textId="77777777" w:rsidR="006E76D1" w:rsidRDefault="006E76D1">
    <w:pPr>
      <w:pStyle w:val="a3"/>
      <w:jc w:val="center"/>
    </w:pPr>
    <w:r>
      <w:rPr>
        <w:noProof w:val="0"/>
      </w:rPr>
      <w:fldChar w:fldCharType="begin"/>
    </w:r>
    <w:r>
      <w:instrText xml:space="preserve"> PAGE   \* MERGEFORMAT </w:instrText>
    </w:r>
    <w:r>
      <w:rPr>
        <w:noProof w:val="0"/>
      </w:rPr>
      <w:fldChar w:fldCharType="separate"/>
    </w:r>
    <w:r>
      <w:rPr>
        <w:rtl/>
      </w:rPr>
      <w:t>8</w:t>
    </w:r>
    <w:r>
      <w:fldChar w:fldCharType="end"/>
    </w:r>
  </w:p>
  <w:p w14:paraId="7AF05B1F" w14:textId="77777777" w:rsidR="006E76D1" w:rsidRDefault="006E76D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BCCAB" w14:textId="77777777" w:rsidR="006E76D1" w:rsidRDefault="006E76D1">
      <w:r>
        <w:separator/>
      </w:r>
    </w:p>
  </w:footnote>
  <w:footnote w:type="continuationSeparator" w:id="0">
    <w:p w14:paraId="3AA4EF22" w14:textId="77777777" w:rsidR="006E76D1" w:rsidRDefault="006E7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45" type="#_x0000_t75" style="width:11.25pt;height:11.25pt" o:bullet="t">
        <v:imagedata r:id="rId1" o:title="mso972B"/>
      </v:shape>
    </w:pict>
  </w:numPicBullet>
  <w:abstractNum w:abstractNumId="0" w15:restartNumberingAfterBreak="0">
    <w:nsid w:val="097C0F15"/>
    <w:multiLevelType w:val="hybridMultilevel"/>
    <w:tmpl w:val="B6DA55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0420EB"/>
    <w:multiLevelType w:val="hybridMultilevel"/>
    <w:tmpl w:val="68A87D3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8C7FD8"/>
    <w:multiLevelType w:val="hybridMultilevel"/>
    <w:tmpl w:val="C7A8FE70"/>
    <w:lvl w:ilvl="0" w:tplc="0409000F">
      <w:start w:val="1"/>
      <w:numFmt w:val="decimal"/>
      <w:lvlText w:val="%1."/>
      <w:lvlJc w:val="left"/>
      <w:pPr>
        <w:ind w:left="1494"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41A690D"/>
    <w:multiLevelType w:val="hybridMultilevel"/>
    <w:tmpl w:val="3578A93E"/>
    <w:lvl w:ilvl="0" w:tplc="04090007">
      <w:start w:val="1"/>
      <w:numFmt w:val="bullet"/>
      <w:lvlText w:val=""/>
      <w:lvlPicBulletId w:val="0"/>
      <w:lvlJc w:val="left"/>
      <w:pPr>
        <w:tabs>
          <w:tab w:val="num" w:pos="810"/>
        </w:tabs>
        <w:ind w:left="810" w:right="1056" w:hanging="360"/>
      </w:pPr>
      <w:rPr>
        <w:rFonts w:ascii="Symbol" w:hAnsi="Symbol" w:hint="default"/>
      </w:rPr>
    </w:lvl>
    <w:lvl w:ilvl="1" w:tplc="79789196">
      <w:start w:val="1"/>
      <w:numFmt w:val="bullet"/>
      <w:lvlText w:val=""/>
      <w:lvlPicBulletId w:val="0"/>
      <w:lvlJc w:val="left"/>
      <w:pPr>
        <w:tabs>
          <w:tab w:val="num" w:pos="1776"/>
        </w:tabs>
        <w:ind w:left="1776" w:right="1776" w:hanging="360"/>
      </w:pPr>
      <w:rPr>
        <w:rFonts w:ascii="Symbol" w:hAnsi="Symbol" w:hint="default"/>
        <w:sz w:val="28"/>
        <w:szCs w:val="48"/>
      </w:rPr>
    </w:lvl>
    <w:lvl w:ilvl="2" w:tplc="04090007">
      <w:start w:val="1"/>
      <w:numFmt w:val="bullet"/>
      <w:lvlText w:val=""/>
      <w:lvlPicBulletId w:val="0"/>
      <w:lvlJc w:val="left"/>
      <w:pPr>
        <w:tabs>
          <w:tab w:val="num" w:pos="630"/>
        </w:tabs>
        <w:ind w:left="630" w:right="2496" w:hanging="360"/>
      </w:pPr>
      <w:rPr>
        <w:rFonts w:ascii="Symbol" w:hAnsi="Symbol" w:hint="default"/>
      </w:rPr>
    </w:lvl>
    <w:lvl w:ilvl="3" w:tplc="FFFFFFFF" w:tentative="1">
      <w:start w:val="1"/>
      <w:numFmt w:val="irohaFullWidth"/>
      <w:lvlText w:val=""/>
      <w:lvlJc w:val="left"/>
      <w:pPr>
        <w:tabs>
          <w:tab w:val="num" w:pos="3216"/>
        </w:tabs>
        <w:ind w:left="3216" w:right="3216" w:hanging="360"/>
      </w:pPr>
      <w:rPr>
        <w:rFonts w:ascii="Symbol" w:hAnsi="Symbol" w:hint="default"/>
      </w:rPr>
    </w:lvl>
    <w:lvl w:ilvl="4" w:tplc="FFFFFFFF" w:tentative="1">
      <w:start w:val="1"/>
      <w:numFmt w:val="irohaFullWidth"/>
      <w:lvlText w:val="o"/>
      <w:lvlJc w:val="left"/>
      <w:pPr>
        <w:tabs>
          <w:tab w:val="num" w:pos="3936"/>
        </w:tabs>
        <w:ind w:left="3936" w:right="3936" w:hanging="360"/>
      </w:pPr>
      <w:rPr>
        <w:rFonts w:ascii="Courier New" w:hAnsi="Courier New" w:hint="default"/>
      </w:rPr>
    </w:lvl>
    <w:lvl w:ilvl="5" w:tplc="FFFFFFFF" w:tentative="1">
      <w:start w:val="1"/>
      <w:numFmt w:val="irohaFullWidth"/>
      <w:lvlText w:val=""/>
      <w:lvlJc w:val="left"/>
      <w:pPr>
        <w:tabs>
          <w:tab w:val="num" w:pos="4656"/>
        </w:tabs>
        <w:ind w:left="4656" w:right="4656" w:hanging="360"/>
      </w:pPr>
      <w:rPr>
        <w:rFonts w:ascii="Wingdings" w:hAnsi="Wingdings" w:hint="default"/>
      </w:rPr>
    </w:lvl>
    <w:lvl w:ilvl="6" w:tplc="FFFFFFFF" w:tentative="1">
      <w:start w:val="1"/>
      <w:numFmt w:val="irohaFullWidth"/>
      <w:lvlText w:val=""/>
      <w:lvlJc w:val="left"/>
      <w:pPr>
        <w:tabs>
          <w:tab w:val="num" w:pos="5376"/>
        </w:tabs>
        <w:ind w:left="5376" w:right="5376" w:hanging="360"/>
      </w:pPr>
      <w:rPr>
        <w:rFonts w:ascii="Symbol" w:hAnsi="Symbol" w:hint="default"/>
      </w:rPr>
    </w:lvl>
    <w:lvl w:ilvl="7" w:tplc="FFFFFFFF" w:tentative="1">
      <w:start w:val="1"/>
      <w:numFmt w:val="irohaFullWidth"/>
      <w:lvlText w:val="o"/>
      <w:lvlJc w:val="left"/>
      <w:pPr>
        <w:tabs>
          <w:tab w:val="num" w:pos="6096"/>
        </w:tabs>
        <w:ind w:left="6096" w:right="6096" w:hanging="360"/>
      </w:pPr>
      <w:rPr>
        <w:rFonts w:ascii="Courier New" w:hAnsi="Courier New" w:hint="default"/>
      </w:rPr>
    </w:lvl>
    <w:lvl w:ilvl="8" w:tplc="FFFFFFFF" w:tentative="1">
      <w:start w:val="1"/>
      <w:numFmt w:val="irohaFullWidth"/>
      <w:lvlText w:val=""/>
      <w:lvlJc w:val="left"/>
      <w:pPr>
        <w:tabs>
          <w:tab w:val="num" w:pos="6816"/>
        </w:tabs>
        <w:ind w:left="6816" w:right="6816" w:hanging="360"/>
      </w:pPr>
      <w:rPr>
        <w:rFonts w:ascii="Wingdings" w:hAnsi="Wingdings" w:hint="default"/>
      </w:rPr>
    </w:lvl>
  </w:abstractNum>
  <w:abstractNum w:abstractNumId="4" w15:restartNumberingAfterBreak="0">
    <w:nsid w:val="5E203E1F"/>
    <w:multiLevelType w:val="hybridMultilevel"/>
    <w:tmpl w:val="E76C9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2651D9"/>
    <w:multiLevelType w:val="hybridMultilevel"/>
    <w:tmpl w:val="561CE5EC"/>
    <w:lvl w:ilvl="0" w:tplc="04090007">
      <w:start w:val="1"/>
      <w:numFmt w:val="bullet"/>
      <w:lvlText w:val=""/>
      <w:lvlPicBulletId w:val="0"/>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64AF68AE"/>
    <w:multiLevelType w:val="hybridMultilevel"/>
    <w:tmpl w:val="19345CB6"/>
    <w:lvl w:ilvl="0" w:tplc="04090007">
      <w:start w:val="1"/>
      <w:numFmt w:val="bullet"/>
      <w:lvlText w:val=""/>
      <w:lvlPicBulletId w:val="0"/>
      <w:lvlJc w:val="left"/>
      <w:pPr>
        <w:ind w:left="1170" w:hanging="360"/>
      </w:pPr>
      <w:rPr>
        <w:rFonts w:ascii="Symbol" w:hAnsi="Symbol"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7" w15:restartNumberingAfterBreak="0">
    <w:nsid w:val="6E2E3C73"/>
    <w:multiLevelType w:val="hybridMultilevel"/>
    <w:tmpl w:val="7EDE6DFA"/>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77A"/>
    <w:rsid w:val="00007A09"/>
    <w:rsid w:val="00020637"/>
    <w:rsid w:val="00022B59"/>
    <w:rsid w:val="000234FF"/>
    <w:rsid w:val="000433A2"/>
    <w:rsid w:val="00043E08"/>
    <w:rsid w:val="00050792"/>
    <w:rsid w:val="000619FD"/>
    <w:rsid w:val="00062DE4"/>
    <w:rsid w:val="000670F3"/>
    <w:rsid w:val="00074F29"/>
    <w:rsid w:val="0007578E"/>
    <w:rsid w:val="000765CE"/>
    <w:rsid w:val="00094636"/>
    <w:rsid w:val="000A0329"/>
    <w:rsid w:val="000A1415"/>
    <w:rsid w:val="000A25ED"/>
    <w:rsid w:val="000B0178"/>
    <w:rsid w:val="000C195D"/>
    <w:rsid w:val="000D57AC"/>
    <w:rsid w:val="000D5B56"/>
    <w:rsid w:val="000D70C0"/>
    <w:rsid w:val="000D7B3F"/>
    <w:rsid w:val="000E1497"/>
    <w:rsid w:val="000E3A31"/>
    <w:rsid w:val="000E3FB3"/>
    <w:rsid w:val="000F05CB"/>
    <w:rsid w:val="000F4FAC"/>
    <w:rsid w:val="000F7161"/>
    <w:rsid w:val="001069A2"/>
    <w:rsid w:val="0010700B"/>
    <w:rsid w:val="001264D9"/>
    <w:rsid w:val="001313E7"/>
    <w:rsid w:val="001374E8"/>
    <w:rsid w:val="00155819"/>
    <w:rsid w:val="00170298"/>
    <w:rsid w:val="00176450"/>
    <w:rsid w:val="00181D1A"/>
    <w:rsid w:val="001948AF"/>
    <w:rsid w:val="00195437"/>
    <w:rsid w:val="001A206D"/>
    <w:rsid w:val="001A3BEB"/>
    <w:rsid w:val="001B12E5"/>
    <w:rsid w:val="001B591C"/>
    <w:rsid w:val="001C5D83"/>
    <w:rsid w:val="001D107B"/>
    <w:rsid w:val="001F1B71"/>
    <w:rsid w:val="001F7B11"/>
    <w:rsid w:val="00201D6D"/>
    <w:rsid w:val="00207F4E"/>
    <w:rsid w:val="00212A71"/>
    <w:rsid w:val="002178D3"/>
    <w:rsid w:val="00233211"/>
    <w:rsid w:val="002461D6"/>
    <w:rsid w:val="00252E0B"/>
    <w:rsid w:val="00261996"/>
    <w:rsid w:val="002669A8"/>
    <w:rsid w:val="00286549"/>
    <w:rsid w:val="00294882"/>
    <w:rsid w:val="00295E6B"/>
    <w:rsid w:val="00296A5D"/>
    <w:rsid w:val="002A1AFA"/>
    <w:rsid w:val="002A56AA"/>
    <w:rsid w:val="002A72E8"/>
    <w:rsid w:val="002B5503"/>
    <w:rsid w:val="002C6C43"/>
    <w:rsid w:val="002D3E07"/>
    <w:rsid w:val="002D5392"/>
    <w:rsid w:val="002D799D"/>
    <w:rsid w:val="002E22F2"/>
    <w:rsid w:val="002E26C6"/>
    <w:rsid w:val="002E5FDA"/>
    <w:rsid w:val="002F5B28"/>
    <w:rsid w:val="00303292"/>
    <w:rsid w:val="00305391"/>
    <w:rsid w:val="00310D24"/>
    <w:rsid w:val="00311E1F"/>
    <w:rsid w:val="00312E13"/>
    <w:rsid w:val="00317EDE"/>
    <w:rsid w:val="00323230"/>
    <w:rsid w:val="0032593F"/>
    <w:rsid w:val="00335948"/>
    <w:rsid w:val="00337402"/>
    <w:rsid w:val="00340DAE"/>
    <w:rsid w:val="00341B20"/>
    <w:rsid w:val="00365443"/>
    <w:rsid w:val="003848C6"/>
    <w:rsid w:val="003923AF"/>
    <w:rsid w:val="003A0307"/>
    <w:rsid w:val="003A2986"/>
    <w:rsid w:val="003A2E1B"/>
    <w:rsid w:val="003A3E04"/>
    <w:rsid w:val="003A4604"/>
    <w:rsid w:val="003B43DD"/>
    <w:rsid w:val="003C22CE"/>
    <w:rsid w:val="003D2730"/>
    <w:rsid w:val="003E0077"/>
    <w:rsid w:val="003E7614"/>
    <w:rsid w:val="003F238F"/>
    <w:rsid w:val="00400903"/>
    <w:rsid w:val="00404DDB"/>
    <w:rsid w:val="00405F40"/>
    <w:rsid w:val="004061BA"/>
    <w:rsid w:val="00414AD4"/>
    <w:rsid w:val="00420990"/>
    <w:rsid w:val="004265AD"/>
    <w:rsid w:val="00427535"/>
    <w:rsid w:val="00442786"/>
    <w:rsid w:val="004446E5"/>
    <w:rsid w:val="004866E2"/>
    <w:rsid w:val="004A6B6B"/>
    <w:rsid w:val="004B3C48"/>
    <w:rsid w:val="004D3FBF"/>
    <w:rsid w:val="004D5E8F"/>
    <w:rsid w:val="004D63F4"/>
    <w:rsid w:val="00503F1E"/>
    <w:rsid w:val="005075EA"/>
    <w:rsid w:val="005260D7"/>
    <w:rsid w:val="00530C0C"/>
    <w:rsid w:val="005527EB"/>
    <w:rsid w:val="00556E07"/>
    <w:rsid w:val="00574AC7"/>
    <w:rsid w:val="0058593A"/>
    <w:rsid w:val="00586558"/>
    <w:rsid w:val="00591FD9"/>
    <w:rsid w:val="00594678"/>
    <w:rsid w:val="0059563D"/>
    <w:rsid w:val="005A0071"/>
    <w:rsid w:val="005A5B7C"/>
    <w:rsid w:val="005A6FA3"/>
    <w:rsid w:val="005B3D2C"/>
    <w:rsid w:val="005C0915"/>
    <w:rsid w:val="005C0B7D"/>
    <w:rsid w:val="005C420E"/>
    <w:rsid w:val="005D4E25"/>
    <w:rsid w:val="005E049C"/>
    <w:rsid w:val="005F1C60"/>
    <w:rsid w:val="005F7603"/>
    <w:rsid w:val="00607E2F"/>
    <w:rsid w:val="0061290C"/>
    <w:rsid w:val="00616565"/>
    <w:rsid w:val="00622314"/>
    <w:rsid w:val="00624613"/>
    <w:rsid w:val="00632AD8"/>
    <w:rsid w:val="00652941"/>
    <w:rsid w:val="006601A6"/>
    <w:rsid w:val="0066039D"/>
    <w:rsid w:val="00661ABA"/>
    <w:rsid w:val="00663CC7"/>
    <w:rsid w:val="00670B95"/>
    <w:rsid w:val="00680C69"/>
    <w:rsid w:val="00687DCF"/>
    <w:rsid w:val="006B467D"/>
    <w:rsid w:val="006B6063"/>
    <w:rsid w:val="006C3C1B"/>
    <w:rsid w:val="006C4A39"/>
    <w:rsid w:val="006D5E16"/>
    <w:rsid w:val="006D682E"/>
    <w:rsid w:val="006E5049"/>
    <w:rsid w:val="006E76D1"/>
    <w:rsid w:val="007024CF"/>
    <w:rsid w:val="00704383"/>
    <w:rsid w:val="007050E9"/>
    <w:rsid w:val="00707E69"/>
    <w:rsid w:val="00713904"/>
    <w:rsid w:val="00716BBF"/>
    <w:rsid w:val="00716F3D"/>
    <w:rsid w:val="0072018D"/>
    <w:rsid w:val="007264EB"/>
    <w:rsid w:val="007346A7"/>
    <w:rsid w:val="0073622D"/>
    <w:rsid w:val="00743544"/>
    <w:rsid w:val="007459FE"/>
    <w:rsid w:val="00752E42"/>
    <w:rsid w:val="0076100A"/>
    <w:rsid w:val="00762C1E"/>
    <w:rsid w:val="007642CD"/>
    <w:rsid w:val="00773B0B"/>
    <w:rsid w:val="00780459"/>
    <w:rsid w:val="0078136C"/>
    <w:rsid w:val="00782130"/>
    <w:rsid w:val="00783267"/>
    <w:rsid w:val="00796E14"/>
    <w:rsid w:val="007B28BD"/>
    <w:rsid w:val="007B353C"/>
    <w:rsid w:val="007C2F69"/>
    <w:rsid w:val="007D051E"/>
    <w:rsid w:val="007D5E5E"/>
    <w:rsid w:val="007D7233"/>
    <w:rsid w:val="007E31B3"/>
    <w:rsid w:val="007F685B"/>
    <w:rsid w:val="008052FB"/>
    <w:rsid w:val="00810283"/>
    <w:rsid w:val="008133F1"/>
    <w:rsid w:val="00814009"/>
    <w:rsid w:val="00815997"/>
    <w:rsid w:val="0081720B"/>
    <w:rsid w:val="00826829"/>
    <w:rsid w:val="00832768"/>
    <w:rsid w:val="008356E9"/>
    <w:rsid w:val="0085514C"/>
    <w:rsid w:val="00860C0B"/>
    <w:rsid w:val="00864392"/>
    <w:rsid w:val="00864C14"/>
    <w:rsid w:val="0088036C"/>
    <w:rsid w:val="00881486"/>
    <w:rsid w:val="008832FD"/>
    <w:rsid w:val="00891F8B"/>
    <w:rsid w:val="00894FFE"/>
    <w:rsid w:val="008A6DEB"/>
    <w:rsid w:val="008C4600"/>
    <w:rsid w:val="008D4DA8"/>
    <w:rsid w:val="008D57FE"/>
    <w:rsid w:val="008E1116"/>
    <w:rsid w:val="008E20B3"/>
    <w:rsid w:val="00901BA0"/>
    <w:rsid w:val="00912C8B"/>
    <w:rsid w:val="00922B43"/>
    <w:rsid w:val="00922C1D"/>
    <w:rsid w:val="00944596"/>
    <w:rsid w:val="00951F47"/>
    <w:rsid w:val="00952DC8"/>
    <w:rsid w:val="00967C39"/>
    <w:rsid w:val="0097587D"/>
    <w:rsid w:val="009A3581"/>
    <w:rsid w:val="009A4D63"/>
    <w:rsid w:val="009A7ED4"/>
    <w:rsid w:val="009C1FC6"/>
    <w:rsid w:val="009D13C4"/>
    <w:rsid w:val="009D1833"/>
    <w:rsid w:val="009D7475"/>
    <w:rsid w:val="009E1684"/>
    <w:rsid w:val="009E5EB2"/>
    <w:rsid w:val="009F6633"/>
    <w:rsid w:val="00A04F1E"/>
    <w:rsid w:val="00A1223D"/>
    <w:rsid w:val="00A24ECA"/>
    <w:rsid w:val="00A3713D"/>
    <w:rsid w:val="00A43024"/>
    <w:rsid w:val="00A45F82"/>
    <w:rsid w:val="00A478FF"/>
    <w:rsid w:val="00A72403"/>
    <w:rsid w:val="00A7554E"/>
    <w:rsid w:val="00A76AFD"/>
    <w:rsid w:val="00A83422"/>
    <w:rsid w:val="00A840D1"/>
    <w:rsid w:val="00AC3E43"/>
    <w:rsid w:val="00AC4AA5"/>
    <w:rsid w:val="00AC6B1C"/>
    <w:rsid w:val="00AD6337"/>
    <w:rsid w:val="00AD71DB"/>
    <w:rsid w:val="00AE02EC"/>
    <w:rsid w:val="00AF1AF2"/>
    <w:rsid w:val="00AF3930"/>
    <w:rsid w:val="00AF670B"/>
    <w:rsid w:val="00B1189A"/>
    <w:rsid w:val="00B1584A"/>
    <w:rsid w:val="00B25C49"/>
    <w:rsid w:val="00B2611F"/>
    <w:rsid w:val="00B26238"/>
    <w:rsid w:val="00B37EDF"/>
    <w:rsid w:val="00B54ADA"/>
    <w:rsid w:val="00B7035D"/>
    <w:rsid w:val="00B95B41"/>
    <w:rsid w:val="00B965FD"/>
    <w:rsid w:val="00BA18D2"/>
    <w:rsid w:val="00BA1928"/>
    <w:rsid w:val="00BA1A5A"/>
    <w:rsid w:val="00BA1C34"/>
    <w:rsid w:val="00BA5B35"/>
    <w:rsid w:val="00BB72F2"/>
    <w:rsid w:val="00BC2F8B"/>
    <w:rsid w:val="00BC3B43"/>
    <w:rsid w:val="00BC6659"/>
    <w:rsid w:val="00BD1BF3"/>
    <w:rsid w:val="00BD2271"/>
    <w:rsid w:val="00BE1DE2"/>
    <w:rsid w:val="00BE56CB"/>
    <w:rsid w:val="00BF2B7E"/>
    <w:rsid w:val="00BF6CD4"/>
    <w:rsid w:val="00BF6DDD"/>
    <w:rsid w:val="00C01034"/>
    <w:rsid w:val="00C02C42"/>
    <w:rsid w:val="00C02EC3"/>
    <w:rsid w:val="00C11112"/>
    <w:rsid w:val="00C152E7"/>
    <w:rsid w:val="00C175D0"/>
    <w:rsid w:val="00C22F41"/>
    <w:rsid w:val="00C312DB"/>
    <w:rsid w:val="00C34105"/>
    <w:rsid w:val="00C366B4"/>
    <w:rsid w:val="00C40C2C"/>
    <w:rsid w:val="00C428F4"/>
    <w:rsid w:val="00C64932"/>
    <w:rsid w:val="00C771F0"/>
    <w:rsid w:val="00C77ADB"/>
    <w:rsid w:val="00C80744"/>
    <w:rsid w:val="00C86A92"/>
    <w:rsid w:val="00C90E71"/>
    <w:rsid w:val="00CA03E0"/>
    <w:rsid w:val="00CA2D7B"/>
    <w:rsid w:val="00CA3969"/>
    <w:rsid w:val="00CA425D"/>
    <w:rsid w:val="00CC33D7"/>
    <w:rsid w:val="00CC7CEE"/>
    <w:rsid w:val="00CE0F05"/>
    <w:rsid w:val="00CE23D1"/>
    <w:rsid w:val="00CE7E85"/>
    <w:rsid w:val="00D05F44"/>
    <w:rsid w:val="00D0662C"/>
    <w:rsid w:val="00D14FBA"/>
    <w:rsid w:val="00D22275"/>
    <w:rsid w:val="00D27B5F"/>
    <w:rsid w:val="00D34688"/>
    <w:rsid w:val="00D43E58"/>
    <w:rsid w:val="00D458D1"/>
    <w:rsid w:val="00D4707A"/>
    <w:rsid w:val="00D51761"/>
    <w:rsid w:val="00D60B64"/>
    <w:rsid w:val="00D60D30"/>
    <w:rsid w:val="00D6784F"/>
    <w:rsid w:val="00D729D2"/>
    <w:rsid w:val="00D7505E"/>
    <w:rsid w:val="00D778F2"/>
    <w:rsid w:val="00D92764"/>
    <w:rsid w:val="00DB0D54"/>
    <w:rsid w:val="00DB22F3"/>
    <w:rsid w:val="00DB7396"/>
    <w:rsid w:val="00DD3B9B"/>
    <w:rsid w:val="00DD6D4F"/>
    <w:rsid w:val="00DD7088"/>
    <w:rsid w:val="00DE3FE1"/>
    <w:rsid w:val="00DF2A6F"/>
    <w:rsid w:val="00E0162F"/>
    <w:rsid w:val="00E06772"/>
    <w:rsid w:val="00E13852"/>
    <w:rsid w:val="00E164ED"/>
    <w:rsid w:val="00E30D07"/>
    <w:rsid w:val="00E33CC1"/>
    <w:rsid w:val="00E5640E"/>
    <w:rsid w:val="00E56ABC"/>
    <w:rsid w:val="00E635E1"/>
    <w:rsid w:val="00E65124"/>
    <w:rsid w:val="00E72488"/>
    <w:rsid w:val="00E7477A"/>
    <w:rsid w:val="00E75302"/>
    <w:rsid w:val="00E76876"/>
    <w:rsid w:val="00E77610"/>
    <w:rsid w:val="00E807E1"/>
    <w:rsid w:val="00E821CE"/>
    <w:rsid w:val="00E92520"/>
    <w:rsid w:val="00E9685A"/>
    <w:rsid w:val="00EA053C"/>
    <w:rsid w:val="00EE0EE7"/>
    <w:rsid w:val="00EF0E83"/>
    <w:rsid w:val="00F03CAF"/>
    <w:rsid w:val="00F13E13"/>
    <w:rsid w:val="00F237AD"/>
    <w:rsid w:val="00F352C2"/>
    <w:rsid w:val="00F4215C"/>
    <w:rsid w:val="00F454AA"/>
    <w:rsid w:val="00F46E06"/>
    <w:rsid w:val="00F8030B"/>
    <w:rsid w:val="00F84308"/>
    <w:rsid w:val="00F8475C"/>
    <w:rsid w:val="00F85026"/>
    <w:rsid w:val="00F9059A"/>
    <w:rsid w:val="00F912A1"/>
    <w:rsid w:val="00F95C91"/>
    <w:rsid w:val="00FA399F"/>
    <w:rsid w:val="00FB55BF"/>
    <w:rsid w:val="00FB55CA"/>
    <w:rsid w:val="00FB68A9"/>
    <w:rsid w:val="00FC1B85"/>
    <w:rsid w:val="00FC596D"/>
    <w:rsid w:val="00FF1B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4DD7EB5"/>
  <w15:chartTrackingRefBased/>
  <w15:docId w15:val="{8D698F24-5DCD-4AF2-AF4B-D572A804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46E5"/>
    <w:pPr>
      <w:bidi/>
    </w:pPr>
    <w:rPr>
      <w:rFonts w:cs="Traditional Arabic"/>
      <w:noProof/>
    </w:rPr>
  </w:style>
  <w:style w:type="paragraph" w:styleId="1">
    <w:name w:val="heading 1"/>
    <w:basedOn w:val="a"/>
    <w:next w:val="a"/>
    <w:qFormat/>
    <w:rsid w:val="004446E5"/>
    <w:pPr>
      <w:keepNext/>
      <w:jc w:val="right"/>
      <w:outlineLvl w:val="0"/>
    </w:pPr>
    <w:rPr>
      <w:rFonts w:cs="Simplified Arabic"/>
      <w:szCs w:val="28"/>
    </w:rPr>
  </w:style>
  <w:style w:type="paragraph" w:styleId="3">
    <w:name w:val="heading 3"/>
    <w:basedOn w:val="a"/>
    <w:next w:val="a"/>
    <w:qFormat/>
    <w:rsid w:val="004446E5"/>
    <w:pPr>
      <w:keepNext/>
      <w:jc w:val="center"/>
      <w:outlineLvl w:val="2"/>
    </w:pPr>
    <w:rPr>
      <w:rFonts w:cs="Andalus"/>
      <w:noProof w:val="0"/>
      <w:sz w:val="52"/>
      <w:szCs w:val="50"/>
    </w:rPr>
  </w:style>
  <w:style w:type="paragraph" w:styleId="4">
    <w:name w:val="heading 4"/>
    <w:basedOn w:val="a"/>
    <w:next w:val="a"/>
    <w:qFormat/>
    <w:rsid w:val="004446E5"/>
    <w:pPr>
      <w:keepNext/>
      <w:jc w:val="center"/>
      <w:outlineLvl w:val="3"/>
    </w:pPr>
    <w:rPr>
      <w:rFonts w:cs="Andalus"/>
      <w:b/>
      <w:bCs/>
      <w:noProof w:val="0"/>
      <w:sz w:val="52"/>
      <w:szCs w:val="50"/>
    </w:rPr>
  </w:style>
  <w:style w:type="paragraph" w:styleId="7">
    <w:name w:val="heading 7"/>
    <w:basedOn w:val="a"/>
    <w:next w:val="a"/>
    <w:qFormat/>
    <w:rsid w:val="004446E5"/>
    <w:pPr>
      <w:keepNext/>
      <w:jc w:val="both"/>
      <w:outlineLvl w:val="6"/>
    </w:pPr>
    <w:rPr>
      <w:rFonts w:cs="Simplified Arabic"/>
      <w:b/>
      <w:bCs/>
      <w:noProof w:val="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B353C"/>
    <w:pPr>
      <w:tabs>
        <w:tab w:val="center" w:pos="4153"/>
        <w:tab w:val="right" w:pos="8306"/>
      </w:tabs>
    </w:pPr>
  </w:style>
  <w:style w:type="character" w:styleId="a4">
    <w:name w:val="page number"/>
    <w:basedOn w:val="a0"/>
    <w:rsid w:val="007B353C"/>
  </w:style>
  <w:style w:type="character" w:styleId="Hyperlink">
    <w:name w:val="Hyperlink"/>
    <w:rsid w:val="001948AF"/>
    <w:rPr>
      <w:color w:val="0000FF"/>
      <w:u w:val="single"/>
    </w:rPr>
  </w:style>
  <w:style w:type="character" w:styleId="HTML">
    <w:name w:val="HTML Cite"/>
    <w:uiPriority w:val="99"/>
    <w:unhideWhenUsed/>
    <w:rsid w:val="005C0915"/>
    <w:rPr>
      <w:i w:val="0"/>
      <w:iCs w:val="0"/>
      <w:color w:val="009933"/>
      <w:sz w:val="24"/>
      <w:szCs w:val="24"/>
    </w:rPr>
  </w:style>
  <w:style w:type="paragraph" w:styleId="a5">
    <w:name w:val="No Spacing"/>
    <w:uiPriority w:val="1"/>
    <w:qFormat/>
    <w:rsid w:val="005F1C60"/>
    <w:pPr>
      <w:bidi/>
    </w:pPr>
    <w:rPr>
      <w:rFonts w:ascii="Calibri" w:hAnsi="Calibri" w:cs="Arial"/>
      <w:sz w:val="22"/>
      <w:szCs w:val="22"/>
    </w:rPr>
  </w:style>
  <w:style w:type="paragraph" w:styleId="a6">
    <w:name w:val="header"/>
    <w:basedOn w:val="a"/>
    <w:link w:val="Char0"/>
    <w:rsid w:val="00176450"/>
    <w:pPr>
      <w:tabs>
        <w:tab w:val="center" w:pos="4680"/>
        <w:tab w:val="right" w:pos="9360"/>
      </w:tabs>
    </w:pPr>
  </w:style>
  <w:style w:type="character" w:customStyle="1" w:styleId="Char0">
    <w:name w:val="رأس الصفحة Char"/>
    <w:link w:val="a6"/>
    <w:rsid w:val="00176450"/>
    <w:rPr>
      <w:rFonts w:cs="Traditional Arabic"/>
      <w:noProof/>
    </w:rPr>
  </w:style>
  <w:style w:type="character" w:customStyle="1" w:styleId="Char">
    <w:name w:val="تذييل الصفحة Char"/>
    <w:link w:val="a3"/>
    <w:uiPriority w:val="99"/>
    <w:rsid w:val="00176450"/>
    <w:rPr>
      <w:rFonts w:cs="Traditional Arabic"/>
      <w:noProof/>
    </w:rPr>
  </w:style>
  <w:style w:type="character" w:styleId="a7">
    <w:name w:val="Emphasis"/>
    <w:qFormat/>
    <w:rsid w:val="00365443"/>
    <w:rPr>
      <w:i/>
      <w:iCs/>
    </w:rPr>
  </w:style>
  <w:style w:type="character" w:styleId="a8">
    <w:name w:val="Unresolved Mention"/>
    <w:uiPriority w:val="99"/>
    <w:semiHidden/>
    <w:unhideWhenUsed/>
    <w:rsid w:val="00591FD9"/>
    <w:rPr>
      <w:color w:val="605E5C"/>
      <w:shd w:val="clear" w:color="auto" w:fill="E1DFDD"/>
    </w:rPr>
  </w:style>
  <w:style w:type="character" w:styleId="a9">
    <w:name w:val="FollowedHyperlink"/>
    <w:rsid w:val="00591FD9"/>
    <w:rPr>
      <w:color w:val="954F72"/>
      <w:u w:val="single"/>
    </w:rPr>
  </w:style>
  <w:style w:type="paragraph" w:styleId="aa">
    <w:name w:val="List Paragraph"/>
    <w:basedOn w:val="a"/>
    <w:uiPriority w:val="34"/>
    <w:qFormat/>
    <w:rsid w:val="00591FD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80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wepal.net/forums/showthread.php?t=3986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wu.ae/news?&amp;sort_name_param=order_id&amp;sort_by=DESC&amp;cat_id=2&amp;lan=ar&amp;offset=103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at.kfnl.gov.sa:88/ipac20/ipac.jsp?session=H612407291J39.230793&amp;profile=akfnl&amp;uri=link=3100020@!691856@!31%D8%B200006@!3100013&amp;aspect=basic_search&amp;menu=search&amp;ri=6&amp;source=172.27.18.30@!kfnl1256&amp;term=%D8%A7%D9%84%D9%85%D9%87%D8%AF%D8%A7%D9%88%D9%8A%D8%8C+%D9%86%D8%AF%D9%89+%D8%AC%D8%A7%D8%B3%D9%85&amp;index=" TargetMode="External"/><Relationship Id="rId5" Type="http://schemas.openxmlformats.org/officeDocument/2006/relationships/webSettings" Target="webSettings.xml"/><Relationship Id="rId15" Type="http://schemas.openxmlformats.org/officeDocument/2006/relationships/hyperlink" Target="https://alanbatnews.net/article/236413"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lrawi304@yahoo.com" TargetMode="External"/><Relationship Id="rId14" Type="http://schemas.openxmlformats.org/officeDocument/2006/relationships/hyperlink" Target="https://portal.arid.my/ar-LY/JournalPages/Details/2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s\Desktop\&#1591;&#1604;&#1576;%20&#1575;&#1604;&#1581;&#1589;&#1608;&#1604;%20&#1593;&#1604;&#1609;%20&#1575;&#1604;&#1580;&#1606;&#1587;&#1610;&#1577;.do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14B96-BFFD-4507-A30B-6AF6F574E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طلب الحصول على الجنسية</Template>
  <TotalTime>199</TotalTime>
  <Pages>5</Pages>
  <Words>627</Words>
  <Characters>5974</Characters>
  <Application>Microsoft Office Word</Application>
  <DocSecurity>0</DocSecurity>
  <Lines>49</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6588</CharactersWithSpaces>
  <SharedDoc>false</SharedDoc>
  <HLinks>
    <vt:vector size="114" baseType="variant">
      <vt:variant>
        <vt:i4>393283</vt:i4>
      </vt:variant>
      <vt:variant>
        <vt:i4>54</vt:i4>
      </vt:variant>
      <vt:variant>
        <vt:i4>0</vt:i4>
      </vt:variant>
      <vt:variant>
        <vt:i4>5</vt:i4>
      </vt:variant>
      <vt:variant>
        <vt:lpwstr>https://library.ecssr.ae/cgi-bin/koha/opac-detail.pl?biblionumber=175529</vt:lpwstr>
      </vt:variant>
      <vt:variant>
        <vt:lpwstr/>
      </vt:variant>
      <vt:variant>
        <vt:i4>5570636</vt:i4>
      </vt:variant>
      <vt:variant>
        <vt:i4>51</vt:i4>
      </vt:variant>
      <vt:variant>
        <vt:i4>0</vt:i4>
      </vt:variant>
      <vt:variant>
        <vt:i4>5</vt:i4>
      </vt:variant>
      <vt:variant>
        <vt:lpwstr>http://www.neelwafurat.com/itempage.aspx?id=lbb142675-103164&amp;search=books</vt:lpwstr>
      </vt:variant>
      <vt:variant>
        <vt:lpwstr/>
      </vt:variant>
      <vt:variant>
        <vt:i4>3801174</vt:i4>
      </vt:variant>
      <vt:variant>
        <vt:i4>48</vt:i4>
      </vt:variant>
      <vt:variant>
        <vt:i4>0</vt:i4>
      </vt:variant>
      <vt:variant>
        <vt:i4>5</vt:i4>
      </vt:variant>
      <vt:variant>
        <vt:lpwstr>https://www.egyptianpublishers.org/books_publishers.php?pub=88</vt:lpwstr>
      </vt:variant>
      <vt:variant>
        <vt:lpwstr/>
      </vt:variant>
      <vt:variant>
        <vt:i4>5963856</vt:i4>
      </vt:variant>
      <vt:variant>
        <vt:i4>45</vt:i4>
      </vt:variant>
      <vt:variant>
        <vt:i4>0</vt:i4>
      </vt:variant>
      <vt:variant>
        <vt:i4>5</vt:i4>
      </vt:variant>
      <vt:variant>
        <vt:lpwstr>http://searchworks.stanford.edu/view/7829609</vt:lpwstr>
      </vt:variant>
      <vt:variant>
        <vt:lpwstr/>
      </vt:variant>
      <vt:variant>
        <vt:i4>5570636</vt:i4>
      </vt:variant>
      <vt:variant>
        <vt:i4>42</vt:i4>
      </vt:variant>
      <vt:variant>
        <vt:i4>0</vt:i4>
      </vt:variant>
      <vt:variant>
        <vt:i4>5</vt:i4>
      </vt:variant>
      <vt:variant>
        <vt:lpwstr>http://www.neelwafurat.com/itempage.aspx?id=lbb142675-103164&amp;search=books</vt:lpwstr>
      </vt:variant>
      <vt:variant>
        <vt:lpwstr/>
      </vt:variant>
      <vt:variant>
        <vt:i4>8257598</vt:i4>
      </vt:variant>
      <vt:variant>
        <vt:i4>39</vt:i4>
      </vt:variant>
      <vt:variant>
        <vt:i4>0</vt:i4>
      </vt:variant>
      <vt:variant>
        <vt:i4>5</vt:i4>
      </vt:variant>
      <vt:variant>
        <vt:lpwstr>http://www.iraqnla.org/opac/fullrecr.php?nid=144308&amp;hl</vt:lpwstr>
      </vt:variant>
      <vt:variant>
        <vt:lpwstr/>
      </vt:variant>
      <vt:variant>
        <vt:i4>109</vt:i4>
      </vt:variant>
      <vt:variant>
        <vt:i4>36</vt:i4>
      </vt:variant>
      <vt:variant>
        <vt:i4>0</vt:i4>
      </vt:variant>
      <vt:variant>
        <vt:i4>5</vt:i4>
      </vt:variant>
      <vt:variant>
        <vt:lpwstr>http://hip.jopuls.org.jo/c/portal/layout?p_l_id=PUB.1010.1&amp;p_p_id=search_WAR_fusion&amp;p_p_action=1&amp;p_p_state=normal&amp;p_p_mode=view&amp;p_p_col_id=column-1&amp;p_p_col_pos=0&amp;p_p_col_count=2&amp;_search_WAR_fusion_action=navigate&amp;_search_WAR_fusion_navigationData=search~%3D1~!SUAKEY~!2147483647~!2791635</vt:lpwstr>
      </vt:variant>
      <vt:variant>
        <vt:lpwstr/>
      </vt:variant>
      <vt:variant>
        <vt:i4>393325</vt:i4>
      </vt:variant>
      <vt:variant>
        <vt:i4>33</vt:i4>
      </vt:variant>
      <vt:variant>
        <vt:i4>0</vt:i4>
      </vt:variant>
      <vt:variant>
        <vt:i4>5</vt:i4>
      </vt:variant>
      <vt:variant>
        <vt:lpwstr>http://hip.jopuls.org.jo/c/portal/layout?p_l_id=PUB.1016.1&amp;p_p_id=search_WAR_fusion&amp;p_p_action=1&amp;p_p_state=normal&amp;p_p_mode=view&amp;p_p_col_id=column-1&amp;p_p_col_pos=0&amp;p_p_col_count=2&amp;_search_WAR_fusion_action=navigate&amp;_search_WAR_fusion_navigationData=search~%3D1~!DDC_BR_BIB~!1~!355.8251190956+21</vt:lpwstr>
      </vt:variant>
      <vt:variant>
        <vt:lpwstr/>
      </vt:variant>
      <vt:variant>
        <vt:i4>5963856</vt:i4>
      </vt:variant>
      <vt:variant>
        <vt:i4>30</vt:i4>
      </vt:variant>
      <vt:variant>
        <vt:i4>0</vt:i4>
      </vt:variant>
      <vt:variant>
        <vt:i4>5</vt:i4>
      </vt:variant>
      <vt:variant>
        <vt:lpwstr>http://searchworks.stanford.edu/view/7829609</vt:lpwstr>
      </vt:variant>
      <vt:variant>
        <vt:lpwstr/>
      </vt:variant>
      <vt:variant>
        <vt:i4>8257592</vt:i4>
      </vt:variant>
      <vt:variant>
        <vt:i4>27</vt:i4>
      </vt:variant>
      <vt:variant>
        <vt:i4>0</vt:i4>
      </vt:variant>
      <vt:variant>
        <vt:i4>5</vt:i4>
      </vt:variant>
      <vt:variant>
        <vt:lpwstr>http://www.al-mostafa.net/</vt:lpwstr>
      </vt:variant>
      <vt:variant>
        <vt:lpwstr/>
      </vt:variant>
      <vt:variant>
        <vt:i4>1638479</vt:i4>
      </vt:variant>
      <vt:variant>
        <vt:i4>24</vt:i4>
      </vt:variant>
      <vt:variant>
        <vt:i4>0</vt:i4>
      </vt:variant>
      <vt:variant>
        <vt:i4>5</vt:i4>
      </vt:variant>
      <vt:variant>
        <vt:lpwstr>http://www.iraqnla.org/opac/fullrecr.php?nid=64099&amp;hl=ara</vt:lpwstr>
      </vt:variant>
      <vt:variant>
        <vt:lpwstr/>
      </vt:variant>
      <vt:variant>
        <vt:i4>3539006</vt:i4>
      </vt:variant>
      <vt:variant>
        <vt:i4>21</vt:i4>
      </vt:variant>
      <vt:variant>
        <vt:i4>0</vt:i4>
      </vt:variant>
      <vt:variant>
        <vt:i4>5</vt:i4>
      </vt:variant>
      <vt:variant>
        <vt:lpwstr>https://www.iasj.net/iasj/download/b12dbe790c350ef6</vt:lpwstr>
      </vt:variant>
      <vt:variant>
        <vt:lpwstr/>
      </vt:variant>
      <vt:variant>
        <vt:i4>8257592</vt:i4>
      </vt:variant>
      <vt:variant>
        <vt:i4>18</vt:i4>
      </vt:variant>
      <vt:variant>
        <vt:i4>0</vt:i4>
      </vt:variant>
      <vt:variant>
        <vt:i4>5</vt:i4>
      </vt:variant>
      <vt:variant>
        <vt:lpwstr>http://www.al-mostafa.net/</vt:lpwstr>
      </vt:variant>
      <vt:variant>
        <vt:lpwstr/>
      </vt:variant>
      <vt:variant>
        <vt:i4>589848</vt:i4>
      </vt:variant>
      <vt:variant>
        <vt:i4>15</vt:i4>
      </vt:variant>
      <vt:variant>
        <vt:i4>0</vt:i4>
      </vt:variant>
      <vt:variant>
        <vt:i4>5</vt:i4>
      </vt:variant>
      <vt:variant>
        <vt:lpwstr>http://library.nlk.gov.kw/ipac20/ipac.jsp?session=16Y59A85350P1.18794&amp;pr</vt:lpwstr>
      </vt:variant>
      <vt:variant>
        <vt:lpwstr/>
      </vt:variant>
      <vt:variant>
        <vt:i4>7274592</vt:i4>
      </vt:variant>
      <vt:variant>
        <vt:i4>12</vt:i4>
      </vt:variant>
      <vt:variant>
        <vt:i4>0</vt:i4>
      </vt:variant>
      <vt:variant>
        <vt:i4>5</vt:i4>
      </vt:variant>
      <vt:variant>
        <vt:lpwstr>http://aruc.org/fr/web/auc-kuwait/general-search;jsessionid=9B2A5BD69D2899498B76D544D728FBF7?SearchValueTBX</vt:lpwstr>
      </vt:variant>
      <vt:variant>
        <vt:lpwstr/>
      </vt:variant>
      <vt:variant>
        <vt:i4>6750312</vt:i4>
      </vt:variant>
      <vt:variant>
        <vt:i4>9</vt:i4>
      </vt:variant>
      <vt:variant>
        <vt:i4>0</vt:i4>
      </vt:variant>
      <vt:variant>
        <vt:i4>5</vt:i4>
      </vt:variant>
      <vt:variant>
        <vt:lpwstr>http://www.iraqnla-iq.com/.../index.php</vt:lpwstr>
      </vt:variant>
      <vt:variant>
        <vt:lpwstr/>
      </vt:variant>
      <vt:variant>
        <vt:i4>3670109</vt:i4>
      </vt:variant>
      <vt:variant>
        <vt:i4>6</vt:i4>
      </vt:variant>
      <vt:variant>
        <vt:i4>0</vt:i4>
      </vt:variant>
      <vt:variant>
        <vt:i4>5</vt:i4>
      </vt:variant>
      <vt:variant>
        <vt:lpwstr>http://www.uoanbar.edu.iq/Library_Details.php?ID=6042</vt:lpwstr>
      </vt:variant>
      <vt:variant>
        <vt:lpwstr/>
      </vt:variant>
      <vt:variant>
        <vt:i4>4915287</vt:i4>
      </vt:variant>
      <vt:variant>
        <vt:i4>3</vt:i4>
      </vt:variant>
      <vt:variant>
        <vt:i4>0</vt:i4>
      </vt:variant>
      <vt:variant>
        <vt:i4>5</vt:i4>
      </vt:variant>
      <vt:variant>
        <vt:lpwstr>http://www.philadelphia.edu.jo/newlibrary/2014-11-24-13-12-11/.../85373-53718</vt:lpwstr>
      </vt:variant>
      <vt:variant>
        <vt:lpwstr/>
      </vt:variant>
      <vt:variant>
        <vt:i4>7405585</vt:i4>
      </vt:variant>
      <vt:variant>
        <vt:i4>0</vt:i4>
      </vt:variant>
      <vt:variant>
        <vt:i4>0</vt:i4>
      </vt:variant>
      <vt:variant>
        <vt:i4>5</vt:i4>
      </vt:variant>
      <vt:variant>
        <vt:lpwstr>mailto:alrawi304@yahoo.com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Mays</dc:creator>
  <cp:keywords/>
  <cp:lastModifiedBy>Mays Jumbo</cp:lastModifiedBy>
  <cp:revision>46</cp:revision>
  <cp:lastPrinted>2021-04-05T08:13:00Z</cp:lastPrinted>
  <dcterms:created xsi:type="dcterms:W3CDTF">2021-04-06T13:48:00Z</dcterms:created>
  <dcterms:modified xsi:type="dcterms:W3CDTF">2021-05-08T14:05:00Z</dcterms:modified>
</cp:coreProperties>
</file>