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E7" w:rsidRDefault="00FC51F0" w:rsidP="000F76E7">
      <w:pPr>
        <w:rPr>
          <w:b/>
          <w:bCs/>
          <w:rtl/>
        </w:rPr>
      </w:pPr>
      <w:r w:rsidRPr="000B6385">
        <w:rPr>
          <w:rFonts w:cs="Arial"/>
          <w:b/>
          <w:bCs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8515" cy="873125"/>
            <wp:effectExtent l="19050" t="0" r="19685" b="288925"/>
            <wp:wrapSquare wrapText="bothSides"/>
            <wp:docPr id="2" name="Image 2" descr="C:\Users\saber\Desktop\lamoss\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er\Desktop\lamoss\0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73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6E7" w:rsidRPr="000F76E7" w:rsidRDefault="000F76E7" w:rsidP="000F76E7">
      <w:pPr>
        <w:jc w:val="center"/>
        <w:rPr>
          <w:b/>
          <w:bCs/>
          <w:sz w:val="32"/>
          <w:szCs w:val="32"/>
          <w:u w:val="thick"/>
          <w:rtl/>
        </w:rPr>
      </w:pPr>
      <w:r w:rsidRPr="000F76E7">
        <w:rPr>
          <w:rFonts w:hint="cs"/>
          <w:b/>
          <w:bCs/>
          <w:sz w:val="32"/>
          <w:szCs w:val="32"/>
          <w:u w:val="thick"/>
          <w:rtl/>
        </w:rPr>
        <w:t xml:space="preserve">السيرة الذاتية </w:t>
      </w:r>
    </w:p>
    <w:p w:rsidR="000F76E7" w:rsidRDefault="000F76E7" w:rsidP="000F76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عشي شافية  </w:t>
      </w:r>
    </w:p>
    <w:p w:rsidR="000F76E7" w:rsidRPr="000F76E7" w:rsidRDefault="000F76E7" w:rsidP="000F76E7">
      <w:pPr>
        <w:tabs>
          <w:tab w:val="center" w:pos="3898"/>
          <w:tab w:val="left" w:pos="6297"/>
        </w:tabs>
        <w:bidi/>
        <w:jc w:val="center"/>
        <w:rPr>
          <w:rtl/>
        </w:rPr>
      </w:pPr>
      <w:r>
        <w:rPr>
          <w:rFonts w:hint="cs"/>
          <w:b/>
          <w:bCs/>
          <w:rtl/>
        </w:rPr>
        <w:t xml:space="preserve">قسنطينة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الجزائر-</w:t>
      </w:r>
    </w:p>
    <w:p w:rsidR="000F76E7" w:rsidRDefault="000F76E7" w:rsidP="000F76E7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البريد الالكتروني: </w:t>
      </w:r>
      <w:hyperlink r:id="rId5" w:history="1">
        <w:r w:rsidRPr="00385EB1">
          <w:rPr>
            <w:rStyle w:val="Lienhypertexte"/>
            <w:b/>
            <w:bCs/>
          </w:rPr>
          <w:t>chaachi40@gmail.com</w:t>
        </w:r>
      </w:hyperlink>
    </w:p>
    <w:p w:rsidR="009A6446" w:rsidRDefault="000F76E7" w:rsidP="00A91700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  <w:lang w:bidi="ar-DZ"/>
        </w:rPr>
        <w:t>الهاتف: +</w:t>
      </w:r>
      <w:r w:rsidR="00A91700">
        <w:rPr>
          <w:rFonts w:hint="cs"/>
          <w:b/>
          <w:bCs/>
          <w:rtl/>
          <w:lang w:bidi="ar-DZ"/>
        </w:rPr>
        <w:t>2</w:t>
      </w:r>
      <w:bookmarkStart w:id="0" w:name="_GoBack"/>
      <w:bookmarkEnd w:id="0"/>
      <w:r>
        <w:rPr>
          <w:rFonts w:hint="cs"/>
          <w:b/>
          <w:bCs/>
          <w:rtl/>
          <w:lang w:bidi="ar-DZ"/>
        </w:rPr>
        <w:t>13 0676844860</w:t>
      </w:r>
      <w:r>
        <w:rPr>
          <w:b/>
          <w:bCs/>
          <w:rtl/>
        </w:rPr>
        <w:br w:type="textWrapping" w:clear="all"/>
      </w:r>
    </w:p>
    <w:p w:rsidR="00AB5955" w:rsidRPr="000F76E7" w:rsidRDefault="000F76E7" w:rsidP="000F76E7">
      <w:pPr>
        <w:jc w:val="right"/>
        <w:rPr>
          <w:b/>
          <w:bCs/>
          <w:u w:val="single"/>
          <w:rtl/>
        </w:rPr>
      </w:pPr>
      <w:r w:rsidRPr="000F76E7">
        <w:rPr>
          <w:rFonts w:hint="cs"/>
          <w:b/>
          <w:bCs/>
          <w:u w:val="single"/>
          <w:rtl/>
        </w:rPr>
        <w:t>البيانات الشخصية: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تاريخ الميلاد: 01 </w:t>
      </w:r>
      <w:proofErr w:type="spellStart"/>
      <w:r>
        <w:rPr>
          <w:rFonts w:hint="cs"/>
          <w:b/>
          <w:bCs/>
          <w:rtl/>
        </w:rPr>
        <w:t>جانفي</w:t>
      </w:r>
      <w:proofErr w:type="spellEnd"/>
      <w:r>
        <w:rPr>
          <w:rFonts w:hint="cs"/>
          <w:b/>
          <w:bCs/>
          <w:rtl/>
        </w:rPr>
        <w:t xml:space="preserve"> 1990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النوع: أنثى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الحالة الاجتماعية: متزوجة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الإقامة: أم البواقي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الجزائر- 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الجنسية: جزائرية</w:t>
      </w:r>
    </w:p>
    <w:p w:rsidR="000F76E7" w:rsidRDefault="000F76E7" w:rsidP="000F76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الحالة الدراسية: طالبة سنة ثانية دكتوراه   تخصص: علم الاجتماع التربوي   جامعة قسنطينة 2    الجزائر</w:t>
      </w:r>
    </w:p>
    <w:p w:rsidR="00AB5955" w:rsidRDefault="000F76E7" w:rsidP="000F76E7">
      <w:pPr>
        <w:jc w:val="right"/>
        <w:rPr>
          <w:b/>
          <w:bCs/>
          <w:u w:val="single"/>
          <w:rtl/>
        </w:rPr>
      </w:pPr>
      <w:r w:rsidRPr="000F76E7">
        <w:rPr>
          <w:rFonts w:hint="cs"/>
          <w:b/>
          <w:bCs/>
          <w:u w:val="single"/>
          <w:rtl/>
        </w:rPr>
        <w:t>الشهادات والدورات التدريبية والندوات العلمية.</w:t>
      </w:r>
    </w:p>
    <w:p w:rsidR="000F76E7" w:rsidRDefault="00E84539" w:rsidP="00FA47DE">
      <w:pPr>
        <w:bidi/>
        <w:jc w:val="both"/>
        <w:rPr>
          <w:rtl/>
        </w:rPr>
      </w:pPr>
      <w:r w:rsidRPr="00E84539">
        <w:rPr>
          <w:rFonts w:hint="cs"/>
          <w:rtl/>
        </w:rPr>
        <w:t>- شهادة ليسانس: علوم التربي</w:t>
      </w:r>
      <w:r>
        <w:rPr>
          <w:rFonts w:hint="cs"/>
          <w:rtl/>
        </w:rPr>
        <w:t xml:space="preserve">ة: الإدارة </w:t>
      </w:r>
      <w:r w:rsidR="000911F6">
        <w:rPr>
          <w:rFonts w:hint="cs"/>
          <w:rtl/>
        </w:rPr>
        <w:t>والتسيير في التربية. سنة 2013 الرتبة الثالثة في الدفعة</w:t>
      </w:r>
      <w:r w:rsidR="00FD28B4">
        <w:rPr>
          <w:rFonts w:hint="cs"/>
          <w:rtl/>
        </w:rPr>
        <w:t xml:space="preserve"> جامعة أم البواقي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hint="cs"/>
          <w:rtl/>
        </w:rPr>
        <w:t xml:space="preserve">- شهادة </w:t>
      </w:r>
      <w:proofErr w:type="spellStart"/>
      <w:r>
        <w:rPr>
          <w:rFonts w:hint="cs"/>
          <w:rtl/>
        </w:rPr>
        <w:t>الماستير</w:t>
      </w:r>
      <w:proofErr w:type="spellEnd"/>
      <w:r>
        <w:rPr>
          <w:rFonts w:hint="cs"/>
          <w:rtl/>
        </w:rPr>
        <w:t xml:space="preserve">: </w:t>
      </w:r>
      <w:r w:rsidRPr="000911F6">
        <w:rPr>
          <w:rFonts w:cs="Arial"/>
          <w:rtl/>
        </w:rPr>
        <w:t>علوم الترب</w:t>
      </w:r>
      <w:r>
        <w:rPr>
          <w:rFonts w:cs="Arial"/>
          <w:rtl/>
        </w:rPr>
        <w:t>ية: الإدارة والتسيير في التربية</w:t>
      </w:r>
      <w:r w:rsidRPr="000911F6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0911F6">
        <w:rPr>
          <w:rFonts w:cs="Arial"/>
          <w:rtl/>
        </w:rPr>
        <w:t>سنة</w:t>
      </w:r>
      <w:r>
        <w:rPr>
          <w:rFonts w:cs="Arial" w:hint="cs"/>
          <w:rtl/>
        </w:rPr>
        <w:t xml:space="preserve"> 2015 الرتبة الأولى في الدفعة</w:t>
      </w:r>
      <w:r w:rsidR="00FD28B4">
        <w:rPr>
          <w:rFonts w:cs="Arial" w:hint="cs"/>
          <w:rtl/>
        </w:rPr>
        <w:t xml:space="preserve"> جامعة أم البواقي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- الدراسة الحالية: سنة ثانية دكتوراه علم الاجتماع التربوي. سنة 2017 الرتبة الأولى في الدفعة</w:t>
      </w:r>
      <w:r w:rsidR="00FD28B4">
        <w:rPr>
          <w:rFonts w:cs="Arial" w:hint="cs"/>
          <w:rtl/>
        </w:rPr>
        <w:t xml:space="preserve"> جامعة قسنطينة 2 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- شهادة في دورة تدريبية حول التخطيط الاستراتيجي الشخصي من المركز الكندي للتنمية البشرية في الجزائر سنة 2012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- شهادة مشاركة في يوم دراسي حول واقع الرسوب والتسرب المدرسي في الجزائر بجامعة العربي بن مهيدي أم البواقي 2015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- شهادة تربص ميداني لمدة شهرين كمستشارة التوجيه المدرسي والإرشاد النفسي بالثانوية سنة 2015</w:t>
      </w:r>
    </w:p>
    <w:p w:rsidR="000911F6" w:rsidRDefault="000911F6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-  </w:t>
      </w:r>
      <w:r w:rsidR="001A68D3">
        <w:rPr>
          <w:rFonts w:cs="Arial" w:hint="cs"/>
          <w:rtl/>
        </w:rPr>
        <w:t>شهادة مشاركة في ندوة وطنية حول دور الوسائط المتعددة في ال</w:t>
      </w:r>
      <w:r w:rsidR="00FD28B4">
        <w:rPr>
          <w:rFonts w:cs="Arial" w:hint="cs"/>
          <w:rtl/>
        </w:rPr>
        <w:t xml:space="preserve">تعليم الجامعي بجامعة قسنطينة 2 </w:t>
      </w:r>
      <w:r w:rsidR="001A68D3">
        <w:rPr>
          <w:rFonts w:cs="Arial" w:hint="cs"/>
          <w:rtl/>
        </w:rPr>
        <w:t>سنة 2016</w:t>
      </w:r>
    </w:p>
    <w:p w:rsidR="00FD28B4" w:rsidRDefault="00FD28B4" w:rsidP="00FA47DE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Pr="00FD28B4">
        <w:rPr>
          <w:rFonts w:cs="Arial"/>
          <w:rtl/>
        </w:rPr>
        <w:t>-  شهادة مشاركة في ندوة وطنية حول</w:t>
      </w:r>
      <w:r>
        <w:rPr>
          <w:rFonts w:cs="Arial" w:hint="cs"/>
          <w:rtl/>
        </w:rPr>
        <w:t xml:space="preserve"> الإصلاحات التربوية في الجزائر بجامعة قسنطينة 2 سنة 2016</w:t>
      </w:r>
    </w:p>
    <w:p w:rsidR="00FD28B4" w:rsidRDefault="00FD28B4" w:rsidP="00FD28B4">
      <w:pPr>
        <w:bidi/>
        <w:rPr>
          <w:rFonts w:cs="Arial"/>
          <w:b/>
          <w:bCs/>
          <w:u w:val="thick"/>
          <w:rtl/>
        </w:rPr>
      </w:pPr>
      <w:r w:rsidRPr="00FD28B4">
        <w:rPr>
          <w:rFonts w:cs="Arial" w:hint="cs"/>
          <w:b/>
          <w:bCs/>
          <w:u w:val="thick"/>
          <w:rtl/>
        </w:rPr>
        <w:t>المهارات الشخصية.</w:t>
      </w:r>
    </w:p>
    <w:p w:rsidR="00FD28B4" w:rsidRDefault="00FA47DE" w:rsidP="00FD28B4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- اللغة العربية: محادثة وكتابة ممتاز</w:t>
      </w:r>
    </w:p>
    <w:p w:rsidR="00FA47DE" w:rsidRDefault="00FA47DE" w:rsidP="00FA47DE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- اللغة الإنجليزية: محادثة وكتابة متوسط</w:t>
      </w:r>
    </w:p>
    <w:p w:rsidR="00FA47DE" w:rsidRDefault="00FA47DE" w:rsidP="00FA47DE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- استخدام التكنولوجيا في التعلم والعمل: جيد </w:t>
      </w:r>
      <w:proofErr w:type="gramStart"/>
      <w:r>
        <w:rPr>
          <w:rFonts w:cs="Arial" w:hint="cs"/>
          <w:b/>
          <w:bCs/>
          <w:rtl/>
        </w:rPr>
        <w:t>( إتقان</w:t>
      </w:r>
      <w:proofErr w:type="gramEnd"/>
      <w:r>
        <w:rPr>
          <w:rFonts w:cs="Arial" w:hint="cs"/>
          <w:b/>
          <w:bCs/>
          <w:rtl/>
        </w:rPr>
        <w:t xml:space="preserve"> الكتابة على البرامج: وورد، </w:t>
      </w:r>
      <w:proofErr w:type="spellStart"/>
      <w:r>
        <w:rPr>
          <w:rFonts w:cs="Arial" w:hint="cs"/>
          <w:b/>
          <w:bCs/>
          <w:rtl/>
        </w:rPr>
        <w:t>إكسل</w:t>
      </w:r>
      <w:proofErr w:type="spellEnd"/>
      <w:r>
        <w:rPr>
          <w:rFonts w:cs="Arial" w:hint="cs"/>
          <w:b/>
          <w:bCs/>
          <w:rtl/>
        </w:rPr>
        <w:t xml:space="preserve">، </w:t>
      </w:r>
      <w:proofErr w:type="spellStart"/>
      <w:r>
        <w:rPr>
          <w:rFonts w:cs="Arial" w:hint="cs"/>
          <w:b/>
          <w:bCs/>
          <w:rtl/>
        </w:rPr>
        <w:t>بوربونت</w:t>
      </w:r>
      <w:proofErr w:type="spellEnd"/>
      <w:r>
        <w:rPr>
          <w:rFonts w:cs="Arial" w:hint="cs"/>
          <w:b/>
          <w:bCs/>
          <w:rtl/>
        </w:rPr>
        <w:t>، الانترنت...)</w:t>
      </w:r>
    </w:p>
    <w:p w:rsidR="00FA47DE" w:rsidRPr="00FA47DE" w:rsidRDefault="00FA47DE" w:rsidP="00FA47DE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- حب القراءة و </w:t>
      </w:r>
      <w:proofErr w:type="gramStart"/>
      <w:r>
        <w:rPr>
          <w:rFonts w:cs="Arial" w:hint="cs"/>
          <w:b/>
          <w:bCs/>
          <w:rtl/>
        </w:rPr>
        <w:t>الكتاب .</w:t>
      </w:r>
      <w:proofErr w:type="gramEnd"/>
    </w:p>
    <w:p w:rsidR="001A68D3" w:rsidRDefault="001A68D3" w:rsidP="001A68D3">
      <w:pPr>
        <w:bidi/>
        <w:rPr>
          <w:rFonts w:cs="Arial"/>
          <w:rtl/>
        </w:rPr>
      </w:pPr>
    </w:p>
    <w:p w:rsidR="000911F6" w:rsidRDefault="000911F6" w:rsidP="000911F6">
      <w:pPr>
        <w:bidi/>
        <w:rPr>
          <w:rFonts w:cs="Arial"/>
          <w:rtl/>
        </w:rPr>
      </w:pPr>
    </w:p>
    <w:p w:rsidR="000911F6" w:rsidRPr="00E84539" w:rsidRDefault="000911F6" w:rsidP="000911F6">
      <w:pPr>
        <w:bidi/>
        <w:rPr>
          <w:rtl/>
        </w:rPr>
      </w:pPr>
    </w:p>
    <w:p w:rsidR="00E84539" w:rsidRPr="00E84539" w:rsidRDefault="00E84539" w:rsidP="00E84539">
      <w:pPr>
        <w:bidi/>
        <w:rPr>
          <w:rtl/>
        </w:rPr>
      </w:pPr>
    </w:p>
    <w:p w:rsidR="00AB5955" w:rsidRPr="00FC51F0" w:rsidRDefault="00AB5955" w:rsidP="00AB5955">
      <w:pPr>
        <w:jc w:val="right"/>
        <w:rPr>
          <w:b/>
          <w:bCs/>
        </w:rPr>
      </w:pPr>
    </w:p>
    <w:p w:rsidR="009A6446" w:rsidRDefault="009A6446" w:rsidP="00FC51F0">
      <w:pPr>
        <w:bidi/>
        <w:rPr>
          <w:rtl/>
          <w:lang w:bidi="ar-DZ"/>
        </w:rPr>
      </w:pPr>
    </w:p>
    <w:p w:rsidR="009A6446" w:rsidRDefault="009A6446" w:rsidP="009A6446">
      <w:pPr>
        <w:bidi/>
        <w:rPr>
          <w:rtl/>
          <w:lang w:bidi="ar-DZ"/>
        </w:rPr>
      </w:pPr>
    </w:p>
    <w:p w:rsidR="00DC4163" w:rsidRDefault="00DC4163" w:rsidP="00DC4163">
      <w:pPr>
        <w:bidi/>
        <w:rPr>
          <w:lang w:bidi="ar-DZ"/>
        </w:rPr>
      </w:pPr>
    </w:p>
    <w:sectPr w:rsidR="00DC4163" w:rsidSect="00DC4163">
      <w:pgSz w:w="11906" w:h="16838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3"/>
    <w:rsid w:val="000911F6"/>
    <w:rsid w:val="000B6385"/>
    <w:rsid w:val="000F76E7"/>
    <w:rsid w:val="001A68D3"/>
    <w:rsid w:val="009A6446"/>
    <w:rsid w:val="009E44F1"/>
    <w:rsid w:val="00A91700"/>
    <w:rsid w:val="00AB5955"/>
    <w:rsid w:val="00DC4163"/>
    <w:rsid w:val="00E84539"/>
    <w:rsid w:val="00FA47DE"/>
    <w:rsid w:val="00FC51F0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A1B0"/>
  <w15:docId w15:val="{85634913-9298-4765-9F93-AE3AA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achi40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76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 gu</dc:creator>
  <cp:keywords/>
  <dc:description/>
  <cp:lastModifiedBy>saber gu</cp:lastModifiedBy>
  <cp:revision>10</cp:revision>
  <dcterms:created xsi:type="dcterms:W3CDTF">2017-02-03T00:42:00Z</dcterms:created>
  <dcterms:modified xsi:type="dcterms:W3CDTF">2017-02-09T01:22:00Z</dcterms:modified>
</cp:coreProperties>
</file>