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944"/>
        <w:tblW w:w="1046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92"/>
        <w:gridCol w:w="698"/>
        <w:gridCol w:w="6276"/>
      </w:tblGrid>
      <w:tr w:rsidR="001B2ABD" w:rsidRPr="008F2702" w14:paraId="313A3BCA" w14:textId="77777777" w:rsidTr="00691B96">
        <w:trPr>
          <w:trHeight w:val="4395"/>
        </w:trPr>
        <w:tc>
          <w:tcPr>
            <w:tcW w:w="3492" w:type="dxa"/>
            <w:vAlign w:val="bottom"/>
          </w:tcPr>
          <w:p w14:paraId="71BC189A" w14:textId="02AE81A8" w:rsidR="001B2ABD" w:rsidRPr="008F2702" w:rsidRDefault="00537DA2" w:rsidP="00691B96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B0C080" wp14:editId="21D75ED0">
                  <wp:extent cx="2102212" cy="1804809"/>
                  <wp:effectExtent l="0" t="3810" r="889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1016_1052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28632" cy="182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14:paraId="5808CD6C" w14:textId="77777777" w:rsidR="001B2ABD" w:rsidRPr="008F2702" w:rsidRDefault="001B2ABD" w:rsidP="00691B96">
            <w:pPr>
              <w:tabs>
                <w:tab w:val="left" w:pos="990"/>
              </w:tabs>
            </w:pPr>
          </w:p>
        </w:tc>
        <w:tc>
          <w:tcPr>
            <w:tcW w:w="6276" w:type="dxa"/>
            <w:vAlign w:val="bottom"/>
          </w:tcPr>
          <w:p w14:paraId="1DA4DA19" w14:textId="40793771" w:rsidR="00991592" w:rsidRDefault="00DD2FB8" w:rsidP="00487941">
            <w:pPr>
              <w:pStyle w:val="Titr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sassi moktadar</w:t>
            </w:r>
          </w:p>
          <w:p w14:paraId="0550B3A2" w14:textId="62601E9B" w:rsidR="00DD2FB8" w:rsidRPr="00DD2FB8" w:rsidRDefault="00DD2FB8" w:rsidP="00DD2FB8">
            <w:pPr>
              <w:rPr>
                <w:sz w:val="16"/>
                <w:szCs w:val="16"/>
              </w:rPr>
            </w:pPr>
            <w:r w:rsidRPr="00DD2FB8">
              <w:rPr>
                <w:sz w:val="16"/>
                <w:szCs w:val="16"/>
              </w:rPr>
              <w:t>Etudiant en Master professionnel de traduction Arabe</w:t>
            </w:r>
            <w:r w:rsidRPr="00DD2FB8">
              <w:rPr>
                <w:sz w:val="16"/>
                <w:szCs w:val="16"/>
              </w:rPr>
              <w:sym w:font="Wingdings" w:char="F0E0"/>
            </w:r>
            <w:r w:rsidRPr="00DD2FB8">
              <w:rPr>
                <w:sz w:val="16"/>
                <w:szCs w:val="16"/>
              </w:rPr>
              <w:t xml:space="preserve"> Français </w:t>
            </w:r>
            <w:r w:rsidRPr="00DD2FB8">
              <w:rPr>
                <w:sz w:val="16"/>
                <w:szCs w:val="16"/>
              </w:rPr>
              <w:sym w:font="Wingdings" w:char="F0DF"/>
            </w:r>
            <w:r w:rsidRPr="00DD2FB8">
              <w:rPr>
                <w:sz w:val="16"/>
                <w:szCs w:val="16"/>
              </w:rPr>
              <w:t xml:space="preserve"> Anglais</w:t>
            </w:r>
          </w:p>
          <w:p w14:paraId="7209B697" w14:textId="75DA42FB" w:rsidR="00991592" w:rsidRPr="00991592" w:rsidRDefault="00991592" w:rsidP="00691B96">
            <w:pPr>
              <w:pStyle w:val="Titre2"/>
            </w:pPr>
            <w:r w:rsidRPr="00991592">
              <w:t xml:space="preserve">Cursus académique </w:t>
            </w:r>
          </w:p>
          <w:p w14:paraId="5CA3060C" w14:textId="4B52041F" w:rsidR="001B2ABD" w:rsidRPr="00F77FF3" w:rsidRDefault="00F77FF3" w:rsidP="0091332F">
            <w:pPr>
              <w:pStyle w:val="Sous-titre"/>
              <w:rPr>
                <w:b/>
                <w:bCs/>
                <w:spacing w:val="0"/>
                <w:w w:val="100"/>
                <w:sz w:val="18"/>
                <w:szCs w:val="16"/>
              </w:rPr>
            </w:pPr>
            <w:r w:rsidRPr="006B333B">
              <w:rPr>
                <w:b/>
                <w:bCs/>
                <w:spacing w:val="0"/>
                <w:w w:val="72"/>
                <w:sz w:val="18"/>
                <w:szCs w:val="16"/>
              </w:rPr>
              <w:t>2022: Licence en langue français</w:t>
            </w:r>
            <w:r w:rsidRPr="006B333B">
              <w:rPr>
                <w:b/>
                <w:bCs/>
                <w:spacing w:val="-30"/>
                <w:w w:val="72"/>
                <w:sz w:val="18"/>
                <w:szCs w:val="16"/>
              </w:rPr>
              <w:t>e</w:t>
            </w:r>
          </w:p>
          <w:p w14:paraId="4C073BE8" w14:textId="753A7563" w:rsidR="004F27F4" w:rsidRDefault="002D77B2" w:rsidP="00487941">
            <w:r>
              <w:t>Institut supérieur</w:t>
            </w:r>
            <w:r w:rsidR="004F27F4">
              <w:t xml:space="preserve"> des </w:t>
            </w:r>
            <w:r w:rsidR="00487941">
              <w:t xml:space="preserve">langues </w:t>
            </w:r>
            <w:r w:rsidR="004F27F4">
              <w:t xml:space="preserve">de </w:t>
            </w:r>
            <w:r w:rsidR="00487941">
              <w:t>Tunis</w:t>
            </w:r>
            <w:r w:rsidR="004F27F4">
              <w:t xml:space="preserve"> </w:t>
            </w:r>
          </w:p>
          <w:p w14:paraId="11CEF985" w14:textId="4BFDB383" w:rsidR="004F27F4" w:rsidRPr="00F77FF3" w:rsidRDefault="00487941" w:rsidP="00487941">
            <w:pPr>
              <w:pStyle w:val="Sous-titre"/>
              <w:rPr>
                <w:b/>
                <w:bCs/>
                <w:spacing w:val="0"/>
                <w:w w:val="100"/>
                <w:sz w:val="18"/>
                <w:szCs w:val="18"/>
              </w:rPr>
            </w:pPr>
            <w:r w:rsidRPr="006B333B">
              <w:rPr>
                <w:b/>
                <w:bCs/>
                <w:spacing w:val="0"/>
                <w:w w:val="83"/>
                <w:sz w:val="18"/>
                <w:szCs w:val="18"/>
              </w:rPr>
              <w:t>2019 : Baccalauréat de lettre</w:t>
            </w:r>
            <w:r w:rsidRPr="006B333B">
              <w:rPr>
                <w:b/>
                <w:bCs/>
                <w:spacing w:val="225"/>
                <w:w w:val="83"/>
                <w:sz w:val="18"/>
                <w:szCs w:val="18"/>
              </w:rPr>
              <w:t>s</w:t>
            </w:r>
          </w:p>
          <w:p w14:paraId="547BECDA" w14:textId="1E45AD45" w:rsidR="004F27F4" w:rsidRPr="004F27F4" w:rsidRDefault="004F27F4" w:rsidP="00487941">
            <w:r>
              <w:t xml:space="preserve">Lycée </w:t>
            </w:r>
            <w:proofErr w:type="spellStart"/>
            <w:r w:rsidR="00487941">
              <w:t>Kheireddine</w:t>
            </w:r>
            <w:proofErr w:type="spellEnd"/>
            <w:r w:rsidR="00487941">
              <w:t xml:space="preserve"> </w:t>
            </w:r>
            <w:proofErr w:type="spellStart"/>
            <w:r w:rsidR="00487941">
              <w:t>Ariana</w:t>
            </w:r>
            <w:proofErr w:type="spellEnd"/>
          </w:p>
        </w:tc>
      </w:tr>
      <w:tr w:rsidR="001B2ABD" w:rsidRPr="00C61E26" w14:paraId="53F04130" w14:textId="77777777" w:rsidTr="00691B96">
        <w:trPr>
          <w:trHeight w:val="10368"/>
        </w:trPr>
        <w:tc>
          <w:tcPr>
            <w:tcW w:w="3492" w:type="dxa"/>
          </w:tcPr>
          <w:sdt>
            <w:sdtPr>
              <w:id w:val="-1711873194"/>
              <w:placeholder>
                <w:docPart w:val="5B8364762B864A0CB4551BC1C4410556"/>
              </w:placeholder>
              <w:temporary/>
              <w:showingPlcHdr/>
            </w:sdtPr>
            <w:sdtEndPr/>
            <w:sdtContent>
              <w:p w14:paraId="2F09F0C6" w14:textId="04080F91" w:rsidR="000938C0" w:rsidRPr="008F2702" w:rsidRDefault="000938C0" w:rsidP="00691B96">
                <w:pPr>
                  <w:pStyle w:val="Titre3"/>
                </w:pPr>
                <w:r w:rsidRPr="008F2702">
                  <w:rPr>
                    <w:lang w:bidi="fr-FR"/>
                  </w:rPr>
                  <w:t>Profil</w:t>
                </w:r>
              </w:p>
            </w:sdtContent>
          </w:sdt>
          <w:p w14:paraId="69347AF5" w14:textId="229ABC77" w:rsidR="00036450" w:rsidRPr="008F2702" w:rsidRDefault="00C566B4" w:rsidP="00EE731D">
            <w:r>
              <w:t>Etudiant</w:t>
            </w:r>
            <w:r w:rsidR="000938C0">
              <w:t xml:space="preserve"> en </w:t>
            </w:r>
            <w:r>
              <w:t>master professionnel de traduction</w:t>
            </w:r>
            <w:r w:rsidR="000938C0">
              <w:t xml:space="preserve"> </w:t>
            </w:r>
            <w:r w:rsidR="00CC60D9">
              <w:t>spécialité</w:t>
            </w:r>
            <w:r w:rsidR="000938C0">
              <w:t xml:space="preserve"> </w:t>
            </w:r>
            <w:r>
              <w:t>français</w:t>
            </w:r>
            <w:r w:rsidR="005E6FA7">
              <w:t>.</w:t>
            </w:r>
            <w:r w:rsidR="000938C0">
              <w:t xml:space="preserve"> </w:t>
            </w:r>
            <w:r w:rsidR="005E6FA7">
              <w:t>J</w:t>
            </w:r>
            <w:r w:rsidR="000938C0">
              <w:t xml:space="preserve">e suis </w:t>
            </w:r>
            <w:r w:rsidR="006333A3">
              <w:t xml:space="preserve">à </w:t>
            </w:r>
            <w:r w:rsidR="000938C0">
              <w:t>la recherche d’un</w:t>
            </w:r>
            <w:r w:rsidR="005E6FA7">
              <w:t xml:space="preserve"> emploi</w:t>
            </w:r>
            <w:r w:rsidR="00EE731D">
              <w:t xml:space="preserve"> afin </w:t>
            </w:r>
            <w:r w:rsidR="00CC60D9">
              <w:t xml:space="preserve">d’appliquer et </w:t>
            </w:r>
            <w:r w:rsidR="006333A3">
              <w:t>améliore</w:t>
            </w:r>
            <w:r w:rsidR="00C61E26">
              <w:t>r</w:t>
            </w:r>
            <w:r w:rsidR="006333A3">
              <w:t xml:space="preserve"> mes</w:t>
            </w:r>
            <w:r w:rsidR="00CC60D9">
              <w:t xml:space="preserve"> compétences.</w:t>
            </w:r>
          </w:p>
          <w:sdt>
            <w:sdtPr>
              <w:id w:val="-1954003311"/>
              <w:placeholder>
                <w:docPart w:val="E92A58D36A51466392A39185EB04EB6E"/>
              </w:placeholder>
              <w:temporary/>
              <w:showingPlcHdr/>
            </w:sdtPr>
            <w:sdtEndPr/>
            <w:sdtContent>
              <w:p w14:paraId="1D5E0743" w14:textId="77777777" w:rsidR="00036450" w:rsidRPr="008F2702" w:rsidRDefault="00CB0055" w:rsidP="00691B96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550A2E327EA74AE09E7B0B33875AA878"/>
              </w:placeholder>
              <w:temporary/>
              <w:showingPlcHdr/>
            </w:sdtPr>
            <w:sdtEndPr/>
            <w:sdtContent>
              <w:p w14:paraId="3B494B4A" w14:textId="77777777" w:rsidR="004D3011" w:rsidRPr="008F2702" w:rsidRDefault="004D3011" w:rsidP="00691B96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p w14:paraId="78D09B80" w14:textId="09E2C103" w:rsidR="004D3011" w:rsidRPr="008F2702" w:rsidRDefault="007D1F4F" w:rsidP="00EE731D">
            <w:r>
              <w:t xml:space="preserve">+216 </w:t>
            </w:r>
            <w:r w:rsidR="002D77B2">
              <w:t>2</w:t>
            </w:r>
            <w:r w:rsidR="00EE731D">
              <w:t>3</w:t>
            </w:r>
            <w:r w:rsidR="002D77B2">
              <w:t> </w:t>
            </w:r>
            <w:r w:rsidR="00EE731D">
              <w:t>335</w:t>
            </w:r>
            <w:r w:rsidR="002D77B2">
              <w:t xml:space="preserve"> </w:t>
            </w:r>
            <w:r w:rsidR="00EE731D">
              <w:t>741</w:t>
            </w:r>
          </w:p>
          <w:p w14:paraId="75EA7A67" w14:textId="77777777" w:rsidR="004D3011" w:rsidRPr="008F2702" w:rsidRDefault="004D3011" w:rsidP="00691B96"/>
          <w:p w14:paraId="7E585DAB" w14:textId="77777777" w:rsidR="007D1F4F" w:rsidRDefault="006B333B" w:rsidP="00691B96">
            <w:sdt>
              <w:sdtPr>
                <w:id w:val="-240260293"/>
                <w:placeholder>
                  <w:docPart w:val="3F20BA4E84E74FFD9E19671DED835330"/>
                </w:placeholder>
                <w:temporary/>
                <w:showingPlcHdr/>
              </w:sdtPr>
              <w:sdtEndPr/>
              <w:sdtContent>
                <w:r w:rsidR="004D3011" w:rsidRPr="008F2702">
                  <w:rPr>
                    <w:lang w:bidi="fr-FR"/>
                  </w:rPr>
                  <w:t>E-MAIL :</w:t>
                </w:r>
              </w:sdtContent>
            </w:sdt>
          </w:p>
          <w:p w14:paraId="34E2B682" w14:textId="0D19A318" w:rsidR="000938C0" w:rsidRDefault="00EE731D" w:rsidP="002D77B2">
            <w:r>
              <w:t>sassimoktadar</w:t>
            </w:r>
            <w:r w:rsidR="002D77B2" w:rsidRPr="002D77B2">
              <w:t>@gmail.com</w:t>
            </w:r>
          </w:p>
          <w:p w14:paraId="6A8CE62F" w14:textId="77777777" w:rsidR="00FA2E1A" w:rsidRDefault="00FA2E1A" w:rsidP="00691B96"/>
          <w:p w14:paraId="544548FC" w14:textId="0250924A" w:rsidR="000938C0" w:rsidRDefault="000938C0" w:rsidP="00691B96">
            <w:r>
              <w:t>Adresse :</w:t>
            </w:r>
          </w:p>
          <w:p w14:paraId="442FFD43" w14:textId="5BFDD125" w:rsidR="001920C1" w:rsidRDefault="00EE731D" w:rsidP="00691B96">
            <w:r>
              <w:t xml:space="preserve">15 Rue </w:t>
            </w:r>
            <w:proofErr w:type="spellStart"/>
            <w:r>
              <w:t>Jbal</w:t>
            </w:r>
            <w:proofErr w:type="spellEnd"/>
            <w:r>
              <w:t xml:space="preserve"> </w:t>
            </w:r>
            <w:proofErr w:type="spellStart"/>
            <w:r>
              <w:t>Châanbi</w:t>
            </w:r>
            <w:proofErr w:type="spellEnd"/>
            <w:r>
              <w:t xml:space="preserve"> 2080 </w:t>
            </w:r>
            <w:proofErr w:type="spellStart"/>
            <w:r>
              <w:t>Ariana</w:t>
            </w:r>
            <w:proofErr w:type="spellEnd"/>
          </w:p>
          <w:p w14:paraId="3A44C670" w14:textId="34C1B63B" w:rsidR="001920C1" w:rsidRDefault="001920C1" w:rsidP="00691B96">
            <w:pPr>
              <w:pStyle w:val="Titre3"/>
              <w:rPr>
                <w:rFonts w:eastAsiaTheme="minorEastAsia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t>langues</w:t>
            </w:r>
          </w:p>
          <w:p w14:paraId="57F57DBD" w14:textId="0CC3AC40" w:rsidR="001920C1" w:rsidRDefault="001920C1" w:rsidP="00691B96">
            <w:r>
              <w:t xml:space="preserve">Arabe : maternelle </w:t>
            </w:r>
          </w:p>
          <w:p w14:paraId="0013B9B4" w14:textId="49B3D3FD" w:rsidR="001920C1" w:rsidRDefault="001920C1" w:rsidP="00691B96">
            <w:r>
              <w:t>Français : courant</w:t>
            </w:r>
          </w:p>
          <w:p w14:paraId="3E7DD0F5" w14:textId="2CEB27BF" w:rsidR="004142CD" w:rsidRDefault="001920C1" w:rsidP="00691B96">
            <w:r>
              <w:t>Anglais : technique</w:t>
            </w:r>
          </w:p>
          <w:sdt>
            <w:sdtPr>
              <w:id w:val="-1444214663"/>
              <w:placeholder>
                <w:docPart w:val="B869861A1ECD47A6AF2D3562B96CA2AE"/>
              </w:placeholder>
              <w:temporary/>
              <w:showingPlcHdr/>
            </w:sdtPr>
            <w:sdtEndPr/>
            <w:sdtContent>
              <w:p w14:paraId="7BC61081" w14:textId="77777777" w:rsidR="004D3011" w:rsidRPr="008F2702" w:rsidRDefault="00CB0055" w:rsidP="00691B96">
                <w:pPr>
                  <w:pStyle w:val="Titre3"/>
                </w:pPr>
                <w:r w:rsidRPr="008F2702">
                  <w:rPr>
                    <w:lang w:bidi="fr-FR"/>
                  </w:rPr>
                  <w:t>Loisirs</w:t>
                </w:r>
              </w:p>
            </w:sdtContent>
          </w:sdt>
          <w:p w14:paraId="6DC053B0" w14:textId="592586A9" w:rsidR="004D3011" w:rsidRPr="008F2702" w:rsidRDefault="004D3011" w:rsidP="00691B96"/>
          <w:p w14:paraId="0657807A" w14:textId="14DF5790" w:rsidR="004D3011" w:rsidRPr="008F2702" w:rsidRDefault="002345FF" w:rsidP="00691B96">
            <w:r>
              <w:t>Ecrire la poésie</w:t>
            </w:r>
          </w:p>
        </w:tc>
        <w:tc>
          <w:tcPr>
            <w:tcW w:w="698" w:type="dxa"/>
          </w:tcPr>
          <w:p w14:paraId="65E86D68" w14:textId="77777777" w:rsidR="001B2ABD" w:rsidRPr="008F2702" w:rsidRDefault="001B2ABD" w:rsidP="00691B96">
            <w:pPr>
              <w:tabs>
                <w:tab w:val="left" w:pos="990"/>
              </w:tabs>
            </w:pPr>
          </w:p>
        </w:tc>
        <w:tc>
          <w:tcPr>
            <w:tcW w:w="6276" w:type="dxa"/>
          </w:tcPr>
          <w:p w14:paraId="20BA2B9D" w14:textId="22995E6C" w:rsidR="001B2ABD" w:rsidRDefault="00416D45" w:rsidP="00245F3E">
            <w:pPr>
              <w:pStyle w:val="Titre2"/>
            </w:pPr>
            <w:r>
              <w:t>PARCOURS</w:t>
            </w:r>
            <w:r w:rsidR="004F27F4">
              <w:t xml:space="preserve"> PROFESSIONNEL</w:t>
            </w:r>
          </w:p>
          <w:p w14:paraId="1456DFA8" w14:textId="6ED9FDF6" w:rsidR="00036450" w:rsidRDefault="00245F3E" w:rsidP="008215E2">
            <w:r w:rsidRPr="008215E2">
              <w:rPr>
                <w:b/>
                <w:bCs/>
              </w:rPr>
              <w:t>Août 2014</w:t>
            </w:r>
            <w:r w:rsidRPr="00245F3E">
              <w:t xml:space="preserve"> : Ouvrier de bâtiment débutant – Rue du Koweït Tunis</w:t>
            </w:r>
          </w:p>
          <w:p w14:paraId="6A46AB2A" w14:textId="30920AE5" w:rsidR="00965FB9" w:rsidRPr="008F2702" w:rsidRDefault="00965FB9" w:rsidP="00965FB9">
            <w:r w:rsidRPr="00965FB9">
              <w:rPr>
                <w:b/>
                <w:bCs/>
              </w:rPr>
              <w:t>Janvier-Février 2023</w:t>
            </w:r>
            <w:r>
              <w:t xml:space="preserve"> : Professeur de français </w:t>
            </w:r>
            <w:r w:rsidRPr="00965FB9">
              <w:t>–</w:t>
            </w:r>
            <w:r>
              <w:t xml:space="preserve"> </w:t>
            </w:r>
            <w:proofErr w:type="spellStart"/>
            <w:r>
              <w:t>Raslen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Zahrouni</w:t>
            </w:r>
            <w:proofErr w:type="spellEnd"/>
          </w:p>
          <w:p w14:paraId="451DF454" w14:textId="18655244" w:rsidR="00036450" w:rsidRDefault="00416D45" w:rsidP="00691B96">
            <w:pPr>
              <w:pStyle w:val="Titre2"/>
            </w:pPr>
            <w:r>
              <w:t>FORMATI</w:t>
            </w:r>
            <w:bookmarkStart w:id="0" w:name="_GoBack"/>
            <w:bookmarkEnd w:id="0"/>
            <w:r>
              <w:t>ON</w:t>
            </w:r>
          </w:p>
          <w:p w14:paraId="08E3AACA" w14:textId="3BF03A5E" w:rsidR="008364F0" w:rsidRDefault="002345FF" w:rsidP="009413EB">
            <w:pPr>
              <w:pStyle w:val="Paragraphedeliste"/>
              <w:numPr>
                <w:ilvl w:val="0"/>
                <w:numId w:val="22"/>
              </w:numPr>
            </w:pPr>
            <w:r>
              <w:t>Event management</w:t>
            </w:r>
          </w:p>
          <w:p w14:paraId="25164F4C" w14:textId="1F2F91E9" w:rsidR="000B6566" w:rsidRDefault="00C80E7D" w:rsidP="000B6566">
            <w:pPr>
              <w:pStyle w:val="Paragraphedeliste"/>
            </w:pPr>
            <w:r w:rsidRPr="00C80E7D">
              <w:t>Décembre 2019</w:t>
            </w:r>
            <w:r>
              <w:t xml:space="preserve"> – Club ISLT FLOURISH</w:t>
            </w:r>
          </w:p>
          <w:p w14:paraId="205B172D" w14:textId="3201A768" w:rsidR="00081B6E" w:rsidRPr="008F2702" w:rsidRDefault="00081B6E" w:rsidP="00691B96">
            <w:pPr>
              <w:pStyle w:val="Titre2"/>
            </w:pPr>
            <w:r>
              <w:t xml:space="preserve">VIE ASSOCIATIVE </w:t>
            </w:r>
          </w:p>
          <w:p w14:paraId="1490041A" w14:textId="73755705" w:rsidR="003F5B51" w:rsidRPr="003F5B51" w:rsidRDefault="003F5B51" w:rsidP="003F5B51">
            <w:pPr>
              <w:rPr>
                <w:b/>
                <w:bCs/>
              </w:rPr>
            </w:pPr>
            <w:r w:rsidRPr="003F5B51">
              <w:rPr>
                <w:b/>
                <w:bCs/>
              </w:rPr>
              <w:t>Représentant du lycée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Kheireddine</w:t>
            </w:r>
            <w:proofErr w:type="spellEnd"/>
            <w:r w:rsidRPr="003F5B51">
              <w:rPr>
                <w:b/>
                <w:bCs/>
              </w:rPr>
              <w:t xml:space="preserve"> et de la direction régionale de</w:t>
            </w:r>
          </w:p>
          <w:p w14:paraId="50182C4C" w14:textId="476F7FD5" w:rsidR="00081B6E" w:rsidRDefault="003F5B51" w:rsidP="003F5B51">
            <w:pPr>
              <w:rPr>
                <w:b/>
                <w:bCs/>
              </w:rPr>
            </w:pPr>
            <w:r w:rsidRPr="003F5B51">
              <w:rPr>
                <w:b/>
                <w:bCs/>
              </w:rPr>
              <w:t>l’éducation</w:t>
            </w:r>
            <w:r>
              <w:rPr>
                <w:b/>
                <w:bCs/>
              </w:rPr>
              <w:t xml:space="preserve"> de l’</w:t>
            </w:r>
            <w:proofErr w:type="spellStart"/>
            <w:r>
              <w:rPr>
                <w:b/>
                <w:bCs/>
              </w:rPr>
              <w:t>Ariana</w:t>
            </w:r>
            <w:proofErr w:type="spellEnd"/>
            <w:r w:rsidRPr="003F5B51">
              <w:rPr>
                <w:b/>
                <w:bCs/>
              </w:rPr>
              <w:t xml:space="preserve"> dans des évènements culturels régionaux et nationaux</w:t>
            </w:r>
            <w:r>
              <w:rPr>
                <w:b/>
                <w:bCs/>
              </w:rPr>
              <w:t> :</w:t>
            </w:r>
          </w:p>
          <w:p w14:paraId="5F572CEA" w14:textId="77777777" w:rsidR="000B6566" w:rsidRDefault="003F5B51" w:rsidP="008215E2">
            <w:r>
              <w:t>C</w:t>
            </w:r>
            <w:r w:rsidR="008215E2">
              <w:t xml:space="preserve">lub culturel du lycée </w:t>
            </w:r>
            <w:proofErr w:type="spellStart"/>
            <w:r w:rsidR="008215E2">
              <w:t>Kheireddine</w:t>
            </w:r>
            <w:proofErr w:type="spellEnd"/>
            <w:r w:rsidR="008215E2">
              <w:t xml:space="preserve"> </w:t>
            </w:r>
            <w:proofErr w:type="spellStart"/>
            <w:r w:rsidR="008215E2">
              <w:t>Ariana</w:t>
            </w:r>
            <w:proofErr w:type="spellEnd"/>
            <w:r>
              <w:t xml:space="preserve"> </w:t>
            </w:r>
          </w:p>
          <w:p w14:paraId="0417A306" w14:textId="19D5D1EF" w:rsidR="006C49BD" w:rsidRDefault="000B6566" w:rsidP="006C49BD">
            <w:r>
              <w:t>(</w:t>
            </w:r>
            <w:r w:rsidRPr="000B6566">
              <w:t>Janvier 2016 – Novembre 2018</w:t>
            </w:r>
            <w:r>
              <w:t>)</w:t>
            </w:r>
          </w:p>
          <w:p w14:paraId="7EFD60B2" w14:textId="74E6E253" w:rsidR="00C80E7D" w:rsidRDefault="00C80E7D" w:rsidP="006C49BD">
            <w:pPr>
              <w:rPr>
                <w:b/>
                <w:bCs/>
              </w:rPr>
            </w:pPr>
            <w:r w:rsidRPr="006C49BD">
              <w:rPr>
                <w:b/>
                <w:bCs/>
              </w:rPr>
              <w:t>Participant au festival culturel et sportif de l’OOUN à</w:t>
            </w:r>
            <w:r w:rsidR="006C49BD" w:rsidRPr="006C49BD">
              <w:rPr>
                <w:b/>
                <w:bCs/>
              </w:rPr>
              <w:t xml:space="preserve"> </w:t>
            </w:r>
            <w:r w:rsidRPr="006C49BD">
              <w:rPr>
                <w:b/>
                <w:bCs/>
              </w:rPr>
              <w:t>Béja le 07/04/2021</w:t>
            </w:r>
            <w:r w:rsidR="006C49BD">
              <w:rPr>
                <w:b/>
                <w:bCs/>
              </w:rPr>
              <w:t> :</w:t>
            </w:r>
          </w:p>
          <w:p w14:paraId="58858D20" w14:textId="4465C32D" w:rsidR="006C49BD" w:rsidRPr="0059106B" w:rsidRDefault="009B2B69" w:rsidP="00BC79D5">
            <w:r>
              <w:t>C</w:t>
            </w:r>
            <w:r w:rsidR="006C49BD" w:rsidRPr="0059106B">
              <w:t>entre culturel et sportif universitaire ‘’Ibn Abi-</w:t>
            </w:r>
            <w:proofErr w:type="spellStart"/>
            <w:r w:rsidR="006C49BD" w:rsidRPr="0059106B">
              <w:t>Dhief</w:t>
            </w:r>
            <w:proofErr w:type="spellEnd"/>
            <w:r w:rsidR="006C49BD" w:rsidRPr="0059106B">
              <w:t xml:space="preserve">’’ à </w:t>
            </w:r>
            <w:proofErr w:type="spellStart"/>
            <w:r w:rsidR="006C49BD" w:rsidRPr="0059106B">
              <w:t>Manouba</w:t>
            </w:r>
            <w:proofErr w:type="spellEnd"/>
          </w:p>
          <w:sdt>
            <w:sdtPr>
              <w:id w:val="1669594239"/>
              <w:placeholder>
                <w:docPart w:val="5978580E650A49ECBA34B270AE30E34A"/>
              </w:placeholder>
              <w:temporary/>
              <w:showingPlcHdr/>
            </w:sdtPr>
            <w:sdtEndPr/>
            <w:sdtContent>
              <w:p w14:paraId="6C8F66EB" w14:textId="77777777" w:rsidR="00036450" w:rsidRPr="008F2702" w:rsidRDefault="00180329" w:rsidP="00691B96">
                <w:pPr>
                  <w:pStyle w:val="Titre2"/>
                </w:pPr>
                <w:r w:rsidRPr="008F2702">
                  <w:rPr>
                    <w:rStyle w:val="Titre2Car"/>
                    <w:b/>
                    <w:lang w:bidi="fr-FR"/>
                  </w:rPr>
                  <w:t>COMPÉTENCES</w:t>
                </w:r>
              </w:p>
            </w:sdtContent>
          </w:sdt>
          <w:p w14:paraId="1B8284A6" w14:textId="60FE9B5A" w:rsidR="00CC60D9" w:rsidRPr="00CC60D9" w:rsidRDefault="00C61E26" w:rsidP="00691B96">
            <w:r>
              <w:rPr>
                <w:b/>
                <w:bCs/>
              </w:rPr>
              <w:t>Technique</w:t>
            </w:r>
          </w:p>
          <w:p w14:paraId="600734E7" w14:textId="52ED4B0C" w:rsidR="00C74F3F" w:rsidRDefault="00691B96" w:rsidP="00C61E26">
            <w:pPr>
              <w:pStyle w:val="Titre4"/>
              <w:rPr>
                <w:b w:val="0"/>
                <w:bCs/>
              </w:rPr>
            </w:pPr>
            <w:r>
              <w:rPr>
                <w:b w:val="0"/>
                <w:bCs/>
              </w:rPr>
              <w:t>Créativité -</w:t>
            </w:r>
            <w:r w:rsidR="00C74F3F">
              <w:rPr>
                <w:b w:val="0"/>
                <w:bCs/>
              </w:rPr>
              <w:t xml:space="preserve">Gestion de crise  </w:t>
            </w:r>
          </w:p>
          <w:p w14:paraId="19AC0AA3" w14:textId="45E30D95" w:rsidR="00CC60D9" w:rsidRDefault="00C61E26" w:rsidP="00691B96">
            <w:pPr>
              <w:rPr>
                <w:b/>
                <w:bCs/>
              </w:rPr>
            </w:pPr>
            <w:r>
              <w:rPr>
                <w:b/>
                <w:bCs/>
              </w:rPr>
              <w:t>Informatique</w:t>
            </w:r>
          </w:p>
          <w:p w14:paraId="0308D92B" w14:textId="1C374816" w:rsidR="00645D68" w:rsidRDefault="001920C1" w:rsidP="00691B96">
            <w:pPr>
              <w:numPr>
                <w:ilvl w:val="0"/>
                <w:numId w:val="21"/>
              </w:numPr>
              <w:rPr>
                <w:lang w:val="en-US"/>
              </w:rPr>
            </w:pPr>
            <w:r w:rsidRPr="001920C1">
              <w:rPr>
                <w:b/>
                <w:bCs/>
                <w:lang w:val="en-US"/>
              </w:rPr>
              <w:t>Pack office :</w:t>
            </w:r>
            <w:r w:rsidR="001D75AD" w:rsidRPr="001920C1">
              <w:rPr>
                <w:b/>
                <w:bCs/>
                <w:lang w:val="en-US"/>
              </w:rPr>
              <w:t xml:space="preserve"> </w:t>
            </w:r>
            <w:r w:rsidR="001D75AD" w:rsidRPr="001920C1">
              <w:rPr>
                <w:lang w:val="en-US"/>
              </w:rPr>
              <w:t xml:space="preserve">Word, </w:t>
            </w:r>
            <w:r w:rsidR="00CC60D9" w:rsidRPr="001920C1">
              <w:rPr>
                <w:lang w:val="en-US"/>
              </w:rPr>
              <w:t>PowerPoint</w:t>
            </w:r>
            <w:r w:rsidR="001D75AD" w:rsidRPr="001920C1">
              <w:rPr>
                <w:lang w:val="en-US"/>
              </w:rPr>
              <w:t>, Excel</w:t>
            </w:r>
          </w:p>
          <w:p w14:paraId="444A3667" w14:textId="5A3016D2" w:rsidR="00CC60D9" w:rsidRPr="001920C1" w:rsidRDefault="00CC60D9" w:rsidP="00691B96">
            <w:pPr>
              <w:rPr>
                <w:lang w:val="en-US"/>
              </w:rPr>
            </w:pPr>
          </w:p>
          <w:p w14:paraId="3280FE64" w14:textId="77777777" w:rsidR="00CC60D9" w:rsidRPr="001920C1" w:rsidRDefault="00CC60D9" w:rsidP="00691B96">
            <w:pPr>
              <w:rPr>
                <w:lang w:val="en-US"/>
              </w:rPr>
            </w:pPr>
          </w:p>
          <w:p w14:paraId="3B537B03" w14:textId="77777777" w:rsidR="00C74F3F" w:rsidRPr="001920C1" w:rsidRDefault="00C74F3F" w:rsidP="00691B96">
            <w:pPr>
              <w:rPr>
                <w:lang w:val="en-US"/>
              </w:rPr>
            </w:pPr>
          </w:p>
          <w:p w14:paraId="546C25BA" w14:textId="69EF97E4" w:rsidR="00036450" w:rsidRPr="001920C1" w:rsidRDefault="00036450" w:rsidP="00691B96">
            <w:pPr>
              <w:rPr>
                <w:color w:val="FFFFFF" w:themeColor="background1"/>
                <w:lang w:val="en-US"/>
              </w:rPr>
            </w:pPr>
          </w:p>
        </w:tc>
      </w:tr>
    </w:tbl>
    <w:p w14:paraId="4301A880" w14:textId="582FBB13" w:rsidR="0043117B" w:rsidRPr="001920C1" w:rsidRDefault="006B333B" w:rsidP="000C45FF">
      <w:pPr>
        <w:tabs>
          <w:tab w:val="left" w:pos="990"/>
        </w:tabs>
        <w:rPr>
          <w:lang w:val="en-US"/>
        </w:rPr>
      </w:pPr>
    </w:p>
    <w:sectPr w:rsidR="0043117B" w:rsidRPr="001920C1" w:rsidSect="002D3CA3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8EC9" w14:textId="77777777" w:rsidR="006B333B" w:rsidRDefault="006B333B" w:rsidP="000C45FF">
      <w:r>
        <w:separator/>
      </w:r>
    </w:p>
  </w:endnote>
  <w:endnote w:type="continuationSeparator" w:id="0">
    <w:p w14:paraId="0D827C91" w14:textId="77777777" w:rsidR="006B333B" w:rsidRDefault="006B333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7636" w14:textId="77777777" w:rsidR="006B333B" w:rsidRDefault="006B333B" w:rsidP="000C45FF">
      <w:r>
        <w:separator/>
      </w:r>
    </w:p>
  </w:footnote>
  <w:footnote w:type="continuationSeparator" w:id="0">
    <w:p w14:paraId="26147756" w14:textId="77777777" w:rsidR="006B333B" w:rsidRDefault="006B333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E085" w14:textId="77777777" w:rsidR="000C45FF" w:rsidRPr="00F17D8E" w:rsidRDefault="000C45FF">
    <w:pPr>
      <w:pStyle w:val="En-tte"/>
    </w:pPr>
    <w:r w:rsidRPr="00F17D8E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BE4729" wp14:editId="17BCBF0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4CAE"/>
    <w:multiLevelType w:val="hybridMultilevel"/>
    <w:tmpl w:val="0582BC62"/>
    <w:lvl w:ilvl="0" w:tplc="7564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24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8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C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C4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8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47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B76CF1"/>
    <w:multiLevelType w:val="hybridMultilevel"/>
    <w:tmpl w:val="F5AC7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EF4FD6"/>
    <w:multiLevelType w:val="hybridMultilevel"/>
    <w:tmpl w:val="192C0304"/>
    <w:lvl w:ilvl="0" w:tplc="0A86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89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0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6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2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C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0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7B74FB"/>
    <w:multiLevelType w:val="hybridMultilevel"/>
    <w:tmpl w:val="1BC25862"/>
    <w:lvl w:ilvl="0" w:tplc="F6D28D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01F3"/>
    <w:multiLevelType w:val="hybridMultilevel"/>
    <w:tmpl w:val="F2846304"/>
    <w:lvl w:ilvl="0" w:tplc="F6D28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A0E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46F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4BF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E44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A7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8CA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25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25F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183C"/>
    <w:multiLevelType w:val="hybridMultilevel"/>
    <w:tmpl w:val="D9089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2490"/>
    <w:multiLevelType w:val="hybridMultilevel"/>
    <w:tmpl w:val="BCDCD52A"/>
    <w:lvl w:ilvl="0" w:tplc="39E453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A4C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83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81A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08E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2E9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CA3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8FE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E1D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8544D1"/>
    <w:multiLevelType w:val="hybridMultilevel"/>
    <w:tmpl w:val="83503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218D0"/>
    <w:multiLevelType w:val="hybridMultilevel"/>
    <w:tmpl w:val="219CD0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3"/>
  </w:num>
  <w:num w:numId="15">
    <w:abstractNumId w:val="16"/>
  </w:num>
  <w:num w:numId="16">
    <w:abstractNumId w:val="21"/>
  </w:num>
  <w:num w:numId="17">
    <w:abstractNumId w:val="11"/>
  </w:num>
  <w:num w:numId="18">
    <w:abstractNumId w:val="17"/>
  </w:num>
  <w:num w:numId="19">
    <w:abstractNumId w:val="15"/>
  </w:num>
  <w:num w:numId="20">
    <w:abstractNumId w:val="2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E"/>
    <w:rsid w:val="00033A19"/>
    <w:rsid w:val="00036450"/>
    <w:rsid w:val="000556D6"/>
    <w:rsid w:val="00081B6E"/>
    <w:rsid w:val="00082CB0"/>
    <w:rsid w:val="000938C0"/>
    <w:rsid w:val="00094499"/>
    <w:rsid w:val="000B6566"/>
    <w:rsid w:val="000C45FF"/>
    <w:rsid w:val="000E3FD1"/>
    <w:rsid w:val="00101A0C"/>
    <w:rsid w:val="001047A3"/>
    <w:rsid w:val="00112054"/>
    <w:rsid w:val="001424E5"/>
    <w:rsid w:val="001525E1"/>
    <w:rsid w:val="00180329"/>
    <w:rsid w:val="0019001F"/>
    <w:rsid w:val="001920C1"/>
    <w:rsid w:val="001A74A5"/>
    <w:rsid w:val="001B2ABD"/>
    <w:rsid w:val="001D50E7"/>
    <w:rsid w:val="001D75AD"/>
    <w:rsid w:val="001D7913"/>
    <w:rsid w:val="001E0391"/>
    <w:rsid w:val="001E1759"/>
    <w:rsid w:val="001E7016"/>
    <w:rsid w:val="001F1ECC"/>
    <w:rsid w:val="001F4B58"/>
    <w:rsid w:val="002345FF"/>
    <w:rsid w:val="002400EB"/>
    <w:rsid w:val="00245F3E"/>
    <w:rsid w:val="002502D1"/>
    <w:rsid w:val="00256CF7"/>
    <w:rsid w:val="002641A2"/>
    <w:rsid w:val="00281FD5"/>
    <w:rsid w:val="002B7BC6"/>
    <w:rsid w:val="002D3CA3"/>
    <w:rsid w:val="002D77B2"/>
    <w:rsid w:val="0030481B"/>
    <w:rsid w:val="003156FC"/>
    <w:rsid w:val="00320EC1"/>
    <w:rsid w:val="003254B5"/>
    <w:rsid w:val="0037121F"/>
    <w:rsid w:val="00384089"/>
    <w:rsid w:val="003A6B7D"/>
    <w:rsid w:val="003B06CA"/>
    <w:rsid w:val="003C563F"/>
    <w:rsid w:val="003F5B51"/>
    <w:rsid w:val="004071FC"/>
    <w:rsid w:val="004074B3"/>
    <w:rsid w:val="004142CD"/>
    <w:rsid w:val="00416D45"/>
    <w:rsid w:val="00421AB1"/>
    <w:rsid w:val="00426DC9"/>
    <w:rsid w:val="00430995"/>
    <w:rsid w:val="00445947"/>
    <w:rsid w:val="00464C8D"/>
    <w:rsid w:val="00477628"/>
    <w:rsid w:val="004813B3"/>
    <w:rsid w:val="00485525"/>
    <w:rsid w:val="00487941"/>
    <w:rsid w:val="004930CF"/>
    <w:rsid w:val="00496591"/>
    <w:rsid w:val="004A21C3"/>
    <w:rsid w:val="004C63E4"/>
    <w:rsid w:val="004D3011"/>
    <w:rsid w:val="004D5027"/>
    <w:rsid w:val="004F27F4"/>
    <w:rsid w:val="00505FC3"/>
    <w:rsid w:val="005262AC"/>
    <w:rsid w:val="00534ED7"/>
    <w:rsid w:val="00537DA2"/>
    <w:rsid w:val="0059106B"/>
    <w:rsid w:val="005E39D5"/>
    <w:rsid w:val="005E6FA7"/>
    <w:rsid w:val="00600670"/>
    <w:rsid w:val="0062123A"/>
    <w:rsid w:val="006333A3"/>
    <w:rsid w:val="00645D68"/>
    <w:rsid w:val="00646E75"/>
    <w:rsid w:val="006771D0"/>
    <w:rsid w:val="00691B96"/>
    <w:rsid w:val="006B333B"/>
    <w:rsid w:val="006C3D85"/>
    <w:rsid w:val="006C49BD"/>
    <w:rsid w:val="006E3977"/>
    <w:rsid w:val="00715FCB"/>
    <w:rsid w:val="00743101"/>
    <w:rsid w:val="007713DF"/>
    <w:rsid w:val="007775E1"/>
    <w:rsid w:val="007867A0"/>
    <w:rsid w:val="007927F5"/>
    <w:rsid w:val="00792EAB"/>
    <w:rsid w:val="007B076A"/>
    <w:rsid w:val="007D1F4F"/>
    <w:rsid w:val="007E5889"/>
    <w:rsid w:val="007F479D"/>
    <w:rsid w:val="007F72F6"/>
    <w:rsid w:val="00802CA0"/>
    <w:rsid w:val="008215E2"/>
    <w:rsid w:val="008364F0"/>
    <w:rsid w:val="008507EA"/>
    <w:rsid w:val="0087005A"/>
    <w:rsid w:val="00892069"/>
    <w:rsid w:val="008D15D0"/>
    <w:rsid w:val="008F2702"/>
    <w:rsid w:val="008F3B10"/>
    <w:rsid w:val="0091332F"/>
    <w:rsid w:val="009260CD"/>
    <w:rsid w:val="009413EB"/>
    <w:rsid w:val="009458A5"/>
    <w:rsid w:val="00951B1A"/>
    <w:rsid w:val="00952C25"/>
    <w:rsid w:val="00965FB9"/>
    <w:rsid w:val="00991592"/>
    <w:rsid w:val="009B2B69"/>
    <w:rsid w:val="009D2220"/>
    <w:rsid w:val="00A001E6"/>
    <w:rsid w:val="00A13D61"/>
    <w:rsid w:val="00A14546"/>
    <w:rsid w:val="00A2118D"/>
    <w:rsid w:val="00A5657E"/>
    <w:rsid w:val="00AD76E2"/>
    <w:rsid w:val="00B20152"/>
    <w:rsid w:val="00B359E4"/>
    <w:rsid w:val="00B57D98"/>
    <w:rsid w:val="00B70850"/>
    <w:rsid w:val="00B857C9"/>
    <w:rsid w:val="00BA42A0"/>
    <w:rsid w:val="00BC79D5"/>
    <w:rsid w:val="00BF278C"/>
    <w:rsid w:val="00BF605C"/>
    <w:rsid w:val="00C066B6"/>
    <w:rsid w:val="00C14EC3"/>
    <w:rsid w:val="00C30B79"/>
    <w:rsid w:val="00C37BA1"/>
    <w:rsid w:val="00C4674C"/>
    <w:rsid w:val="00C506CF"/>
    <w:rsid w:val="00C566B4"/>
    <w:rsid w:val="00C61E26"/>
    <w:rsid w:val="00C72BED"/>
    <w:rsid w:val="00C74F3F"/>
    <w:rsid w:val="00C80E7D"/>
    <w:rsid w:val="00C80F74"/>
    <w:rsid w:val="00C84113"/>
    <w:rsid w:val="00C9578B"/>
    <w:rsid w:val="00CB0055"/>
    <w:rsid w:val="00CC0C6D"/>
    <w:rsid w:val="00CC60D9"/>
    <w:rsid w:val="00D04BFE"/>
    <w:rsid w:val="00D2522B"/>
    <w:rsid w:val="00D33991"/>
    <w:rsid w:val="00D422DE"/>
    <w:rsid w:val="00D5459D"/>
    <w:rsid w:val="00D70B36"/>
    <w:rsid w:val="00D82211"/>
    <w:rsid w:val="00DA1F4D"/>
    <w:rsid w:val="00DD172A"/>
    <w:rsid w:val="00DD2FB8"/>
    <w:rsid w:val="00E06E4D"/>
    <w:rsid w:val="00E21EF1"/>
    <w:rsid w:val="00E25A26"/>
    <w:rsid w:val="00E263A2"/>
    <w:rsid w:val="00E4381A"/>
    <w:rsid w:val="00E4407D"/>
    <w:rsid w:val="00E453D1"/>
    <w:rsid w:val="00E55D74"/>
    <w:rsid w:val="00E6104E"/>
    <w:rsid w:val="00EA6151"/>
    <w:rsid w:val="00EE731D"/>
    <w:rsid w:val="00F0515C"/>
    <w:rsid w:val="00F17D8E"/>
    <w:rsid w:val="00F60274"/>
    <w:rsid w:val="00F77FB9"/>
    <w:rsid w:val="00F77FF3"/>
    <w:rsid w:val="00F8321F"/>
    <w:rsid w:val="00FA2E1A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48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pl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customStyle="1" w:styleId="Tableausimple11">
    <w:name w:val="Tableau simple 1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Emphase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TableauListe1Clair1">
    <w:name w:val="Tableau Liste 1 Clair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1Clair1">
    <w:name w:val="Tableau Grille 1 Clair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fr-FR%7b122F7C62-F0D4-4632-9240-DB6E86B8D8A0%7d\%7b915B8B13-9960-4C25-ADD5-19D820DF2A45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A58D36A51466392A39185EB04E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371EE-3670-437D-B55B-339566D5C2EC}"/>
      </w:docPartPr>
      <w:docPartBody>
        <w:p w:rsidR="00C0004D" w:rsidRDefault="00D878CA">
          <w:pPr>
            <w:pStyle w:val="E92A58D36A51466392A39185EB04EB6E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550A2E327EA74AE09E7B0B33875AA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A1253-783A-493C-A6D1-AA97AE661A81}"/>
      </w:docPartPr>
      <w:docPartBody>
        <w:p w:rsidR="00C0004D" w:rsidRDefault="00D878CA">
          <w:pPr>
            <w:pStyle w:val="550A2E327EA74AE09E7B0B33875AA878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3F20BA4E84E74FFD9E19671DED835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02C4F-64A2-4C4A-9F93-8798257E90BA}"/>
      </w:docPartPr>
      <w:docPartBody>
        <w:p w:rsidR="00C0004D" w:rsidRDefault="00D878CA">
          <w:pPr>
            <w:pStyle w:val="3F20BA4E84E74FFD9E19671DED835330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B869861A1ECD47A6AF2D3562B96CA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2FDB4-9CAE-4D35-A699-82E9991BCCBC}"/>
      </w:docPartPr>
      <w:docPartBody>
        <w:p w:rsidR="00C0004D" w:rsidRDefault="00D878CA">
          <w:pPr>
            <w:pStyle w:val="B869861A1ECD47A6AF2D3562B96CA2AE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5978580E650A49ECBA34B270AE30E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3FA63-AE80-4581-8941-A8E0E74EB91B}"/>
      </w:docPartPr>
      <w:docPartBody>
        <w:p w:rsidR="00C0004D" w:rsidRDefault="00D878CA">
          <w:pPr>
            <w:pStyle w:val="5978580E650A49ECBA34B270AE30E34A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  <w:docPart>
      <w:docPartPr>
        <w:name w:val="5B8364762B864A0CB4551BC1C4410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8D2A-1218-43C9-BDBC-0F2E98430609}"/>
      </w:docPartPr>
      <w:docPartBody>
        <w:p w:rsidR="00DF0751" w:rsidRDefault="00E11033" w:rsidP="00E11033">
          <w:pPr>
            <w:pStyle w:val="5B8364762B864A0CB4551BC1C4410556"/>
          </w:pPr>
          <w:r w:rsidRPr="008F2702">
            <w:rPr>
              <w:lang w:bidi="fr-FR"/>
            </w:rPr>
            <w:t>Profil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A"/>
    <w:rsid w:val="002110BB"/>
    <w:rsid w:val="00242F1D"/>
    <w:rsid w:val="003C09C4"/>
    <w:rsid w:val="004D4A6C"/>
    <w:rsid w:val="00582AA3"/>
    <w:rsid w:val="00600D7A"/>
    <w:rsid w:val="00AD334C"/>
    <w:rsid w:val="00B12394"/>
    <w:rsid w:val="00C0004D"/>
    <w:rsid w:val="00C80F3A"/>
    <w:rsid w:val="00CF0BA5"/>
    <w:rsid w:val="00D878CA"/>
    <w:rsid w:val="00DF0751"/>
    <w:rsid w:val="00E11033"/>
    <w:rsid w:val="00EF5BC1"/>
    <w:rsid w:val="00F00832"/>
    <w:rsid w:val="00F22903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2A58D36A51466392A39185EB04EB6E">
    <w:name w:val="E92A58D36A51466392A39185EB04EB6E"/>
  </w:style>
  <w:style w:type="paragraph" w:customStyle="1" w:styleId="550A2E327EA74AE09E7B0B33875AA878">
    <w:name w:val="550A2E327EA74AE09E7B0B33875AA878"/>
  </w:style>
  <w:style w:type="paragraph" w:customStyle="1" w:styleId="3F20BA4E84E74FFD9E19671DED835330">
    <w:name w:val="3F20BA4E84E74FFD9E19671DED835330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B869861A1ECD47A6AF2D3562B96CA2AE">
    <w:name w:val="B869861A1ECD47A6AF2D3562B96CA2AE"/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5978580E650A49ECBA34B270AE30E34A">
    <w:name w:val="5978580E650A49ECBA34B270AE30E34A"/>
  </w:style>
  <w:style w:type="paragraph" w:customStyle="1" w:styleId="5B8364762B864A0CB4551BC1C4410556">
    <w:name w:val="5B8364762B864A0CB4551BC1C4410556"/>
    <w:rsid w:val="00E1103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{915B8B13-9960-4C25-ADD5-19D820DF2A45}tf00546271_win32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2023-01-03T09:58:00Z</dcterms:created>
  <dcterms:modified xsi:type="dcterms:W3CDTF">2023-02-03T03:07:00Z</dcterms:modified>
</cp:coreProperties>
</file>