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8" w:rsidRDefault="00931EFD" w:rsidP="004976D5">
      <w:pPr>
        <w:pStyle w:val="1"/>
        <w:bidi/>
      </w:pPr>
      <w:r>
        <w:rPr>
          <w:rFonts w:hint="cs"/>
          <w:rtl/>
        </w:rPr>
        <w:t>الدكتورة/ هيام نصر الدين</w:t>
      </w:r>
      <w:r w:rsidR="00C84785">
        <w:rPr>
          <w:rFonts w:hint="cs"/>
          <w:rtl/>
        </w:rPr>
        <w:t xml:space="preserve"> عبده</w:t>
      </w:r>
    </w:p>
    <w:p w:rsidR="00875FC8" w:rsidRDefault="00811327" w:rsidP="004976D5">
      <w:pPr>
        <w:pStyle w:val="a"/>
        <w:bidi/>
      </w:pPr>
      <w:r>
        <w:rPr>
          <w:rFonts w:hint="cs"/>
          <w:rtl/>
        </w:rPr>
        <w:t>عضو هيئة التدريس بكليات القصيم الأهلية</w:t>
      </w:r>
      <w:r w:rsidR="00A37510">
        <w:rPr>
          <w:rFonts w:hint="cs"/>
        </w:rPr>
        <w:t xml:space="preserve"> </w:t>
      </w:r>
      <w:r w:rsidR="005829BF">
        <w:rPr>
          <w:rFonts w:hint="cs"/>
          <w:rtl/>
        </w:rPr>
        <w:t>حاليا.</w:t>
      </w:r>
    </w:p>
    <w:p w:rsidR="00F85D41" w:rsidRDefault="00F85D41" w:rsidP="00F85D41">
      <w:pPr>
        <w:pStyle w:val="a"/>
        <w:bidi/>
      </w:pPr>
      <w:r>
        <w:rPr>
          <w:rFonts w:hint="cs"/>
          <w:rtl/>
        </w:rPr>
        <w:t>عضو هيئة التدريس بجامعة الملك سعود سابقا</w:t>
      </w:r>
    </w:p>
    <w:p w:rsidR="00F85D41" w:rsidRDefault="0086071A" w:rsidP="00F85D41">
      <w:pPr>
        <w:pStyle w:val="a"/>
        <w:bidi/>
      </w:pPr>
      <w:r>
        <w:rPr>
          <w:rFonts w:hint="cs"/>
          <w:rtl/>
        </w:rPr>
        <w:t>دكتوراه في مناهج وطرق التدريس</w:t>
      </w:r>
      <w:r w:rsidR="00D0422D">
        <w:rPr>
          <w:rFonts w:hint="cs"/>
          <w:rtl/>
        </w:rPr>
        <w:t xml:space="preserve"> اللغة العربية</w:t>
      </w:r>
      <w:r w:rsidR="001D31DD">
        <w:rPr>
          <w:rFonts w:hint="cs"/>
          <w:rtl/>
        </w:rPr>
        <w:t xml:space="preserve"> من جامعة قناة السويس</w:t>
      </w:r>
      <w:r w:rsidR="004956B8">
        <w:rPr>
          <w:rFonts w:hint="cs"/>
        </w:rPr>
        <w:t xml:space="preserve"> </w:t>
      </w:r>
      <w:r w:rsidR="004956B8">
        <w:rPr>
          <w:rFonts w:hint="cs"/>
          <w:rtl/>
        </w:rPr>
        <w:t>رسالة بعنو</w:t>
      </w:r>
      <w:r w:rsidR="006956CE">
        <w:rPr>
          <w:rFonts w:hint="cs"/>
          <w:rtl/>
        </w:rPr>
        <w:t>ا</w:t>
      </w:r>
      <w:r w:rsidR="004956B8">
        <w:rPr>
          <w:rFonts w:hint="cs"/>
          <w:rtl/>
        </w:rPr>
        <w:t>ن</w:t>
      </w:r>
      <w:r w:rsidR="006956CE">
        <w:rPr>
          <w:rFonts w:hint="cs"/>
          <w:rtl/>
        </w:rPr>
        <w:t xml:space="preserve"> </w:t>
      </w:r>
      <w:r w:rsidR="008330EA">
        <w:rPr>
          <w:rFonts w:hint="cs"/>
          <w:rtl/>
        </w:rPr>
        <w:t>"فاعلية برنامج تعليمي بواسطة الحاسوب في تنمية مهارات القراءة والكتابة ل</w:t>
      </w:r>
      <w:r w:rsidR="000A4660">
        <w:rPr>
          <w:rFonts w:hint="cs"/>
          <w:rtl/>
        </w:rPr>
        <w:t xml:space="preserve">ذوي </w:t>
      </w:r>
      <w:r w:rsidR="00770C0D">
        <w:rPr>
          <w:rFonts w:hint="cs"/>
          <w:rtl/>
        </w:rPr>
        <w:t>الإعاقة</w:t>
      </w:r>
      <w:r w:rsidR="000A4660">
        <w:rPr>
          <w:rFonts w:hint="cs"/>
          <w:rtl/>
        </w:rPr>
        <w:t xml:space="preserve"> الذهنية"</w:t>
      </w:r>
    </w:p>
    <w:p w:rsidR="00D64410" w:rsidRDefault="00770C0D" w:rsidP="00D64410">
      <w:pPr>
        <w:pStyle w:val="a"/>
        <w:bidi/>
      </w:pPr>
      <w:r>
        <w:rPr>
          <w:rFonts w:hint="cs"/>
          <w:rtl/>
        </w:rPr>
        <w:t>ماجستير في مناهج وطرق تدريس اللغة العربية</w:t>
      </w:r>
      <w:r w:rsidR="00B71619">
        <w:rPr>
          <w:rFonts w:hint="cs"/>
          <w:rtl/>
        </w:rPr>
        <w:t xml:space="preserve"> من </w:t>
      </w:r>
      <w:r w:rsidR="00FE2CA0">
        <w:rPr>
          <w:rFonts w:hint="cs"/>
          <w:rtl/>
        </w:rPr>
        <w:t>جامعة قناة السويس رسالة بعنوان "مقارنة فاعلية مدخلي التركيز على الأجزاء والتركيز على الكل في تنمية مهارات القراءة والكتابة"</w:t>
      </w:r>
    </w:p>
    <w:p w:rsidR="00EE1A55" w:rsidRDefault="00EE1A55" w:rsidP="00EE1A55">
      <w:pPr>
        <w:pStyle w:val="a"/>
        <w:bidi/>
      </w:pPr>
      <w:r>
        <w:rPr>
          <w:rFonts w:hint="cs"/>
          <w:rtl/>
        </w:rPr>
        <w:t>دبلوم خاص في التربية من جامعة المنصورة</w:t>
      </w:r>
    </w:p>
    <w:p w:rsidR="00D519A1" w:rsidRDefault="00D519A1" w:rsidP="00DF6182">
      <w:pPr>
        <w:pStyle w:val="a"/>
        <w:bidi/>
      </w:pPr>
      <w:r>
        <w:rPr>
          <w:rFonts w:hint="cs"/>
          <w:rtl/>
        </w:rPr>
        <w:t>ليسانس تربية من جامعة الازهر</w:t>
      </w:r>
      <w:bookmarkStart w:id="0" w:name="_GoBack"/>
      <w:bookmarkEnd w:id="0"/>
    </w:p>
    <w:p w:rsidR="002E2838" w:rsidRDefault="002E2838" w:rsidP="002E2838">
      <w:pPr>
        <w:pStyle w:val="a"/>
        <w:bidi/>
      </w:pPr>
      <w:r>
        <w:rPr>
          <w:rFonts w:hint="cs"/>
          <w:rtl/>
        </w:rPr>
        <w:t>مراجع خارجي بهي</w:t>
      </w:r>
      <w:r w:rsidR="00832C02">
        <w:rPr>
          <w:rFonts w:hint="cs"/>
          <w:rtl/>
        </w:rPr>
        <w:t>ئة ضمان الجودة والاعتماد الأكاديمي</w:t>
      </w:r>
    </w:p>
    <w:p w:rsidR="00832C02" w:rsidRDefault="001D64B5" w:rsidP="00832C02">
      <w:pPr>
        <w:pStyle w:val="a"/>
        <w:bidi/>
      </w:pPr>
      <w:r>
        <w:rPr>
          <w:rFonts w:hint="cs"/>
          <w:rtl/>
        </w:rPr>
        <w:t>معلم بوزارة التربية والتعليم</w:t>
      </w:r>
      <w:r w:rsidR="00107850">
        <w:rPr>
          <w:rFonts w:hint="cs"/>
        </w:rPr>
        <w:t xml:space="preserve"> </w:t>
      </w:r>
      <w:r w:rsidR="00107850">
        <w:rPr>
          <w:rFonts w:hint="cs"/>
          <w:rtl/>
        </w:rPr>
        <w:t>بمصر</w:t>
      </w:r>
    </w:p>
    <w:p w:rsidR="00A54BCD" w:rsidRDefault="00295DA7" w:rsidP="00A54BCD">
      <w:pPr>
        <w:pStyle w:val="a"/>
        <w:bidi/>
      </w:pPr>
      <w:r>
        <w:rPr>
          <w:rFonts w:hint="cs"/>
          <w:rtl/>
        </w:rPr>
        <w:t>عدد من المؤلفات والكتب المنشورة</w:t>
      </w:r>
    </w:p>
    <w:p w:rsidR="009A7CEB" w:rsidRDefault="00C100E9" w:rsidP="009A7CEB">
      <w:pPr>
        <w:pStyle w:val="a"/>
        <w:bidi/>
      </w:pPr>
      <w:r>
        <w:rPr>
          <w:rFonts w:hint="cs"/>
          <w:rtl/>
        </w:rPr>
        <w:t>عدد من الأبحاث والدراسات التربوية المحكمة المنشورة</w:t>
      </w:r>
    </w:p>
    <w:p w:rsidR="00875FC8" w:rsidRDefault="00875FC8" w:rsidP="00107850">
      <w:pPr>
        <w:pStyle w:val="a"/>
        <w:numPr>
          <w:ilvl w:val="0"/>
          <w:numId w:val="0"/>
        </w:numPr>
        <w:bidi/>
      </w:pPr>
    </w:p>
    <w:sectPr w:rsidR="00875FC8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14" w:rsidRDefault="007F4014">
      <w:r>
        <w:separator/>
      </w:r>
    </w:p>
    <w:p w:rsidR="007F4014" w:rsidRDefault="007F4014"/>
  </w:endnote>
  <w:endnote w:type="continuationSeparator" w:id="0">
    <w:p w:rsidR="007F4014" w:rsidRDefault="007F4014">
      <w:r>
        <w:continuationSeparator/>
      </w:r>
    </w:p>
    <w:p w:rsidR="007F4014" w:rsidRDefault="007F4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FC8" w:rsidRDefault="004976D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14" w:rsidRDefault="007F4014">
      <w:r>
        <w:separator/>
      </w:r>
    </w:p>
    <w:p w:rsidR="007F4014" w:rsidRDefault="007F4014"/>
  </w:footnote>
  <w:footnote w:type="continuationSeparator" w:id="0">
    <w:p w:rsidR="007F4014" w:rsidRDefault="007F4014">
      <w:r>
        <w:continuationSeparator/>
      </w:r>
    </w:p>
    <w:p w:rsidR="007F4014" w:rsidRDefault="007F4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F"/>
    <w:rsid w:val="00005F32"/>
    <w:rsid w:val="0004241F"/>
    <w:rsid w:val="000A4660"/>
    <w:rsid w:val="00107850"/>
    <w:rsid w:val="001D31DD"/>
    <w:rsid w:val="001D64B5"/>
    <w:rsid w:val="00294CC1"/>
    <w:rsid w:val="00295DA7"/>
    <w:rsid w:val="002E2838"/>
    <w:rsid w:val="003804FA"/>
    <w:rsid w:val="00411AD6"/>
    <w:rsid w:val="004956B8"/>
    <w:rsid w:val="004976D5"/>
    <w:rsid w:val="005829BF"/>
    <w:rsid w:val="006956CE"/>
    <w:rsid w:val="00770C0D"/>
    <w:rsid w:val="007F4014"/>
    <w:rsid w:val="00811327"/>
    <w:rsid w:val="00832C02"/>
    <w:rsid w:val="008330EA"/>
    <w:rsid w:val="0086071A"/>
    <w:rsid w:val="00875FC8"/>
    <w:rsid w:val="00931EFD"/>
    <w:rsid w:val="009A7CEB"/>
    <w:rsid w:val="009B5194"/>
    <w:rsid w:val="00A04B3A"/>
    <w:rsid w:val="00A37510"/>
    <w:rsid w:val="00A54BCD"/>
    <w:rsid w:val="00B71619"/>
    <w:rsid w:val="00C100E9"/>
    <w:rsid w:val="00C84785"/>
    <w:rsid w:val="00D0422D"/>
    <w:rsid w:val="00D519A1"/>
    <w:rsid w:val="00D64410"/>
    <w:rsid w:val="00DB4BDF"/>
    <w:rsid w:val="00DF6182"/>
    <w:rsid w:val="00EE1A55"/>
    <w:rsid w:val="00F3273D"/>
    <w:rsid w:val="00F85D41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530D7B"/>
  <w15:chartTrackingRefBased/>
  <w15:docId w15:val="{F647D7B9-C964-C648-B453-8F287D8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Char">
    <w:name w:val="العنوان 1 Char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qFormat/>
    <w:pPr>
      <w:spacing w:after="0" w:line="240" w:lineRule="auto"/>
    </w:pPr>
  </w:style>
  <w:style w:type="character" w:customStyle="1" w:styleId="Char0">
    <w:name w:val="تذييل الصفحة Char"/>
    <w:basedOn w:val="a2"/>
    <w:link w:val="a6"/>
    <w:uiPriority w:val="99"/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Title"/>
    <w:basedOn w:val="a1"/>
    <w:link w:val="Char1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har1">
    <w:name w:val="العنوان Char"/>
    <w:basedOn w:val="a2"/>
    <w:link w:val="a8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Char2">
    <w:name w:val="عنوان فرعي Char"/>
    <w:basedOn w:val="a2"/>
    <w:link w:val="a9"/>
    <w:uiPriority w:val="11"/>
    <w:semiHidden/>
    <w:rPr>
      <w:rFonts w:eastAsiaTheme="minorEastAsia"/>
      <w:caps/>
      <w:sz w:val="40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b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Char">
    <w:name w:val="عنوان 2 Char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d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">
    <w:name w:val="Strong"/>
    <w:basedOn w:val="a2"/>
    <w:uiPriority w:val="22"/>
    <w:semiHidden/>
    <w:unhideWhenUsed/>
    <w:qFormat/>
    <w:rPr>
      <w:b/>
      <w:bCs/>
    </w:rPr>
  </w:style>
  <w:style w:type="paragraph" w:styleId="af0">
    <w:name w:val="Quote"/>
    <w:basedOn w:val="a1"/>
    <w:next w:val="a1"/>
    <w:link w:val="Char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har3">
    <w:name w:val="اقتباس Char"/>
    <w:basedOn w:val="a2"/>
    <w:link w:val="af0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har4">
    <w:name w:val="اقتباس مكثف Char"/>
    <w:basedOn w:val="a2"/>
    <w:link w:val="af1"/>
    <w:uiPriority w:val="30"/>
    <w:semiHidden/>
    <w:rPr>
      <w:b/>
      <w:i/>
      <w:iCs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Hyperlink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CF283D0-DD4A-0C4A-9D42-78C2B60E613D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%7b1CF283D0-DD4A-0C4A-9D42-78C2B60E613D%7dtf50002051.dotx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hiamnasr.hn@gmail.com</dc:creator>
  <cp:keywords/>
  <dc:description/>
  <cp:lastModifiedBy>hiamnasr.hn@gmail.com</cp:lastModifiedBy>
  <cp:revision>3</cp:revision>
  <dcterms:created xsi:type="dcterms:W3CDTF">2016-11-13T15:37:00Z</dcterms:created>
  <dcterms:modified xsi:type="dcterms:W3CDTF">2017-04-12T05:53:00Z</dcterms:modified>
</cp:coreProperties>
</file>