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 for all content"/>
      </w:tblPr>
      <w:tblGrid>
        <w:gridCol w:w="2922"/>
        <w:gridCol w:w="699"/>
        <w:gridCol w:w="5981"/>
      </w:tblGrid>
      <w:tr w:rsidR="00B93310" w:rsidRPr="00822F53" w14:paraId="4D1E8B4F" w14:textId="77777777" w:rsidTr="00AB07BB">
        <w:tc>
          <w:tcPr>
            <w:tcW w:w="2922" w:type="dxa"/>
          </w:tcPr>
          <w:sdt>
            <w:sdtPr>
              <w:rPr>
                <w:rFonts w:eastAsia="Calibri"/>
                <w:b/>
                <w:bCs/>
                <w:color w:val="000000"/>
                <w:sz w:val="22"/>
                <w:szCs w:val="22"/>
              </w:rPr>
              <w:alias w:val="Your Name:"/>
              <w:tag w:val="Your Name:"/>
              <w:id w:val="-1220516334"/>
              <w:placeholder>
                <w:docPart w:val="422D34DAE91F404587FAE044FDCCF34E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14:paraId="59E06E20" w14:textId="54615712" w:rsidR="00B93310" w:rsidRPr="00822F53" w:rsidRDefault="00304986" w:rsidP="005A4079">
                <w:pPr>
                  <w:pStyle w:val="Heading1"/>
                  <w:jc w:val="left"/>
                  <w:rPr>
                    <w:sz w:val="22"/>
                    <w:szCs w:val="22"/>
                  </w:rPr>
                </w:pPr>
                <w:r>
                  <w:rPr>
                    <w:rFonts w:eastAsia="Calibri"/>
                    <w:b/>
                    <w:bCs/>
                    <w:color w:val="000000"/>
                    <w:sz w:val="22"/>
                    <w:szCs w:val="22"/>
                  </w:rPr>
                  <w:t>CURRICULUM VITAE</w:t>
                </w:r>
                <w:r>
                  <w:rPr>
                    <w:rFonts w:eastAsia="Calibri"/>
                    <w:b/>
                    <w:bCs/>
                    <w:color w:val="000000"/>
                    <w:sz w:val="22"/>
                    <w:szCs w:val="22"/>
                  </w:rPr>
                  <w:br/>
                  <w:t>DR sahar abdul-rasool</w:t>
                </w:r>
                <w:r>
                  <w:rPr>
                    <w:rFonts w:eastAsia="Calibri"/>
                    <w:b/>
                    <w:bCs/>
                    <w:color w:val="000000"/>
                    <w:sz w:val="22"/>
                    <w:szCs w:val="22"/>
                  </w:rPr>
                  <w:br/>
                  <w:t>NATIONALITY: IRAQI/SOUTH AFRICAN (dual)</w:t>
                </w:r>
              </w:p>
            </w:sdtContent>
          </w:sdt>
          <w:tbl>
            <w:tblPr>
              <w:tblW w:w="5000" w:type="pct"/>
              <w:tblBorders>
                <w:top w:val="single" w:sz="8" w:space="0" w:color="37B6AE" w:themeColor="accent1"/>
                <w:bottom w:val="single" w:sz="8" w:space="0" w:color="37B6AE" w:themeColor="accent1"/>
                <w:insideH w:val="single" w:sz="8" w:space="0" w:color="37B6AE" w:themeColor="accent1"/>
                <w:insideV w:val="single" w:sz="8" w:space="0" w:color="37B6AE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  <w:tblDescription w:val="Left side layout table"/>
            </w:tblPr>
            <w:tblGrid>
              <w:gridCol w:w="2922"/>
            </w:tblGrid>
            <w:tr w:rsidR="00441EB9" w:rsidRPr="00822F53" w14:paraId="665D5447" w14:textId="77777777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14:paraId="11EDAEF3" w14:textId="77777777" w:rsidR="00441EB9" w:rsidRPr="00822F53" w:rsidRDefault="00441EB9" w:rsidP="00441EB9">
                  <w:pPr>
                    <w:pStyle w:val="Heading3"/>
                    <w:rPr>
                      <w:sz w:val="22"/>
                      <w:szCs w:val="22"/>
                    </w:rPr>
                  </w:pPr>
                  <w:r w:rsidRPr="00822F53">
                    <w:rPr>
                      <w:noProof/>
                      <w:sz w:val="22"/>
                      <w:szCs w:val="22"/>
                    </w:rPr>
                    <mc:AlternateContent>
                      <mc:Choice Requires="wpg">
                        <w:drawing>
                          <wp:inline distT="0" distB="0" distL="0" distR="0" wp14:anchorId="4A4ED63B" wp14:editId="4D7D745E">
                            <wp:extent cx="329184" cy="329184"/>
                            <wp:effectExtent l="0" t="0" r="13970" b="13970"/>
                            <wp:docPr id="49" name="Group 43" descr="Email icon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329184" cy="329184"/>
                                      <a:chOff x="0" y="0"/>
                                      <a:chExt cx="208" cy="208"/>
                                    </a:xfrm>
                                  </wpg:grpSpPr>
                                  <wps:wsp>
                                    <wps:cNvPr id="2" name="Freeform 2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39" y="55"/>
                                        <a:ext cx="130" cy="97"/>
                                      </a:xfrm>
                                      <a:custGeom>
                                        <a:avLst/>
                                        <a:gdLst>
                                          <a:gd name="T0" fmla="*/ 56 w 2082"/>
                                          <a:gd name="T1" fmla="*/ 1237 h 1560"/>
                                          <a:gd name="T2" fmla="*/ 67 w 2082"/>
                                          <a:gd name="T3" fmla="*/ 1315 h 1560"/>
                                          <a:gd name="T4" fmla="*/ 99 w 2082"/>
                                          <a:gd name="T5" fmla="*/ 1383 h 1560"/>
                                          <a:gd name="T6" fmla="*/ 147 w 2082"/>
                                          <a:gd name="T7" fmla="*/ 1438 h 1560"/>
                                          <a:gd name="T8" fmla="*/ 210 w 2082"/>
                                          <a:gd name="T9" fmla="*/ 1479 h 1560"/>
                                          <a:gd name="T10" fmla="*/ 282 w 2082"/>
                                          <a:gd name="T11" fmla="*/ 1501 h 1560"/>
                                          <a:gd name="T12" fmla="*/ 1760 w 2082"/>
                                          <a:gd name="T13" fmla="*/ 1503 h 1560"/>
                                          <a:gd name="T14" fmla="*/ 1837 w 2082"/>
                                          <a:gd name="T15" fmla="*/ 1493 h 1560"/>
                                          <a:gd name="T16" fmla="*/ 1905 w 2082"/>
                                          <a:gd name="T17" fmla="*/ 1461 h 1560"/>
                                          <a:gd name="T18" fmla="*/ 1961 w 2082"/>
                                          <a:gd name="T19" fmla="*/ 1412 h 1560"/>
                                          <a:gd name="T20" fmla="*/ 2002 w 2082"/>
                                          <a:gd name="T21" fmla="*/ 1350 h 1560"/>
                                          <a:gd name="T22" fmla="*/ 2023 w 2082"/>
                                          <a:gd name="T23" fmla="*/ 1277 h 1560"/>
                                          <a:gd name="T24" fmla="*/ 2026 w 2082"/>
                                          <a:gd name="T25" fmla="*/ 482 h 1560"/>
                                          <a:gd name="T26" fmla="*/ 1034 w 2082"/>
                                          <a:gd name="T27" fmla="*/ 1013 h 1560"/>
                                          <a:gd name="T28" fmla="*/ 322 w 2082"/>
                                          <a:gd name="T29" fmla="*/ 56 h 1560"/>
                                          <a:gd name="T30" fmla="*/ 244 w 2082"/>
                                          <a:gd name="T31" fmla="*/ 68 h 1560"/>
                                          <a:gd name="T32" fmla="*/ 176 w 2082"/>
                                          <a:gd name="T33" fmla="*/ 100 h 1560"/>
                                          <a:gd name="T34" fmla="*/ 121 w 2082"/>
                                          <a:gd name="T35" fmla="*/ 149 h 1560"/>
                                          <a:gd name="T36" fmla="*/ 81 w 2082"/>
                                          <a:gd name="T37" fmla="*/ 211 h 1560"/>
                                          <a:gd name="T38" fmla="*/ 59 w 2082"/>
                                          <a:gd name="T39" fmla="*/ 283 h 1560"/>
                                          <a:gd name="T40" fmla="*/ 56 w 2082"/>
                                          <a:gd name="T41" fmla="*/ 449 h 1560"/>
                                          <a:gd name="T42" fmla="*/ 2026 w 2082"/>
                                          <a:gd name="T43" fmla="*/ 449 h 1560"/>
                                          <a:gd name="T44" fmla="*/ 2023 w 2082"/>
                                          <a:gd name="T45" fmla="*/ 283 h 1560"/>
                                          <a:gd name="T46" fmla="*/ 2002 w 2082"/>
                                          <a:gd name="T47" fmla="*/ 211 h 1560"/>
                                          <a:gd name="T48" fmla="*/ 1961 w 2082"/>
                                          <a:gd name="T49" fmla="*/ 149 h 1560"/>
                                          <a:gd name="T50" fmla="*/ 1905 w 2082"/>
                                          <a:gd name="T51" fmla="*/ 100 h 1560"/>
                                          <a:gd name="T52" fmla="*/ 1837 w 2082"/>
                                          <a:gd name="T53" fmla="*/ 68 h 1560"/>
                                          <a:gd name="T54" fmla="*/ 1760 w 2082"/>
                                          <a:gd name="T55" fmla="*/ 56 h 1560"/>
                                          <a:gd name="T56" fmla="*/ 322 w 2082"/>
                                          <a:gd name="T57" fmla="*/ 0 h 1560"/>
                                          <a:gd name="T58" fmla="*/ 1803 w 2082"/>
                                          <a:gd name="T59" fmla="*/ 4 h 1560"/>
                                          <a:gd name="T60" fmla="*/ 1883 w 2082"/>
                                          <a:gd name="T61" fmla="*/ 26 h 1560"/>
                                          <a:gd name="T62" fmla="*/ 1957 w 2082"/>
                                          <a:gd name="T63" fmla="*/ 68 h 1560"/>
                                          <a:gd name="T64" fmla="*/ 2016 w 2082"/>
                                          <a:gd name="T65" fmla="*/ 127 h 1560"/>
                                          <a:gd name="T66" fmla="*/ 2058 w 2082"/>
                                          <a:gd name="T67" fmla="*/ 199 h 1560"/>
                                          <a:gd name="T68" fmla="*/ 2079 w 2082"/>
                                          <a:gd name="T69" fmla="*/ 280 h 1560"/>
                                          <a:gd name="T70" fmla="*/ 2082 w 2082"/>
                                          <a:gd name="T71" fmla="*/ 1237 h 1560"/>
                                          <a:gd name="T72" fmla="*/ 2074 w 2082"/>
                                          <a:gd name="T73" fmla="*/ 1310 h 1560"/>
                                          <a:gd name="T74" fmla="*/ 2051 w 2082"/>
                                          <a:gd name="T75" fmla="*/ 1378 h 1560"/>
                                          <a:gd name="T76" fmla="*/ 2012 w 2082"/>
                                          <a:gd name="T77" fmla="*/ 1438 h 1560"/>
                                          <a:gd name="T78" fmla="*/ 1961 w 2082"/>
                                          <a:gd name="T79" fmla="*/ 1490 h 1560"/>
                                          <a:gd name="T80" fmla="*/ 1900 w 2082"/>
                                          <a:gd name="T81" fmla="*/ 1528 h 1560"/>
                                          <a:gd name="T82" fmla="*/ 1832 w 2082"/>
                                          <a:gd name="T83" fmla="*/ 1551 h 1560"/>
                                          <a:gd name="T84" fmla="*/ 1760 w 2082"/>
                                          <a:gd name="T85" fmla="*/ 1560 h 1560"/>
                                          <a:gd name="T86" fmla="*/ 278 w 2082"/>
                                          <a:gd name="T87" fmla="*/ 1557 h 1560"/>
                                          <a:gd name="T88" fmla="*/ 195 w 2082"/>
                                          <a:gd name="T89" fmla="*/ 1535 h 1560"/>
                                          <a:gd name="T90" fmla="*/ 124 w 2082"/>
                                          <a:gd name="T91" fmla="*/ 1493 h 1560"/>
                                          <a:gd name="T92" fmla="*/ 66 w 2082"/>
                                          <a:gd name="T93" fmla="*/ 1434 h 1560"/>
                                          <a:gd name="T94" fmla="*/ 24 w 2082"/>
                                          <a:gd name="T95" fmla="*/ 1363 h 1560"/>
                                          <a:gd name="T96" fmla="*/ 2 w 2082"/>
                                          <a:gd name="T97" fmla="*/ 1281 h 1560"/>
                                          <a:gd name="T98" fmla="*/ 0 w 2082"/>
                                          <a:gd name="T99" fmla="*/ 322 h 1560"/>
                                          <a:gd name="T100" fmla="*/ 11 w 2082"/>
                                          <a:gd name="T101" fmla="*/ 237 h 1560"/>
                                          <a:gd name="T102" fmla="*/ 43 w 2082"/>
                                          <a:gd name="T103" fmla="*/ 160 h 1560"/>
                                          <a:gd name="T104" fmla="*/ 94 w 2082"/>
                                          <a:gd name="T105" fmla="*/ 95 h 1560"/>
                                          <a:gd name="T106" fmla="*/ 159 w 2082"/>
                                          <a:gd name="T107" fmla="*/ 44 h 1560"/>
                                          <a:gd name="T108" fmla="*/ 236 w 2082"/>
                                          <a:gd name="T109" fmla="*/ 12 h 1560"/>
                                          <a:gd name="T110" fmla="*/ 322 w 2082"/>
                                          <a:gd name="T111" fmla="*/ 0 h 156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082" h="1560">
                                            <a:moveTo>
                                              <a:pt x="56" y="482"/>
                                            </a:moveTo>
                                            <a:lnTo>
                                              <a:pt x="56" y="1237"/>
                                            </a:lnTo>
                                            <a:lnTo>
                                              <a:pt x="59" y="1277"/>
                                            </a:lnTo>
                                            <a:lnTo>
                                              <a:pt x="67" y="1315"/>
                                            </a:lnTo>
                                            <a:lnTo>
                                              <a:pt x="81" y="1350"/>
                                            </a:lnTo>
                                            <a:lnTo>
                                              <a:pt x="99" y="1383"/>
                                            </a:lnTo>
                                            <a:lnTo>
                                              <a:pt x="121" y="1412"/>
                                            </a:lnTo>
                                            <a:lnTo>
                                              <a:pt x="147" y="1438"/>
                                            </a:lnTo>
                                            <a:lnTo>
                                              <a:pt x="176" y="1461"/>
                                            </a:lnTo>
                                            <a:lnTo>
                                              <a:pt x="210" y="1479"/>
                                            </a:lnTo>
                                            <a:lnTo>
                                              <a:pt x="244" y="1493"/>
                                            </a:lnTo>
                                            <a:lnTo>
                                              <a:pt x="282" y="1501"/>
                                            </a:lnTo>
                                            <a:lnTo>
                                              <a:pt x="322" y="1503"/>
                                            </a:lnTo>
                                            <a:lnTo>
                                              <a:pt x="1760" y="1503"/>
                                            </a:lnTo>
                                            <a:lnTo>
                                              <a:pt x="1800" y="1501"/>
                                            </a:lnTo>
                                            <a:lnTo>
                                              <a:pt x="1837" y="1493"/>
                                            </a:lnTo>
                                            <a:lnTo>
                                              <a:pt x="1873" y="1479"/>
                                            </a:lnTo>
                                            <a:lnTo>
                                              <a:pt x="1905" y="1461"/>
                                            </a:lnTo>
                                            <a:lnTo>
                                              <a:pt x="1935" y="1438"/>
                                            </a:lnTo>
                                            <a:lnTo>
                                              <a:pt x="1961" y="1412"/>
                                            </a:lnTo>
                                            <a:lnTo>
                                              <a:pt x="1984" y="1383"/>
                                            </a:lnTo>
                                            <a:lnTo>
                                              <a:pt x="2002" y="1350"/>
                                            </a:lnTo>
                                            <a:lnTo>
                                              <a:pt x="2015" y="1315"/>
                                            </a:lnTo>
                                            <a:lnTo>
                                              <a:pt x="2023" y="1277"/>
                                            </a:lnTo>
                                            <a:lnTo>
                                              <a:pt x="2026" y="1237"/>
                                            </a:lnTo>
                                            <a:lnTo>
                                              <a:pt x="2026" y="482"/>
                                            </a:lnTo>
                                            <a:lnTo>
                                              <a:pt x="1049" y="1013"/>
                                            </a:lnTo>
                                            <a:lnTo>
                                              <a:pt x="1034" y="1013"/>
                                            </a:lnTo>
                                            <a:lnTo>
                                              <a:pt x="56" y="482"/>
                                            </a:lnTo>
                                            <a:close/>
                                            <a:moveTo>
                                              <a:pt x="322" y="56"/>
                                            </a:moveTo>
                                            <a:lnTo>
                                              <a:pt x="282" y="59"/>
                                            </a:lnTo>
                                            <a:lnTo>
                                              <a:pt x="244" y="68"/>
                                            </a:lnTo>
                                            <a:lnTo>
                                              <a:pt x="210" y="81"/>
                                            </a:lnTo>
                                            <a:lnTo>
                                              <a:pt x="176" y="100"/>
                                            </a:lnTo>
                                            <a:lnTo>
                                              <a:pt x="147" y="122"/>
                                            </a:lnTo>
                                            <a:lnTo>
                                              <a:pt x="121" y="149"/>
                                            </a:lnTo>
                                            <a:lnTo>
                                              <a:pt x="99" y="179"/>
                                            </a:lnTo>
                                            <a:lnTo>
                                              <a:pt x="81" y="211"/>
                                            </a:lnTo>
                                            <a:lnTo>
                                              <a:pt x="67" y="247"/>
                                            </a:lnTo>
                                            <a:lnTo>
                                              <a:pt x="59" y="283"/>
                                            </a:lnTo>
                                            <a:lnTo>
                                              <a:pt x="56" y="322"/>
                                            </a:lnTo>
                                            <a:lnTo>
                                              <a:pt x="56" y="449"/>
                                            </a:lnTo>
                                            <a:lnTo>
                                              <a:pt x="1039" y="984"/>
                                            </a:lnTo>
                                            <a:lnTo>
                                              <a:pt x="2026" y="449"/>
                                            </a:lnTo>
                                            <a:lnTo>
                                              <a:pt x="2026" y="322"/>
                                            </a:lnTo>
                                            <a:lnTo>
                                              <a:pt x="2023" y="283"/>
                                            </a:lnTo>
                                            <a:lnTo>
                                              <a:pt x="2015" y="247"/>
                                            </a:lnTo>
                                            <a:lnTo>
                                              <a:pt x="2002" y="211"/>
                                            </a:lnTo>
                                            <a:lnTo>
                                              <a:pt x="1984" y="179"/>
                                            </a:lnTo>
                                            <a:lnTo>
                                              <a:pt x="1961" y="149"/>
                                            </a:lnTo>
                                            <a:lnTo>
                                              <a:pt x="1935" y="122"/>
                                            </a:lnTo>
                                            <a:lnTo>
                                              <a:pt x="1905" y="100"/>
                                            </a:lnTo>
                                            <a:lnTo>
                                              <a:pt x="1873" y="81"/>
                                            </a:lnTo>
                                            <a:lnTo>
                                              <a:pt x="1837" y="68"/>
                                            </a:lnTo>
                                            <a:lnTo>
                                              <a:pt x="1800" y="59"/>
                                            </a:lnTo>
                                            <a:lnTo>
                                              <a:pt x="1760" y="56"/>
                                            </a:lnTo>
                                            <a:lnTo>
                                              <a:pt x="322" y="56"/>
                                            </a:lnTo>
                                            <a:close/>
                                            <a:moveTo>
                                              <a:pt x="322" y="0"/>
                                            </a:moveTo>
                                            <a:lnTo>
                                              <a:pt x="1760" y="0"/>
                                            </a:lnTo>
                                            <a:lnTo>
                                              <a:pt x="1803" y="4"/>
                                            </a:lnTo>
                                            <a:lnTo>
                                              <a:pt x="1844" y="12"/>
                                            </a:lnTo>
                                            <a:lnTo>
                                              <a:pt x="1883" y="26"/>
                                            </a:lnTo>
                                            <a:lnTo>
                                              <a:pt x="1921" y="44"/>
                                            </a:lnTo>
                                            <a:lnTo>
                                              <a:pt x="1957" y="68"/>
                                            </a:lnTo>
                                            <a:lnTo>
                                              <a:pt x="1988" y="95"/>
                                            </a:lnTo>
                                            <a:lnTo>
                                              <a:pt x="2016" y="127"/>
                                            </a:lnTo>
                                            <a:lnTo>
                                              <a:pt x="2039" y="163"/>
                                            </a:lnTo>
                                            <a:lnTo>
                                              <a:pt x="2058" y="199"/>
                                            </a:lnTo>
                                            <a:lnTo>
                                              <a:pt x="2072" y="239"/>
                                            </a:lnTo>
                                            <a:lnTo>
                                              <a:pt x="2079" y="280"/>
                                            </a:lnTo>
                                            <a:lnTo>
                                              <a:pt x="2082" y="322"/>
                                            </a:lnTo>
                                            <a:lnTo>
                                              <a:pt x="2082" y="1237"/>
                                            </a:lnTo>
                                            <a:lnTo>
                                              <a:pt x="2080" y="1274"/>
                                            </a:lnTo>
                                            <a:lnTo>
                                              <a:pt x="2074" y="1310"/>
                                            </a:lnTo>
                                            <a:lnTo>
                                              <a:pt x="2065" y="1344"/>
                                            </a:lnTo>
                                            <a:lnTo>
                                              <a:pt x="2051" y="1378"/>
                                            </a:lnTo>
                                            <a:lnTo>
                                              <a:pt x="2033" y="1409"/>
                                            </a:lnTo>
                                            <a:lnTo>
                                              <a:pt x="2012" y="1438"/>
                                            </a:lnTo>
                                            <a:lnTo>
                                              <a:pt x="1988" y="1466"/>
                                            </a:lnTo>
                                            <a:lnTo>
                                              <a:pt x="1961" y="1490"/>
                                            </a:lnTo>
                                            <a:lnTo>
                                              <a:pt x="1932" y="1511"/>
                                            </a:lnTo>
                                            <a:lnTo>
                                              <a:pt x="1900" y="1528"/>
                                            </a:lnTo>
                                            <a:lnTo>
                                              <a:pt x="1867" y="1542"/>
                                            </a:lnTo>
                                            <a:lnTo>
                                              <a:pt x="1832" y="1551"/>
                                            </a:lnTo>
                                            <a:lnTo>
                                              <a:pt x="1796" y="1558"/>
                                            </a:lnTo>
                                            <a:lnTo>
                                              <a:pt x="1760" y="1560"/>
                                            </a:lnTo>
                                            <a:lnTo>
                                              <a:pt x="322" y="1560"/>
                                            </a:lnTo>
                                            <a:lnTo>
                                              <a:pt x="278" y="1557"/>
                                            </a:lnTo>
                                            <a:lnTo>
                                              <a:pt x="236" y="1548"/>
                                            </a:lnTo>
                                            <a:lnTo>
                                              <a:pt x="195" y="1535"/>
                                            </a:lnTo>
                                            <a:lnTo>
                                              <a:pt x="159" y="1516"/>
                                            </a:lnTo>
                                            <a:lnTo>
                                              <a:pt x="124" y="1493"/>
                                            </a:lnTo>
                                            <a:lnTo>
                                              <a:pt x="94" y="1466"/>
                                            </a:lnTo>
                                            <a:lnTo>
                                              <a:pt x="66" y="1434"/>
                                            </a:lnTo>
                                            <a:lnTo>
                                              <a:pt x="43" y="1400"/>
                                            </a:lnTo>
                                            <a:lnTo>
                                              <a:pt x="24" y="1363"/>
                                            </a:lnTo>
                                            <a:lnTo>
                                              <a:pt x="11" y="1323"/>
                                            </a:lnTo>
                                            <a:lnTo>
                                              <a:pt x="2" y="1281"/>
                                            </a:lnTo>
                                            <a:lnTo>
                                              <a:pt x="0" y="1237"/>
                                            </a:lnTo>
                                            <a:lnTo>
                                              <a:pt x="0" y="322"/>
                                            </a:lnTo>
                                            <a:lnTo>
                                              <a:pt x="2" y="279"/>
                                            </a:lnTo>
                                            <a:lnTo>
                                              <a:pt x="11" y="237"/>
                                            </a:lnTo>
                                            <a:lnTo>
                                              <a:pt x="24" y="197"/>
                                            </a:lnTo>
                                            <a:lnTo>
                                              <a:pt x="43" y="160"/>
                                            </a:lnTo>
                                            <a:lnTo>
                                              <a:pt x="66" y="126"/>
                                            </a:lnTo>
                                            <a:lnTo>
                                              <a:pt x="94" y="95"/>
                                            </a:lnTo>
                                            <a:lnTo>
                                              <a:pt x="124" y="68"/>
                                            </a:lnTo>
                                            <a:lnTo>
                                              <a:pt x="159" y="44"/>
                                            </a:lnTo>
                                            <a:lnTo>
                                              <a:pt x="195" y="26"/>
                                            </a:lnTo>
                                            <a:lnTo>
                                              <a:pt x="236" y="12"/>
                                            </a:lnTo>
                                            <a:lnTo>
                                              <a:pt x="278" y="4"/>
                                            </a:lnTo>
                                            <a:lnTo>
                                              <a:pt x="32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3" name="Freeform 3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08" cy="208"/>
                                      </a:xfrm>
                                      <a:custGeom>
                                        <a:avLst/>
                                        <a:gdLst>
                                          <a:gd name="T0" fmla="*/ 1362 w 3324"/>
                                          <a:gd name="T1" fmla="*/ 80 h 3324"/>
                                          <a:gd name="T2" fmla="*/ 991 w 3324"/>
                                          <a:gd name="T3" fmla="*/ 199 h 3324"/>
                                          <a:gd name="T4" fmla="*/ 666 w 3324"/>
                                          <a:gd name="T5" fmla="*/ 398 h 3324"/>
                                          <a:gd name="T6" fmla="*/ 397 w 3324"/>
                                          <a:gd name="T7" fmla="*/ 666 h 3324"/>
                                          <a:gd name="T8" fmla="*/ 198 w 3324"/>
                                          <a:gd name="T9" fmla="*/ 991 h 3324"/>
                                          <a:gd name="T10" fmla="*/ 80 w 3324"/>
                                          <a:gd name="T11" fmla="*/ 1362 h 3324"/>
                                          <a:gd name="T12" fmla="*/ 56 w 3324"/>
                                          <a:gd name="T13" fmla="*/ 1764 h 3324"/>
                                          <a:gd name="T14" fmla="*/ 128 w 3324"/>
                                          <a:gd name="T15" fmla="*/ 2152 h 3324"/>
                                          <a:gd name="T16" fmla="*/ 288 w 3324"/>
                                          <a:gd name="T17" fmla="*/ 2502 h 3324"/>
                                          <a:gd name="T18" fmla="*/ 524 w 3324"/>
                                          <a:gd name="T19" fmla="*/ 2800 h 3324"/>
                                          <a:gd name="T20" fmla="*/ 822 w 3324"/>
                                          <a:gd name="T21" fmla="*/ 3036 h 3324"/>
                                          <a:gd name="T22" fmla="*/ 1172 w 3324"/>
                                          <a:gd name="T23" fmla="*/ 3196 h 3324"/>
                                          <a:gd name="T24" fmla="*/ 1560 w 3324"/>
                                          <a:gd name="T25" fmla="*/ 3268 h 3324"/>
                                          <a:gd name="T26" fmla="*/ 1962 w 3324"/>
                                          <a:gd name="T27" fmla="*/ 3244 h 3324"/>
                                          <a:gd name="T28" fmla="*/ 2333 w 3324"/>
                                          <a:gd name="T29" fmla="*/ 3126 h 3324"/>
                                          <a:gd name="T30" fmla="*/ 2658 w 3324"/>
                                          <a:gd name="T31" fmla="*/ 2927 h 3324"/>
                                          <a:gd name="T32" fmla="*/ 2926 w 3324"/>
                                          <a:gd name="T33" fmla="*/ 2658 h 3324"/>
                                          <a:gd name="T34" fmla="*/ 3125 w 3324"/>
                                          <a:gd name="T35" fmla="*/ 2333 h 3324"/>
                                          <a:gd name="T36" fmla="*/ 3244 w 3324"/>
                                          <a:gd name="T37" fmla="*/ 1962 h 3324"/>
                                          <a:gd name="T38" fmla="*/ 3269 w 3324"/>
                                          <a:gd name="T39" fmla="*/ 1560 h 3324"/>
                                          <a:gd name="T40" fmla="*/ 3196 w 3324"/>
                                          <a:gd name="T41" fmla="*/ 1172 h 3324"/>
                                          <a:gd name="T42" fmla="*/ 3035 w 3324"/>
                                          <a:gd name="T43" fmla="*/ 822 h 3324"/>
                                          <a:gd name="T44" fmla="*/ 2801 w 3324"/>
                                          <a:gd name="T45" fmla="*/ 523 h 3324"/>
                                          <a:gd name="T46" fmla="*/ 2502 w 3324"/>
                                          <a:gd name="T47" fmla="*/ 289 h 3324"/>
                                          <a:gd name="T48" fmla="*/ 2152 w 3324"/>
                                          <a:gd name="T49" fmla="*/ 128 h 3324"/>
                                          <a:gd name="T50" fmla="*/ 1764 w 3324"/>
                                          <a:gd name="T51" fmla="*/ 55 h 3324"/>
                                          <a:gd name="T52" fmla="*/ 1871 w 3324"/>
                                          <a:gd name="T53" fmla="*/ 12 h 3324"/>
                                          <a:gd name="T54" fmla="*/ 2262 w 3324"/>
                                          <a:gd name="T55" fmla="*/ 112 h 3324"/>
                                          <a:gd name="T56" fmla="*/ 2611 w 3324"/>
                                          <a:gd name="T57" fmla="*/ 297 h 3324"/>
                                          <a:gd name="T58" fmla="*/ 2904 w 3324"/>
                                          <a:gd name="T59" fmla="*/ 558 h 3324"/>
                                          <a:gd name="T60" fmla="*/ 3130 w 3324"/>
                                          <a:gd name="T61" fmla="*/ 880 h 3324"/>
                                          <a:gd name="T62" fmla="*/ 3273 w 3324"/>
                                          <a:gd name="T63" fmla="*/ 1252 h 3324"/>
                                          <a:gd name="T64" fmla="*/ 3324 w 3324"/>
                                          <a:gd name="T65" fmla="*/ 1662 h 3324"/>
                                          <a:gd name="T66" fmla="*/ 3273 w 3324"/>
                                          <a:gd name="T67" fmla="*/ 2071 h 3324"/>
                                          <a:gd name="T68" fmla="*/ 3130 w 3324"/>
                                          <a:gd name="T69" fmla="*/ 2443 h 3324"/>
                                          <a:gd name="T70" fmla="*/ 2904 w 3324"/>
                                          <a:gd name="T71" fmla="*/ 2765 h 3324"/>
                                          <a:gd name="T72" fmla="*/ 2611 w 3324"/>
                                          <a:gd name="T73" fmla="*/ 3026 h 3324"/>
                                          <a:gd name="T74" fmla="*/ 2262 w 3324"/>
                                          <a:gd name="T75" fmla="*/ 3213 h 3324"/>
                                          <a:gd name="T76" fmla="*/ 1871 w 3324"/>
                                          <a:gd name="T77" fmla="*/ 3311 h 3324"/>
                                          <a:gd name="T78" fmla="*/ 1454 w 3324"/>
                                          <a:gd name="T79" fmla="*/ 3311 h 3324"/>
                                          <a:gd name="T80" fmla="*/ 1061 w 3324"/>
                                          <a:gd name="T81" fmla="*/ 3213 h 3324"/>
                                          <a:gd name="T82" fmla="*/ 712 w 3324"/>
                                          <a:gd name="T83" fmla="*/ 3026 h 3324"/>
                                          <a:gd name="T84" fmla="*/ 419 w 3324"/>
                                          <a:gd name="T85" fmla="*/ 2765 h 3324"/>
                                          <a:gd name="T86" fmla="*/ 194 w 3324"/>
                                          <a:gd name="T87" fmla="*/ 2443 h 3324"/>
                                          <a:gd name="T88" fmla="*/ 51 w 3324"/>
                                          <a:gd name="T89" fmla="*/ 2071 h 3324"/>
                                          <a:gd name="T90" fmla="*/ 0 w 3324"/>
                                          <a:gd name="T91" fmla="*/ 1662 h 3324"/>
                                          <a:gd name="T92" fmla="*/ 51 w 3324"/>
                                          <a:gd name="T93" fmla="*/ 1252 h 3324"/>
                                          <a:gd name="T94" fmla="*/ 194 w 3324"/>
                                          <a:gd name="T95" fmla="*/ 880 h 3324"/>
                                          <a:gd name="T96" fmla="*/ 419 w 3324"/>
                                          <a:gd name="T97" fmla="*/ 558 h 3324"/>
                                          <a:gd name="T98" fmla="*/ 712 w 3324"/>
                                          <a:gd name="T99" fmla="*/ 297 h 3324"/>
                                          <a:gd name="T100" fmla="*/ 1061 w 3324"/>
                                          <a:gd name="T101" fmla="*/ 112 h 3324"/>
                                          <a:gd name="T102" fmla="*/ 1454 w 3324"/>
                                          <a:gd name="T103" fmla="*/ 12 h 332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324" h="3324">
                                            <a:moveTo>
                                              <a:pt x="1662" y="52"/>
                                            </a:moveTo>
                                            <a:lnTo>
                                              <a:pt x="1560" y="55"/>
                                            </a:lnTo>
                                            <a:lnTo>
                                              <a:pt x="1460" y="65"/>
                                            </a:lnTo>
                                            <a:lnTo>
                                              <a:pt x="1362" y="80"/>
                                            </a:lnTo>
                                            <a:lnTo>
                                              <a:pt x="1265" y="101"/>
                                            </a:lnTo>
                                            <a:lnTo>
                                              <a:pt x="1172" y="128"/>
                                            </a:lnTo>
                                            <a:lnTo>
                                              <a:pt x="1080" y="161"/>
                                            </a:lnTo>
                                            <a:lnTo>
                                              <a:pt x="991" y="199"/>
                                            </a:lnTo>
                                            <a:lnTo>
                                              <a:pt x="905" y="240"/>
                                            </a:lnTo>
                                            <a:lnTo>
                                              <a:pt x="822" y="289"/>
                                            </a:lnTo>
                                            <a:lnTo>
                                              <a:pt x="743" y="341"/>
                                            </a:lnTo>
                                            <a:lnTo>
                                              <a:pt x="666" y="398"/>
                                            </a:lnTo>
                                            <a:lnTo>
                                              <a:pt x="593" y="458"/>
                                            </a:lnTo>
                                            <a:lnTo>
                                              <a:pt x="524" y="523"/>
                                            </a:lnTo>
                                            <a:lnTo>
                                              <a:pt x="459" y="592"/>
                                            </a:lnTo>
                                            <a:lnTo>
                                              <a:pt x="397" y="666"/>
                                            </a:lnTo>
                                            <a:lnTo>
                                              <a:pt x="341" y="742"/>
                                            </a:lnTo>
                                            <a:lnTo>
                                              <a:pt x="288" y="822"/>
                                            </a:lnTo>
                                            <a:lnTo>
                                              <a:pt x="241" y="906"/>
                                            </a:lnTo>
                                            <a:lnTo>
                                              <a:pt x="198" y="991"/>
                                            </a:lnTo>
                                            <a:lnTo>
                                              <a:pt x="161" y="1080"/>
                                            </a:lnTo>
                                            <a:lnTo>
                                              <a:pt x="128" y="1172"/>
                                            </a:lnTo>
                                            <a:lnTo>
                                              <a:pt x="102" y="1266"/>
                                            </a:lnTo>
                                            <a:lnTo>
                                              <a:pt x="80" y="1362"/>
                                            </a:lnTo>
                                            <a:lnTo>
                                              <a:pt x="65" y="1460"/>
                                            </a:lnTo>
                                            <a:lnTo>
                                              <a:pt x="56" y="1560"/>
                                            </a:lnTo>
                                            <a:lnTo>
                                              <a:pt x="53" y="1662"/>
                                            </a:lnTo>
                                            <a:lnTo>
                                              <a:pt x="56" y="1764"/>
                                            </a:lnTo>
                                            <a:lnTo>
                                              <a:pt x="65" y="1864"/>
                                            </a:lnTo>
                                            <a:lnTo>
                                              <a:pt x="80" y="1962"/>
                                            </a:lnTo>
                                            <a:lnTo>
                                              <a:pt x="102" y="2059"/>
                                            </a:lnTo>
                                            <a:lnTo>
                                              <a:pt x="128" y="2152"/>
                                            </a:lnTo>
                                            <a:lnTo>
                                              <a:pt x="161" y="2244"/>
                                            </a:lnTo>
                                            <a:lnTo>
                                              <a:pt x="198" y="2333"/>
                                            </a:lnTo>
                                            <a:lnTo>
                                              <a:pt x="241" y="2419"/>
                                            </a:lnTo>
                                            <a:lnTo>
                                              <a:pt x="288" y="2502"/>
                                            </a:lnTo>
                                            <a:lnTo>
                                              <a:pt x="341" y="2581"/>
                                            </a:lnTo>
                                            <a:lnTo>
                                              <a:pt x="397" y="2658"/>
                                            </a:lnTo>
                                            <a:lnTo>
                                              <a:pt x="459" y="2731"/>
                                            </a:lnTo>
                                            <a:lnTo>
                                              <a:pt x="524" y="2800"/>
                                            </a:lnTo>
                                            <a:lnTo>
                                              <a:pt x="593" y="2865"/>
                                            </a:lnTo>
                                            <a:lnTo>
                                              <a:pt x="666" y="2927"/>
                                            </a:lnTo>
                                            <a:lnTo>
                                              <a:pt x="743" y="2983"/>
                                            </a:lnTo>
                                            <a:lnTo>
                                              <a:pt x="822" y="3036"/>
                                            </a:lnTo>
                                            <a:lnTo>
                                              <a:pt x="905" y="3083"/>
                                            </a:lnTo>
                                            <a:lnTo>
                                              <a:pt x="991" y="3126"/>
                                            </a:lnTo>
                                            <a:lnTo>
                                              <a:pt x="1080" y="3163"/>
                                            </a:lnTo>
                                            <a:lnTo>
                                              <a:pt x="1172" y="3196"/>
                                            </a:lnTo>
                                            <a:lnTo>
                                              <a:pt x="1265" y="3222"/>
                                            </a:lnTo>
                                            <a:lnTo>
                                              <a:pt x="1362" y="3244"/>
                                            </a:lnTo>
                                            <a:lnTo>
                                              <a:pt x="1460" y="3259"/>
                                            </a:lnTo>
                                            <a:lnTo>
                                              <a:pt x="1560" y="3268"/>
                                            </a:lnTo>
                                            <a:lnTo>
                                              <a:pt x="1662" y="3271"/>
                                            </a:lnTo>
                                            <a:lnTo>
                                              <a:pt x="1764" y="3268"/>
                                            </a:lnTo>
                                            <a:lnTo>
                                              <a:pt x="1864" y="3259"/>
                                            </a:lnTo>
                                            <a:lnTo>
                                              <a:pt x="1962" y="3244"/>
                                            </a:lnTo>
                                            <a:lnTo>
                                              <a:pt x="2058" y="3222"/>
                                            </a:lnTo>
                                            <a:lnTo>
                                              <a:pt x="2152" y="3196"/>
                                            </a:lnTo>
                                            <a:lnTo>
                                              <a:pt x="2244" y="3163"/>
                                            </a:lnTo>
                                            <a:lnTo>
                                              <a:pt x="2333" y="3126"/>
                                            </a:lnTo>
                                            <a:lnTo>
                                              <a:pt x="2418" y="3083"/>
                                            </a:lnTo>
                                            <a:lnTo>
                                              <a:pt x="2502" y="3036"/>
                                            </a:lnTo>
                                            <a:lnTo>
                                              <a:pt x="2582" y="2983"/>
                                            </a:lnTo>
                                            <a:lnTo>
                                              <a:pt x="2658" y="2927"/>
                                            </a:lnTo>
                                            <a:lnTo>
                                              <a:pt x="2732" y="2865"/>
                                            </a:lnTo>
                                            <a:lnTo>
                                              <a:pt x="2801" y="2800"/>
                                            </a:lnTo>
                                            <a:lnTo>
                                              <a:pt x="2866" y="2731"/>
                                            </a:lnTo>
                                            <a:lnTo>
                                              <a:pt x="2926" y="2658"/>
                                            </a:lnTo>
                                            <a:lnTo>
                                              <a:pt x="2983" y="2581"/>
                                            </a:lnTo>
                                            <a:lnTo>
                                              <a:pt x="3035" y="2502"/>
                                            </a:lnTo>
                                            <a:lnTo>
                                              <a:pt x="3084" y="2419"/>
                                            </a:lnTo>
                                            <a:lnTo>
                                              <a:pt x="3125" y="2333"/>
                                            </a:lnTo>
                                            <a:lnTo>
                                              <a:pt x="3163" y="2244"/>
                                            </a:lnTo>
                                            <a:lnTo>
                                              <a:pt x="3196" y="2152"/>
                                            </a:lnTo>
                                            <a:lnTo>
                                              <a:pt x="3223" y="2059"/>
                                            </a:lnTo>
                                            <a:lnTo>
                                              <a:pt x="3244" y="1962"/>
                                            </a:lnTo>
                                            <a:lnTo>
                                              <a:pt x="3259" y="1864"/>
                                            </a:lnTo>
                                            <a:lnTo>
                                              <a:pt x="3269" y="1764"/>
                                            </a:lnTo>
                                            <a:lnTo>
                                              <a:pt x="3272" y="1662"/>
                                            </a:lnTo>
                                            <a:lnTo>
                                              <a:pt x="3269" y="1560"/>
                                            </a:lnTo>
                                            <a:lnTo>
                                              <a:pt x="3259" y="1460"/>
                                            </a:lnTo>
                                            <a:lnTo>
                                              <a:pt x="3244" y="1362"/>
                                            </a:lnTo>
                                            <a:lnTo>
                                              <a:pt x="3223" y="1266"/>
                                            </a:lnTo>
                                            <a:lnTo>
                                              <a:pt x="3196" y="1172"/>
                                            </a:lnTo>
                                            <a:lnTo>
                                              <a:pt x="3163" y="1080"/>
                                            </a:lnTo>
                                            <a:lnTo>
                                              <a:pt x="3125" y="991"/>
                                            </a:lnTo>
                                            <a:lnTo>
                                              <a:pt x="3084" y="906"/>
                                            </a:lnTo>
                                            <a:lnTo>
                                              <a:pt x="3035" y="822"/>
                                            </a:lnTo>
                                            <a:lnTo>
                                              <a:pt x="2983" y="742"/>
                                            </a:lnTo>
                                            <a:lnTo>
                                              <a:pt x="2926" y="666"/>
                                            </a:lnTo>
                                            <a:lnTo>
                                              <a:pt x="2866" y="592"/>
                                            </a:lnTo>
                                            <a:lnTo>
                                              <a:pt x="2801" y="523"/>
                                            </a:lnTo>
                                            <a:lnTo>
                                              <a:pt x="2732" y="458"/>
                                            </a:lnTo>
                                            <a:lnTo>
                                              <a:pt x="2658" y="398"/>
                                            </a:lnTo>
                                            <a:lnTo>
                                              <a:pt x="2582" y="341"/>
                                            </a:lnTo>
                                            <a:lnTo>
                                              <a:pt x="2502" y="289"/>
                                            </a:lnTo>
                                            <a:lnTo>
                                              <a:pt x="2418" y="240"/>
                                            </a:lnTo>
                                            <a:lnTo>
                                              <a:pt x="2333" y="199"/>
                                            </a:lnTo>
                                            <a:lnTo>
                                              <a:pt x="2244" y="161"/>
                                            </a:lnTo>
                                            <a:lnTo>
                                              <a:pt x="2152" y="128"/>
                                            </a:lnTo>
                                            <a:lnTo>
                                              <a:pt x="2058" y="101"/>
                                            </a:lnTo>
                                            <a:lnTo>
                                              <a:pt x="1962" y="80"/>
                                            </a:lnTo>
                                            <a:lnTo>
                                              <a:pt x="1864" y="65"/>
                                            </a:lnTo>
                                            <a:lnTo>
                                              <a:pt x="1764" y="55"/>
                                            </a:lnTo>
                                            <a:lnTo>
                                              <a:pt x="1662" y="52"/>
                                            </a:lnTo>
                                            <a:close/>
                                            <a:moveTo>
                                              <a:pt x="1662" y="0"/>
                                            </a:moveTo>
                                            <a:lnTo>
                                              <a:pt x="1767" y="3"/>
                                            </a:lnTo>
                                            <a:lnTo>
                                              <a:pt x="1871" y="12"/>
                                            </a:lnTo>
                                            <a:lnTo>
                                              <a:pt x="1972" y="29"/>
                                            </a:lnTo>
                                            <a:lnTo>
                                              <a:pt x="2072" y="51"/>
                                            </a:lnTo>
                                            <a:lnTo>
                                              <a:pt x="2168" y="78"/>
                                            </a:lnTo>
                                            <a:lnTo>
                                              <a:pt x="2262" y="112"/>
                                            </a:lnTo>
                                            <a:lnTo>
                                              <a:pt x="2355" y="150"/>
                                            </a:lnTo>
                                            <a:lnTo>
                                              <a:pt x="2444" y="194"/>
                                            </a:lnTo>
                                            <a:lnTo>
                                              <a:pt x="2529" y="244"/>
                                            </a:lnTo>
                                            <a:lnTo>
                                              <a:pt x="2611" y="297"/>
                                            </a:lnTo>
                                            <a:lnTo>
                                              <a:pt x="2691" y="356"/>
                                            </a:lnTo>
                                            <a:lnTo>
                                              <a:pt x="2766" y="420"/>
                                            </a:lnTo>
                                            <a:lnTo>
                                              <a:pt x="2837" y="487"/>
                                            </a:lnTo>
                                            <a:lnTo>
                                              <a:pt x="2904" y="558"/>
                                            </a:lnTo>
                                            <a:lnTo>
                                              <a:pt x="2968" y="633"/>
                                            </a:lnTo>
                                            <a:lnTo>
                                              <a:pt x="3027" y="713"/>
                                            </a:lnTo>
                                            <a:lnTo>
                                              <a:pt x="3080" y="795"/>
                                            </a:lnTo>
                                            <a:lnTo>
                                              <a:pt x="3130" y="880"/>
                                            </a:lnTo>
                                            <a:lnTo>
                                              <a:pt x="3174" y="969"/>
                                            </a:lnTo>
                                            <a:lnTo>
                                              <a:pt x="3212" y="1062"/>
                                            </a:lnTo>
                                            <a:lnTo>
                                              <a:pt x="3246" y="1156"/>
                                            </a:lnTo>
                                            <a:lnTo>
                                              <a:pt x="3273" y="1252"/>
                                            </a:lnTo>
                                            <a:lnTo>
                                              <a:pt x="3295" y="1352"/>
                                            </a:lnTo>
                                            <a:lnTo>
                                              <a:pt x="3312" y="1453"/>
                                            </a:lnTo>
                                            <a:lnTo>
                                              <a:pt x="3321" y="1557"/>
                                            </a:lnTo>
                                            <a:lnTo>
                                              <a:pt x="3324" y="1662"/>
                                            </a:lnTo>
                                            <a:lnTo>
                                              <a:pt x="3321" y="1767"/>
                                            </a:lnTo>
                                            <a:lnTo>
                                              <a:pt x="3312" y="1870"/>
                                            </a:lnTo>
                                            <a:lnTo>
                                              <a:pt x="3295" y="1972"/>
                                            </a:lnTo>
                                            <a:lnTo>
                                              <a:pt x="3273" y="2071"/>
                                            </a:lnTo>
                                            <a:lnTo>
                                              <a:pt x="3246" y="2169"/>
                                            </a:lnTo>
                                            <a:lnTo>
                                              <a:pt x="3212" y="2263"/>
                                            </a:lnTo>
                                            <a:lnTo>
                                              <a:pt x="3174" y="2355"/>
                                            </a:lnTo>
                                            <a:lnTo>
                                              <a:pt x="3130" y="2443"/>
                                            </a:lnTo>
                                            <a:lnTo>
                                              <a:pt x="3080" y="2529"/>
                                            </a:lnTo>
                                            <a:lnTo>
                                              <a:pt x="3027" y="2612"/>
                                            </a:lnTo>
                                            <a:lnTo>
                                              <a:pt x="2968" y="2691"/>
                                            </a:lnTo>
                                            <a:lnTo>
                                              <a:pt x="2904" y="2765"/>
                                            </a:lnTo>
                                            <a:lnTo>
                                              <a:pt x="2837" y="2838"/>
                                            </a:lnTo>
                                            <a:lnTo>
                                              <a:pt x="2766" y="2905"/>
                                            </a:lnTo>
                                            <a:lnTo>
                                              <a:pt x="2691" y="2968"/>
                                            </a:lnTo>
                                            <a:lnTo>
                                              <a:pt x="2611" y="3026"/>
                                            </a:lnTo>
                                            <a:lnTo>
                                              <a:pt x="2529" y="3081"/>
                                            </a:lnTo>
                                            <a:lnTo>
                                              <a:pt x="2444" y="3130"/>
                                            </a:lnTo>
                                            <a:lnTo>
                                              <a:pt x="2355" y="3174"/>
                                            </a:lnTo>
                                            <a:lnTo>
                                              <a:pt x="2262" y="3213"/>
                                            </a:lnTo>
                                            <a:lnTo>
                                              <a:pt x="2168" y="3246"/>
                                            </a:lnTo>
                                            <a:lnTo>
                                              <a:pt x="2072" y="3273"/>
                                            </a:lnTo>
                                            <a:lnTo>
                                              <a:pt x="1972" y="3295"/>
                                            </a:lnTo>
                                            <a:lnTo>
                                              <a:pt x="1871" y="3311"/>
                                            </a:lnTo>
                                            <a:lnTo>
                                              <a:pt x="1767" y="3321"/>
                                            </a:lnTo>
                                            <a:lnTo>
                                              <a:pt x="1662" y="3324"/>
                                            </a:lnTo>
                                            <a:lnTo>
                                              <a:pt x="1557" y="3321"/>
                                            </a:lnTo>
                                            <a:lnTo>
                                              <a:pt x="1454" y="3311"/>
                                            </a:lnTo>
                                            <a:lnTo>
                                              <a:pt x="1352" y="3295"/>
                                            </a:lnTo>
                                            <a:lnTo>
                                              <a:pt x="1253" y="3273"/>
                                            </a:lnTo>
                                            <a:lnTo>
                                              <a:pt x="1155" y="3246"/>
                                            </a:lnTo>
                                            <a:lnTo>
                                              <a:pt x="1061" y="3213"/>
                                            </a:lnTo>
                                            <a:lnTo>
                                              <a:pt x="969" y="3174"/>
                                            </a:lnTo>
                                            <a:lnTo>
                                              <a:pt x="881" y="3130"/>
                                            </a:lnTo>
                                            <a:lnTo>
                                              <a:pt x="795" y="3081"/>
                                            </a:lnTo>
                                            <a:lnTo>
                                              <a:pt x="712" y="3026"/>
                                            </a:lnTo>
                                            <a:lnTo>
                                              <a:pt x="633" y="2968"/>
                                            </a:lnTo>
                                            <a:lnTo>
                                              <a:pt x="559" y="2905"/>
                                            </a:lnTo>
                                            <a:lnTo>
                                              <a:pt x="486" y="2838"/>
                                            </a:lnTo>
                                            <a:lnTo>
                                              <a:pt x="419" y="2765"/>
                                            </a:lnTo>
                                            <a:lnTo>
                                              <a:pt x="356" y="2691"/>
                                            </a:lnTo>
                                            <a:lnTo>
                                              <a:pt x="298" y="2612"/>
                                            </a:lnTo>
                                            <a:lnTo>
                                              <a:pt x="243" y="2529"/>
                                            </a:lnTo>
                                            <a:lnTo>
                                              <a:pt x="194" y="2443"/>
                                            </a:lnTo>
                                            <a:lnTo>
                                              <a:pt x="150" y="2355"/>
                                            </a:lnTo>
                                            <a:lnTo>
                                              <a:pt x="111" y="2263"/>
                                            </a:lnTo>
                                            <a:lnTo>
                                              <a:pt x="78" y="2169"/>
                                            </a:lnTo>
                                            <a:lnTo>
                                              <a:pt x="51" y="2071"/>
                                            </a:lnTo>
                                            <a:lnTo>
                                              <a:pt x="29" y="1972"/>
                                            </a:lnTo>
                                            <a:lnTo>
                                              <a:pt x="13" y="1870"/>
                                            </a:lnTo>
                                            <a:lnTo>
                                              <a:pt x="3" y="1767"/>
                                            </a:lnTo>
                                            <a:lnTo>
                                              <a:pt x="0" y="1662"/>
                                            </a:lnTo>
                                            <a:lnTo>
                                              <a:pt x="3" y="1557"/>
                                            </a:lnTo>
                                            <a:lnTo>
                                              <a:pt x="13" y="1453"/>
                                            </a:lnTo>
                                            <a:lnTo>
                                              <a:pt x="29" y="1352"/>
                                            </a:lnTo>
                                            <a:lnTo>
                                              <a:pt x="51" y="1252"/>
                                            </a:lnTo>
                                            <a:lnTo>
                                              <a:pt x="78" y="1156"/>
                                            </a:lnTo>
                                            <a:lnTo>
                                              <a:pt x="111" y="1062"/>
                                            </a:lnTo>
                                            <a:lnTo>
                                              <a:pt x="150" y="969"/>
                                            </a:lnTo>
                                            <a:lnTo>
                                              <a:pt x="194" y="880"/>
                                            </a:lnTo>
                                            <a:lnTo>
                                              <a:pt x="243" y="795"/>
                                            </a:lnTo>
                                            <a:lnTo>
                                              <a:pt x="298" y="713"/>
                                            </a:lnTo>
                                            <a:lnTo>
                                              <a:pt x="356" y="633"/>
                                            </a:lnTo>
                                            <a:lnTo>
                                              <a:pt x="419" y="558"/>
                                            </a:lnTo>
                                            <a:lnTo>
                                              <a:pt x="486" y="487"/>
                                            </a:lnTo>
                                            <a:lnTo>
                                              <a:pt x="559" y="420"/>
                                            </a:lnTo>
                                            <a:lnTo>
                                              <a:pt x="633" y="356"/>
                                            </a:lnTo>
                                            <a:lnTo>
                                              <a:pt x="712" y="297"/>
                                            </a:lnTo>
                                            <a:lnTo>
                                              <a:pt x="795" y="244"/>
                                            </a:lnTo>
                                            <a:lnTo>
                                              <a:pt x="881" y="194"/>
                                            </a:lnTo>
                                            <a:lnTo>
                                              <a:pt x="969" y="150"/>
                                            </a:lnTo>
                                            <a:lnTo>
                                              <a:pt x="1061" y="112"/>
                                            </a:lnTo>
                                            <a:lnTo>
                                              <a:pt x="1155" y="78"/>
                                            </a:lnTo>
                                            <a:lnTo>
                                              <a:pt x="1253" y="51"/>
                                            </a:lnTo>
                                            <a:lnTo>
                                              <a:pt x="1352" y="29"/>
                                            </a:lnTo>
                                            <a:lnTo>
                                              <a:pt x="1454" y="12"/>
                                            </a:lnTo>
                                            <a:lnTo>
                                              <a:pt x="1557" y="3"/>
                                            </a:lnTo>
                                            <a:lnTo>
                                              <a:pt x="16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0FD659C6" id="Group 43" o:spid="_x0000_s1026" alt="Email icon" style="width:25.9pt;height:25.9pt;mso-position-horizontal-relative:char;mso-position-vertical-relative:line" coordsize="208,20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">
                            <v:shape id="Freeform 2" o:spid="_x0000_s1027" style="position:absolute;left:39;top:55;width:130;height:97;visibility:visible;mso-wrap-style:square;v-text-anchor:top" coordsize="2082,15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&#13;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37b6ae [3204]" strokecolor="#37b6ae [3204]" strokeweight="0">
                              <v:path arrowok="t" o:connecttype="custom" o:connectlocs="3,77;4,82;6,86;9,89;13,92;18,93;110,93;115,93;119,91;122,88;125,84;126,79;127,30;65,63;20,3;15,4;11,6;8,9;5,13;4,18;3,28;127,28;126,18;125,13;122,9;119,6;115,4;110,3;20,0;113,0;118,2;122,4;126,8;129,12;130,17;130,77;130,81;128,86;126,89;122,93;119,95;114,96;110,97;17,97;12,95;8,93;4,89;1,85;0,80;0,20;1,15;3,10;6,6;10,3;15,1;20,0" o:connectangles="0,0,0,0,0,0,0,0,0,0,0,0,0,0,0,0,0,0,0,0,0,0,0,0,0,0,0,0,0,0,0,0,0,0,0,0,0,0,0,0,0,0,0,0,0,0,0,0,0,0,0,0,0,0,0,0"/>
                              <o:lock v:ext="edit" verticies="t"/>
                            </v:shape>
                            <v:shape id="Freeform 3" o:spid="_x0000_s1028" style="position:absolute;width:208;height:208;visibility:visible;mso-wrap-style:square;v-text-anchor:top" coordsize="3324,33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&#13;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1,297r80,59l2766,420r71,67l2904,558r64,75l3027,713r53,82l3130,880r44,89l3212,1062r34,94l3273,1252r22,100l3312,1453r9,104l3324,1662r-3,105l3312,1870r-17,102l3273,2071r-27,98l3212,2263r-38,92l3130,2443r-50,86l3027,2612r-59,79l2904,2765r-67,73l2766,2905r-75,63l2611,3026r-82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      <o:lock v:ext="edit" verticies="t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441EB9" w:rsidRPr="00822F53" w14:paraId="61DCB1A4" w14:textId="77777777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14:paraId="257703E2" w14:textId="77777777" w:rsidR="00441EB9" w:rsidRPr="00822F53" w:rsidRDefault="003C20AF" w:rsidP="00441EB9">
                  <w:pPr>
                    <w:pStyle w:val="Heading3"/>
                    <w:rPr>
                      <w:sz w:val="22"/>
                      <w:szCs w:val="22"/>
                    </w:rPr>
                  </w:pPr>
                  <w:r w:rsidRPr="00822F53">
                    <w:rPr>
                      <w:sz w:val="22"/>
                      <w:szCs w:val="22"/>
                    </w:rPr>
                    <w:t>sabdul-rasool@uwc.ac.za</w:t>
                  </w:r>
                </w:p>
              </w:tc>
            </w:tr>
            <w:tr w:rsidR="00441EB9" w:rsidRPr="00822F53" w14:paraId="5E3E39D8" w14:textId="77777777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14:paraId="6A97D7C9" w14:textId="77777777" w:rsidR="00441EB9" w:rsidRPr="00822F53" w:rsidRDefault="00441EB9" w:rsidP="00441EB9">
                  <w:pPr>
                    <w:pStyle w:val="Heading3"/>
                    <w:rPr>
                      <w:sz w:val="22"/>
                      <w:szCs w:val="22"/>
                    </w:rPr>
                  </w:pPr>
                  <w:r w:rsidRPr="00822F53">
                    <w:rPr>
                      <w:noProof/>
                      <w:sz w:val="22"/>
                      <w:szCs w:val="22"/>
                    </w:rPr>
                    <mc:AlternateContent>
                      <mc:Choice Requires="wpg">
                        <w:drawing>
                          <wp:inline distT="0" distB="0" distL="0" distR="0" wp14:anchorId="60E6194E" wp14:editId="7665B966">
                            <wp:extent cx="329184" cy="329184"/>
                            <wp:effectExtent l="0" t="0" r="13970" b="13970"/>
                            <wp:docPr id="80" name="Group 37" descr="Telephone icon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329184" cy="329184"/>
                                      <a:chOff x="0" y="0"/>
                                      <a:chExt cx="208" cy="208"/>
                                    </a:xfrm>
                                  </wpg:grpSpPr>
                                  <wps:wsp>
                                    <wps:cNvPr id="81" name="Freeform 81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08" cy="208"/>
                                      </a:xfrm>
                                      <a:custGeom>
                                        <a:avLst/>
                                        <a:gdLst>
                                          <a:gd name="T0" fmla="*/ 1362 w 3324"/>
                                          <a:gd name="T1" fmla="*/ 80 h 3324"/>
                                          <a:gd name="T2" fmla="*/ 991 w 3324"/>
                                          <a:gd name="T3" fmla="*/ 199 h 3324"/>
                                          <a:gd name="T4" fmla="*/ 666 w 3324"/>
                                          <a:gd name="T5" fmla="*/ 398 h 3324"/>
                                          <a:gd name="T6" fmla="*/ 397 w 3324"/>
                                          <a:gd name="T7" fmla="*/ 666 h 3324"/>
                                          <a:gd name="T8" fmla="*/ 198 w 3324"/>
                                          <a:gd name="T9" fmla="*/ 991 h 3324"/>
                                          <a:gd name="T10" fmla="*/ 80 w 3324"/>
                                          <a:gd name="T11" fmla="*/ 1362 h 3324"/>
                                          <a:gd name="T12" fmla="*/ 56 w 3324"/>
                                          <a:gd name="T13" fmla="*/ 1764 h 3324"/>
                                          <a:gd name="T14" fmla="*/ 128 w 3324"/>
                                          <a:gd name="T15" fmla="*/ 2152 h 3324"/>
                                          <a:gd name="T16" fmla="*/ 288 w 3324"/>
                                          <a:gd name="T17" fmla="*/ 2502 h 3324"/>
                                          <a:gd name="T18" fmla="*/ 524 w 3324"/>
                                          <a:gd name="T19" fmla="*/ 2800 h 3324"/>
                                          <a:gd name="T20" fmla="*/ 822 w 3324"/>
                                          <a:gd name="T21" fmla="*/ 3036 h 3324"/>
                                          <a:gd name="T22" fmla="*/ 1172 w 3324"/>
                                          <a:gd name="T23" fmla="*/ 3196 h 3324"/>
                                          <a:gd name="T24" fmla="*/ 1560 w 3324"/>
                                          <a:gd name="T25" fmla="*/ 3268 h 3324"/>
                                          <a:gd name="T26" fmla="*/ 1962 w 3324"/>
                                          <a:gd name="T27" fmla="*/ 3244 h 3324"/>
                                          <a:gd name="T28" fmla="*/ 2333 w 3324"/>
                                          <a:gd name="T29" fmla="*/ 3126 h 3324"/>
                                          <a:gd name="T30" fmla="*/ 2658 w 3324"/>
                                          <a:gd name="T31" fmla="*/ 2927 h 3324"/>
                                          <a:gd name="T32" fmla="*/ 2926 w 3324"/>
                                          <a:gd name="T33" fmla="*/ 2658 h 3324"/>
                                          <a:gd name="T34" fmla="*/ 3125 w 3324"/>
                                          <a:gd name="T35" fmla="*/ 2333 h 3324"/>
                                          <a:gd name="T36" fmla="*/ 3244 w 3324"/>
                                          <a:gd name="T37" fmla="*/ 1962 h 3324"/>
                                          <a:gd name="T38" fmla="*/ 3269 w 3324"/>
                                          <a:gd name="T39" fmla="*/ 1560 h 3324"/>
                                          <a:gd name="T40" fmla="*/ 3196 w 3324"/>
                                          <a:gd name="T41" fmla="*/ 1172 h 3324"/>
                                          <a:gd name="T42" fmla="*/ 3035 w 3324"/>
                                          <a:gd name="T43" fmla="*/ 822 h 3324"/>
                                          <a:gd name="T44" fmla="*/ 2801 w 3324"/>
                                          <a:gd name="T45" fmla="*/ 523 h 3324"/>
                                          <a:gd name="T46" fmla="*/ 2502 w 3324"/>
                                          <a:gd name="T47" fmla="*/ 289 h 3324"/>
                                          <a:gd name="T48" fmla="*/ 2152 w 3324"/>
                                          <a:gd name="T49" fmla="*/ 128 h 3324"/>
                                          <a:gd name="T50" fmla="*/ 1764 w 3324"/>
                                          <a:gd name="T51" fmla="*/ 55 h 3324"/>
                                          <a:gd name="T52" fmla="*/ 1871 w 3324"/>
                                          <a:gd name="T53" fmla="*/ 12 h 3324"/>
                                          <a:gd name="T54" fmla="*/ 2262 w 3324"/>
                                          <a:gd name="T55" fmla="*/ 112 h 3324"/>
                                          <a:gd name="T56" fmla="*/ 2612 w 3324"/>
                                          <a:gd name="T57" fmla="*/ 297 h 3324"/>
                                          <a:gd name="T58" fmla="*/ 2904 w 3324"/>
                                          <a:gd name="T59" fmla="*/ 558 h 3324"/>
                                          <a:gd name="T60" fmla="*/ 3130 w 3324"/>
                                          <a:gd name="T61" fmla="*/ 880 h 3324"/>
                                          <a:gd name="T62" fmla="*/ 3273 w 3324"/>
                                          <a:gd name="T63" fmla="*/ 1252 h 3324"/>
                                          <a:gd name="T64" fmla="*/ 3324 w 3324"/>
                                          <a:gd name="T65" fmla="*/ 1662 h 3324"/>
                                          <a:gd name="T66" fmla="*/ 3273 w 3324"/>
                                          <a:gd name="T67" fmla="*/ 2071 h 3324"/>
                                          <a:gd name="T68" fmla="*/ 3130 w 3324"/>
                                          <a:gd name="T69" fmla="*/ 2443 h 3324"/>
                                          <a:gd name="T70" fmla="*/ 2904 w 3324"/>
                                          <a:gd name="T71" fmla="*/ 2765 h 3324"/>
                                          <a:gd name="T72" fmla="*/ 2612 w 3324"/>
                                          <a:gd name="T73" fmla="*/ 3026 h 3324"/>
                                          <a:gd name="T74" fmla="*/ 2262 w 3324"/>
                                          <a:gd name="T75" fmla="*/ 3213 h 3324"/>
                                          <a:gd name="T76" fmla="*/ 1871 w 3324"/>
                                          <a:gd name="T77" fmla="*/ 3311 h 3324"/>
                                          <a:gd name="T78" fmla="*/ 1454 w 3324"/>
                                          <a:gd name="T79" fmla="*/ 3311 h 3324"/>
                                          <a:gd name="T80" fmla="*/ 1061 w 3324"/>
                                          <a:gd name="T81" fmla="*/ 3213 h 3324"/>
                                          <a:gd name="T82" fmla="*/ 712 w 3324"/>
                                          <a:gd name="T83" fmla="*/ 3026 h 3324"/>
                                          <a:gd name="T84" fmla="*/ 419 w 3324"/>
                                          <a:gd name="T85" fmla="*/ 2765 h 3324"/>
                                          <a:gd name="T86" fmla="*/ 194 w 3324"/>
                                          <a:gd name="T87" fmla="*/ 2443 h 3324"/>
                                          <a:gd name="T88" fmla="*/ 51 w 3324"/>
                                          <a:gd name="T89" fmla="*/ 2071 h 3324"/>
                                          <a:gd name="T90" fmla="*/ 0 w 3324"/>
                                          <a:gd name="T91" fmla="*/ 1662 h 3324"/>
                                          <a:gd name="T92" fmla="*/ 51 w 3324"/>
                                          <a:gd name="T93" fmla="*/ 1252 h 3324"/>
                                          <a:gd name="T94" fmla="*/ 194 w 3324"/>
                                          <a:gd name="T95" fmla="*/ 880 h 3324"/>
                                          <a:gd name="T96" fmla="*/ 419 w 3324"/>
                                          <a:gd name="T97" fmla="*/ 558 h 3324"/>
                                          <a:gd name="T98" fmla="*/ 712 w 3324"/>
                                          <a:gd name="T99" fmla="*/ 297 h 3324"/>
                                          <a:gd name="T100" fmla="*/ 1061 w 3324"/>
                                          <a:gd name="T101" fmla="*/ 112 h 3324"/>
                                          <a:gd name="T102" fmla="*/ 1454 w 3324"/>
                                          <a:gd name="T103" fmla="*/ 12 h 332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324" h="3324">
                                            <a:moveTo>
                                              <a:pt x="1662" y="52"/>
                                            </a:moveTo>
                                            <a:lnTo>
                                              <a:pt x="1560" y="55"/>
                                            </a:lnTo>
                                            <a:lnTo>
                                              <a:pt x="1460" y="65"/>
                                            </a:lnTo>
                                            <a:lnTo>
                                              <a:pt x="1362" y="80"/>
                                            </a:lnTo>
                                            <a:lnTo>
                                              <a:pt x="1265" y="101"/>
                                            </a:lnTo>
                                            <a:lnTo>
                                              <a:pt x="1172" y="128"/>
                                            </a:lnTo>
                                            <a:lnTo>
                                              <a:pt x="1080" y="161"/>
                                            </a:lnTo>
                                            <a:lnTo>
                                              <a:pt x="991" y="199"/>
                                            </a:lnTo>
                                            <a:lnTo>
                                              <a:pt x="905" y="240"/>
                                            </a:lnTo>
                                            <a:lnTo>
                                              <a:pt x="822" y="289"/>
                                            </a:lnTo>
                                            <a:lnTo>
                                              <a:pt x="743" y="341"/>
                                            </a:lnTo>
                                            <a:lnTo>
                                              <a:pt x="666" y="398"/>
                                            </a:lnTo>
                                            <a:lnTo>
                                              <a:pt x="593" y="458"/>
                                            </a:lnTo>
                                            <a:lnTo>
                                              <a:pt x="524" y="523"/>
                                            </a:lnTo>
                                            <a:lnTo>
                                              <a:pt x="459" y="592"/>
                                            </a:lnTo>
                                            <a:lnTo>
                                              <a:pt x="397" y="666"/>
                                            </a:lnTo>
                                            <a:lnTo>
                                              <a:pt x="341" y="742"/>
                                            </a:lnTo>
                                            <a:lnTo>
                                              <a:pt x="288" y="822"/>
                                            </a:lnTo>
                                            <a:lnTo>
                                              <a:pt x="241" y="906"/>
                                            </a:lnTo>
                                            <a:lnTo>
                                              <a:pt x="198" y="991"/>
                                            </a:lnTo>
                                            <a:lnTo>
                                              <a:pt x="161" y="1080"/>
                                            </a:lnTo>
                                            <a:lnTo>
                                              <a:pt x="128" y="1172"/>
                                            </a:lnTo>
                                            <a:lnTo>
                                              <a:pt x="102" y="1266"/>
                                            </a:lnTo>
                                            <a:lnTo>
                                              <a:pt x="80" y="1362"/>
                                            </a:lnTo>
                                            <a:lnTo>
                                              <a:pt x="65" y="1460"/>
                                            </a:lnTo>
                                            <a:lnTo>
                                              <a:pt x="56" y="1560"/>
                                            </a:lnTo>
                                            <a:lnTo>
                                              <a:pt x="53" y="1662"/>
                                            </a:lnTo>
                                            <a:lnTo>
                                              <a:pt x="56" y="1764"/>
                                            </a:lnTo>
                                            <a:lnTo>
                                              <a:pt x="65" y="1864"/>
                                            </a:lnTo>
                                            <a:lnTo>
                                              <a:pt x="80" y="1962"/>
                                            </a:lnTo>
                                            <a:lnTo>
                                              <a:pt x="102" y="2059"/>
                                            </a:lnTo>
                                            <a:lnTo>
                                              <a:pt x="128" y="2152"/>
                                            </a:lnTo>
                                            <a:lnTo>
                                              <a:pt x="161" y="2244"/>
                                            </a:lnTo>
                                            <a:lnTo>
                                              <a:pt x="198" y="2333"/>
                                            </a:lnTo>
                                            <a:lnTo>
                                              <a:pt x="241" y="2419"/>
                                            </a:lnTo>
                                            <a:lnTo>
                                              <a:pt x="288" y="2502"/>
                                            </a:lnTo>
                                            <a:lnTo>
                                              <a:pt x="341" y="2581"/>
                                            </a:lnTo>
                                            <a:lnTo>
                                              <a:pt x="397" y="2658"/>
                                            </a:lnTo>
                                            <a:lnTo>
                                              <a:pt x="459" y="2731"/>
                                            </a:lnTo>
                                            <a:lnTo>
                                              <a:pt x="524" y="2800"/>
                                            </a:lnTo>
                                            <a:lnTo>
                                              <a:pt x="593" y="2865"/>
                                            </a:lnTo>
                                            <a:lnTo>
                                              <a:pt x="666" y="2927"/>
                                            </a:lnTo>
                                            <a:lnTo>
                                              <a:pt x="743" y="2983"/>
                                            </a:lnTo>
                                            <a:lnTo>
                                              <a:pt x="822" y="3036"/>
                                            </a:lnTo>
                                            <a:lnTo>
                                              <a:pt x="905" y="3083"/>
                                            </a:lnTo>
                                            <a:lnTo>
                                              <a:pt x="991" y="3126"/>
                                            </a:lnTo>
                                            <a:lnTo>
                                              <a:pt x="1080" y="3163"/>
                                            </a:lnTo>
                                            <a:lnTo>
                                              <a:pt x="1172" y="3196"/>
                                            </a:lnTo>
                                            <a:lnTo>
                                              <a:pt x="1265" y="3222"/>
                                            </a:lnTo>
                                            <a:lnTo>
                                              <a:pt x="1362" y="3244"/>
                                            </a:lnTo>
                                            <a:lnTo>
                                              <a:pt x="1460" y="3259"/>
                                            </a:lnTo>
                                            <a:lnTo>
                                              <a:pt x="1560" y="3268"/>
                                            </a:lnTo>
                                            <a:lnTo>
                                              <a:pt x="1662" y="3271"/>
                                            </a:lnTo>
                                            <a:lnTo>
                                              <a:pt x="1764" y="3268"/>
                                            </a:lnTo>
                                            <a:lnTo>
                                              <a:pt x="1864" y="3259"/>
                                            </a:lnTo>
                                            <a:lnTo>
                                              <a:pt x="1962" y="3244"/>
                                            </a:lnTo>
                                            <a:lnTo>
                                              <a:pt x="2058" y="3222"/>
                                            </a:lnTo>
                                            <a:lnTo>
                                              <a:pt x="2152" y="3196"/>
                                            </a:lnTo>
                                            <a:lnTo>
                                              <a:pt x="2244" y="3163"/>
                                            </a:lnTo>
                                            <a:lnTo>
                                              <a:pt x="2333" y="3126"/>
                                            </a:lnTo>
                                            <a:lnTo>
                                              <a:pt x="2418" y="3083"/>
                                            </a:lnTo>
                                            <a:lnTo>
                                              <a:pt x="2502" y="3036"/>
                                            </a:lnTo>
                                            <a:lnTo>
                                              <a:pt x="2582" y="2983"/>
                                            </a:lnTo>
                                            <a:lnTo>
                                              <a:pt x="2658" y="2927"/>
                                            </a:lnTo>
                                            <a:lnTo>
                                              <a:pt x="2732" y="2865"/>
                                            </a:lnTo>
                                            <a:lnTo>
                                              <a:pt x="2801" y="2800"/>
                                            </a:lnTo>
                                            <a:lnTo>
                                              <a:pt x="2866" y="2731"/>
                                            </a:lnTo>
                                            <a:lnTo>
                                              <a:pt x="2926" y="2658"/>
                                            </a:lnTo>
                                            <a:lnTo>
                                              <a:pt x="2983" y="2581"/>
                                            </a:lnTo>
                                            <a:lnTo>
                                              <a:pt x="3035" y="2502"/>
                                            </a:lnTo>
                                            <a:lnTo>
                                              <a:pt x="3084" y="2419"/>
                                            </a:lnTo>
                                            <a:lnTo>
                                              <a:pt x="3125" y="2333"/>
                                            </a:lnTo>
                                            <a:lnTo>
                                              <a:pt x="3163" y="2244"/>
                                            </a:lnTo>
                                            <a:lnTo>
                                              <a:pt x="3196" y="2152"/>
                                            </a:lnTo>
                                            <a:lnTo>
                                              <a:pt x="3223" y="2059"/>
                                            </a:lnTo>
                                            <a:lnTo>
                                              <a:pt x="3244" y="1962"/>
                                            </a:lnTo>
                                            <a:lnTo>
                                              <a:pt x="3259" y="1864"/>
                                            </a:lnTo>
                                            <a:lnTo>
                                              <a:pt x="3269" y="1764"/>
                                            </a:lnTo>
                                            <a:lnTo>
                                              <a:pt x="3272" y="1662"/>
                                            </a:lnTo>
                                            <a:lnTo>
                                              <a:pt x="3269" y="1560"/>
                                            </a:lnTo>
                                            <a:lnTo>
                                              <a:pt x="3259" y="1460"/>
                                            </a:lnTo>
                                            <a:lnTo>
                                              <a:pt x="3244" y="1362"/>
                                            </a:lnTo>
                                            <a:lnTo>
                                              <a:pt x="3223" y="1266"/>
                                            </a:lnTo>
                                            <a:lnTo>
                                              <a:pt x="3196" y="1172"/>
                                            </a:lnTo>
                                            <a:lnTo>
                                              <a:pt x="3163" y="1080"/>
                                            </a:lnTo>
                                            <a:lnTo>
                                              <a:pt x="3125" y="991"/>
                                            </a:lnTo>
                                            <a:lnTo>
                                              <a:pt x="3084" y="906"/>
                                            </a:lnTo>
                                            <a:lnTo>
                                              <a:pt x="3035" y="822"/>
                                            </a:lnTo>
                                            <a:lnTo>
                                              <a:pt x="2983" y="742"/>
                                            </a:lnTo>
                                            <a:lnTo>
                                              <a:pt x="2926" y="666"/>
                                            </a:lnTo>
                                            <a:lnTo>
                                              <a:pt x="2866" y="592"/>
                                            </a:lnTo>
                                            <a:lnTo>
                                              <a:pt x="2801" y="523"/>
                                            </a:lnTo>
                                            <a:lnTo>
                                              <a:pt x="2732" y="458"/>
                                            </a:lnTo>
                                            <a:lnTo>
                                              <a:pt x="2658" y="398"/>
                                            </a:lnTo>
                                            <a:lnTo>
                                              <a:pt x="2582" y="341"/>
                                            </a:lnTo>
                                            <a:lnTo>
                                              <a:pt x="2502" y="289"/>
                                            </a:lnTo>
                                            <a:lnTo>
                                              <a:pt x="2418" y="240"/>
                                            </a:lnTo>
                                            <a:lnTo>
                                              <a:pt x="2333" y="199"/>
                                            </a:lnTo>
                                            <a:lnTo>
                                              <a:pt x="2244" y="161"/>
                                            </a:lnTo>
                                            <a:lnTo>
                                              <a:pt x="2152" y="128"/>
                                            </a:lnTo>
                                            <a:lnTo>
                                              <a:pt x="2058" y="101"/>
                                            </a:lnTo>
                                            <a:lnTo>
                                              <a:pt x="1962" y="80"/>
                                            </a:lnTo>
                                            <a:lnTo>
                                              <a:pt x="1864" y="65"/>
                                            </a:lnTo>
                                            <a:lnTo>
                                              <a:pt x="1764" y="55"/>
                                            </a:lnTo>
                                            <a:lnTo>
                                              <a:pt x="1662" y="52"/>
                                            </a:lnTo>
                                            <a:close/>
                                            <a:moveTo>
                                              <a:pt x="1662" y="0"/>
                                            </a:moveTo>
                                            <a:lnTo>
                                              <a:pt x="1767" y="3"/>
                                            </a:lnTo>
                                            <a:lnTo>
                                              <a:pt x="1871" y="12"/>
                                            </a:lnTo>
                                            <a:lnTo>
                                              <a:pt x="1972" y="29"/>
                                            </a:lnTo>
                                            <a:lnTo>
                                              <a:pt x="2072" y="51"/>
                                            </a:lnTo>
                                            <a:lnTo>
                                              <a:pt x="2168" y="78"/>
                                            </a:lnTo>
                                            <a:lnTo>
                                              <a:pt x="2262" y="112"/>
                                            </a:lnTo>
                                            <a:lnTo>
                                              <a:pt x="2355" y="150"/>
                                            </a:lnTo>
                                            <a:lnTo>
                                              <a:pt x="2444" y="194"/>
                                            </a:lnTo>
                                            <a:lnTo>
                                              <a:pt x="2529" y="244"/>
                                            </a:lnTo>
                                            <a:lnTo>
                                              <a:pt x="2612" y="297"/>
                                            </a:lnTo>
                                            <a:lnTo>
                                              <a:pt x="2691" y="356"/>
                                            </a:lnTo>
                                            <a:lnTo>
                                              <a:pt x="2766" y="420"/>
                                            </a:lnTo>
                                            <a:lnTo>
                                              <a:pt x="2837" y="487"/>
                                            </a:lnTo>
                                            <a:lnTo>
                                              <a:pt x="2904" y="558"/>
                                            </a:lnTo>
                                            <a:lnTo>
                                              <a:pt x="2968" y="633"/>
                                            </a:lnTo>
                                            <a:lnTo>
                                              <a:pt x="3027" y="713"/>
                                            </a:lnTo>
                                            <a:lnTo>
                                              <a:pt x="3080" y="795"/>
                                            </a:lnTo>
                                            <a:lnTo>
                                              <a:pt x="3130" y="880"/>
                                            </a:lnTo>
                                            <a:lnTo>
                                              <a:pt x="3174" y="969"/>
                                            </a:lnTo>
                                            <a:lnTo>
                                              <a:pt x="3212" y="1062"/>
                                            </a:lnTo>
                                            <a:lnTo>
                                              <a:pt x="3246" y="1156"/>
                                            </a:lnTo>
                                            <a:lnTo>
                                              <a:pt x="3273" y="1252"/>
                                            </a:lnTo>
                                            <a:lnTo>
                                              <a:pt x="3295" y="1352"/>
                                            </a:lnTo>
                                            <a:lnTo>
                                              <a:pt x="3312" y="1453"/>
                                            </a:lnTo>
                                            <a:lnTo>
                                              <a:pt x="3321" y="1557"/>
                                            </a:lnTo>
                                            <a:lnTo>
                                              <a:pt x="3324" y="1662"/>
                                            </a:lnTo>
                                            <a:lnTo>
                                              <a:pt x="3321" y="1767"/>
                                            </a:lnTo>
                                            <a:lnTo>
                                              <a:pt x="3312" y="1870"/>
                                            </a:lnTo>
                                            <a:lnTo>
                                              <a:pt x="3295" y="1972"/>
                                            </a:lnTo>
                                            <a:lnTo>
                                              <a:pt x="3273" y="2071"/>
                                            </a:lnTo>
                                            <a:lnTo>
                                              <a:pt x="3246" y="2169"/>
                                            </a:lnTo>
                                            <a:lnTo>
                                              <a:pt x="3212" y="2263"/>
                                            </a:lnTo>
                                            <a:lnTo>
                                              <a:pt x="3174" y="2355"/>
                                            </a:lnTo>
                                            <a:lnTo>
                                              <a:pt x="3130" y="2443"/>
                                            </a:lnTo>
                                            <a:lnTo>
                                              <a:pt x="3080" y="2529"/>
                                            </a:lnTo>
                                            <a:lnTo>
                                              <a:pt x="3027" y="2612"/>
                                            </a:lnTo>
                                            <a:lnTo>
                                              <a:pt x="2968" y="2691"/>
                                            </a:lnTo>
                                            <a:lnTo>
                                              <a:pt x="2904" y="2765"/>
                                            </a:lnTo>
                                            <a:lnTo>
                                              <a:pt x="2837" y="2838"/>
                                            </a:lnTo>
                                            <a:lnTo>
                                              <a:pt x="2766" y="2905"/>
                                            </a:lnTo>
                                            <a:lnTo>
                                              <a:pt x="2691" y="2968"/>
                                            </a:lnTo>
                                            <a:lnTo>
                                              <a:pt x="2612" y="3026"/>
                                            </a:lnTo>
                                            <a:lnTo>
                                              <a:pt x="2529" y="3081"/>
                                            </a:lnTo>
                                            <a:lnTo>
                                              <a:pt x="2444" y="3130"/>
                                            </a:lnTo>
                                            <a:lnTo>
                                              <a:pt x="2355" y="3174"/>
                                            </a:lnTo>
                                            <a:lnTo>
                                              <a:pt x="2262" y="3213"/>
                                            </a:lnTo>
                                            <a:lnTo>
                                              <a:pt x="2168" y="3246"/>
                                            </a:lnTo>
                                            <a:lnTo>
                                              <a:pt x="2072" y="3273"/>
                                            </a:lnTo>
                                            <a:lnTo>
                                              <a:pt x="1972" y="3295"/>
                                            </a:lnTo>
                                            <a:lnTo>
                                              <a:pt x="1871" y="3311"/>
                                            </a:lnTo>
                                            <a:lnTo>
                                              <a:pt x="1767" y="3321"/>
                                            </a:lnTo>
                                            <a:lnTo>
                                              <a:pt x="1662" y="3324"/>
                                            </a:lnTo>
                                            <a:lnTo>
                                              <a:pt x="1557" y="3321"/>
                                            </a:lnTo>
                                            <a:lnTo>
                                              <a:pt x="1454" y="3311"/>
                                            </a:lnTo>
                                            <a:lnTo>
                                              <a:pt x="1352" y="3295"/>
                                            </a:lnTo>
                                            <a:lnTo>
                                              <a:pt x="1253" y="3273"/>
                                            </a:lnTo>
                                            <a:lnTo>
                                              <a:pt x="1155" y="3246"/>
                                            </a:lnTo>
                                            <a:lnTo>
                                              <a:pt x="1061" y="3213"/>
                                            </a:lnTo>
                                            <a:lnTo>
                                              <a:pt x="969" y="3174"/>
                                            </a:lnTo>
                                            <a:lnTo>
                                              <a:pt x="881" y="3130"/>
                                            </a:lnTo>
                                            <a:lnTo>
                                              <a:pt x="795" y="3081"/>
                                            </a:lnTo>
                                            <a:lnTo>
                                              <a:pt x="712" y="3026"/>
                                            </a:lnTo>
                                            <a:lnTo>
                                              <a:pt x="633" y="2968"/>
                                            </a:lnTo>
                                            <a:lnTo>
                                              <a:pt x="559" y="2905"/>
                                            </a:lnTo>
                                            <a:lnTo>
                                              <a:pt x="486" y="2838"/>
                                            </a:lnTo>
                                            <a:lnTo>
                                              <a:pt x="419" y="2765"/>
                                            </a:lnTo>
                                            <a:lnTo>
                                              <a:pt x="356" y="2691"/>
                                            </a:lnTo>
                                            <a:lnTo>
                                              <a:pt x="298" y="2612"/>
                                            </a:lnTo>
                                            <a:lnTo>
                                              <a:pt x="243" y="2529"/>
                                            </a:lnTo>
                                            <a:lnTo>
                                              <a:pt x="194" y="2443"/>
                                            </a:lnTo>
                                            <a:lnTo>
                                              <a:pt x="150" y="2355"/>
                                            </a:lnTo>
                                            <a:lnTo>
                                              <a:pt x="111" y="2263"/>
                                            </a:lnTo>
                                            <a:lnTo>
                                              <a:pt x="78" y="2169"/>
                                            </a:lnTo>
                                            <a:lnTo>
                                              <a:pt x="51" y="2071"/>
                                            </a:lnTo>
                                            <a:lnTo>
                                              <a:pt x="29" y="1972"/>
                                            </a:lnTo>
                                            <a:lnTo>
                                              <a:pt x="13" y="1870"/>
                                            </a:lnTo>
                                            <a:lnTo>
                                              <a:pt x="3" y="1767"/>
                                            </a:lnTo>
                                            <a:lnTo>
                                              <a:pt x="0" y="1662"/>
                                            </a:lnTo>
                                            <a:lnTo>
                                              <a:pt x="3" y="1557"/>
                                            </a:lnTo>
                                            <a:lnTo>
                                              <a:pt x="13" y="1453"/>
                                            </a:lnTo>
                                            <a:lnTo>
                                              <a:pt x="29" y="1352"/>
                                            </a:lnTo>
                                            <a:lnTo>
                                              <a:pt x="51" y="1252"/>
                                            </a:lnTo>
                                            <a:lnTo>
                                              <a:pt x="78" y="1156"/>
                                            </a:lnTo>
                                            <a:lnTo>
                                              <a:pt x="111" y="1062"/>
                                            </a:lnTo>
                                            <a:lnTo>
                                              <a:pt x="150" y="969"/>
                                            </a:lnTo>
                                            <a:lnTo>
                                              <a:pt x="194" y="880"/>
                                            </a:lnTo>
                                            <a:lnTo>
                                              <a:pt x="243" y="795"/>
                                            </a:lnTo>
                                            <a:lnTo>
                                              <a:pt x="298" y="713"/>
                                            </a:lnTo>
                                            <a:lnTo>
                                              <a:pt x="356" y="633"/>
                                            </a:lnTo>
                                            <a:lnTo>
                                              <a:pt x="419" y="558"/>
                                            </a:lnTo>
                                            <a:lnTo>
                                              <a:pt x="486" y="487"/>
                                            </a:lnTo>
                                            <a:lnTo>
                                              <a:pt x="559" y="420"/>
                                            </a:lnTo>
                                            <a:lnTo>
                                              <a:pt x="633" y="356"/>
                                            </a:lnTo>
                                            <a:lnTo>
                                              <a:pt x="712" y="297"/>
                                            </a:lnTo>
                                            <a:lnTo>
                                              <a:pt x="795" y="244"/>
                                            </a:lnTo>
                                            <a:lnTo>
                                              <a:pt x="881" y="194"/>
                                            </a:lnTo>
                                            <a:lnTo>
                                              <a:pt x="969" y="150"/>
                                            </a:lnTo>
                                            <a:lnTo>
                                              <a:pt x="1061" y="112"/>
                                            </a:lnTo>
                                            <a:lnTo>
                                              <a:pt x="1155" y="78"/>
                                            </a:lnTo>
                                            <a:lnTo>
                                              <a:pt x="1253" y="51"/>
                                            </a:lnTo>
                                            <a:lnTo>
                                              <a:pt x="1352" y="29"/>
                                            </a:lnTo>
                                            <a:lnTo>
                                              <a:pt x="1454" y="12"/>
                                            </a:lnTo>
                                            <a:lnTo>
                                              <a:pt x="1557" y="3"/>
                                            </a:lnTo>
                                            <a:lnTo>
                                              <a:pt x="16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82" name="Freeform 82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34" y="55"/>
                                        <a:ext cx="141" cy="97"/>
                                      </a:xfrm>
                                      <a:custGeom>
                                        <a:avLst/>
                                        <a:gdLst>
                                          <a:gd name="T0" fmla="*/ 1429 w 2265"/>
                                          <a:gd name="T1" fmla="*/ 1378 h 1560"/>
                                          <a:gd name="T2" fmla="*/ 1119 w 2265"/>
                                          <a:gd name="T3" fmla="*/ 1260 h 1560"/>
                                          <a:gd name="T4" fmla="*/ 1177 w 2265"/>
                                          <a:gd name="T5" fmla="*/ 1362 h 1560"/>
                                          <a:gd name="T6" fmla="*/ 800 w 2265"/>
                                          <a:gd name="T7" fmla="*/ 1289 h 1560"/>
                                          <a:gd name="T8" fmla="*/ 913 w 2265"/>
                                          <a:gd name="T9" fmla="*/ 1320 h 1560"/>
                                          <a:gd name="T10" fmla="*/ 1501 w 2265"/>
                                          <a:gd name="T11" fmla="*/ 1320 h 1560"/>
                                          <a:gd name="T12" fmla="*/ 1324 w 2265"/>
                                          <a:gd name="T13" fmla="*/ 1320 h 1560"/>
                                          <a:gd name="T14" fmla="*/ 1220 w 2265"/>
                                          <a:gd name="T15" fmla="*/ 1296 h 1560"/>
                                          <a:gd name="T16" fmla="*/ 1055 w 2265"/>
                                          <a:gd name="T17" fmla="*/ 1359 h 1560"/>
                                          <a:gd name="T18" fmla="*/ 928 w 2265"/>
                                          <a:gd name="T19" fmla="*/ 1275 h 1560"/>
                                          <a:gd name="T20" fmla="*/ 775 w 2265"/>
                                          <a:gd name="T21" fmla="*/ 1364 h 1560"/>
                                          <a:gd name="T22" fmla="*/ 1370 w 2265"/>
                                          <a:gd name="T23" fmla="*/ 1065 h 1560"/>
                                          <a:gd name="T24" fmla="*/ 1472 w 2265"/>
                                          <a:gd name="T25" fmla="*/ 1123 h 1560"/>
                                          <a:gd name="T26" fmla="*/ 1078 w 2265"/>
                                          <a:gd name="T27" fmla="*/ 1092 h 1560"/>
                                          <a:gd name="T28" fmla="*/ 1193 w 2265"/>
                                          <a:gd name="T29" fmla="*/ 1089 h 1560"/>
                                          <a:gd name="T30" fmla="*/ 803 w 2265"/>
                                          <a:gd name="T31" fmla="*/ 1143 h 1560"/>
                                          <a:gd name="T32" fmla="*/ 883 w 2265"/>
                                          <a:gd name="T33" fmla="*/ 1055 h 1560"/>
                                          <a:gd name="T34" fmla="*/ 1457 w 2265"/>
                                          <a:gd name="T35" fmla="*/ 1185 h 1560"/>
                                          <a:gd name="T36" fmla="*/ 1357 w 2265"/>
                                          <a:gd name="T37" fmla="*/ 1038 h 1560"/>
                                          <a:gd name="T38" fmla="*/ 1197 w 2265"/>
                                          <a:gd name="T39" fmla="*/ 1171 h 1560"/>
                                          <a:gd name="T40" fmla="*/ 1089 w 2265"/>
                                          <a:gd name="T41" fmla="*/ 1031 h 1560"/>
                                          <a:gd name="T42" fmla="*/ 897 w 2265"/>
                                          <a:gd name="T43" fmla="*/ 1185 h 1560"/>
                                          <a:gd name="T44" fmla="*/ 796 w 2265"/>
                                          <a:gd name="T45" fmla="*/ 1038 h 1560"/>
                                          <a:gd name="T46" fmla="*/ 1383 w 2265"/>
                                          <a:gd name="T47" fmla="*/ 948 h 1560"/>
                                          <a:gd name="T48" fmla="*/ 1429 w 2265"/>
                                          <a:gd name="T49" fmla="*/ 838 h 1560"/>
                                          <a:gd name="T50" fmla="*/ 1134 w 2265"/>
                                          <a:gd name="T51" fmla="*/ 958 h 1560"/>
                                          <a:gd name="T52" fmla="*/ 833 w 2265"/>
                                          <a:gd name="T53" fmla="*/ 839 h 1560"/>
                                          <a:gd name="T54" fmla="*/ 896 w 2265"/>
                                          <a:gd name="T55" fmla="*/ 939 h 1560"/>
                                          <a:gd name="T56" fmla="*/ 1468 w 2265"/>
                                          <a:gd name="T57" fmla="*/ 826 h 1560"/>
                                          <a:gd name="T58" fmla="*/ 1357 w 2265"/>
                                          <a:gd name="T59" fmla="*/ 965 h 1560"/>
                                          <a:gd name="T60" fmla="*/ 1155 w 2265"/>
                                          <a:gd name="T61" fmla="*/ 809 h 1560"/>
                                          <a:gd name="T62" fmla="*/ 1110 w 2265"/>
                                          <a:gd name="T63" fmla="*/ 981 h 1560"/>
                                          <a:gd name="T64" fmla="*/ 851 w 2265"/>
                                          <a:gd name="T65" fmla="*/ 807 h 1560"/>
                                          <a:gd name="T66" fmla="*/ 851 w 2265"/>
                                          <a:gd name="T67" fmla="*/ 984 h 1560"/>
                                          <a:gd name="T68" fmla="*/ 832 w 2265"/>
                                          <a:gd name="T69" fmla="*/ 809 h 1560"/>
                                          <a:gd name="T70" fmla="*/ 459 w 2265"/>
                                          <a:gd name="T71" fmla="*/ 936 h 1560"/>
                                          <a:gd name="T72" fmla="*/ 229 w 2265"/>
                                          <a:gd name="T73" fmla="*/ 1169 h 1560"/>
                                          <a:gd name="T74" fmla="*/ 442 w 2265"/>
                                          <a:gd name="T75" fmla="*/ 1491 h 1560"/>
                                          <a:gd name="T76" fmla="*/ 2035 w 2265"/>
                                          <a:gd name="T77" fmla="*/ 1247 h 1560"/>
                                          <a:gd name="T78" fmla="*/ 1950 w 2265"/>
                                          <a:gd name="T79" fmla="*/ 945 h 1560"/>
                                          <a:gd name="T80" fmla="*/ 1557 w 2265"/>
                                          <a:gd name="T81" fmla="*/ 686 h 1560"/>
                                          <a:gd name="T82" fmla="*/ 198 w 2265"/>
                                          <a:gd name="T83" fmla="*/ 165 h 1560"/>
                                          <a:gd name="T84" fmla="*/ 59 w 2265"/>
                                          <a:gd name="T85" fmla="*/ 499 h 1560"/>
                                          <a:gd name="T86" fmla="*/ 71 w 2265"/>
                                          <a:gd name="T87" fmla="*/ 685 h 1560"/>
                                          <a:gd name="T88" fmla="*/ 287 w 2265"/>
                                          <a:gd name="T89" fmla="*/ 883 h 1560"/>
                                          <a:gd name="T90" fmla="*/ 637 w 2265"/>
                                          <a:gd name="T91" fmla="*/ 718 h 1560"/>
                                          <a:gd name="T92" fmla="*/ 1739 w 2265"/>
                                          <a:gd name="T93" fmla="*/ 844 h 1560"/>
                                          <a:gd name="T94" fmla="*/ 2136 w 2265"/>
                                          <a:gd name="T95" fmla="*/ 786 h 1560"/>
                                          <a:gd name="T96" fmla="*/ 2204 w 2265"/>
                                          <a:gd name="T97" fmla="*/ 656 h 1560"/>
                                          <a:gd name="T98" fmla="*/ 2171 w 2265"/>
                                          <a:gd name="T99" fmla="*/ 331 h 1560"/>
                                          <a:gd name="T100" fmla="*/ 1825 w 2265"/>
                                          <a:gd name="T101" fmla="*/ 58 h 1560"/>
                                          <a:gd name="T102" fmla="*/ 2147 w 2265"/>
                                          <a:gd name="T103" fmla="*/ 171 h 1560"/>
                                          <a:gd name="T104" fmla="*/ 2229 w 2265"/>
                                          <a:gd name="T105" fmla="*/ 749 h 1560"/>
                                          <a:gd name="T106" fmla="*/ 2082 w 2265"/>
                                          <a:gd name="T107" fmla="*/ 1082 h 1560"/>
                                          <a:gd name="T108" fmla="*/ 1955 w 2265"/>
                                          <a:gd name="T109" fmla="*/ 1486 h 1560"/>
                                          <a:gd name="T110" fmla="*/ 246 w 2265"/>
                                          <a:gd name="T111" fmla="*/ 1421 h 1560"/>
                                          <a:gd name="T112" fmla="*/ 219 w 2265"/>
                                          <a:gd name="T113" fmla="*/ 974 h 1560"/>
                                          <a:gd name="T114" fmla="*/ 1 w 2265"/>
                                          <a:gd name="T115" fmla="*/ 526 h 1560"/>
                                          <a:gd name="T116" fmla="*/ 245 w 2265"/>
                                          <a:gd name="T117" fmla="*/ 59 h 156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  <a:cxn ang="0">
                                            <a:pos x="T112" y="T113"/>
                                          </a:cxn>
                                          <a:cxn ang="0">
                                            <a:pos x="T114" y="T115"/>
                                          </a:cxn>
                                          <a:cxn ang="0">
                                            <a:pos x="T116" y="T11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265" h="1560">
                                            <a:moveTo>
                                              <a:pt x="1412" y="1258"/>
                                            </a:moveTo>
                                            <a:lnTo>
                                              <a:pt x="1396" y="1260"/>
                                            </a:lnTo>
                                            <a:lnTo>
                                              <a:pt x="1383" y="1268"/>
                                            </a:lnTo>
                                            <a:lnTo>
                                              <a:pt x="1370" y="1277"/>
                                            </a:lnTo>
                                            <a:lnTo>
                                              <a:pt x="1361" y="1290"/>
                                            </a:lnTo>
                                            <a:lnTo>
                                              <a:pt x="1355" y="1304"/>
                                            </a:lnTo>
                                            <a:lnTo>
                                              <a:pt x="1353" y="1320"/>
                                            </a:lnTo>
                                            <a:lnTo>
                                              <a:pt x="1356" y="1339"/>
                                            </a:lnTo>
                                            <a:lnTo>
                                              <a:pt x="1365" y="1356"/>
                                            </a:lnTo>
                                            <a:lnTo>
                                              <a:pt x="1377" y="1368"/>
                                            </a:lnTo>
                                            <a:lnTo>
                                              <a:pt x="1393" y="1377"/>
                                            </a:lnTo>
                                            <a:lnTo>
                                              <a:pt x="1412" y="1380"/>
                                            </a:lnTo>
                                            <a:lnTo>
                                              <a:pt x="1429" y="1378"/>
                                            </a:lnTo>
                                            <a:lnTo>
                                              <a:pt x="1444" y="1371"/>
                                            </a:lnTo>
                                            <a:lnTo>
                                              <a:pt x="1456" y="1362"/>
                                            </a:lnTo>
                                            <a:lnTo>
                                              <a:pt x="1466" y="1350"/>
                                            </a:lnTo>
                                            <a:lnTo>
                                              <a:pt x="1472" y="1336"/>
                                            </a:lnTo>
                                            <a:lnTo>
                                              <a:pt x="1474" y="1320"/>
                                            </a:lnTo>
                                            <a:lnTo>
                                              <a:pt x="1472" y="1304"/>
                                            </a:lnTo>
                                            <a:lnTo>
                                              <a:pt x="1466" y="1290"/>
                                            </a:lnTo>
                                            <a:lnTo>
                                              <a:pt x="1456" y="1277"/>
                                            </a:lnTo>
                                            <a:lnTo>
                                              <a:pt x="1444" y="1268"/>
                                            </a:lnTo>
                                            <a:lnTo>
                                              <a:pt x="1429" y="1260"/>
                                            </a:lnTo>
                                            <a:lnTo>
                                              <a:pt x="1412" y="1258"/>
                                            </a:lnTo>
                                            <a:close/>
                                            <a:moveTo>
                                              <a:pt x="1134" y="1258"/>
                                            </a:moveTo>
                                            <a:lnTo>
                                              <a:pt x="1119" y="1260"/>
                                            </a:lnTo>
                                            <a:lnTo>
                                              <a:pt x="1105" y="1268"/>
                                            </a:lnTo>
                                            <a:lnTo>
                                              <a:pt x="1093" y="1277"/>
                                            </a:lnTo>
                                            <a:lnTo>
                                              <a:pt x="1083" y="1290"/>
                                            </a:lnTo>
                                            <a:lnTo>
                                              <a:pt x="1078" y="1304"/>
                                            </a:lnTo>
                                            <a:lnTo>
                                              <a:pt x="1076" y="1320"/>
                                            </a:lnTo>
                                            <a:lnTo>
                                              <a:pt x="1079" y="1339"/>
                                            </a:lnTo>
                                            <a:lnTo>
                                              <a:pt x="1087" y="1356"/>
                                            </a:lnTo>
                                            <a:lnTo>
                                              <a:pt x="1100" y="1368"/>
                                            </a:lnTo>
                                            <a:lnTo>
                                              <a:pt x="1116" y="1377"/>
                                            </a:lnTo>
                                            <a:lnTo>
                                              <a:pt x="1134" y="1380"/>
                                            </a:lnTo>
                                            <a:lnTo>
                                              <a:pt x="1150" y="1378"/>
                                            </a:lnTo>
                                            <a:lnTo>
                                              <a:pt x="1165" y="1371"/>
                                            </a:lnTo>
                                            <a:lnTo>
                                              <a:pt x="1177" y="1362"/>
                                            </a:lnTo>
                                            <a:lnTo>
                                              <a:pt x="1188" y="1350"/>
                                            </a:lnTo>
                                            <a:lnTo>
                                              <a:pt x="1194" y="1336"/>
                                            </a:lnTo>
                                            <a:lnTo>
                                              <a:pt x="1196" y="1320"/>
                                            </a:lnTo>
                                            <a:lnTo>
                                              <a:pt x="1193" y="1301"/>
                                            </a:lnTo>
                                            <a:lnTo>
                                              <a:pt x="1184" y="1284"/>
                                            </a:lnTo>
                                            <a:lnTo>
                                              <a:pt x="1170" y="1271"/>
                                            </a:lnTo>
                                            <a:lnTo>
                                              <a:pt x="1153" y="1261"/>
                                            </a:lnTo>
                                            <a:lnTo>
                                              <a:pt x="1134" y="1258"/>
                                            </a:lnTo>
                                            <a:close/>
                                            <a:moveTo>
                                              <a:pt x="851" y="1258"/>
                                            </a:moveTo>
                                            <a:lnTo>
                                              <a:pt x="835" y="1260"/>
                                            </a:lnTo>
                                            <a:lnTo>
                                              <a:pt x="821" y="1267"/>
                                            </a:lnTo>
                                            <a:lnTo>
                                              <a:pt x="810" y="1276"/>
                                            </a:lnTo>
                                            <a:lnTo>
                                              <a:pt x="800" y="1289"/>
                                            </a:lnTo>
                                            <a:lnTo>
                                              <a:pt x="794" y="1303"/>
                                            </a:lnTo>
                                            <a:lnTo>
                                              <a:pt x="792" y="1320"/>
                                            </a:lnTo>
                                            <a:lnTo>
                                              <a:pt x="795" y="1339"/>
                                            </a:lnTo>
                                            <a:lnTo>
                                              <a:pt x="803" y="1356"/>
                                            </a:lnTo>
                                            <a:lnTo>
                                              <a:pt x="816" y="1368"/>
                                            </a:lnTo>
                                            <a:lnTo>
                                              <a:pt x="833" y="1377"/>
                                            </a:lnTo>
                                            <a:lnTo>
                                              <a:pt x="851" y="1380"/>
                                            </a:lnTo>
                                            <a:lnTo>
                                              <a:pt x="867" y="1378"/>
                                            </a:lnTo>
                                            <a:lnTo>
                                              <a:pt x="882" y="1371"/>
                                            </a:lnTo>
                                            <a:lnTo>
                                              <a:pt x="895" y="1362"/>
                                            </a:lnTo>
                                            <a:lnTo>
                                              <a:pt x="904" y="1350"/>
                                            </a:lnTo>
                                            <a:lnTo>
                                              <a:pt x="910" y="1336"/>
                                            </a:lnTo>
                                            <a:lnTo>
                                              <a:pt x="913" y="1320"/>
                                            </a:lnTo>
                                            <a:lnTo>
                                              <a:pt x="911" y="1304"/>
                                            </a:lnTo>
                                            <a:lnTo>
                                              <a:pt x="905" y="1290"/>
                                            </a:lnTo>
                                            <a:lnTo>
                                              <a:pt x="896" y="1277"/>
                                            </a:lnTo>
                                            <a:lnTo>
                                              <a:pt x="883" y="1268"/>
                                            </a:lnTo>
                                            <a:lnTo>
                                              <a:pt x="868" y="1260"/>
                                            </a:lnTo>
                                            <a:lnTo>
                                              <a:pt x="851" y="1258"/>
                                            </a:lnTo>
                                            <a:close/>
                                            <a:moveTo>
                                              <a:pt x="1412" y="1232"/>
                                            </a:moveTo>
                                            <a:lnTo>
                                              <a:pt x="1436" y="1235"/>
                                            </a:lnTo>
                                            <a:lnTo>
                                              <a:pt x="1457" y="1244"/>
                                            </a:lnTo>
                                            <a:lnTo>
                                              <a:pt x="1475" y="1257"/>
                                            </a:lnTo>
                                            <a:lnTo>
                                              <a:pt x="1489" y="1275"/>
                                            </a:lnTo>
                                            <a:lnTo>
                                              <a:pt x="1498" y="1296"/>
                                            </a:lnTo>
                                            <a:lnTo>
                                              <a:pt x="1501" y="1320"/>
                                            </a:lnTo>
                                            <a:lnTo>
                                              <a:pt x="1499" y="1340"/>
                                            </a:lnTo>
                                            <a:lnTo>
                                              <a:pt x="1492" y="1359"/>
                                            </a:lnTo>
                                            <a:lnTo>
                                              <a:pt x="1482" y="1376"/>
                                            </a:lnTo>
                                            <a:lnTo>
                                              <a:pt x="1468" y="1389"/>
                                            </a:lnTo>
                                            <a:lnTo>
                                              <a:pt x="1452" y="1400"/>
                                            </a:lnTo>
                                            <a:lnTo>
                                              <a:pt x="1433" y="1407"/>
                                            </a:lnTo>
                                            <a:lnTo>
                                              <a:pt x="1412" y="1409"/>
                                            </a:lnTo>
                                            <a:lnTo>
                                              <a:pt x="1389" y="1406"/>
                                            </a:lnTo>
                                            <a:lnTo>
                                              <a:pt x="1368" y="1396"/>
                                            </a:lnTo>
                                            <a:lnTo>
                                              <a:pt x="1350" y="1383"/>
                                            </a:lnTo>
                                            <a:lnTo>
                                              <a:pt x="1337" y="1364"/>
                                            </a:lnTo>
                                            <a:lnTo>
                                              <a:pt x="1327" y="1343"/>
                                            </a:lnTo>
                                            <a:lnTo>
                                              <a:pt x="1324" y="1320"/>
                                            </a:lnTo>
                                            <a:lnTo>
                                              <a:pt x="1326" y="1300"/>
                                            </a:lnTo>
                                            <a:lnTo>
                                              <a:pt x="1333" y="1281"/>
                                            </a:lnTo>
                                            <a:lnTo>
                                              <a:pt x="1344" y="1265"/>
                                            </a:lnTo>
                                            <a:lnTo>
                                              <a:pt x="1357" y="1251"/>
                                            </a:lnTo>
                                            <a:lnTo>
                                              <a:pt x="1374" y="1240"/>
                                            </a:lnTo>
                                            <a:lnTo>
                                              <a:pt x="1392" y="1234"/>
                                            </a:lnTo>
                                            <a:lnTo>
                                              <a:pt x="1412" y="1232"/>
                                            </a:lnTo>
                                            <a:close/>
                                            <a:moveTo>
                                              <a:pt x="1134" y="1232"/>
                                            </a:moveTo>
                                            <a:lnTo>
                                              <a:pt x="1158" y="1235"/>
                                            </a:lnTo>
                                            <a:lnTo>
                                              <a:pt x="1179" y="1244"/>
                                            </a:lnTo>
                                            <a:lnTo>
                                              <a:pt x="1197" y="1257"/>
                                            </a:lnTo>
                                            <a:lnTo>
                                              <a:pt x="1211" y="1275"/>
                                            </a:lnTo>
                                            <a:lnTo>
                                              <a:pt x="1220" y="1296"/>
                                            </a:lnTo>
                                            <a:lnTo>
                                              <a:pt x="1223" y="1320"/>
                                            </a:lnTo>
                                            <a:lnTo>
                                              <a:pt x="1221" y="1340"/>
                                            </a:lnTo>
                                            <a:lnTo>
                                              <a:pt x="1214" y="1359"/>
                                            </a:lnTo>
                                            <a:lnTo>
                                              <a:pt x="1204" y="1376"/>
                                            </a:lnTo>
                                            <a:lnTo>
                                              <a:pt x="1191" y="1389"/>
                                            </a:lnTo>
                                            <a:lnTo>
                                              <a:pt x="1174" y="1400"/>
                                            </a:lnTo>
                                            <a:lnTo>
                                              <a:pt x="1155" y="1407"/>
                                            </a:lnTo>
                                            <a:lnTo>
                                              <a:pt x="1134" y="1409"/>
                                            </a:lnTo>
                                            <a:lnTo>
                                              <a:pt x="1113" y="1407"/>
                                            </a:lnTo>
                                            <a:lnTo>
                                              <a:pt x="1095" y="1400"/>
                                            </a:lnTo>
                                            <a:lnTo>
                                              <a:pt x="1079" y="1389"/>
                                            </a:lnTo>
                                            <a:lnTo>
                                              <a:pt x="1065" y="1376"/>
                                            </a:lnTo>
                                            <a:lnTo>
                                              <a:pt x="1055" y="1359"/>
                                            </a:lnTo>
                                            <a:lnTo>
                                              <a:pt x="1049" y="1340"/>
                                            </a:lnTo>
                                            <a:lnTo>
                                              <a:pt x="1046" y="1320"/>
                                            </a:lnTo>
                                            <a:lnTo>
                                              <a:pt x="1049" y="1296"/>
                                            </a:lnTo>
                                            <a:lnTo>
                                              <a:pt x="1058" y="1275"/>
                                            </a:lnTo>
                                            <a:lnTo>
                                              <a:pt x="1072" y="1257"/>
                                            </a:lnTo>
                                            <a:lnTo>
                                              <a:pt x="1089" y="1244"/>
                                            </a:lnTo>
                                            <a:lnTo>
                                              <a:pt x="1110" y="1235"/>
                                            </a:lnTo>
                                            <a:lnTo>
                                              <a:pt x="1134" y="1232"/>
                                            </a:lnTo>
                                            <a:close/>
                                            <a:moveTo>
                                              <a:pt x="851" y="1232"/>
                                            </a:moveTo>
                                            <a:lnTo>
                                              <a:pt x="875" y="1235"/>
                                            </a:lnTo>
                                            <a:lnTo>
                                              <a:pt x="897" y="1244"/>
                                            </a:lnTo>
                                            <a:lnTo>
                                              <a:pt x="914" y="1257"/>
                                            </a:lnTo>
                                            <a:lnTo>
                                              <a:pt x="928" y="1275"/>
                                            </a:lnTo>
                                            <a:lnTo>
                                              <a:pt x="936" y="1296"/>
                                            </a:lnTo>
                                            <a:lnTo>
                                              <a:pt x="940" y="1320"/>
                                            </a:lnTo>
                                            <a:lnTo>
                                              <a:pt x="938" y="1340"/>
                                            </a:lnTo>
                                            <a:lnTo>
                                              <a:pt x="931" y="1359"/>
                                            </a:lnTo>
                                            <a:lnTo>
                                              <a:pt x="921" y="1376"/>
                                            </a:lnTo>
                                            <a:lnTo>
                                              <a:pt x="907" y="1389"/>
                                            </a:lnTo>
                                            <a:lnTo>
                                              <a:pt x="890" y="1400"/>
                                            </a:lnTo>
                                            <a:lnTo>
                                              <a:pt x="872" y="1407"/>
                                            </a:lnTo>
                                            <a:lnTo>
                                              <a:pt x="851" y="1409"/>
                                            </a:lnTo>
                                            <a:lnTo>
                                              <a:pt x="828" y="1406"/>
                                            </a:lnTo>
                                            <a:lnTo>
                                              <a:pt x="807" y="1396"/>
                                            </a:lnTo>
                                            <a:lnTo>
                                              <a:pt x="789" y="1383"/>
                                            </a:lnTo>
                                            <a:lnTo>
                                              <a:pt x="775" y="1364"/>
                                            </a:lnTo>
                                            <a:lnTo>
                                              <a:pt x="766" y="1343"/>
                                            </a:lnTo>
                                            <a:lnTo>
                                              <a:pt x="763" y="1320"/>
                                            </a:lnTo>
                                            <a:lnTo>
                                              <a:pt x="765" y="1300"/>
                                            </a:lnTo>
                                            <a:lnTo>
                                              <a:pt x="772" y="1281"/>
                                            </a:lnTo>
                                            <a:lnTo>
                                              <a:pt x="783" y="1265"/>
                                            </a:lnTo>
                                            <a:lnTo>
                                              <a:pt x="796" y="1251"/>
                                            </a:lnTo>
                                            <a:lnTo>
                                              <a:pt x="813" y="1240"/>
                                            </a:lnTo>
                                            <a:lnTo>
                                              <a:pt x="832" y="1234"/>
                                            </a:lnTo>
                                            <a:lnTo>
                                              <a:pt x="851" y="1232"/>
                                            </a:lnTo>
                                            <a:close/>
                                            <a:moveTo>
                                              <a:pt x="1412" y="1046"/>
                                            </a:moveTo>
                                            <a:lnTo>
                                              <a:pt x="1396" y="1048"/>
                                            </a:lnTo>
                                            <a:lnTo>
                                              <a:pt x="1383" y="1055"/>
                                            </a:lnTo>
                                            <a:lnTo>
                                              <a:pt x="1370" y="1065"/>
                                            </a:lnTo>
                                            <a:lnTo>
                                              <a:pt x="1361" y="1077"/>
                                            </a:lnTo>
                                            <a:lnTo>
                                              <a:pt x="1355" y="1092"/>
                                            </a:lnTo>
                                            <a:lnTo>
                                              <a:pt x="1353" y="1107"/>
                                            </a:lnTo>
                                            <a:lnTo>
                                              <a:pt x="1356" y="1126"/>
                                            </a:lnTo>
                                            <a:lnTo>
                                              <a:pt x="1365" y="1143"/>
                                            </a:lnTo>
                                            <a:lnTo>
                                              <a:pt x="1377" y="1156"/>
                                            </a:lnTo>
                                            <a:lnTo>
                                              <a:pt x="1393" y="1164"/>
                                            </a:lnTo>
                                            <a:lnTo>
                                              <a:pt x="1412" y="1167"/>
                                            </a:lnTo>
                                            <a:lnTo>
                                              <a:pt x="1429" y="1165"/>
                                            </a:lnTo>
                                            <a:lnTo>
                                              <a:pt x="1444" y="1159"/>
                                            </a:lnTo>
                                            <a:lnTo>
                                              <a:pt x="1456" y="1149"/>
                                            </a:lnTo>
                                            <a:lnTo>
                                              <a:pt x="1466" y="1138"/>
                                            </a:lnTo>
                                            <a:lnTo>
                                              <a:pt x="1472" y="1123"/>
                                            </a:lnTo>
                                            <a:lnTo>
                                              <a:pt x="1474" y="1107"/>
                                            </a:lnTo>
                                            <a:lnTo>
                                              <a:pt x="1472" y="1092"/>
                                            </a:lnTo>
                                            <a:lnTo>
                                              <a:pt x="1466" y="1077"/>
                                            </a:lnTo>
                                            <a:lnTo>
                                              <a:pt x="1456" y="1065"/>
                                            </a:lnTo>
                                            <a:lnTo>
                                              <a:pt x="1444" y="1055"/>
                                            </a:lnTo>
                                            <a:lnTo>
                                              <a:pt x="1429" y="1048"/>
                                            </a:lnTo>
                                            <a:lnTo>
                                              <a:pt x="1412" y="1046"/>
                                            </a:lnTo>
                                            <a:close/>
                                            <a:moveTo>
                                              <a:pt x="1134" y="1046"/>
                                            </a:moveTo>
                                            <a:lnTo>
                                              <a:pt x="1119" y="1048"/>
                                            </a:lnTo>
                                            <a:lnTo>
                                              <a:pt x="1105" y="1055"/>
                                            </a:lnTo>
                                            <a:lnTo>
                                              <a:pt x="1093" y="1065"/>
                                            </a:lnTo>
                                            <a:lnTo>
                                              <a:pt x="1083" y="1077"/>
                                            </a:lnTo>
                                            <a:lnTo>
                                              <a:pt x="1078" y="1092"/>
                                            </a:lnTo>
                                            <a:lnTo>
                                              <a:pt x="1076" y="1107"/>
                                            </a:lnTo>
                                            <a:lnTo>
                                              <a:pt x="1079" y="1126"/>
                                            </a:lnTo>
                                            <a:lnTo>
                                              <a:pt x="1087" y="1143"/>
                                            </a:lnTo>
                                            <a:lnTo>
                                              <a:pt x="1100" y="1156"/>
                                            </a:lnTo>
                                            <a:lnTo>
                                              <a:pt x="1116" y="1164"/>
                                            </a:lnTo>
                                            <a:lnTo>
                                              <a:pt x="1134" y="1167"/>
                                            </a:lnTo>
                                            <a:lnTo>
                                              <a:pt x="1150" y="1165"/>
                                            </a:lnTo>
                                            <a:lnTo>
                                              <a:pt x="1165" y="1159"/>
                                            </a:lnTo>
                                            <a:lnTo>
                                              <a:pt x="1177" y="1149"/>
                                            </a:lnTo>
                                            <a:lnTo>
                                              <a:pt x="1188" y="1138"/>
                                            </a:lnTo>
                                            <a:lnTo>
                                              <a:pt x="1194" y="1123"/>
                                            </a:lnTo>
                                            <a:lnTo>
                                              <a:pt x="1196" y="1107"/>
                                            </a:lnTo>
                                            <a:lnTo>
                                              <a:pt x="1193" y="1089"/>
                                            </a:lnTo>
                                            <a:lnTo>
                                              <a:pt x="1184" y="1072"/>
                                            </a:lnTo>
                                            <a:lnTo>
                                              <a:pt x="1170" y="1058"/>
                                            </a:lnTo>
                                            <a:lnTo>
                                              <a:pt x="1153" y="1049"/>
                                            </a:lnTo>
                                            <a:lnTo>
                                              <a:pt x="1134" y="1046"/>
                                            </a:lnTo>
                                            <a:close/>
                                            <a:moveTo>
                                              <a:pt x="851" y="1046"/>
                                            </a:moveTo>
                                            <a:lnTo>
                                              <a:pt x="835" y="1048"/>
                                            </a:lnTo>
                                            <a:lnTo>
                                              <a:pt x="821" y="1055"/>
                                            </a:lnTo>
                                            <a:lnTo>
                                              <a:pt x="810" y="1065"/>
                                            </a:lnTo>
                                            <a:lnTo>
                                              <a:pt x="800" y="1077"/>
                                            </a:lnTo>
                                            <a:lnTo>
                                              <a:pt x="794" y="1092"/>
                                            </a:lnTo>
                                            <a:lnTo>
                                              <a:pt x="792" y="1107"/>
                                            </a:lnTo>
                                            <a:lnTo>
                                              <a:pt x="795" y="1126"/>
                                            </a:lnTo>
                                            <a:lnTo>
                                              <a:pt x="803" y="1143"/>
                                            </a:lnTo>
                                            <a:lnTo>
                                              <a:pt x="816" y="1156"/>
                                            </a:lnTo>
                                            <a:lnTo>
                                              <a:pt x="833" y="1164"/>
                                            </a:lnTo>
                                            <a:lnTo>
                                              <a:pt x="851" y="1167"/>
                                            </a:lnTo>
                                            <a:lnTo>
                                              <a:pt x="868" y="1165"/>
                                            </a:lnTo>
                                            <a:lnTo>
                                              <a:pt x="883" y="1159"/>
                                            </a:lnTo>
                                            <a:lnTo>
                                              <a:pt x="896" y="1149"/>
                                            </a:lnTo>
                                            <a:lnTo>
                                              <a:pt x="905" y="1138"/>
                                            </a:lnTo>
                                            <a:lnTo>
                                              <a:pt x="911" y="1123"/>
                                            </a:lnTo>
                                            <a:lnTo>
                                              <a:pt x="913" y="1107"/>
                                            </a:lnTo>
                                            <a:lnTo>
                                              <a:pt x="911" y="1092"/>
                                            </a:lnTo>
                                            <a:lnTo>
                                              <a:pt x="905" y="1077"/>
                                            </a:lnTo>
                                            <a:lnTo>
                                              <a:pt x="896" y="1065"/>
                                            </a:lnTo>
                                            <a:lnTo>
                                              <a:pt x="883" y="1055"/>
                                            </a:lnTo>
                                            <a:lnTo>
                                              <a:pt x="868" y="1048"/>
                                            </a:lnTo>
                                            <a:lnTo>
                                              <a:pt x="851" y="1046"/>
                                            </a:lnTo>
                                            <a:close/>
                                            <a:moveTo>
                                              <a:pt x="1412" y="1019"/>
                                            </a:moveTo>
                                            <a:lnTo>
                                              <a:pt x="1436" y="1023"/>
                                            </a:lnTo>
                                            <a:lnTo>
                                              <a:pt x="1457" y="1031"/>
                                            </a:lnTo>
                                            <a:lnTo>
                                              <a:pt x="1475" y="1045"/>
                                            </a:lnTo>
                                            <a:lnTo>
                                              <a:pt x="1489" y="1062"/>
                                            </a:lnTo>
                                            <a:lnTo>
                                              <a:pt x="1498" y="1083"/>
                                            </a:lnTo>
                                            <a:lnTo>
                                              <a:pt x="1501" y="1107"/>
                                            </a:lnTo>
                                            <a:lnTo>
                                              <a:pt x="1498" y="1132"/>
                                            </a:lnTo>
                                            <a:lnTo>
                                              <a:pt x="1489" y="1154"/>
                                            </a:lnTo>
                                            <a:lnTo>
                                              <a:pt x="1475" y="1171"/>
                                            </a:lnTo>
                                            <a:lnTo>
                                              <a:pt x="1457" y="1185"/>
                                            </a:lnTo>
                                            <a:lnTo>
                                              <a:pt x="1436" y="1193"/>
                                            </a:lnTo>
                                            <a:lnTo>
                                              <a:pt x="1412" y="1196"/>
                                            </a:lnTo>
                                            <a:lnTo>
                                              <a:pt x="1392" y="1194"/>
                                            </a:lnTo>
                                            <a:lnTo>
                                              <a:pt x="1374" y="1188"/>
                                            </a:lnTo>
                                            <a:lnTo>
                                              <a:pt x="1357" y="1178"/>
                                            </a:lnTo>
                                            <a:lnTo>
                                              <a:pt x="1344" y="1164"/>
                                            </a:lnTo>
                                            <a:lnTo>
                                              <a:pt x="1333" y="1147"/>
                                            </a:lnTo>
                                            <a:lnTo>
                                              <a:pt x="1326" y="1128"/>
                                            </a:lnTo>
                                            <a:lnTo>
                                              <a:pt x="1324" y="1107"/>
                                            </a:lnTo>
                                            <a:lnTo>
                                              <a:pt x="1326" y="1088"/>
                                            </a:lnTo>
                                            <a:lnTo>
                                              <a:pt x="1333" y="1069"/>
                                            </a:lnTo>
                                            <a:lnTo>
                                              <a:pt x="1344" y="1052"/>
                                            </a:lnTo>
                                            <a:lnTo>
                                              <a:pt x="1357" y="1038"/>
                                            </a:lnTo>
                                            <a:lnTo>
                                              <a:pt x="1374" y="1028"/>
                                            </a:lnTo>
                                            <a:lnTo>
                                              <a:pt x="1392" y="1022"/>
                                            </a:lnTo>
                                            <a:lnTo>
                                              <a:pt x="1412" y="1019"/>
                                            </a:lnTo>
                                            <a:close/>
                                            <a:moveTo>
                                              <a:pt x="1134" y="1019"/>
                                            </a:moveTo>
                                            <a:lnTo>
                                              <a:pt x="1158" y="1023"/>
                                            </a:lnTo>
                                            <a:lnTo>
                                              <a:pt x="1179" y="1031"/>
                                            </a:lnTo>
                                            <a:lnTo>
                                              <a:pt x="1197" y="1045"/>
                                            </a:lnTo>
                                            <a:lnTo>
                                              <a:pt x="1211" y="1062"/>
                                            </a:lnTo>
                                            <a:lnTo>
                                              <a:pt x="1220" y="1083"/>
                                            </a:lnTo>
                                            <a:lnTo>
                                              <a:pt x="1223" y="1107"/>
                                            </a:lnTo>
                                            <a:lnTo>
                                              <a:pt x="1220" y="1132"/>
                                            </a:lnTo>
                                            <a:lnTo>
                                              <a:pt x="1211" y="1154"/>
                                            </a:lnTo>
                                            <a:lnTo>
                                              <a:pt x="1197" y="1171"/>
                                            </a:lnTo>
                                            <a:lnTo>
                                              <a:pt x="1179" y="1185"/>
                                            </a:lnTo>
                                            <a:lnTo>
                                              <a:pt x="1158" y="1193"/>
                                            </a:lnTo>
                                            <a:lnTo>
                                              <a:pt x="1134" y="1196"/>
                                            </a:lnTo>
                                            <a:lnTo>
                                              <a:pt x="1110" y="1193"/>
                                            </a:lnTo>
                                            <a:lnTo>
                                              <a:pt x="1089" y="1185"/>
                                            </a:lnTo>
                                            <a:lnTo>
                                              <a:pt x="1072" y="1171"/>
                                            </a:lnTo>
                                            <a:lnTo>
                                              <a:pt x="1058" y="1154"/>
                                            </a:lnTo>
                                            <a:lnTo>
                                              <a:pt x="1049" y="1132"/>
                                            </a:lnTo>
                                            <a:lnTo>
                                              <a:pt x="1046" y="1107"/>
                                            </a:lnTo>
                                            <a:lnTo>
                                              <a:pt x="1049" y="1083"/>
                                            </a:lnTo>
                                            <a:lnTo>
                                              <a:pt x="1058" y="1062"/>
                                            </a:lnTo>
                                            <a:lnTo>
                                              <a:pt x="1072" y="1045"/>
                                            </a:lnTo>
                                            <a:lnTo>
                                              <a:pt x="1089" y="1031"/>
                                            </a:lnTo>
                                            <a:lnTo>
                                              <a:pt x="1110" y="1023"/>
                                            </a:lnTo>
                                            <a:lnTo>
                                              <a:pt x="1134" y="1019"/>
                                            </a:lnTo>
                                            <a:close/>
                                            <a:moveTo>
                                              <a:pt x="851" y="1019"/>
                                            </a:moveTo>
                                            <a:lnTo>
                                              <a:pt x="875" y="1023"/>
                                            </a:lnTo>
                                            <a:lnTo>
                                              <a:pt x="897" y="1031"/>
                                            </a:lnTo>
                                            <a:lnTo>
                                              <a:pt x="914" y="1045"/>
                                            </a:lnTo>
                                            <a:lnTo>
                                              <a:pt x="928" y="1062"/>
                                            </a:lnTo>
                                            <a:lnTo>
                                              <a:pt x="936" y="1083"/>
                                            </a:lnTo>
                                            <a:lnTo>
                                              <a:pt x="940" y="1107"/>
                                            </a:lnTo>
                                            <a:lnTo>
                                              <a:pt x="936" y="1132"/>
                                            </a:lnTo>
                                            <a:lnTo>
                                              <a:pt x="928" y="1154"/>
                                            </a:lnTo>
                                            <a:lnTo>
                                              <a:pt x="914" y="1171"/>
                                            </a:lnTo>
                                            <a:lnTo>
                                              <a:pt x="897" y="1185"/>
                                            </a:lnTo>
                                            <a:lnTo>
                                              <a:pt x="875" y="1193"/>
                                            </a:lnTo>
                                            <a:lnTo>
                                              <a:pt x="851" y="1196"/>
                                            </a:lnTo>
                                            <a:lnTo>
                                              <a:pt x="832" y="1194"/>
                                            </a:lnTo>
                                            <a:lnTo>
                                              <a:pt x="813" y="1188"/>
                                            </a:lnTo>
                                            <a:lnTo>
                                              <a:pt x="796" y="1178"/>
                                            </a:lnTo>
                                            <a:lnTo>
                                              <a:pt x="783" y="1164"/>
                                            </a:lnTo>
                                            <a:lnTo>
                                              <a:pt x="772" y="1147"/>
                                            </a:lnTo>
                                            <a:lnTo>
                                              <a:pt x="765" y="1128"/>
                                            </a:lnTo>
                                            <a:lnTo>
                                              <a:pt x="763" y="1107"/>
                                            </a:lnTo>
                                            <a:lnTo>
                                              <a:pt x="765" y="1088"/>
                                            </a:lnTo>
                                            <a:lnTo>
                                              <a:pt x="772" y="1069"/>
                                            </a:lnTo>
                                            <a:lnTo>
                                              <a:pt x="783" y="1052"/>
                                            </a:lnTo>
                                            <a:lnTo>
                                              <a:pt x="796" y="1038"/>
                                            </a:lnTo>
                                            <a:lnTo>
                                              <a:pt x="813" y="1028"/>
                                            </a:lnTo>
                                            <a:lnTo>
                                              <a:pt x="832" y="1022"/>
                                            </a:lnTo>
                                            <a:lnTo>
                                              <a:pt x="851" y="1019"/>
                                            </a:lnTo>
                                            <a:close/>
                                            <a:moveTo>
                                              <a:pt x="1412" y="836"/>
                                            </a:moveTo>
                                            <a:lnTo>
                                              <a:pt x="1393" y="839"/>
                                            </a:lnTo>
                                            <a:lnTo>
                                              <a:pt x="1377" y="848"/>
                                            </a:lnTo>
                                            <a:lnTo>
                                              <a:pt x="1365" y="860"/>
                                            </a:lnTo>
                                            <a:lnTo>
                                              <a:pt x="1356" y="877"/>
                                            </a:lnTo>
                                            <a:lnTo>
                                              <a:pt x="1353" y="895"/>
                                            </a:lnTo>
                                            <a:lnTo>
                                              <a:pt x="1355" y="911"/>
                                            </a:lnTo>
                                            <a:lnTo>
                                              <a:pt x="1361" y="925"/>
                                            </a:lnTo>
                                            <a:lnTo>
                                              <a:pt x="1370" y="939"/>
                                            </a:lnTo>
                                            <a:lnTo>
                                              <a:pt x="1383" y="948"/>
                                            </a:lnTo>
                                            <a:lnTo>
                                              <a:pt x="1396" y="955"/>
                                            </a:lnTo>
                                            <a:lnTo>
                                              <a:pt x="1412" y="958"/>
                                            </a:lnTo>
                                            <a:lnTo>
                                              <a:pt x="1429" y="955"/>
                                            </a:lnTo>
                                            <a:lnTo>
                                              <a:pt x="1444" y="948"/>
                                            </a:lnTo>
                                            <a:lnTo>
                                              <a:pt x="1456" y="939"/>
                                            </a:lnTo>
                                            <a:lnTo>
                                              <a:pt x="1466" y="925"/>
                                            </a:lnTo>
                                            <a:lnTo>
                                              <a:pt x="1472" y="911"/>
                                            </a:lnTo>
                                            <a:lnTo>
                                              <a:pt x="1474" y="895"/>
                                            </a:lnTo>
                                            <a:lnTo>
                                              <a:pt x="1472" y="879"/>
                                            </a:lnTo>
                                            <a:lnTo>
                                              <a:pt x="1466" y="866"/>
                                            </a:lnTo>
                                            <a:lnTo>
                                              <a:pt x="1456" y="853"/>
                                            </a:lnTo>
                                            <a:lnTo>
                                              <a:pt x="1444" y="845"/>
                                            </a:lnTo>
                                            <a:lnTo>
                                              <a:pt x="1429" y="838"/>
                                            </a:lnTo>
                                            <a:lnTo>
                                              <a:pt x="1412" y="836"/>
                                            </a:lnTo>
                                            <a:close/>
                                            <a:moveTo>
                                              <a:pt x="1134" y="836"/>
                                            </a:moveTo>
                                            <a:lnTo>
                                              <a:pt x="1116" y="839"/>
                                            </a:lnTo>
                                            <a:lnTo>
                                              <a:pt x="1100" y="848"/>
                                            </a:lnTo>
                                            <a:lnTo>
                                              <a:pt x="1087" y="860"/>
                                            </a:lnTo>
                                            <a:lnTo>
                                              <a:pt x="1079" y="877"/>
                                            </a:lnTo>
                                            <a:lnTo>
                                              <a:pt x="1076" y="895"/>
                                            </a:lnTo>
                                            <a:lnTo>
                                              <a:pt x="1078" y="911"/>
                                            </a:lnTo>
                                            <a:lnTo>
                                              <a:pt x="1083" y="925"/>
                                            </a:lnTo>
                                            <a:lnTo>
                                              <a:pt x="1093" y="939"/>
                                            </a:lnTo>
                                            <a:lnTo>
                                              <a:pt x="1105" y="948"/>
                                            </a:lnTo>
                                            <a:lnTo>
                                              <a:pt x="1119" y="955"/>
                                            </a:lnTo>
                                            <a:lnTo>
                                              <a:pt x="1134" y="958"/>
                                            </a:lnTo>
                                            <a:lnTo>
                                              <a:pt x="1153" y="953"/>
                                            </a:lnTo>
                                            <a:lnTo>
                                              <a:pt x="1170" y="945"/>
                                            </a:lnTo>
                                            <a:lnTo>
                                              <a:pt x="1184" y="932"/>
                                            </a:lnTo>
                                            <a:lnTo>
                                              <a:pt x="1193" y="914"/>
                                            </a:lnTo>
                                            <a:lnTo>
                                              <a:pt x="1196" y="895"/>
                                            </a:lnTo>
                                            <a:lnTo>
                                              <a:pt x="1194" y="879"/>
                                            </a:lnTo>
                                            <a:lnTo>
                                              <a:pt x="1188" y="866"/>
                                            </a:lnTo>
                                            <a:lnTo>
                                              <a:pt x="1177" y="853"/>
                                            </a:lnTo>
                                            <a:lnTo>
                                              <a:pt x="1165" y="845"/>
                                            </a:lnTo>
                                            <a:lnTo>
                                              <a:pt x="1150" y="838"/>
                                            </a:lnTo>
                                            <a:lnTo>
                                              <a:pt x="1134" y="836"/>
                                            </a:lnTo>
                                            <a:close/>
                                            <a:moveTo>
                                              <a:pt x="851" y="836"/>
                                            </a:moveTo>
                                            <a:lnTo>
                                              <a:pt x="833" y="839"/>
                                            </a:lnTo>
                                            <a:lnTo>
                                              <a:pt x="816" y="848"/>
                                            </a:lnTo>
                                            <a:lnTo>
                                              <a:pt x="803" y="860"/>
                                            </a:lnTo>
                                            <a:lnTo>
                                              <a:pt x="795" y="877"/>
                                            </a:lnTo>
                                            <a:lnTo>
                                              <a:pt x="792" y="895"/>
                                            </a:lnTo>
                                            <a:lnTo>
                                              <a:pt x="794" y="911"/>
                                            </a:lnTo>
                                            <a:lnTo>
                                              <a:pt x="800" y="925"/>
                                            </a:lnTo>
                                            <a:lnTo>
                                              <a:pt x="810" y="939"/>
                                            </a:lnTo>
                                            <a:lnTo>
                                              <a:pt x="821" y="948"/>
                                            </a:lnTo>
                                            <a:lnTo>
                                              <a:pt x="835" y="955"/>
                                            </a:lnTo>
                                            <a:lnTo>
                                              <a:pt x="851" y="958"/>
                                            </a:lnTo>
                                            <a:lnTo>
                                              <a:pt x="868" y="955"/>
                                            </a:lnTo>
                                            <a:lnTo>
                                              <a:pt x="883" y="948"/>
                                            </a:lnTo>
                                            <a:lnTo>
                                              <a:pt x="896" y="939"/>
                                            </a:lnTo>
                                            <a:lnTo>
                                              <a:pt x="905" y="925"/>
                                            </a:lnTo>
                                            <a:lnTo>
                                              <a:pt x="911" y="911"/>
                                            </a:lnTo>
                                            <a:lnTo>
                                              <a:pt x="913" y="895"/>
                                            </a:lnTo>
                                            <a:lnTo>
                                              <a:pt x="910" y="879"/>
                                            </a:lnTo>
                                            <a:lnTo>
                                              <a:pt x="904" y="866"/>
                                            </a:lnTo>
                                            <a:lnTo>
                                              <a:pt x="895" y="853"/>
                                            </a:lnTo>
                                            <a:lnTo>
                                              <a:pt x="882" y="845"/>
                                            </a:lnTo>
                                            <a:lnTo>
                                              <a:pt x="867" y="838"/>
                                            </a:lnTo>
                                            <a:lnTo>
                                              <a:pt x="851" y="836"/>
                                            </a:lnTo>
                                            <a:close/>
                                            <a:moveTo>
                                              <a:pt x="1412" y="807"/>
                                            </a:moveTo>
                                            <a:lnTo>
                                              <a:pt x="1433" y="809"/>
                                            </a:lnTo>
                                            <a:lnTo>
                                              <a:pt x="1452" y="815"/>
                                            </a:lnTo>
                                            <a:lnTo>
                                              <a:pt x="1468" y="826"/>
                                            </a:lnTo>
                                            <a:lnTo>
                                              <a:pt x="1482" y="839"/>
                                            </a:lnTo>
                                            <a:lnTo>
                                              <a:pt x="1492" y="856"/>
                                            </a:lnTo>
                                            <a:lnTo>
                                              <a:pt x="1499" y="875"/>
                                            </a:lnTo>
                                            <a:lnTo>
                                              <a:pt x="1501" y="895"/>
                                            </a:lnTo>
                                            <a:lnTo>
                                              <a:pt x="1498" y="919"/>
                                            </a:lnTo>
                                            <a:lnTo>
                                              <a:pt x="1489" y="941"/>
                                            </a:lnTo>
                                            <a:lnTo>
                                              <a:pt x="1475" y="959"/>
                                            </a:lnTo>
                                            <a:lnTo>
                                              <a:pt x="1457" y="972"/>
                                            </a:lnTo>
                                            <a:lnTo>
                                              <a:pt x="1436" y="981"/>
                                            </a:lnTo>
                                            <a:lnTo>
                                              <a:pt x="1412" y="984"/>
                                            </a:lnTo>
                                            <a:lnTo>
                                              <a:pt x="1392" y="982"/>
                                            </a:lnTo>
                                            <a:lnTo>
                                              <a:pt x="1374" y="975"/>
                                            </a:lnTo>
                                            <a:lnTo>
                                              <a:pt x="1357" y="965"/>
                                            </a:lnTo>
                                            <a:lnTo>
                                              <a:pt x="1344" y="951"/>
                                            </a:lnTo>
                                            <a:lnTo>
                                              <a:pt x="1333" y="935"/>
                                            </a:lnTo>
                                            <a:lnTo>
                                              <a:pt x="1326" y="916"/>
                                            </a:lnTo>
                                            <a:lnTo>
                                              <a:pt x="1324" y="895"/>
                                            </a:lnTo>
                                            <a:lnTo>
                                              <a:pt x="1326" y="875"/>
                                            </a:lnTo>
                                            <a:lnTo>
                                              <a:pt x="1333" y="856"/>
                                            </a:lnTo>
                                            <a:lnTo>
                                              <a:pt x="1344" y="839"/>
                                            </a:lnTo>
                                            <a:lnTo>
                                              <a:pt x="1357" y="826"/>
                                            </a:lnTo>
                                            <a:lnTo>
                                              <a:pt x="1374" y="815"/>
                                            </a:lnTo>
                                            <a:lnTo>
                                              <a:pt x="1392" y="809"/>
                                            </a:lnTo>
                                            <a:lnTo>
                                              <a:pt x="1412" y="807"/>
                                            </a:lnTo>
                                            <a:close/>
                                            <a:moveTo>
                                              <a:pt x="1134" y="807"/>
                                            </a:moveTo>
                                            <a:lnTo>
                                              <a:pt x="1155" y="809"/>
                                            </a:lnTo>
                                            <a:lnTo>
                                              <a:pt x="1174" y="815"/>
                                            </a:lnTo>
                                            <a:lnTo>
                                              <a:pt x="1191" y="826"/>
                                            </a:lnTo>
                                            <a:lnTo>
                                              <a:pt x="1204" y="839"/>
                                            </a:lnTo>
                                            <a:lnTo>
                                              <a:pt x="1214" y="856"/>
                                            </a:lnTo>
                                            <a:lnTo>
                                              <a:pt x="1221" y="875"/>
                                            </a:lnTo>
                                            <a:lnTo>
                                              <a:pt x="1223" y="895"/>
                                            </a:lnTo>
                                            <a:lnTo>
                                              <a:pt x="1220" y="919"/>
                                            </a:lnTo>
                                            <a:lnTo>
                                              <a:pt x="1211" y="941"/>
                                            </a:lnTo>
                                            <a:lnTo>
                                              <a:pt x="1197" y="959"/>
                                            </a:lnTo>
                                            <a:lnTo>
                                              <a:pt x="1179" y="972"/>
                                            </a:lnTo>
                                            <a:lnTo>
                                              <a:pt x="1158" y="981"/>
                                            </a:lnTo>
                                            <a:lnTo>
                                              <a:pt x="1134" y="984"/>
                                            </a:lnTo>
                                            <a:lnTo>
                                              <a:pt x="1110" y="981"/>
                                            </a:lnTo>
                                            <a:lnTo>
                                              <a:pt x="1089" y="972"/>
                                            </a:lnTo>
                                            <a:lnTo>
                                              <a:pt x="1072" y="959"/>
                                            </a:lnTo>
                                            <a:lnTo>
                                              <a:pt x="1058" y="941"/>
                                            </a:lnTo>
                                            <a:lnTo>
                                              <a:pt x="1049" y="919"/>
                                            </a:lnTo>
                                            <a:lnTo>
                                              <a:pt x="1046" y="895"/>
                                            </a:lnTo>
                                            <a:lnTo>
                                              <a:pt x="1049" y="875"/>
                                            </a:lnTo>
                                            <a:lnTo>
                                              <a:pt x="1055" y="856"/>
                                            </a:lnTo>
                                            <a:lnTo>
                                              <a:pt x="1065" y="839"/>
                                            </a:lnTo>
                                            <a:lnTo>
                                              <a:pt x="1079" y="826"/>
                                            </a:lnTo>
                                            <a:lnTo>
                                              <a:pt x="1095" y="815"/>
                                            </a:lnTo>
                                            <a:lnTo>
                                              <a:pt x="1113" y="809"/>
                                            </a:lnTo>
                                            <a:lnTo>
                                              <a:pt x="1134" y="807"/>
                                            </a:lnTo>
                                            <a:close/>
                                            <a:moveTo>
                                              <a:pt x="851" y="807"/>
                                            </a:moveTo>
                                            <a:lnTo>
                                              <a:pt x="872" y="809"/>
                                            </a:lnTo>
                                            <a:lnTo>
                                              <a:pt x="890" y="815"/>
                                            </a:lnTo>
                                            <a:lnTo>
                                              <a:pt x="907" y="826"/>
                                            </a:lnTo>
                                            <a:lnTo>
                                              <a:pt x="921" y="839"/>
                                            </a:lnTo>
                                            <a:lnTo>
                                              <a:pt x="931" y="856"/>
                                            </a:lnTo>
                                            <a:lnTo>
                                              <a:pt x="938" y="875"/>
                                            </a:lnTo>
                                            <a:lnTo>
                                              <a:pt x="940" y="895"/>
                                            </a:lnTo>
                                            <a:lnTo>
                                              <a:pt x="936" y="919"/>
                                            </a:lnTo>
                                            <a:lnTo>
                                              <a:pt x="928" y="941"/>
                                            </a:lnTo>
                                            <a:lnTo>
                                              <a:pt x="914" y="959"/>
                                            </a:lnTo>
                                            <a:lnTo>
                                              <a:pt x="897" y="972"/>
                                            </a:lnTo>
                                            <a:lnTo>
                                              <a:pt x="875" y="981"/>
                                            </a:lnTo>
                                            <a:lnTo>
                                              <a:pt x="851" y="984"/>
                                            </a:lnTo>
                                            <a:lnTo>
                                              <a:pt x="832" y="982"/>
                                            </a:lnTo>
                                            <a:lnTo>
                                              <a:pt x="813" y="975"/>
                                            </a:lnTo>
                                            <a:lnTo>
                                              <a:pt x="796" y="965"/>
                                            </a:lnTo>
                                            <a:lnTo>
                                              <a:pt x="783" y="951"/>
                                            </a:lnTo>
                                            <a:lnTo>
                                              <a:pt x="772" y="935"/>
                                            </a:lnTo>
                                            <a:lnTo>
                                              <a:pt x="765" y="916"/>
                                            </a:lnTo>
                                            <a:lnTo>
                                              <a:pt x="763" y="895"/>
                                            </a:lnTo>
                                            <a:lnTo>
                                              <a:pt x="765" y="875"/>
                                            </a:lnTo>
                                            <a:lnTo>
                                              <a:pt x="772" y="856"/>
                                            </a:lnTo>
                                            <a:lnTo>
                                              <a:pt x="783" y="839"/>
                                            </a:lnTo>
                                            <a:lnTo>
                                              <a:pt x="796" y="826"/>
                                            </a:lnTo>
                                            <a:lnTo>
                                              <a:pt x="813" y="815"/>
                                            </a:lnTo>
                                            <a:lnTo>
                                              <a:pt x="832" y="809"/>
                                            </a:lnTo>
                                            <a:lnTo>
                                              <a:pt x="851" y="807"/>
                                            </a:lnTo>
                                            <a:close/>
                                            <a:moveTo>
                                              <a:pt x="721" y="580"/>
                                            </a:moveTo>
                                            <a:lnTo>
                                              <a:pt x="721" y="591"/>
                                            </a:lnTo>
                                            <a:lnTo>
                                              <a:pt x="718" y="639"/>
                                            </a:lnTo>
                                            <a:lnTo>
                                              <a:pt x="708" y="686"/>
                                            </a:lnTo>
                                            <a:lnTo>
                                              <a:pt x="693" y="730"/>
                                            </a:lnTo>
                                            <a:lnTo>
                                              <a:pt x="673" y="771"/>
                                            </a:lnTo>
                                            <a:lnTo>
                                              <a:pt x="646" y="810"/>
                                            </a:lnTo>
                                            <a:lnTo>
                                              <a:pt x="617" y="844"/>
                                            </a:lnTo>
                                            <a:lnTo>
                                              <a:pt x="582" y="874"/>
                                            </a:lnTo>
                                            <a:lnTo>
                                              <a:pt x="545" y="900"/>
                                            </a:lnTo>
                                            <a:lnTo>
                                              <a:pt x="503" y="920"/>
                                            </a:lnTo>
                                            <a:lnTo>
                                              <a:pt x="459" y="936"/>
                                            </a:lnTo>
                                            <a:lnTo>
                                              <a:pt x="412" y="945"/>
                                            </a:lnTo>
                                            <a:lnTo>
                                              <a:pt x="364" y="948"/>
                                            </a:lnTo>
                                            <a:lnTo>
                                              <a:pt x="357" y="948"/>
                                            </a:lnTo>
                                            <a:lnTo>
                                              <a:pt x="335" y="947"/>
                                            </a:lnTo>
                                            <a:lnTo>
                                              <a:pt x="315" y="945"/>
                                            </a:lnTo>
                                            <a:lnTo>
                                              <a:pt x="296" y="942"/>
                                            </a:lnTo>
                                            <a:lnTo>
                                              <a:pt x="276" y="983"/>
                                            </a:lnTo>
                                            <a:lnTo>
                                              <a:pt x="260" y="1022"/>
                                            </a:lnTo>
                                            <a:lnTo>
                                              <a:pt x="248" y="1058"/>
                                            </a:lnTo>
                                            <a:lnTo>
                                              <a:pt x="240" y="1092"/>
                                            </a:lnTo>
                                            <a:lnTo>
                                              <a:pt x="234" y="1122"/>
                                            </a:lnTo>
                                            <a:lnTo>
                                              <a:pt x="231" y="1148"/>
                                            </a:lnTo>
                                            <a:lnTo>
                                              <a:pt x="229" y="1169"/>
                                            </a:lnTo>
                                            <a:lnTo>
                                              <a:pt x="227" y="1186"/>
                                            </a:lnTo>
                                            <a:lnTo>
                                              <a:pt x="227" y="1195"/>
                                            </a:lnTo>
                                            <a:lnTo>
                                              <a:pt x="227" y="1200"/>
                                            </a:lnTo>
                                            <a:lnTo>
                                              <a:pt x="227" y="1203"/>
                                            </a:lnTo>
                                            <a:lnTo>
                                              <a:pt x="232" y="1247"/>
                                            </a:lnTo>
                                            <a:lnTo>
                                              <a:pt x="241" y="1289"/>
                                            </a:lnTo>
                                            <a:lnTo>
                                              <a:pt x="256" y="1328"/>
                                            </a:lnTo>
                                            <a:lnTo>
                                              <a:pt x="277" y="1366"/>
                                            </a:lnTo>
                                            <a:lnTo>
                                              <a:pt x="302" y="1400"/>
                                            </a:lnTo>
                                            <a:lnTo>
                                              <a:pt x="332" y="1429"/>
                                            </a:lnTo>
                                            <a:lnTo>
                                              <a:pt x="366" y="1455"/>
                                            </a:lnTo>
                                            <a:lnTo>
                                              <a:pt x="402" y="1475"/>
                                            </a:lnTo>
                                            <a:lnTo>
                                              <a:pt x="442" y="1491"/>
                                            </a:lnTo>
                                            <a:lnTo>
                                              <a:pt x="485" y="1500"/>
                                            </a:lnTo>
                                            <a:lnTo>
                                              <a:pt x="529" y="1503"/>
                                            </a:lnTo>
                                            <a:lnTo>
                                              <a:pt x="1737" y="1503"/>
                                            </a:lnTo>
                                            <a:lnTo>
                                              <a:pt x="1782" y="1500"/>
                                            </a:lnTo>
                                            <a:lnTo>
                                              <a:pt x="1824" y="1491"/>
                                            </a:lnTo>
                                            <a:lnTo>
                                              <a:pt x="1863" y="1475"/>
                                            </a:lnTo>
                                            <a:lnTo>
                                              <a:pt x="1901" y="1455"/>
                                            </a:lnTo>
                                            <a:lnTo>
                                              <a:pt x="1935" y="1429"/>
                                            </a:lnTo>
                                            <a:lnTo>
                                              <a:pt x="1964" y="1400"/>
                                            </a:lnTo>
                                            <a:lnTo>
                                              <a:pt x="1989" y="1366"/>
                                            </a:lnTo>
                                            <a:lnTo>
                                              <a:pt x="2010" y="1328"/>
                                            </a:lnTo>
                                            <a:lnTo>
                                              <a:pt x="2026" y="1289"/>
                                            </a:lnTo>
                                            <a:lnTo>
                                              <a:pt x="2035" y="1247"/>
                                            </a:lnTo>
                                            <a:lnTo>
                                              <a:pt x="2038" y="1203"/>
                                            </a:lnTo>
                                            <a:lnTo>
                                              <a:pt x="2038" y="1200"/>
                                            </a:lnTo>
                                            <a:lnTo>
                                              <a:pt x="2038" y="1195"/>
                                            </a:lnTo>
                                            <a:lnTo>
                                              <a:pt x="2038" y="1186"/>
                                            </a:lnTo>
                                            <a:lnTo>
                                              <a:pt x="2037" y="1169"/>
                                            </a:lnTo>
                                            <a:lnTo>
                                              <a:pt x="2036" y="1148"/>
                                            </a:lnTo>
                                            <a:lnTo>
                                              <a:pt x="2032" y="1122"/>
                                            </a:lnTo>
                                            <a:lnTo>
                                              <a:pt x="2026" y="1092"/>
                                            </a:lnTo>
                                            <a:lnTo>
                                              <a:pt x="2017" y="1058"/>
                                            </a:lnTo>
                                            <a:lnTo>
                                              <a:pt x="2006" y="1022"/>
                                            </a:lnTo>
                                            <a:lnTo>
                                              <a:pt x="1990" y="983"/>
                                            </a:lnTo>
                                            <a:lnTo>
                                              <a:pt x="1970" y="942"/>
                                            </a:lnTo>
                                            <a:lnTo>
                                              <a:pt x="1950" y="945"/>
                                            </a:lnTo>
                                            <a:lnTo>
                                              <a:pt x="1930" y="947"/>
                                            </a:lnTo>
                                            <a:lnTo>
                                              <a:pt x="1908" y="948"/>
                                            </a:lnTo>
                                            <a:lnTo>
                                              <a:pt x="1902" y="948"/>
                                            </a:lnTo>
                                            <a:lnTo>
                                              <a:pt x="1854" y="945"/>
                                            </a:lnTo>
                                            <a:lnTo>
                                              <a:pt x="1807" y="936"/>
                                            </a:lnTo>
                                            <a:lnTo>
                                              <a:pt x="1763" y="920"/>
                                            </a:lnTo>
                                            <a:lnTo>
                                              <a:pt x="1722" y="900"/>
                                            </a:lnTo>
                                            <a:lnTo>
                                              <a:pt x="1684" y="874"/>
                                            </a:lnTo>
                                            <a:lnTo>
                                              <a:pt x="1650" y="844"/>
                                            </a:lnTo>
                                            <a:lnTo>
                                              <a:pt x="1619" y="810"/>
                                            </a:lnTo>
                                            <a:lnTo>
                                              <a:pt x="1594" y="771"/>
                                            </a:lnTo>
                                            <a:lnTo>
                                              <a:pt x="1573" y="730"/>
                                            </a:lnTo>
                                            <a:lnTo>
                                              <a:pt x="1557" y="686"/>
                                            </a:lnTo>
                                            <a:lnTo>
                                              <a:pt x="1548" y="639"/>
                                            </a:lnTo>
                                            <a:lnTo>
                                              <a:pt x="1545" y="591"/>
                                            </a:lnTo>
                                            <a:lnTo>
                                              <a:pt x="1545" y="580"/>
                                            </a:lnTo>
                                            <a:lnTo>
                                              <a:pt x="721" y="580"/>
                                            </a:lnTo>
                                            <a:close/>
                                            <a:moveTo>
                                              <a:pt x="490" y="56"/>
                                            </a:moveTo>
                                            <a:lnTo>
                                              <a:pt x="442" y="58"/>
                                            </a:lnTo>
                                            <a:lnTo>
                                              <a:pt x="397" y="64"/>
                                            </a:lnTo>
                                            <a:lnTo>
                                              <a:pt x="355" y="74"/>
                                            </a:lnTo>
                                            <a:lnTo>
                                              <a:pt x="318" y="87"/>
                                            </a:lnTo>
                                            <a:lnTo>
                                              <a:pt x="283" y="103"/>
                                            </a:lnTo>
                                            <a:lnTo>
                                              <a:pt x="252" y="121"/>
                                            </a:lnTo>
                                            <a:lnTo>
                                              <a:pt x="223" y="142"/>
                                            </a:lnTo>
                                            <a:lnTo>
                                              <a:pt x="198" y="165"/>
                                            </a:lnTo>
                                            <a:lnTo>
                                              <a:pt x="175" y="190"/>
                                            </a:lnTo>
                                            <a:lnTo>
                                              <a:pt x="155" y="215"/>
                                            </a:lnTo>
                                            <a:lnTo>
                                              <a:pt x="137" y="242"/>
                                            </a:lnTo>
                                            <a:lnTo>
                                              <a:pt x="122" y="271"/>
                                            </a:lnTo>
                                            <a:lnTo>
                                              <a:pt x="109" y="298"/>
                                            </a:lnTo>
                                            <a:lnTo>
                                              <a:pt x="98" y="326"/>
                                            </a:lnTo>
                                            <a:lnTo>
                                              <a:pt x="88" y="354"/>
                                            </a:lnTo>
                                            <a:lnTo>
                                              <a:pt x="80" y="382"/>
                                            </a:lnTo>
                                            <a:lnTo>
                                              <a:pt x="74" y="408"/>
                                            </a:lnTo>
                                            <a:lnTo>
                                              <a:pt x="68" y="433"/>
                                            </a:lnTo>
                                            <a:lnTo>
                                              <a:pt x="64" y="457"/>
                                            </a:lnTo>
                                            <a:lnTo>
                                              <a:pt x="61" y="479"/>
                                            </a:lnTo>
                                            <a:lnTo>
                                              <a:pt x="59" y="499"/>
                                            </a:lnTo>
                                            <a:lnTo>
                                              <a:pt x="58" y="516"/>
                                            </a:lnTo>
                                            <a:lnTo>
                                              <a:pt x="57" y="530"/>
                                            </a:lnTo>
                                            <a:lnTo>
                                              <a:pt x="57" y="542"/>
                                            </a:lnTo>
                                            <a:lnTo>
                                              <a:pt x="57" y="549"/>
                                            </a:lnTo>
                                            <a:lnTo>
                                              <a:pt x="57" y="617"/>
                                            </a:lnTo>
                                            <a:lnTo>
                                              <a:pt x="60" y="630"/>
                                            </a:lnTo>
                                            <a:lnTo>
                                              <a:pt x="60" y="645"/>
                                            </a:lnTo>
                                            <a:lnTo>
                                              <a:pt x="62" y="653"/>
                                            </a:lnTo>
                                            <a:lnTo>
                                              <a:pt x="62" y="656"/>
                                            </a:lnTo>
                                            <a:lnTo>
                                              <a:pt x="65" y="664"/>
                                            </a:lnTo>
                                            <a:lnTo>
                                              <a:pt x="65" y="671"/>
                                            </a:lnTo>
                                            <a:lnTo>
                                              <a:pt x="68" y="677"/>
                                            </a:lnTo>
                                            <a:lnTo>
                                              <a:pt x="71" y="685"/>
                                            </a:lnTo>
                                            <a:lnTo>
                                              <a:pt x="71" y="689"/>
                                            </a:lnTo>
                                            <a:lnTo>
                                              <a:pt x="80" y="709"/>
                                            </a:lnTo>
                                            <a:lnTo>
                                              <a:pt x="91" y="731"/>
                                            </a:lnTo>
                                            <a:lnTo>
                                              <a:pt x="104" y="753"/>
                                            </a:lnTo>
                                            <a:lnTo>
                                              <a:pt x="110" y="762"/>
                                            </a:lnTo>
                                            <a:lnTo>
                                              <a:pt x="112" y="765"/>
                                            </a:lnTo>
                                            <a:lnTo>
                                              <a:pt x="115" y="768"/>
                                            </a:lnTo>
                                            <a:lnTo>
                                              <a:pt x="122" y="778"/>
                                            </a:lnTo>
                                            <a:lnTo>
                                              <a:pt x="148" y="807"/>
                                            </a:lnTo>
                                            <a:lnTo>
                                              <a:pt x="178" y="832"/>
                                            </a:lnTo>
                                            <a:lnTo>
                                              <a:pt x="211" y="854"/>
                                            </a:lnTo>
                                            <a:lnTo>
                                              <a:pt x="247" y="871"/>
                                            </a:lnTo>
                                            <a:lnTo>
                                              <a:pt x="287" y="883"/>
                                            </a:lnTo>
                                            <a:lnTo>
                                              <a:pt x="310" y="890"/>
                                            </a:lnTo>
                                            <a:lnTo>
                                              <a:pt x="326" y="890"/>
                                            </a:lnTo>
                                            <a:lnTo>
                                              <a:pt x="341" y="892"/>
                                            </a:lnTo>
                                            <a:lnTo>
                                              <a:pt x="357" y="892"/>
                                            </a:lnTo>
                                            <a:lnTo>
                                              <a:pt x="364" y="892"/>
                                            </a:lnTo>
                                            <a:lnTo>
                                              <a:pt x="408" y="889"/>
                                            </a:lnTo>
                                            <a:lnTo>
                                              <a:pt x="451" y="879"/>
                                            </a:lnTo>
                                            <a:lnTo>
                                              <a:pt x="490" y="864"/>
                                            </a:lnTo>
                                            <a:lnTo>
                                              <a:pt x="527" y="844"/>
                                            </a:lnTo>
                                            <a:lnTo>
                                              <a:pt x="560" y="818"/>
                                            </a:lnTo>
                                            <a:lnTo>
                                              <a:pt x="591" y="788"/>
                                            </a:lnTo>
                                            <a:lnTo>
                                              <a:pt x="616" y="755"/>
                                            </a:lnTo>
                                            <a:lnTo>
                                              <a:pt x="637" y="718"/>
                                            </a:lnTo>
                                            <a:lnTo>
                                              <a:pt x="652" y="678"/>
                                            </a:lnTo>
                                            <a:lnTo>
                                              <a:pt x="662" y="635"/>
                                            </a:lnTo>
                                            <a:lnTo>
                                              <a:pt x="665" y="591"/>
                                            </a:lnTo>
                                            <a:lnTo>
                                              <a:pt x="665" y="523"/>
                                            </a:lnTo>
                                            <a:lnTo>
                                              <a:pt x="1601" y="523"/>
                                            </a:lnTo>
                                            <a:lnTo>
                                              <a:pt x="1601" y="591"/>
                                            </a:lnTo>
                                            <a:lnTo>
                                              <a:pt x="1605" y="635"/>
                                            </a:lnTo>
                                            <a:lnTo>
                                              <a:pt x="1614" y="678"/>
                                            </a:lnTo>
                                            <a:lnTo>
                                              <a:pt x="1630" y="718"/>
                                            </a:lnTo>
                                            <a:lnTo>
                                              <a:pt x="1650" y="755"/>
                                            </a:lnTo>
                                            <a:lnTo>
                                              <a:pt x="1676" y="788"/>
                                            </a:lnTo>
                                            <a:lnTo>
                                              <a:pt x="1705" y="818"/>
                                            </a:lnTo>
                                            <a:lnTo>
                                              <a:pt x="1739" y="844"/>
                                            </a:lnTo>
                                            <a:lnTo>
                                              <a:pt x="1775" y="864"/>
                                            </a:lnTo>
                                            <a:lnTo>
                                              <a:pt x="1816" y="879"/>
                                            </a:lnTo>
                                            <a:lnTo>
                                              <a:pt x="1858" y="889"/>
                                            </a:lnTo>
                                            <a:lnTo>
                                              <a:pt x="1902" y="892"/>
                                            </a:lnTo>
                                            <a:lnTo>
                                              <a:pt x="1908" y="892"/>
                                            </a:lnTo>
                                            <a:lnTo>
                                              <a:pt x="1935" y="891"/>
                                            </a:lnTo>
                                            <a:lnTo>
                                              <a:pt x="1959" y="886"/>
                                            </a:lnTo>
                                            <a:lnTo>
                                              <a:pt x="1980" y="883"/>
                                            </a:lnTo>
                                            <a:lnTo>
                                              <a:pt x="2015" y="872"/>
                                            </a:lnTo>
                                            <a:lnTo>
                                              <a:pt x="2050" y="856"/>
                                            </a:lnTo>
                                            <a:lnTo>
                                              <a:pt x="2082" y="836"/>
                                            </a:lnTo>
                                            <a:lnTo>
                                              <a:pt x="2110" y="813"/>
                                            </a:lnTo>
                                            <a:lnTo>
                                              <a:pt x="2136" y="786"/>
                                            </a:lnTo>
                                            <a:lnTo>
                                              <a:pt x="2139" y="786"/>
                                            </a:lnTo>
                                            <a:lnTo>
                                              <a:pt x="2145" y="780"/>
                                            </a:lnTo>
                                            <a:lnTo>
                                              <a:pt x="2147" y="774"/>
                                            </a:lnTo>
                                            <a:lnTo>
                                              <a:pt x="2150" y="771"/>
                                            </a:lnTo>
                                            <a:lnTo>
                                              <a:pt x="2170" y="740"/>
                                            </a:lnTo>
                                            <a:lnTo>
                                              <a:pt x="2186" y="709"/>
                                            </a:lnTo>
                                            <a:lnTo>
                                              <a:pt x="2192" y="695"/>
                                            </a:lnTo>
                                            <a:lnTo>
                                              <a:pt x="2194" y="689"/>
                                            </a:lnTo>
                                            <a:lnTo>
                                              <a:pt x="2194" y="685"/>
                                            </a:lnTo>
                                            <a:lnTo>
                                              <a:pt x="2197" y="677"/>
                                            </a:lnTo>
                                            <a:lnTo>
                                              <a:pt x="2197" y="671"/>
                                            </a:lnTo>
                                            <a:lnTo>
                                              <a:pt x="2201" y="664"/>
                                            </a:lnTo>
                                            <a:lnTo>
                                              <a:pt x="2204" y="656"/>
                                            </a:lnTo>
                                            <a:lnTo>
                                              <a:pt x="2204" y="653"/>
                                            </a:lnTo>
                                            <a:lnTo>
                                              <a:pt x="2207" y="645"/>
                                            </a:lnTo>
                                            <a:lnTo>
                                              <a:pt x="2207" y="630"/>
                                            </a:lnTo>
                                            <a:lnTo>
                                              <a:pt x="2210" y="617"/>
                                            </a:lnTo>
                                            <a:lnTo>
                                              <a:pt x="2210" y="520"/>
                                            </a:lnTo>
                                            <a:lnTo>
                                              <a:pt x="2209" y="503"/>
                                            </a:lnTo>
                                            <a:lnTo>
                                              <a:pt x="2207" y="484"/>
                                            </a:lnTo>
                                            <a:lnTo>
                                              <a:pt x="2204" y="462"/>
                                            </a:lnTo>
                                            <a:lnTo>
                                              <a:pt x="2199" y="438"/>
                                            </a:lnTo>
                                            <a:lnTo>
                                              <a:pt x="2195" y="413"/>
                                            </a:lnTo>
                                            <a:lnTo>
                                              <a:pt x="2189" y="387"/>
                                            </a:lnTo>
                                            <a:lnTo>
                                              <a:pt x="2181" y="360"/>
                                            </a:lnTo>
                                            <a:lnTo>
                                              <a:pt x="2171" y="331"/>
                                            </a:lnTo>
                                            <a:lnTo>
                                              <a:pt x="2160" y="303"/>
                                            </a:lnTo>
                                            <a:lnTo>
                                              <a:pt x="2146" y="274"/>
                                            </a:lnTo>
                                            <a:lnTo>
                                              <a:pt x="2131" y="247"/>
                                            </a:lnTo>
                                            <a:lnTo>
                                              <a:pt x="2114" y="218"/>
                                            </a:lnTo>
                                            <a:lnTo>
                                              <a:pt x="2093" y="192"/>
                                            </a:lnTo>
                                            <a:lnTo>
                                              <a:pt x="2070" y="167"/>
                                            </a:lnTo>
                                            <a:lnTo>
                                              <a:pt x="2044" y="144"/>
                                            </a:lnTo>
                                            <a:lnTo>
                                              <a:pt x="2016" y="123"/>
                                            </a:lnTo>
                                            <a:lnTo>
                                              <a:pt x="1985" y="104"/>
                                            </a:lnTo>
                                            <a:lnTo>
                                              <a:pt x="1950" y="87"/>
                                            </a:lnTo>
                                            <a:lnTo>
                                              <a:pt x="1911" y="75"/>
                                            </a:lnTo>
                                            <a:lnTo>
                                              <a:pt x="1870" y="64"/>
                                            </a:lnTo>
                                            <a:lnTo>
                                              <a:pt x="1825" y="58"/>
                                            </a:lnTo>
                                            <a:lnTo>
                                              <a:pt x="1775" y="56"/>
                                            </a:lnTo>
                                            <a:lnTo>
                                              <a:pt x="490" y="56"/>
                                            </a:lnTo>
                                            <a:close/>
                                            <a:moveTo>
                                              <a:pt x="490" y="0"/>
                                            </a:moveTo>
                                            <a:lnTo>
                                              <a:pt x="1775" y="0"/>
                                            </a:lnTo>
                                            <a:lnTo>
                                              <a:pt x="1831" y="3"/>
                                            </a:lnTo>
                                            <a:lnTo>
                                              <a:pt x="1883" y="10"/>
                                            </a:lnTo>
                                            <a:lnTo>
                                              <a:pt x="1932" y="22"/>
                                            </a:lnTo>
                                            <a:lnTo>
                                              <a:pt x="1979" y="38"/>
                                            </a:lnTo>
                                            <a:lnTo>
                                              <a:pt x="2020" y="59"/>
                                            </a:lnTo>
                                            <a:lnTo>
                                              <a:pt x="2056" y="82"/>
                                            </a:lnTo>
                                            <a:lnTo>
                                              <a:pt x="2090" y="108"/>
                                            </a:lnTo>
                                            <a:lnTo>
                                              <a:pt x="2120" y="139"/>
                                            </a:lnTo>
                                            <a:lnTo>
                                              <a:pt x="2147" y="171"/>
                                            </a:lnTo>
                                            <a:lnTo>
                                              <a:pt x="2171" y="207"/>
                                            </a:lnTo>
                                            <a:lnTo>
                                              <a:pt x="2197" y="252"/>
                                            </a:lnTo>
                                            <a:lnTo>
                                              <a:pt x="2217" y="297"/>
                                            </a:lnTo>
                                            <a:lnTo>
                                              <a:pt x="2234" y="342"/>
                                            </a:lnTo>
                                            <a:lnTo>
                                              <a:pt x="2246" y="385"/>
                                            </a:lnTo>
                                            <a:lnTo>
                                              <a:pt x="2254" y="427"/>
                                            </a:lnTo>
                                            <a:lnTo>
                                              <a:pt x="2260" y="464"/>
                                            </a:lnTo>
                                            <a:lnTo>
                                              <a:pt x="2263" y="498"/>
                                            </a:lnTo>
                                            <a:lnTo>
                                              <a:pt x="2265" y="526"/>
                                            </a:lnTo>
                                            <a:lnTo>
                                              <a:pt x="2265" y="549"/>
                                            </a:lnTo>
                                            <a:lnTo>
                                              <a:pt x="2254" y="682"/>
                                            </a:lnTo>
                                            <a:lnTo>
                                              <a:pt x="2243" y="717"/>
                                            </a:lnTo>
                                            <a:lnTo>
                                              <a:pt x="2229" y="749"/>
                                            </a:lnTo>
                                            <a:lnTo>
                                              <a:pt x="2212" y="780"/>
                                            </a:lnTo>
                                            <a:lnTo>
                                              <a:pt x="2191" y="809"/>
                                            </a:lnTo>
                                            <a:lnTo>
                                              <a:pt x="2168" y="836"/>
                                            </a:lnTo>
                                            <a:lnTo>
                                              <a:pt x="2168" y="839"/>
                                            </a:lnTo>
                                            <a:lnTo>
                                              <a:pt x="2162" y="842"/>
                                            </a:lnTo>
                                            <a:lnTo>
                                              <a:pt x="2133" y="869"/>
                                            </a:lnTo>
                                            <a:lnTo>
                                              <a:pt x="2101" y="893"/>
                                            </a:lnTo>
                                            <a:lnTo>
                                              <a:pt x="2065" y="913"/>
                                            </a:lnTo>
                                            <a:lnTo>
                                              <a:pt x="2027" y="927"/>
                                            </a:lnTo>
                                            <a:lnTo>
                                              <a:pt x="2047" y="969"/>
                                            </a:lnTo>
                                            <a:lnTo>
                                              <a:pt x="2062" y="1009"/>
                                            </a:lnTo>
                                            <a:lnTo>
                                              <a:pt x="2074" y="1048"/>
                                            </a:lnTo>
                                            <a:lnTo>
                                              <a:pt x="2082" y="1082"/>
                                            </a:lnTo>
                                            <a:lnTo>
                                              <a:pt x="2088" y="1114"/>
                                            </a:lnTo>
                                            <a:lnTo>
                                              <a:pt x="2092" y="1141"/>
                                            </a:lnTo>
                                            <a:lnTo>
                                              <a:pt x="2094" y="1165"/>
                                            </a:lnTo>
                                            <a:lnTo>
                                              <a:pt x="2095" y="1183"/>
                                            </a:lnTo>
                                            <a:lnTo>
                                              <a:pt x="2095" y="1195"/>
                                            </a:lnTo>
                                            <a:lnTo>
                                              <a:pt x="2095" y="1203"/>
                                            </a:lnTo>
                                            <a:lnTo>
                                              <a:pt x="2092" y="1251"/>
                                            </a:lnTo>
                                            <a:lnTo>
                                              <a:pt x="2081" y="1297"/>
                                            </a:lnTo>
                                            <a:lnTo>
                                              <a:pt x="2066" y="1342"/>
                                            </a:lnTo>
                                            <a:lnTo>
                                              <a:pt x="2046" y="1383"/>
                                            </a:lnTo>
                                            <a:lnTo>
                                              <a:pt x="2020" y="1421"/>
                                            </a:lnTo>
                                            <a:lnTo>
                                              <a:pt x="1990" y="1455"/>
                                            </a:lnTo>
                                            <a:lnTo>
                                              <a:pt x="1955" y="1486"/>
                                            </a:lnTo>
                                            <a:lnTo>
                                              <a:pt x="1918" y="1511"/>
                                            </a:lnTo>
                                            <a:lnTo>
                                              <a:pt x="1876" y="1532"/>
                                            </a:lnTo>
                                            <a:lnTo>
                                              <a:pt x="1832" y="1547"/>
                                            </a:lnTo>
                                            <a:lnTo>
                                              <a:pt x="1786" y="1557"/>
                                            </a:lnTo>
                                            <a:lnTo>
                                              <a:pt x="1737" y="1560"/>
                                            </a:lnTo>
                                            <a:lnTo>
                                              <a:pt x="529" y="1560"/>
                                            </a:lnTo>
                                            <a:lnTo>
                                              <a:pt x="481" y="1557"/>
                                            </a:lnTo>
                                            <a:lnTo>
                                              <a:pt x="434" y="1547"/>
                                            </a:lnTo>
                                            <a:lnTo>
                                              <a:pt x="390" y="1532"/>
                                            </a:lnTo>
                                            <a:lnTo>
                                              <a:pt x="349" y="1511"/>
                                            </a:lnTo>
                                            <a:lnTo>
                                              <a:pt x="310" y="1486"/>
                                            </a:lnTo>
                                            <a:lnTo>
                                              <a:pt x="277" y="1455"/>
                                            </a:lnTo>
                                            <a:lnTo>
                                              <a:pt x="246" y="1421"/>
                                            </a:lnTo>
                                            <a:lnTo>
                                              <a:pt x="220" y="1383"/>
                                            </a:lnTo>
                                            <a:lnTo>
                                              <a:pt x="199" y="1342"/>
                                            </a:lnTo>
                                            <a:lnTo>
                                              <a:pt x="185" y="1297"/>
                                            </a:lnTo>
                                            <a:lnTo>
                                              <a:pt x="175" y="1251"/>
                                            </a:lnTo>
                                            <a:lnTo>
                                              <a:pt x="172" y="1203"/>
                                            </a:lnTo>
                                            <a:lnTo>
                                              <a:pt x="172" y="1194"/>
                                            </a:lnTo>
                                            <a:lnTo>
                                              <a:pt x="172" y="1180"/>
                                            </a:lnTo>
                                            <a:lnTo>
                                              <a:pt x="174" y="1158"/>
                                            </a:lnTo>
                                            <a:lnTo>
                                              <a:pt x="177" y="1129"/>
                                            </a:lnTo>
                                            <a:lnTo>
                                              <a:pt x="182" y="1097"/>
                                            </a:lnTo>
                                            <a:lnTo>
                                              <a:pt x="191" y="1059"/>
                                            </a:lnTo>
                                            <a:lnTo>
                                              <a:pt x="202" y="1018"/>
                                            </a:lnTo>
                                            <a:lnTo>
                                              <a:pt x="219" y="974"/>
                                            </a:lnTo>
                                            <a:lnTo>
                                              <a:pt x="240" y="927"/>
                                            </a:lnTo>
                                            <a:lnTo>
                                              <a:pt x="200" y="912"/>
                                            </a:lnTo>
                                            <a:lnTo>
                                              <a:pt x="164" y="891"/>
                                            </a:lnTo>
                                            <a:lnTo>
                                              <a:pt x="129" y="866"/>
                                            </a:lnTo>
                                            <a:lnTo>
                                              <a:pt x="99" y="837"/>
                                            </a:lnTo>
                                            <a:lnTo>
                                              <a:pt x="71" y="806"/>
                                            </a:lnTo>
                                            <a:lnTo>
                                              <a:pt x="48" y="770"/>
                                            </a:lnTo>
                                            <a:lnTo>
                                              <a:pt x="30" y="733"/>
                                            </a:lnTo>
                                            <a:lnTo>
                                              <a:pt x="15" y="693"/>
                                            </a:lnTo>
                                            <a:lnTo>
                                              <a:pt x="4" y="650"/>
                                            </a:lnTo>
                                            <a:lnTo>
                                              <a:pt x="0" y="606"/>
                                            </a:lnTo>
                                            <a:lnTo>
                                              <a:pt x="0" y="549"/>
                                            </a:lnTo>
                                            <a:lnTo>
                                              <a:pt x="1" y="526"/>
                                            </a:lnTo>
                                            <a:lnTo>
                                              <a:pt x="2" y="498"/>
                                            </a:lnTo>
                                            <a:lnTo>
                                              <a:pt x="5" y="464"/>
                                            </a:lnTo>
                                            <a:lnTo>
                                              <a:pt x="12" y="427"/>
                                            </a:lnTo>
                                            <a:lnTo>
                                              <a:pt x="20" y="385"/>
                                            </a:lnTo>
                                            <a:lnTo>
                                              <a:pt x="32" y="342"/>
                                            </a:lnTo>
                                            <a:lnTo>
                                              <a:pt x="47" y="297"/>
                                            </a:lnTo>
                                            <a:lnTo>
                                              <a:pt x="67" y="252"/>
                                            </a:lnTo>
                                            <a:lnTo>
                                              <a:pt x="92" y="207"/>
                                            </a:lnTo>
                                            <a:lnTo>
                                              <a:pt x="117" y="171"/>
                                            </a:lnTo>
                                            <a:lnTo>
                                              <a:pt x="146" y="139"/>
                                            </a:lnTo>
                                            <a:lnTo>
                                              <a:pt x="176" y="108"/>
                                            </a:lnTo>
                                            <a:lnTo>
                                              <a:pt x="210" y="82"/>
                                            </a:lnTo>
                                            <a:lnTo>
                                              <a:pt x="245" y="59"/>
                                            </a:lnTo>
                                            <a:lnTo>
                                              <a:pt x="288" y="38"/>
                                            </a:lnTo>
                                            <a:lnTo>
                                              <a:pt x="334" y="22"/>
                                            </a:lnTo>
                                            <a:lnTo>
                                              <a:pt x="384" y="10"/>
                                            </a:lnTo>
                                            <a:lnTo>
                                              <a:pt x="436" y="3"/>
                                            </a:lnTo>
                                            <a:lnTo>
                                              <a:pt x="49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39BB8791" id="Group 37" o:spid="_x0000_s1026" alt="Telephone icon" style="width:25.9pt;height:25.9pt;mso-position-horizontal-relative:char;mso-position-vertical-relative:line" coordsize="208,20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">
                            <v:shape id="Freeform 81" o:spid="_x0000_s1027" style="position:absolute;width:208;height:208;visibility:visible;mso-wrap-style:square;v-text-anchor:top" coordsize="3324,33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&#13;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      <o:lock v:ext="edit" verticies="t"/>
                            </v:shape>
                            <v:shape id="Freeform 82" o:spid="_x0000_s1028" style="position:absolute;left:34;top:55;width:141;height:97;visibility:visible;mso-wrap-style:square;v-text-anchor:top" coordsize="2265,15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&#13;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37b6ae [3204]" strokecolor="#37b6ae [3204]" strokeweight="0">
                              <v:path arrowok="t" o:connecttype="custom" o:connectlocs="89,86;70,78;73,85;50,80;57,82;93,82;82,82;76,81;66,85;58,79;48,85;85,66;92,70;67,68;74,68;50,71;55,66;91,74;84,65;75,73;68,64;56,74;50,65;86,59;89,52;71,60;52,52;56,58;91,51;84,60;72,50;69,61;53,50;53,61;52,50;29,58;14,73;28,93;127,78;121,59;97,43;12,10;4,31;4,43;18,55;40,45;108,52;133,49;137,41;135,21;114,4;134,11;139,47;130,67;122,92;15,88;14,61;0,33;15,4" o:connectangles="0,0,0,0,0,0,0,0,0,0,0,0,0,0,0,0,0,0,0,0,0,0,0,0,0,0,0,0,0,0,0,0,0,0,0,0,0,0,0,0,0,0,0,0,0,0,0,0,0,0,0,0,0,0,0,0,0,0,0"/>
                              <o:lock v:ext="edit" verticies="t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441EB9" w:rsidRPr="00822F53" w14:paraId="635E55B3" w14:textId="77777777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14:paraId="143E0F07" w14:textId="77777777" w:rsidR="00441EB9" w:rsidRPr="00822F53" w:rsidRDefault="003C20AF" w:rsidP="00441EB9">
                  <w:pPr>
                    <w:pStyle w:val="Heading3"/>
                    <w:rPr>
                      <w:sz w:val="22"/>
                      <w:szCs w:val="22"/>
                    </w:rPr>
                  </w:pPr>
                  <w:r w:rsidRPr="00822F53">
                    <w:rPr>
                      <w:sz w:val="22"/>
                      <w:szCs w:val="22"/>
                    </w:rPr>
                    <w:t>+27735399770</w:t>
                  </w:r>
                </w:p>
                <w:p w14:paraId="2BD3472D" w14:textId="77777777" w:rsidR="003C20AF" w:rsidRPr="00822F53" w:rsidRDefault="003C20AF" w:rsidP="00441EB9">
                  <w:pPr>
                    <w:pStyle w:val="Heading3"/>
                    <w:rPr>
                      <w:sz w:val="22"/>
                      <w:szCs w:val="22"/>
                    </w:rPr>
                  </w:pPr>
                  <w:r w:rsidRPr="00822F53">
                    <w:rPr>
                      <w:sz w:val="22"/>
                      <w:szCs w:val="22"/>
                    </w:rPr>
                    <w:t>+27216962955</w:t>
                  </w:r>
                </w:p>
              </w:tc>
            </w:tr>
            <w:tr w:rsidR="00441EB9" w:rsidRPr="00822F53" w14:paraId="7178693D" w14:textId="77777777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14:paraId="350A9164" w14:textId="77777777" w:rsidR="00441EB9" w:rsidRPr="00822F53" w:rsidRDefault="00441EB9" w:rsidP="00441EB9">
                  <w:pPr>
                    <w:pStyle w:val="Heading3"/>
                    <w:rPr>
                      <w:sz w:val="22"/>
                      <w:szCs w:val="22"/>
                    </w:rPr>
                  </w:pPr>
                  <w:r w:rsidRPr="00822F53">
                    <w:rPr>
                      <w:noProof/>
                      <w:sz w:val="22"/>
                      <w:szCs w:val="22"/>
                    </w:rPr>
                    <mc:AlternateContent>
                      <mc:Choice Requires="wpg">
                        <w:drawing>
                          <wp:inline distT="0" distB="0" distL="0" distR="0" wp14:anchorId="378665C2" wp14:editId="39FA85F0">
                            <wp:extent cx="329184" cy="329184"/>
                            <wp:effectExtent l="0" t="0" r="13970" b="13970"/>
                            <wp:docPr id="77" name="Group 31" descr="LinkedIn icon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329184" cy="329184"/>
                                      <a:chOff x="0" y="0"/>
                                      <a:chExt cx="208" cy="208"/>
                                    </a:xfrm>
                                  </wpg:grpSpPr>
                                  <wps:wsp>
                                    <wps:cNvPr id="78" name="Freeform 78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08" cy="208"/>
                                      </a:xfrm>
                                      <a:custGeom>
                                        <a:avLst/>
                                        <a:gdLst>
                                          <a:gd name="T0" fmla="*/ 1362 w 3324"/>
                                          <a:gd name="T1" fmla="*/ 80 h 3324"/>
                                          <a:gd name="T2" fmla="*/ 991 w 3324"/>
                                          <a:gd name="T3" fmla="*/ 199 h 3324"/>
                                          <a:gd name="T4" fmla="*/ 666 w 3324"/>
                                          <a:gd name="T5" fmla="*/ 398 h 3324"/>
                                          <a:gd name="T6" fmla="*/ 397 w 3324"/>
                                          <a:gd name="T7" fmla="*/ 666 h 3324"/>
                                          <a:gd name="T8" fmla="*/ 198 w 3324"/>
                                          <a:gd name="T9" fmla="*/ 991 h 3324"/>
                                          <a:gd name="T10" fmla="*/ 80 w 3324"/>
                                          <a:gd name="T11" fmla="*/ 1362 h 3324"/>
                                          <a:gd name="T12" fmla="*/ 56 w 3324"/>
                                          <a:gd name="T13" fmla="*/ 1764 h 3324"/>
                                          <a:gd name="T14" fmla="*/ 128 w 3324"/>
                                          <a:gd name="T15" fmla="*/ 2152 h 3324"/>
                                          <a:gd name="T16" fmla="*/ 288 w 3324"/>
                                          <a:gd name="T17" fmla="*/ 2502 h 3324"/>
                                          <a:gd name="T18" fmla="*/ 524 w 3324"/>
                                          <a:gd name="T19" fmla="*/ 2800 h 3324"/>
                                          <a:gd name="T20" fmla="*/ 822 w 3324"/>
                                          <a:gd name="T21" fmla="*/ 3036 h 3324"/>
                                          <a:gd name="T22" fmla="*/ 1172 w 3324"/>
                                          <a:gd name="T23" fmla="*/ 3196 h 3324"/>
                                          <a:gd name="T24" fmla="*/ 1560 w 3324"/>
                                          <a:gd name="T25" fmla="*/ 3268 h 3324"/>
                                          <a:gd name="T26" fmla="*/ 1962 w 3324"/>
                                          <a:gd name="T27" fmla="*/ 3244 h 3324"/>
                                          <a:gd name="T28" fmla="*/ 2333 w 3324"/>
                                          <a:gd name="T29" fmla="*/ 3126 h 3324"/>
                                          <a:gd name="T30" fmla="*/ 2658 w 3324"/>
                                          <a:gd name="T31" fmla="*/ 2927 h 3324"/>
                                          <a:gd name="T32" fmla="*/ 2926 w 3324"/>
                                          <a:gd name="T33" fmla="*/ 2658 h 3324"/>
                                          <a:gd name="T34" fmla="*/ 3125 w 3324"/>
                                          <a:gd name="T35" fmla="*/ 2333 h 3324"/>
                                          <a:gd name="T36" fmla="*/ 3244 w 3324"/>
                                          <a:gd name="T37" fmla="*/ 1962 h 3324"/>
                                          <a:gd name="T38" fmla="*/ 3269 w 3324"/>
                                          <a:gd name="T39" fmla="*/ 1560 h 3324"/>
                                          <a:gd name="T40" fmla="*/ 3196 w 3324"/>
                                          <a:gd name="T41" fmla="*/ 1172 h 3324"/>
                                          <a:gd name="T42" fmla="*/ 3035 w 3324"/>
                                          <a:gd name="T43" fmla="*/ 822 h 3324"/>
                                          <a:gd name="T44" fmla="*/ 2801 w 3324"/>
                                          <a:gd name="T45" fmla="*/ 523 h 3324"/>
                                          <a:gd name="T46" fmla="*/ 2502 w 3324"/>
                                          <a:gd name="T47" fmla="*/ 289 h 3324"/>
                                          <a:gd name="T48" fmla="*/ 2152 w 3324"/>
                                          <a:gd name="T49" fmla="*/ 128 h 3324"/>
                                          <a:gd name="T50" fmla="*/ 1764 w 3324"/>
                                          <a:gd name="T51" fmla="*/ 55 h 3324"/>
                                          <a:gd name="T52" fmla="*/ 1871 w 3324"/>
                                          <a:gd name="T53" fmla="*/ 12 h 3324"/>
                                          <a:gd name="T54" fmla="*/ 2262 w 3324"/>
                                          <a:gd name="T55" fmla="*/ 112 h 3324"/>
                                          <a:gd name="T56" fmla="*/ 2612 w 3324"/>
                                          <a:gd name="T57" fmla="*/ 297 h 3324"/>
                                          <a:gd name="T58" fmla="*/ 2904 w 3324"/>
                                          <a:gd name="T59" fmla="*/ 558 h 3324"/>
                                          <a:gd name="T60" fmla="*/ 3130 w 3324"/>
                                          <a:gd name="T61" fmla="*/ 880 h 3324"/>
                                          <a:gd name="T62" fmla="*/ 3273 w 3324"/>
                                          <a:gd name="T63" fmla="*/ 1252 h 3324"/>
                                          <a:gd name="T64" fmla="*/ 3324 w 3324"/>
                                          <a:gd name="T65" fmla="*/ 1662 h 3324"/>
                                          <a:gd name="T66" fmla="*/ 3273 w 3324"/>
                                          <a:gd name="T67" fmla="*/ 2071 h 3324"/>
                                          <a:gd name="T68" fmla="*/ 3130 w 3324"/>
                                          <a:gd name="T69" fmla="*/ 2443 h 3324"/>
                                          <a:gd name="T70" fmla="*/ 2904 w 3324"/>
                                          <a:gd name="T71" fmla="*/ 2765 h 3324"/>
                                          <a:gd name="T72" fmla="*/ 2612 w 3324"/>
                                          <a:gd name="T73" fmla="*/ 3026 h 3324"/>
                                          <a:gd name="T74" fmla="*/ 2262 w 3324"/>
                                          <a:gd name="T75" fmla="*/ 3213 h 3324"/>
                                          <a:gd name="T76" fmla="*/ 1871 w 3324"/>
                                          <a:gd name="T77" fmla="*/ 3311 h 3324"/>
                                          <a:gd name="T78" fmla="*/ 1454 w 3324"/>
                                          <a:gd name="T79" fmla="*/ 3311 h 3324"/>
                                          <a:gd name="T80" fmla="*/ 1061 w 3324"/>
                                          <a:gd name="T81" fmla="*/ 3213 h 3324"/>
                                          <a:gd name="T82" fmla="*/ 712 w 3324"/>
                                          <a:gd name="T83" fmla="*/ 3026 h 3324"/>
                                          <a:gd name="T84" fmla="*/ 419 w 3324"/>
                                          <a:gd name="T85" fmla="*/ 2765 h 3324"/>
                                          <a:gd name="T86" fmla="*/ 194 w 3324"/>
                                          <a:gd name="T87" fmla="*/ 2443 h 3324"/>
                                          <a:gd name="T88" fmla="*/ 51 w 3324"/>
                                          <a:gd name="T89" fmla="*/ 2071 h 3324"/>
                                          <a:gd name="T90" fmla="*/ 0 w 3324"/>
                                          <a:gd name="T91" fmla="*/ 1662 h 3324"/>
                                          <a:gd name="T92" fmla="*/ 51 w 3324"/>
                                          <a:gd name="T93" fmla="*/ 1252 h 3324"/>
                                          <a:gd name="T94" fmla="*/ 194 w 3324"/>
                                          <a:gd name="T95" fmla="*/ 880 h 3324"/>
                                          <a:gd name="T96" fmla="*/ 419 w 3324"/>
                                          <a:gd name="T97" fmla="*/ 558 h 3324"/>
                                          <a:gd name="T98" fmla="*/ 712 w 3324"/>
                                          <a:gd name="T99" fmla="*/ 297 h 3324"/>
                                          <a:gd name="T100" fmla="*/ 1061 w 3324"/>
                                          <a:gd name="T101" fmla="*/ 112 h 3324"/>
                                          <a:gd name="T102" fmla="*/ 1454 w 3324"/>
                                          <a:gd name="T103" fmla="*/ 12 h 332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324" h="3324">
                                            <a:moveTo>
                                              <a:pt x="1662" y="52"/>
                                            </a:moveTo>
                                            <a:lnTo>
                                              <a:pt x="1560" y="55"/>
                                            </a:lnTo>
                                            <a:lnTo>
                                              <a:pt x="1460" y="65"/>
                                            </a:lnTo>
                                            <a:lnTo>
                                              <a:pt x="1362" y="80"/>
                                            </a:lnTo>
                                            <a:lnTo>
                                              <a:pt x="1265" y="101"/>
                                            </a:lnTo>
                                            <a:lnTo>
                                              <a:pt x="1172" y="128"/>
                                            </a:lnTo>
                                            <a:lnTo>
                                              <a:pt x="1080" y="161"/>
                                            </a:lnTo>
                                            <a:lnTo>
                                              <a:pt x="991" y="199"/>
                                            </a:lnTo>
                                            <a:lnTo>
                                              <a:pt x="905" y="240"/>
                                            </a:lnTo>
                                            <a:lnTo>
                                              <a:pt x="822" y="289"/>
                                            </a:lnTo>
                                            <a:lnTo>
                                              <a:pt x="743" y="341"/>
                                            </a:lnTo>
                                            <a:lnTo>
                                              <a:pt x="666" y="398"/>
                                            </a:lnTo>
                                            <a:lnTo>
                                              <a:pt x="593" y="458"/>
                                            </a:lnTo>
                                            <a:lnTo>
                                              <a:pt x="524" y="523"/>
                                            </a:lnTo>
                                            <a:lnTo>
                                              <a:pt x="459" y="592"/>
                                            </a:lnTo>
                                            <a:lnTo>
                                              <a:pt x="397" y="666"/>
                                            </a:lnTo>
                                            <a:lnTo>
                                              <a:pt x="341" y="742"/>
                                            </a:lnTo>
                                            <a:lnTo>
                                              <a:pt x="288" y="822"/>
                                            </a:lnTo>
                                            <a:lnTo>
                                              <a:pt x="241" y="906"/>
                                            </a:lnTo>
                                            <a:lnTo>
                                              <a:pt x="198" y="991"/>
                                            </a:lnTo>
                                            <a:lnTo>
                                              <a:pt x="161" y="1080"/>
                                            </a:lnTo>
                                            <a:lnTo>
                                              <a:pt x="128" y="1172"/>
                                            </a:lnTo>
                                            <a:lnTo>
                                              <a:pt x="102" y="1266"/>
                                            </a:lnTo>
                                            <a:lnTo>
                                              <a:pt x="80" y="1362"/>
                                            </a:lnTo>
                                            <a:lnTo>
                                              <a:pt x="65" y="1460"/>
                                            </a:lnTo>
                                            <a:lnTo>
                                              <a:pt x="56" y="1560"/>
                                            </a:lnTo>
                                            <a:lnTo>
                                              <a:pt x="53" y="1662"/>
                                            </a:lnTo>
                                            <a:lnTo>
                                              <a:pt x="56" y="1764"/>
                                            </a:lnTo>
                                            <a:lnTo>
                                              <a:pt x="65" y="1864"/>
                                            </a:lnTo>
                                            <a:lnTo>
                                              <a:pt x="80" y="1962"/>
                                            </a:lnTo>
                                            <a:lnTo>
                                              <a:pt x="102" y="2059"/>
                                            </a:lnTo>
                                            <a:lnTo>
                                              <a:pt x="128" y="2152"/>
                                            </a:lnTo>
                                            <a:lnTo>
                                              <a:pt x="161" y="2244"/>
                                            </a:lnTo>
                                            <a:lnTo>
                                              <a:pt x="198" y="2333"/>
                                            </a:lnTo>
                                            <a:lnTo>
                                              <a:pt x="241" y="2419"/>
                                            </a:lnTo>
                                            <a:lnTo>
                                              <a:pt x="288" y="2502"/>
                                            </a:lnTo>
                                            <a:lnTo>
                                              <a:pt x="341" y="2581"/>
                                            </a:lnTo>
                                            <a:lnTo>
                                              <a:pt x="397" y="2658"/>
                                            </a:lnTo>
                                            <a:lnTo>
                                              <a:pt x="459" y="2731"/>
                                            </a:lnTo>
                                            <a:lnTo>
                                              <a:pt x="524" y="2800"/>
                                            </a:lnTo>
                                            <a:lnTo>
                                              <a:pt x="593" y="2865"/>
                                            </a:lnTo>
                                            <a:lnTo>
                                              <a:pt x="666" y="2927"/>
                                            </a:lnTo>
                                            <a:lnTo>
                                              <a:pt x="743" y="2983"/>
                                            </a:lnTo>
                                            <a:lnTo>
                                              <a:pt x="822" y="3036"/>
                                            </a:lnTo>
                                            <a:lnTo>
                                              <a:pt x="905" y="3083"/>
                                            </a:lnTo>
                                            <a:lnTo>
                                              <a:pt x="991" y="3126"/>
                                            </a:lnTo>
                                            <a:lnTo>
                                              <a:pt x="1080" y="3163"/>
                                            </a:lnTo>
                                            <a:lnTo>
                                              <a:pt x="1172" y="3196"/>
                                            </a:lnTo>
                                            <a:lnTo>
                                              <a:pt x="1265" y="3222"/>
                                            </a:lnTo>
                                            <a:lnTo>
                                              <a:pt x="1362" y="3244"/>
                                            </a:lnTo>
                                            <a:lnTo>
                                              <a:pt x="1460" y="3259"/>
                                            </a:lnTo>
                                            <a:lnTo>
                                              <a:pt x="1560" y="3268"/>
                                            </a:lnTo>
                                            <a:lnTo>
                                              <a:pt x="1662" y="3271"/>
                                            </a:lnTo>
                                            <a:lnTo>
                                              <a:pt x="1764" y="3268"/>
                                            </a:lnTo>
                                            <a:lnTo>
                                              <a:pt x="1864" y="3259"/>
                                            </a:lnTo>
                                            <a:lnTo>
                                              <a:pt x="1962" y="3244"/>
                                            </a:lnTo>
                                            <a:lnTo>
                                              <a:pt x="2058" y="3222"/>
                                            </a:lnTo>
                                            <a:lnTo>
                                              <a:pt x="2152" y="3196"/>
                                            </a:lnTo>
                                            <a:lnTo>
                                              <a:pt x="2244" y="3163"/>
                                            </a:lnTo>
                                            <a:lnTo>
                                              <a:pt x="2333" y="3126"/>
                                            </a:lnTo>
                                            <a:lnTo>
                                              <a:pt x="2418" y="3083"/>
                                            </a:lnTo>
                                            <a:lnTo>
                                              <a:pt x="2502" y="3036"/>
                                            </a:lnTo>
                                            <a:lnTo>
                                              <a:pt x="2582" y="2983"/>
                                            </a:lnTo>
                                            <a:lnTo>
                                              <a:pt x="2658" y="2927"/>
                                            </a:lnTo>
                                            <a:lnTo>
                                              <a:pt x="2732" y="2865"/>
                                            </a:lnTo>
                                            <a:lnTo>
                                              <a:pt x="2801" y="2800"/>
                                            </a:lnTo>
                                            <a:lnTo>
                                              <a:pt x="2866" y="2731"/>
                                            </a:lnTo>
                                            <a:lnTo>
                                              <a:pt x="2926" y="2658"/>
                                            </a:lnTo>
                                            <a:lnTo>
                                              <a:pt x="2983" y="2581"/>
                                            </a:lnTo>
                                            <a:lnTo>
                                              <a:pt x="3035" y="2502"/>
                                            </a:lnTo>
                                            <a:lnTo>
                                              <a:pt x="3084" y="2419"/>
                                            </a:lnTo>
                                            <a:lnTo>
                                              <a:pt x="3125" y="2333"/>
                                            </a:lnTo>
                                            <a:lnTo>
                                              <a:pt x="3163" y="2244"/>
                                            </a:lnTo>
                                            <a:lnTo>
                                              <a:pt x="3196" y="2152"/>
                                            </a:lnTo>
                                            <a:lnTo>
                                              <a:pt x="3223" y="2059"/>
                                            </a:lnTo>
                                            <a:lnTo>
                                              <a:pt x="3244" y="1962"/>
                                            </a:lnTo>
                                            <a:lnTo>
                                              <a:pt x="3259" y="1864"/>
                                            </a:lnTo>
                                            <a:lnTo>
                                              <a:pt x="3269" y="1764"/>
                                            </a:lnTo>
                                            <a:lnTo>
                                              <a:pt x="3272" y="1662"/>
                                            </a:lnTo>
                                            <a:lnTo>
                                              <a:pt x="3269" y="1560"/>
                                            </a:lnTo>
                                            <a:lnTo>
                                              <a:pt x="3259" y="1460"/>
                                            </a:lnTo>
                                            <a:lnTo>
                                              <a:pt x="3244" y="1362"/>
                                            </a:lnTo>
                                            <a:lnTo>
                                              <a:pt x="3223" y="1266"/>
                                            </a:lnTo>
                                            <a:lnTo>
                                              <a:pt x="3196" y="1172"/>
                                            </a:lnTo>
                                            <a:lnTo>
                                              <a:pt x="3163" y="1080"/>
                                            </a:lnTo>
                                            <a:lnTo>
                                              <a:pt x="3125" y="991"/>
                                            </a:lnTo>
                                            <a:lnTo>
                                              <a:pt x="3084" y="906"/>
                                            </a:lnTo>
                                            <a:lnTo>
                                              <a:pt x="3035" y="822"/>
                                            </a:lnTo>
                                            <a:lnTo>
                                              <a:pt x="2983" y="742"/>
                                            </a:lnTo>
                                            <a:lnTo>
                                              <a:pt x="2926" y="666"/>
                                            </a:lnTo>
                                            <a:lnTo>
                                              <a:pt x="2866" y="592"/>
                                            </a:lnTo>
                                            <a:lnTo>
                                              <a:pt x="2801" y="523"/>
                                            </a:lnTo>
                                            <a:lnTo>
                                              <a:pt x="2732" y="458"/>
                                            </a:lnTo>
                                            <a:lnTo>
                                              <a:pt x="2658" y="398"/>
                                            </a:lnTo>
                                            <a:lnTo>
                                              <a:pt x="2582" y="341"/>
                                            </a:lnTo>
                                            <a:lnTo>
                                              <a:pt x="2502" y="289"/>
                                            </a:lnTo>
                                            <a:lnTo>
                                              <a:pt x="2418" y="240"/>
                                            </a:lnTo>
                                            <a:lnTo>
                                              <a:pt x="2333" y="199"/>
                                            </a:lnTo>
                                            <a:lnTo>
                                              <a:pt x="2244" y="161"/>
                                            </a:lnTo>
                                            <a:lnTo>
                                              <a:pt x="2152" y="128"/>
                                            </a:lnTo>
                                            <a:lnTo>
                                              <a:pt x="2058" y="101"/>
                                            </a:lnTo>
                                            <a:lnTo>
                                              <a:pt x="1962" y="80"/>
                                            </a:lnTo>
                                            <a:lnTo>
                                              <a:pt x="1864" y="65"/>
                                            </a:lnTo>
                                            <a:lnTo>
                                              <a:pt x="1764" y="55"/>
                                            </a:lnTo>
                                            <a:lnTo>
                                              <a:pt x="1662" y="52"/>
                                            </a:lnTo>
                                            <a:close/>
                                            <a:moveTo>
                                              <a:pt x="1662" y="0"/>
                                            </a:moveTo>
                                            <a:lnTo>
                                              <a:pt x="1767" y="3"/>
                                            </a:lnTo>
                                            <a:lnTo>
                                              <a:pt x="1871" y="12"/>
                                            </a:lnTo>
                                            <a:lnTo>
                                              <a:pt x="1972" y="29"/>
                                            </a:lnTo>
                                            <a:lnTo>
                                              <a:pt x="2072" y="51"/>
                                            </a:lnTo>
                                            <a:lnTo>
                                              <a:pt x="2168" y="78"/>
                                            </a:lnTo>
                                            <a:lnTo>
                                              <a:pt x="2262" y="112"/>
                                            </a:lnTo>
                                            <a:lnTo>
                                              <a:pt x="2355" y="150"/>
                                            </a:lnTo>
                                            <a:lnTo>
                                              <a:pt x="2444" y="194"/>
                                            </a:lnTo>
                                            <a:lnTo>
                                              <a:pt x="2529" y="244"/>
                                            </a:lnTo>
                                            <a:lnTo>
                                              <a:pt x="2612" y="297"/>
                                            </a:lnTo>
                                            <a:lnTo>
                                              <a:pt x="2691" y="356"/>
                                            </a:lnTo>
                                            <a:lnTo>
                                              <a:pt x="2766" y="420"/>
                                            </a:lnTo>
                                            <a:lnTo>
                                              <a:pt x="2837" y="487"/>
                                            </a:lnTo>
                                            <a:lnTo>
                                              <a:pt x="2904" y="558"/>
                                            </a:lnTo>
                                            <a:lnTo>
                                              <a:pt x="2968" y="633"/>
                                            </a:lnTo>
                                            <a:lnTo>
                                              <a:pt x="3027" y="713"/>
                                            </a:lnTo>
                                            <a:lnTo>
                                              <a:pt x="3080" y="795"/>
                                            </a:lnTo>
                                            <a:lnTo>
                                              <a:pt x="3130" y="880"/>
                                            </a:lnTo>
                                            <a:lnTo>
                                              <a:pt x="3174" y="969"/>
                                            </a:lnTo>
                                            <a:lnTo>
                                              <a:pt x="3212" y="1062"/>
                                            </a:lnTo>
                                            <a:lnTo>
                                              <a:pt x="3246" y="1156"/>
                                            </a:lnTo>
                                            <a:lnTo>
                                              <a:pt x="3273" y="1252"/>
                                            </a:lnTo>
                                            <a:lnTo>
                                              <a:pt x="3295" y="1352"/>
                                            </a:lnTo>
                                            <a:lnTo>
                                              <a:pt x="3312" y="1453"/>
                                            </a:lnTo>
                                            <a:lnTo>
                                              <a:pt x="3321" y="1557"/>
                                            </a:lnTo>
                                            <a:lnTo>
                                              <a:pt x="3324" y="1662"/>
                                            </a:lnTo>
                                            <a:lnTo>
                                              <a:pt x="3321" y="1767"/>
                                            </a:lnTo>
                                            <a:lnTo>
                                              <a:pt x="3312" y="1870"/>
                                            </a:lnTo>
                                            <a:lnTo>
                                              <a:pt x="3295" y="1972"/>
                                            </a:lnTo>
                                            <a:lnTo>
                                              <a:pt x="3273" y="2071"/>
                                            </a:lnTo>
                                            <a:lnTo>
                                              <a:pt x="3246" y="2169"/>
                                            </a:lnTo>
                                            <a:lnTo>
                                              <a:pt x="3212" y="2263"/>
                                            </a:lnTo>
                                            <a:lnTo>
                                              <a:pt x="3174" y="2355"/>
                                            </a:lnTo>
                                            <a:lnTo>
                                              <a:pt x="3130" y="2443"/>
                                            </a:lnTo>
                                            <a:lnTo>
                                              <a:pt x="3080" y="2529"/>
                                            </a:lnTo>
                                            <a:lnTo>
                                              <a:pt x="3027" y="2612"/>
                                            </a:lnTo>
                                            <a:lnTo>
                                              <a:pt x="2968" y="2691"/>
                                            </a:lnTo>
                                            <a:lnTo>
                                              <a:pt x="2904" y="2765"/>
                                            </a:lnTo>
                                            <a:lnTo>
                                              <a:pt x="2837" y="2838"/>
                                            </a:lnTo>
                                            <a:lnTo>
                                              <a:pt x="2766" y="2905"/>
                                            </a:lnTo>
                                            <a:lnTo>
                                              <a:pt x="2691" y="2968"/>
                                            </a:lnTo>
                                            <a:lnTo>
                                              <a:pt x="2612" y="3026"/>
                                            </a:lnTo>
                                            <a:lnTo>
                                              <a:pt x="2529" y="3081"/>
                                            </a:lnTo>
                                            <a:lnTo>
                                              <a:pt x="2444" y="3130"/>
                                            </a:lnTo>
                                            <a:lnTo>
                                              <a:pt x="2355" y="3174"/>
                                            </a:lnTo>
                                            <a:lnTo>
                                              <a:pt x="2262" y="3213"/>
                                            </a:lnTo>
                                            <a:lnTo>
                                              <a:pt x="2168" y="3246"/>
                                            </a:lnTo>
                                            <a:lnTo>
                                              <a:pt x="2072" y="3273"/>
                                            </a:lnTo>
                                            <a:lnTo>
                                              <a:pt x="1972" y="3295"/>
                                            </a:lnTo>
                                            <a:lnTo>
                                              <a:pt x="1871" y="3311"/>
                                            </a:lnTo>
                                            <a:lnTo>
                                              <a:pt x="1767" y="3321"/>
                                            </a:lnTo>
                                            <a:lnTo>
                                              <a:pt x="1662" y="3324"/>
                                            </a:lnTo>
                                            <a:lnTo>
                                              <a:pt x="1557" y="3321"/>
                                            </a:lnTo>
                                            <a:lnTo>
                                              <a:pt x="1454" y="3311"/>
                                            </a:lnTo>
                                            <a:lnTo>
                                              <a:pt x="1352" y="3295"/>
                                            </a:lnTo>
                                            <a:lnTo>
                                              <a:pt x="1253" y="3273"/>
                                            </a:lnTo>
                                            <a:lnTo>
                                              <a:pt x="1155" y="3246"/>
                                            </a:lnTo>
                                            <a:lnTo>
                                              <a:pt x="1061" y="3213"/>
                                            </a:lnTo>
                                            <a:lnTo>
                                              <a:pt x="969" y="3174"/>
                                            </a:lnTo>
                                            <a:lnTo>
                                              <a:pt x="881" y="3130"/>
                                            </a:lnTo>
                                            <a:lnTo>
                                              <a:pt x="795" y="3081"/>
                                            </a:lnTo>
                                            <a:lnTo>
                                              <a:pt x="712" y="3026"/>
                                            </a:lnTo>
                                            <a:lnTo>
                                              <a:pt x="633" y="2968"/>
                                            </a:lnTo>
                                            <a:lnTo>
                                              <a:pt x="559" y="2905"/>
                                            </a:lnTo>
                                            <a:lnTo>
                                              <a:pt x="486" y="2838"/>
                                            </a:lnTo>
                                            <a:lnTo>
                                              <a:pt x="419" y="2765"/>
                                            </a:lnTo>
                                            <a:lnTo>
                                              <a:pt x="356" y="2691"/>
                                            </a:lnTo>
                                            <a:lnTo>
                                              <a:pt x="298" y="2612"/>
                                            </a:lnTo>
                                            <a:lnTo>
                                              <a:pt x="243" y="2529"/>
                                            </a:lnTo>
                                            <a:lnTo>
                                              <a:pt x="194" y="2443"/>
                                            </a:lnTo>
                                            <a:lnTo>
                                              <a:pt x="150" y="2355"/>
                                            </a:lnTo>
                                            <a:lnTo>
                                              <a:pt x="111" y="2263"/>
                                            </a:lnTo>
                                            <a:lnTo>
                                              <a:pt x="78" y="2169"/>
                                            </a:lnTo>
                                            <a:lnTo>
                                              <a:pt x="51" y="2071"/>
                                            </a:lnTo>
                                            <a:lnTo>
                                              <a:pt x="29" y="1972"/>
                                            </a:lnTo>
                                            <a:lnTo>
                                              <a:pt x="13" y="1870"/>
                                            </a:lnTo>
                                            <a:lnTo>
                                              <a:pt x="3" y="1767"/>
                                            </a:lnTo>
                                            <a:lnTo>
                                              <a:pt x="0" y="1662"/>
                                            </a:lnTo>
                                            <a:lnTo>
                                              <a:pt x="3" y="1557"/>
                                            </a:lnTo>
                                            <a:lnTo>
                                              <a:pt x="13" y="1453"/>
                                            </a:lnTo>
                                            <a:lnTo>
                                              <a:pt x="29" y="1352"/>
                                            </a:lnTo>
                                            <a:lnTo>
                                              <a:pt x="51" y="1252"/>
                                            </a:lnTo>
                                            <a:lnTo>
                                              <a:pt x="78" y="1156"/>
                                            </a:lnTo>
                                            <a:lnTo>
                                              <a:pt x="111" y="1062"/>
                                            </a:lnTo>
                                            <a:lnTo>
                                              <a:pt x="150" y="969"/>
                                            </a:lnTo>
                                            <a:lnTo>
                                              <a:pt x="194" y="880"/>
                                            </a:lnTo>
                                            <a:lnTo>
                                              <a:pt x="243" y="795"/>
                                            </a:lnTo>
                                            <a:lnTo>
                                              <a:pt x="298" y="713"/>
                                            </a:lnTo>
                                            <a:lnTo>
                                              <a:pt x="356" y="633"/>
                                            </a:lnTo>
                                            <a:lnTo>
                                              <a:pt x="419" y="558"/>
                                            </a:lnTo>
                                            <a:lnTo>
                                              <a:pt x="486" y="487"/>
                                            </a:lnTo>
                                            <a:lnTo>
                                              <a:pt x="559" y="420"/>
                                            </a:lnTo>
                                            <a:lnTo>
                                              <a:pt x="633" y="356"/>
                                            </a:lnTo>
                                            <a:lnTo>
                                              <a:pt x="712" y="297"/>
                                            </a:lnTo>
                                            <a:lnTo>
                                              <a:pt x="795" y="244"/>
                                            </a:lnTo>
                                            <a:lnTo>
                                              <a:pt x="881" y="194"/>
                                            </a:lnTo>
                                            <a:lnTo>
                                              <a:pt x="969" y="150"/>
                                            </a:lnTo>
                                            <a:lnTo>
                                              <a:pt x="1061" y="112"/>
                                            </a:lnTo>
                                            <a:lnTo>
                                              <a:pt x="1155" y="78"/>
                                            </a:lnTo>
                                            <a:lnTo>
                                              <a:pt x="1253" y="51"/>
                                            </a:lnTo>
                                            <a:lnTo>
                                              <a:pt x="1352" y="29"/>
                                            </a:lnTo>
                                            <a:lnTo>
                                              <a:pt x="1454" y="12"/>
                                            </a:lnTo>
                                            <a:lnTo>
                                              <a:pt x="1557" y="3"/>
                                            </a:lnTo>
                                            <a:lnTo>
                                              <a:pt x="16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79" name="Freeform 79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50" y="50"/>
                                        <a:ext cx="109" cy="98"/>
                                      </a:xfrm>
                                      <a:custGeom>
                                        <a:avLst/>
                                        <a:gdLst>
                                          <a:gd name="T0" fmla="*/ 384 w 1752"/>
                                          <a:gd name="T1" fmla="*/ 544 h 1560"/>
                                          <a:gd name="T2" fmla="*/ 1243 w 1752"/>
                                          <a:gd name="T3" fmla="*/ 523 h 1560"/>
                                          <a:gd name="T4" fmla="*/ 1128 w 1752"/>
                                          <a:gd name="T5" fmla="*/ 556 h 1560"/>
                                          <a:gd name="T6" fmla="*/ 1044 w 1752"/>
                                          <a:gd name="T7" fmla="*/ 620 h 1560"/>
                                          <a:gd name="T8" fmla="*/ 972 w 1752"/>
                                          <a:gd name="T9" fmla="*/ 686 h 1560"/>
                                          <a:gd name="T10" fmla="*/ 643 w 1752"/>
                                          <a:gd name="T11" fmla="*/ 1510 h 1560"/>
                                          <a:gd name="T12" fmla="*/ 954 w 1752"/>
                                          <a:gd name="T13" fmla="*/ 933 h 1560"/>
                                          <a:gd name="T14" fmla="*/ 966 w 1752"/>
                                          <a:gd name="T15" fmla="*/ 872 h 1560"/>
                                          <a:gd name="T16" fmla="*/ 1038 w 1752"/>
                                          <a:gd name="T17" fmla="*/ 779 h 1560"/>
                                          <a:gd name="T18" fmla="*/ 1122 w 1752"/>
                                          <a:gd name="T19" fmla="*/ 739 h 1560"/>
                                          <a:gd name="T20" fmla="*/ 1245 w 1752"/>
                                          <a:gd name="T21" fmla="*/ 744 h 1560"/>
                                          <a:gd name="T22" fmla="*/ 1340 w 1752"/>
                                          <a:gd name="T23" fmla="*/ 807 h 1560"/>
                                          <a:gd name="T24" fmla="*/ 1384 w 1752"/>
                                          <a:gd name="T25" fmla="*/ 920 h 1560"/>
                                          <a:gd name="T26" fmla="*/ 1697 w 1752"/>
                                          <a:gd name="T27" fmla="*/ 1510 h 1560"/>
                                          <a:gd name="T28" fmla="*/ 1681 w 1752"/>
                                          <a:gd name="T29" fmla="*/ 798 h 1560"/>
                                          <a:gd name="T30" fmla="*/ 1610 w 1752"/>
                                          <a:gd name="T31" fmla="*/ 650 h 1560"/>
                                          <a:gd name="T32" fmla="*/ 1496 w 1752"/>
                                          <a:gd name="T33" fmla="*/ 558 h 1560"/>
                                          <a:gd name="T34" fmla="*/ 1307 w 1752"/>
                                          <a:gd name="T35" fmla="*/ 522 h 1560"/>
                                          <a:gd name="T36" fmla="*/ 432 w 1752"/>
                                          <a:gd name="T37" fmla="*/ 497 h 1560"/>
                                          <a:gd name="T38" fmla="*/ 438 w 1752"/>
                                          <a:gd name="T39" fmla="*/ 1543 h 1560"/>
                                          <a:gd name="T40" fmla="*/ 50 w 1752"/>
                                          <a:gd name="T41" fmla="*/ 1560 h 1560"/>
                                          <a:gd name="T42" fmla="*/ 22 w 1752"/>
                                          <a:gd name="T43" fmla="*/ 1532 h 1560"/>
                                          <a:gd name="T44" fmla="*/ 41 w 1752"/>
                                          <a:gd name="T45" fmla="*/ 490 h 1560"/>
                                          <a:gd name="T46" fmla="*/ 1426 w 1752"/>
                                          <a:gd name="T47" fmla="*/ 480 h 1560"/>
                                          <a:gd name="T48" fmla="*/ 1593 w 1752"/>
                                          <a:gd name="T49" fmla="*/ 557 h 1560"/>
                                          <a:gd name="T50" fmla="*/ 1701 w 1752"/>
                                          <a:gd name="T51" fmla="*/ 694 h 1560"/>
                                          <a:gd name="T52" fmla="*/ 1750 w 1752"/>
                                          <a:gd name="T53" fmla="*/ 890 h 1560"/>
                                          <a:gd name="T54" fmla="*/ 1742 w 1752"/>
                                          <a:gd name="T55" fmla="*/ 1552 h 1560"/>
                                          <a:gd name="T56" fmla="*/ 1351 w 1752"/>
                                          <a:gd name="T57" fmla="*/ 1557 h 1560"/>
                                          <a:gd name="T58" fmla="*/ 1335 w 1752"/>
                                          <a:gd name="T59" fmla="*/ 989 h 1560"/>
                                          <a:gd name="T60" fmla="*/ 1311 w 1752"/>
                                          <a:gd name="T61" fmla="*/ 860 h 1560"/>
                                          <a:gd name="T62" fmla="*/ 1250 w 1752"/>
                                          <a:gd name="T63" fmla="*/ 797 h 1560"/>
                                          <a:gd name="T64" fmla="*/ 1144 w 1752"/>
                                          <a:gd name="T65" fmla="*/ 788 h 1560"/>
                                          <a:gd name="T66" fmla="*/ 1052 w 1752"/>
                                          <a:gd name="T67" fmla="*/ 836 h 1560"/>
                                          <a:gd name="T68" fmla="*/ 1005 w 1752"/>
                                          <a:gd name="T69" fmla="*/ 923 h 1560"/>
                                          <a:gd name="T70" fmla="*/ 988 w 1752"/>
                                          <a:gd name="T71" fmla="*/ 1557 h 1560"/>
                                          <a:gd name="T72" fmla="*/ 587 w 1752"/>
                                          <a:gd name="T73" fmla="*/ 1532 h 1560"/>
                                          <a:gd name="T74" fmla="*/ 604 w 1752"/>
                                          <a:gd name="T75" fmla="*/ 490 h 1560"/>
                                          <a:gd name="T76" fmla="*/ 998 w 1752"/>
                                          <a:gd name="T77" fmla="*/ 497 h 1560"/>
                                          <a:gd name="T78" fmla="*/ 1027 w 1752"/>
                                          <a:gd name="T79" fmla="*/ 564 h 1560"/>
                                          <a:gd name="T80" fmla="*/ 1138 w 1752"/>
                                          <a:gd name="T81" fmla="*/ 495 h 1560"/>
                                          <a:gd name="T82" fmla="*/ 1270 w 1752"/>
                                          <a:gd name="T83" fmla="*/ 467 h 1560"/>
                                          <a:gd name="T84" fmla="*/ 172 w 1752"/>
                                          <a:gd name="T85" fmla="*/ 61 h 1560"/>
                                          <a:gd name="T86" fmla="*/ 87 w 1752"/>
                                          <a:gd name="T87" fmla="*/ 111 h 1560"/>
                                          <a:gd name="T88" fmla="*/ 55 w 1752"/>
                                          <a:gd name="T89" fmla="*/ 203 h 1560"/>
                                          <a:gd name="T90" fmla="*/ 81 w 1752"/>
                                          <a:gd name="T91" fmla="*/ 289 h 1560"/>
                                          <a:gd name="T92" fmla="*/ 160 w 1752"/>
                                          <a:gd name="T93" fmla="*/ 344 h 1560"/>
                                          <a:gd name="T94" fmla="*/ 248 w 1752"/>
                                          <a:gd name="T95" fmla="*/ 349 h 1560"/>
                                          <a:gd name="T96" fmla="*/ 335 w 1752"/>
                                          <a:gd name="T97" fmla="*/ 307 h 1560"/>
                                          <a:gd name="T98" fmla="*/ 378 w 1752"/>
                                          <a:gd name="T99" fmla="*/ 228 h 1560"/>
                                          <a:gd name="T100" fmla="*/ 356 w 1752"/>
                                          <a:gd name="T101" fmla="*/ 115 h 1560"/>
                                          <a:gd name="T102" fmla="*/ 268 w 1752"/>
                                          <a:gd name="T103" fmla="*/ 57 h 1560"/>
                                          <a:gd name="T104" fmla="*/ 292 w 1752"/>
                                          <a:gd name="T105" fmla="*/ 7 h 1560"/>
                                          <a:gd name="T106" fmla="*/ 379 w 1752"/>
                                          <a:gd name="T107" fmla="*/ 61 h 1560"/>
                                          <a:gd name="T108" fmla="*/ 431 w 1752"/>
                                          <a:gd name="T109" fmla="*/ 166 h 1560"/>
                                          <a:gd name="T110" fmla="*/ 424 w 1752"/>
                                          <a:gd name="T111" fmla="*/ 266 h 1560"/>
                                          <a:gd name="T112" fmla="*/ 354 w 1752"/>
                                          <a:gd name="T113" fmla="*/ 364 h 1560"/>
                                          <a:gd name="T114" fmla="*/ 251 w 1752"/>
                                          <a:gd name="T115" fmla="*/ 404 h 1560"/>
                                          <a:gd name="T116" fmla="*/ 154 w 1752"/>
                                          <a:gd name="T117" fmla="*/ 399 h 1560"/>
                                          <a:gd name="T118" fmla="*/ 61 w 1752"/>
                                          <a:gd name="T119" fmla="*/ 346 h 1560"/>
                                          <a:gd name="T120" fmla="*/ 3 w 1752"/>
                                          <a:gd name="T121" fmla="*/ 236 h 1560"/>
                                          <a:gd name="T122" fmla="*/ 24 w 1752"/>
                                          <a:gd name="T123" fmla="*/ 106 h 1560"/>
                                          <a:gd name="T124" fmla="*/ 124 w 1752"/>
                                          <a:gd name="T125" fmla="*/ 19 h 156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  <a:cxn ang="0">
                                            <a:pos x="T112" y="T113"/>
                                          </a:cxn>
                                          <a:cxn ang="0">
                                            <a:pos x="T114" y="T115"/>
                                          </a:cxn>
                                          <a:cxn ang="0">
                                            <a:pos x="T116" y="T117"/>
                                          </a:cxn>
                                          <a:cxn ang="0">
                                            <a:pos x="T118" y="T119"/>
                                          </a:cxn>
                                          <a:cxn ang="0">
                                            <a:pos x="T120" y="T121"/>
                                          </a:cxn>
                                          <a:cxn ang="0">
                                            <a:pos x="T122" y="T123"/>
                                          </a:cxn>
                                          <a:cxn ang="0">
                                            <a:pos x="T124" y="T12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752" h="1560">
                                            <a:moveTo>
                                              <a:pt x="77" y="544"/>
                                            </a:moveTo>
                                            <a:lnTo>
                                              <a:pt x="77" y="1510"/>
                                            </a:lnTo>
                                            <a:lnTo>
                                              <a:pt x="384" y="1510"/>
                                            </a:lnTo>
                                            <a:lnTo>
                                              <a:pt x="384" y="544"/>
                                            </a:lnTo>
                                            <a:lnTo>
                                              <a:pt x="77" y="544"/>
                                            </a:lnTo>
                                            <a:close/>
                                            <a:moveTo>
                                              <a:pt x="1307" y="522"/>
                                            </a:moveTo>
                                            <a:lnTo>
                                              <a:pt x="1274" y="522"/>
                                            </a:lnTo>
                                            <a:lnTo>
                                              <a:pt x="1243" y="523"/>
                                            </a:lnTo>
                                            <a:lnTo>
                                              <a:pt x="1213" y="526"/>
                                            </a:lnTo>
                                            <a:lnTo>
                                              <a:pt x="1186" y="532"/>
                                            </a:lnTo>
                                            <a:lnTo>
                                              <a:pt x="1155" y="544"/>
                                            </a:lnTo>
                                            <a:lnTo>
                                              <a:pt x="1128" y="556"/>
                                            </a:lnTo>
                                            <a:lnTo>
                                              <a:pt x="1104" y="571"/>
                                            </a:lnTo>
                                            <a:lnTo>
                                              <a:pt x="1080" y="588"/>
                                            </a:lnTo>
                                            <a:lnTo>
                                              <a:pt x="1061" y="604"/>
                                            </a:lnTo>
                                            <a:lnTo>
                                              <a:pt x="1044" y="620"/>
                                            </a:lnTo>
                                            <a:lnTo>
                                              <a:pt x="1027" y="641"/>
                                            </a:lnTo>
                                            <a:lnTo>
                                              <a:pt x="1012" y="659"/>
                                            </a:lnTo>
                                            <a:lnTo>
                                              <a:pt x="1000" y="676"/>
                                            </a:lnTo>
                                            <a:lnTo>
                                              <a:pt x="972" y="686"/>
                                            </a:lnTo>
                                            <a:lnTo>
                                              <a:pt x="950" y="659"/>
                                            </a:lnTo>
                                            <a:lnTo>
                                              <a:pt x="950" y="544"/>
                                            </a:lnTo>
                                            <a:lnTo>
                                              <a:pt x="643" y="544"/>
                                            </a:lnTo>
                                            <a:lnTo>
                                              <a:pt x="643" y="1510"/>
                                            </a:lnTo>
                                            <a:lnTo>
                                              <a:pt x="950" y="1510"/>
                                            </a:lnTo>
                                            <a:lnTo>
                                              <a:pt x="950" y="966"/>
                                            </a:lnTo>
                                            <a:lnTo>
                                              <a:pt x="952" y="950"/>
                                            </a:lnTo>
                                            <a:lnTo>
                                              <a:pt x="954" y="933"/>
                                            </a:lnTo>
                                            <a:lnTo>
                                              <a:pt x="956" y="916"/>
                                            </a:lnTo>
                                            <a:lnTo>
                                              <a:pt x="957" y="904"/>
                                            </a:lnTo>
                                            <a:lnTo>
                                              <a:pt x="961" y="889"/>
                                            </a:lnTo>
                                            <a:lnTo>
                                              <a:pt x="966" y="872"/>
                                            </a:lnTo>
                                            <a:lnTo>
                                              <a:pt x="980" y="848"/>
                                            </a:lnTo>
                                            <a:lnTo>
                                              <a:pt x="996" y="824"/>
                                            </a:lnTo>
                                            <a:lnTo>
                                              <a:pt x="1016" y="801"/>
                                            </a:lnTo>
                                            <a:lnTo>
                                              <a:pt x="1038" y="779"/>
                                            </a:lnTo>
                                            <a:lnTo>
                                              <a:pt x="1055" y="765"/>
                                            </a:lnTo>
                                            <a:lnTo>
                                              <a:pt x="1076" y="753"/>
                                            </a:lnTo>
                                            <a:lnTo>
                                              <a:pt x="1098" y="746"/>
                                            </a:lnTo>
                                            <a:lnTo>
                                              <a:pt x="1122" y="739"/>
                                            </a:lnTo>
                                            <a:lnTo>
                                              <a:pt x="1149" y="736"/>
                                            </a:lnTo>
                                            <a:lnTo>
                                              <a:pt x="1175" y="735"/>
                                            </a:lnTo>
                                            <a:lnTo>
                                              <a:pt x="1211" y="737"/>
                                            </a:lnTo>
                                            <a:lnTo>
                                              <a:pt x="1245" y="744"/>
                                            </a:lnTo>
                                            <a:lnTo>
                                              <a:pt x="1274" y="753"/>
                                            </a:lnTo>
                                            <a:lnTo>
                                              <a:pt x="1299" y="767"/>
                                            </a:lnTo>
                                            <a:lnTo>
                                              <a:pt x="1321" y="785"/>
                                            </a:lnTo>
                                            <a:lnTo>
                                              <a:pt x="1340" y="807"/>
                                            </a:lnTo>
                                            <a:lnTo>
                                              <a:pt x="1355" y="831"/>
                                            </a:lnTo>
                                            <a:lnTo>
                                              <a:pt x="1368" y="858"/>
                                            </a:lnTo>
                                            <a:lnTo>
                                              <a:pt x="1377" y="887"/>
                                            </a:lnTo>
                                            <a:lnTo>
                                              <a:pt x="1384" y="920"/>
                                            </a:lnTo>
                                            <a:lnTo>
                                              <a:pt x="1388" y="953"/>
                                            </a:lnTo>
                                            <a:lnTo>
                                              <a:pt x="1390" y="989"/>
                                            </a:lnTo>
                                            <a:lnTo>
                                              <a:pt x="1390" y="1510"/>
                                            </a:lnTo>
                                            <a:lnTo>
                                              <a:pt x="1697" y="1510"/>
                                            </a:lnTo>
                                            <a:lnTo>
                                              <a:pt x="1697" y="950"/>
                                            </a:lnTo>
                                            <a:lnTo>
                                              <a:pt x="1695" y="894"/>
                                            </a:lnTo>
                                            <a:lnTo>
                                              <a:pt x="1689" y="843"/>
                                            </a:lnTo>
                                            <a:lnTo>
                                              <a:pt x="1681" y="798"/>
                                            </a:lnTo>
                                            <a:lnTo>
                                              <a:pt x="1669" y="757"/>
                                            </a:lnTo>
                                            <a:lnTo>
                                              <a:pt x="1652" y="719"/>
                                            </a:lnTo>
                                            <a:lnTo>
                                              <a:pt x="1632" y="683"/>
                                            </a:lnTo>
                                            <a:lnTo>
                                              <a:pt x="1610" y="650"/>
                                            </a:lnTo>
                                            <a:lnTo>
                                              <a:pt x="1587" y="620"/>
                                            </a:lnTo>
                                            <a:lnTo>
                                              <a:pt x="1560" y="597"/>
                                            </a:lnTo>
                                            <a:lnTo>
                                              <a:pt x="1530" y="576"/>
                                            </a:lnTo>
                                            <a:lnTo>
                                              <a:pt x="1496" y="558"/>
                                            </a:lnTo>
                                            <a:lnTo>
                                              <a:pt x="1461" y="544"/>
                                            </a:lnTo>
                                            <a:lnTo>
                                              <a:pt x="1412" y="530"/>
                                            </a:lnTo>
                                            <a:lnTo>
                                              <a:pt x="1360" y="524"/>
                                            </a:lnTo>
                                            <a:lnTo>
                                              <a:pt x="1307" y="522"/>
                                            </a:lnTo>
                                            <a:close/>
                                            <a:moveTo>
                                              <a:pt x="50" y="488"/>
                                            </a:moveTo>
                                            <a:lnTo>
                                              <a:pt x="412" y="488"/>
                                            </a:lnTo>
                                            <a:lnTo>
                                              <a:pt x="423" y="490"/>
                                            </a:lnTo>
                                            <a:lnTo>
                                              <a:pt x="432" y="497"/>
                                            </a:lnTo>
                                            <a:lnTo>
                                              <a:pt x="438" y="505"/>
                                            </a:lnTo>
                                            <a:lnTo>
                                              <a:pt x="440" y="516"/>
                                            </a:lnTo>
                                            <a:lnTo>
                                              <a:pt x="440" y="1532"/>
                                            </a:lnTo>
                                            <a:lnTo>
                                              <a:pt x="438" y="1543"/>
                                            </a:lnTo>
                                            <a:lnTo>
                                              <a:pt x="432" y="1552"/>
                                            </a:lnTo>
                                            <a:lnTo>
                                              <a:pt x="423" y="1557"/>
                                            </a:lnTo>
                                            <a:lnTo>
                                              <a:pt x="412" y="1560"/>
                                            </a:lnTo>
                                            <a:lnTo>
                                              <a:pt x="50" y="1560"/>
                                            </a:lnTo>
                                            <a:lnTo>
                                              <a:pt x="41" y="1557"/>
                                            </a:lnTo>
                                            <a:lnTo>
                                              <a:pt x="32" y="1552"/>
                                            </a:lnTo>
                                            <a:lnTo>
                                              <a:pt x="25" y="1543"/>
                                            </a:lnTo>
                                            <a:lnTo>
                                              <a:pt x="22" y="1532"/>
                                            </a:lnTo>
                                            <a:lnTo>
                                              <a:pt x="22" y="516"/>
                                            </a:lnTo>
                                            <a:lnTo>
                                              <a:pt x="25" y="505"/>
                                            </a:lnTo>
                                            <a:lnTo>
                                              <a:pt x="32" y="497"/>
                                            </a:lnTo>
                                            <a:lnTo>
                                              <a:pt x="41" y="490"/>
                                            </a:lnTo>
                                            <a:lnTo>
                                              <a:pt x="50" y="488"/>
                                            </a:lnTo>
                                            <a:close/>
                                            <a:moveTo>
                                              <a:pt x="1307" y="466"/>
                                            </a:moveTo>
                                            <a:lnTo>
                                              <a:pt x="1368" y="470"/>
                                            </a:lnTo>
                                            <a:lnTo>
                                              <a:pt x="1426" y="480"/>
                                            </a:lnTo>
                                            <a:lnTo>
                                              <a:pt x="1483" y="494"/>
                                            </a:lnTo>
                                            <a:lnTo>
                                              <a:pt x="1523" y="512"/>
                                            </a:lnTo>
                                            <a:lnTo>
                                              <a:pt x="1558" y="532"/>
                                            </a:lnTo>
                                            <a:lnTo>
                                              <a:pt x="1593" y="557"/>
                                            </a:lnTo>
                                            <a:lnTo>
                                              <a:pt x="1625" y="588"/>
                                            </a:lnTo>
                                            <a:lnTo>
                                              <a:pt x="1653" y="619"/>
                                            </a:lnTo>
                                            <a:lnTo>
                                              <a:pt x="1679" y="656"/>
                                            </a:lnTo>
                                            <a:lnTo>
                                              <a:pt x="1701" y="694"/>
                                            </a:lnTo>
                                            <a:lnTo>
                                              <a:pt x="1719" y="735"/>
                                            </a:lnTo>
                                            <a:lnTo>
                                              <a:pt x="1733" y="783"/>
                                            </a:lnTo>
                                            <a:lnTo>
                                              <a:pt x="1743" y="835"/>
                                            </a:lnTo>
                                            <a:lnTo>
                                              <a:pt x="1750" y="890"/>
                                            </a:lnTo>
                                            <a:lnTo>
                                              <a:pt x="1752" y="950"/>
                                            </a:lnTo>
                                            <a:lnTo>
                                              <a:pt x="1752" y="1532"/>
                                            </a:lnTo>
                                            <a:lnTo>
                                              <a:pt x="1749" y="1543"/>
                                            </a:lnTo>
                                            <a:lnTo>
                                              <a:pt x="1742" y="1552"/>
                                            </a:lnTo>
                                            <a:lnTo>
                                              <a:pt x="1733" y="1557"/>
                                            </a:lnTo>
                                            <a:lnTo>
                                              <a:pt x="1725" y="1560"/>
                                            </a:lnTo>
                                            <a:lnTo>
                                              <a:pt x="1362" y="1560"/>
                                            </a:lnTo>
                                            <a:lnTo>
                                              <a:pt x="1351" y="1557"/>
                                            </a:lnTo>
                                            <a:lnTo>
                                              <a:pt x="1342" y="1552"/>
                                            </a:lnTo>
                                            <a:lnTo>
                                              <a:pt x="1336" y="1543"/>
                                            </a:lnTo>
                                            <a:lnTo>
                                              <a:pt x="1335" y="1532"/>
                                            </a:lnTo>
                                            <a:lnTo>
                                              <a:pt x="1335" y="989"/>
                                            </a:lnTo>
                                            <a:lnTo>
                                              <a:pt x="1333" y="953"/>
                                            </a:lnTo>
                                            <a:lnTo>
                                              <a:pt x="1329" y="919"/>
                                            </a:lnTo>
                                            <a:lnTo>
                                              <a:pt x="1321" y="888"/>
                                            </a:lnTo>
                                            <a:lnTo>
                                              <a:pt x="1311" y="860"/>
                                            </a:lnTo>
                                            <a:lnTo>
                                              <a:pt x="1296" y="835"/>
                                            </a:lnTo>
                                            <a:lnTo>
                                              <a:pt x="1284" y="819"/>
                                            </a:lnTo>
                                            <a:lnTo>
                                              <a:pt x="1268" y="808"/>
                                            </a:lnTo>
                                            <a:lnTo>
                                              <a:pt x="1250" y="797"/>
                                            </a:lnTo>
                                            <a:lnTo>
                                              <a:pt x="1228" y="791"/>
                                            </a:lnTo>
                                            <a:lnTo>
                                              <a:pt x="1204" y="787"/>
                                            </a:lnTo>
                                            <a:lnTo>
                                              <a:pt x="1175" y="786"/>
                                            </a:lnTo>
                                            <a:lnTo>
                                              <a:pt x="1144" y="788"/>
                                            </a:lnTo>
                                            <a:lnTo>
                                              <a:pt x="1117" y="793"/>
                                            </a:lnTo>
                                            <a:lnTo>
                                              <a:pt x="1093" y="803"/>
                                            </a:lnTo>
                                            <a:lnTo>
                                              <a:pt x="1071" y="818"/>
                                            </a:lnTo>
                                            <a:lnTo>
                                              <a:pt x="1052" y="836"/>
                                            </a:lnTo>
                                            <a:lnTo>
                                              <a:pt x="1038" y="855"/>
                                            </a:lnTo>
                                            <a:lnTo>
                                              <a:pt x="1025" y="875"/>
                                            </a:lnTo>
                                            <a:lnTo>
                                              <a:pt x="1016" y="894"/>
                                            </a:lnTo>
                                            <a:lnTo>
                                              <a:pt x="1005" y="923"/>
                                            </a:lnTo>
                                            <a:lnTo>
                                              <a:pt x="1005" y="1532"/>
                                            </a:lnTo>
                                            <a:lnTo>
                                              <a:pt x="1003" y="1543"/>
                                            </a:lnTo>
                                            <a:lnTo>
                                              <a:pt x="998" y="1552"/>
                                            </a:lnTo>
                                            <a:lnTo>
                                              <a:pt x="988" y="1557"/>
                                            </a:lnTo>
                                            <a:lnTo>
                                              <a:pt x="978" y="1560"/>
                                            </a:lnTo>
                                            <a:lnTo>
                                              <a:pt x="616" y="1560"/>
                                            </a:lnTo>
                                            <a:lnTo>
                                              <a:pt x="594" y="1553"/>
                                            </a:lnTo>
                                            <a:lnTo>
                                              <a:pt x="587" y="1532"/>
                                            </a:lnTo>
                                            <a:lnTo>
                                              <a:pt x="587" y="516"/>
                                            </a:lnTo>
                                            <a:lnTo>
                                              <a:pt x="589" y="505"/>
                                            </a:lnTo>
                                            <a:lnTo>
                                              <a:pt x="596" y="497"/>
                                            </a:lnTo>
                                            <a:lnTo>
                                              <a:pt x="604" y="490"/>
                                            </a:lnTo>
                                            <a:lnTo>
                                              <a:pt x="616" y="488"/>
                                            </a:lnTo>
                                            <a:lnTo>
                                              <a:pt x="978" y="488"/>
                                            </a:lnTo>
                                            <a:lnTo>
                                              <a:pt x="988" y="490"/>
                                            </a:lnTo>
                                            <a:lnTo>
                                              <a:pt x="998" y="497"/>
                                            </a:lnTo>
                                            <a:lnTo>
                                              <a:pt x="1003" y="505"/>
                                            </a:lnTo>
                                            <a:lnTo>
                                              <a:pt x="1005" y="516"/>
                                            </a:lnTo>
                                            <a:lnTo>
                                              <a:pt x="1005" y="582"/>
                                            </a:lnTo>
                                            <a:lnTo>
                                              <a:pt x="1027" y="564"/>
                                            </a:lnTo>
                                            <a:lnTo>
                                              <a:pt x="1049" y="545"/>
                                            </a:lnTo>
                                            <a:lnTo>
                                              <a:pt x="1071" y="527"/>
                                            </a:lnTo>
                                            <a:lnTo>
                                              <a:pt x="1104" y="511"/>
                                            </a:lnTo>
                                            <a:lnTo>
                                              <a:pt x="1138" y="495"/>
                                            </a:lnTo>
                                            <a:lnTo>
                                              <a:pt x="1175" y="483"/>
                                            </a:lnTo>
                                            <a:lnTo>
                                              <a:pt x="1203" y="476"/>
                                            </a:lnTo>
                                            <a:lnTo>
                                              <a:pt x="1235" y="470"/>
                                            </a:lnTo>
                                            <a:lnTo>
                                              <a:pt x="1270" y="467"/>
                                            </a:lnTo>
                                            <a:lnTo>
                                              <a:pt x="1307" y="466"/>
                                            </a:lnTo>
                                            <a:close/>
                                            <a:moveTo>
                                              <a:pt x="236" y="55"/>
                                            </a:moveTo>
                                            <a:lnTo>
                                              <a:pt x="202" y="57"/>
                                            </a:lnTo>
                                            <a:lnTo>
                                              <a:pt x="172" y="61"/>
                                            </a:lnTo>
                                            <a:lnTo>
                                              <a:pt x="145" y="68"/>
                                            </a:lnTo>
                                            <a:lnTo>
                                              <a:pt x="123" y="79"/>
                                            </a:lnTo>
                                            <a:lnTo>
                                              <a:pt x="105" y="93"/>
                                            </a:lnTo>
                                            <a:lnTo>
                                              <a:pt x="87" y="111"/>
                                            </a:lnTo>
                                            <a:lnTo>
                                              <a:pt x="73" y="131"/>
                                            </a:lnTo>
                                            <a:lnTo>
                                              <a:pt x="63" y="153"/>
                                            </a:lnTo>
                                            <a:lnTo>
                                              <a:pt x="57" y="177"/>
                                            </a:lnTo>
                                            <a:lnTo>
                                              <a:pt x="55" y="203"/>
                                            </a:lnTo>
                                            <a:lnTo>
                                              <a:pt x="56" y="226"/>
                                            </a:lnTo>
                                            <a:lnTo>
                                              <a:pt x="62" y="248"/>
                                            </a:lnTo>
                                            <a:lnTo>
                                              <a:pt x="69" y="270"/>
                                            </a:lnTo>
                                            <a:lnTo>
                                              <a:pt x="81" y="289"/>
                                            </a:lnTo>
                                            <a:lnTo>
                                              <a:pt x="99" y="307"/>
                                            </a:lnTo>
                                            <a:lnTo>
                                              <a:pt x="117" y="323"/>
                                            </a:lnTo>
                                            <a:lnTo>
                                              <a:pt x="137" y="334"/>
                                            </a:lnTo>
                                            <a:lnTo>
                                              <a:pt x="160" y="344"/>
                                            </a:lnTo>
                                            <a:lnTo>
                                              <a:pt x="186" y="349"/>
                                            </a:lnTo>
                                            <a:lnTo>
                                              <a:pt x="214" y="351"/>
                                            </a:lnTo>
                                            <a:lnTo>
                                              <a:pt x="220" y="351"/>
                                            </a:lnTo>
                                            <a:lnTo>
                                              <a:pt x="248" y="349"/>
                                            </a:lnTo>
                                            <a:lnTo>
                                              <a:pt x="274" y="344"/>
                                            </a:lnTo>
                                            <a:lnTo>
                                              <a:pt x="297" y="334"/>
                                            </a:lnTo>
                                            <a:lnTo>
                                              <a:pt x="317" y="323"/>
                                            </a:lnTo>
                                            <a:lnTo>
                                              <a:pt x="335" y="307"/>
                                            </a:lnTo>
                                            <a:lnTo>
                                              <a:pt x="353" y="290"/>
                                            </a:lnTo>
                                            <a:lnTo>
                                              <a:pt x="365" y="271"/>
                                            </a:lnTo>
                                            <a:lnTo>
                                              <a:pt x="374" y="250"/>
                                            </a:lnTo>
                                            <a:lnTo>
                                              <a:pt x="378" y="228"/>
                                            </a:lnTo>
                                            <a:lnTo>
                                              <a:pt x="379" y="203"/>
                                            </a:lnTo>
                                            <a:lnTo>
                                              <a:pt x="376" y="171"/>
                                            </a:lnTo>
                                            <a:lnTo>
                                              <a:pt x="368" y="142"/>
                                            </a:lnTo>
                                            <a:lnTo>
                                              <a:pt x="356" y="115"/>
                                            </a:lnTo>
                                            <a:lnTo>
                                              <a:pt x="341" y="93"/>
                                            </a:lnTo>
                                            <a:lnTo>
                                              <a:pt x="319" y="76"/>
                                            </a:lnTo>
                                            <a:lnTo>
                                              <a:pt x="295" y="64"/>
                                            </a:lnTo>
                                            <a:lnTo>
                                              <a:pt x="268" y="57"/>
                                            </a:lnTo>
                                            <a:lnTo>
                                              <a:pt x="236" y="55"/>
                                            </a:lnTo>
                                            <a:close/>
                                            <a:moveTo>
                                              <a:pt x="236" y="0"/>
                                            </a:moveTo>
                                            <a:lnTo>
                                              <a:pt x="265" y="2"/>
                                            </a:lnTo>
                                            <a:lnTo>
                                              <a:pt x="292" y="7"/>
                                            </a:lnTo>
                                            <a:lnTo>
                                              <a:pt x="316" y="16"/>
                                            </a:lnTo>
                                            <a:lnTo>
                                              <a:pt x="338" y="27"/>
                                            </a:lnTo>
                                            <a:lnTo>
                                              <a:pt x="359" y="42"/>
                                            </a:lnTo>
                                            <a:lnTo>
                                              <a:pt x="379" y="61"/>
                                            </a:lnTo>
                                            <a:lnTo>
                                              <a:pt x="398" y="84"/>
                                            </a:lnTo>
                                            <a:lnTo>
                                              <a:pt x="412" y="109"/>
                                            </a:lnTo>
                                            <a:lnTo>
                                              <a:pt x="424" y="136"/>
                                            </a:lnTo>
                                            <a:lnTo>
                                              <a:pt x="431" y="166"/>
                                            </a:lnTo>
                                            <a:lnTo>
                                              <a:pt x="434" y="198"/>
                                            </a:lnTo>
                                            <a:lnTo>
                                              <a:pt x="434" y="203"/>
                                            </a:lnTo>
                                            <a:lnTo>
                                              <a:pt x="431" y="236"/>
                                            </a:lnTo>
                                            <a:lnTo>
                                              <a:pt x="424" y="266"/>
                                            </a:lnTo>
                                            <a:lnTo>
                                              <a:pt x="411" y="294"/>
                                            </a:lnTo>
                                            <a:lnTo>
                                              <a:pt x="395" y="322"/>
                                            </a:lnTo>
                                            <a:lnTo>
                                              <a:pt x="374" y="346"/>
                                            </a:lnTo>
                                            <a:lnTo>
                                              <a:pt x="354" y="364"/>
                                            </a:lnTo>
                                            <a:lnTo>
                                              <a:pt x="332" y="378"/>
                                            </a:lnTo>
                                            <a:lnTo>
                                              <a:pt x="307" y="391"/>
                                            </a:lnTo>
                                            <a:lnTo>
                                              <a:pt x="280" y="399"/>
                                            </a:lnTo>
                                            <a:lnTo>
                                              <a:pt x="251" y="404"/>
                                            </a:lnTo>
                                            <a:lnTo>
                                              <a:pt x="220" y="406"/>
                                            </a:lnTo>
                                            <a:lnTo>
                                              <a:pt x="214" y="406"/>
                                            </a:lnTo>
                                            <a:lnTo>
                                              <a:pt x="183" y="404"/>
                                            </a:lnTo>
                                            <a:lnTo>
                                              <a:pt x="154" y="399"/>
                                            </a:lnTo>
                                            <a:lnTo>
                                              <a:pt x="128" y="391"/>
                                            </a:lnTo>
                                            <a:lnTo>
                                              <a:pt x="103" y="378"/>
                                            </a:lnTo>
                                            <a:lnTo>
                                              <a:pt x="80" y="364"/>
                                            </a:lnTo>
                                            <a:lnTo>
                                              <a:pt x="61" y="346"/>
                                            </a:lnTo>
                                            <a:lnTo>
                                              <a:pt x="40" y="322"/>
                                            </a:lnTo>
                                            <a:lnTo>
                                              <a:pt x="23" y="294"/>
                                            </a:lnTo>
                                            <a:lnTo>
                                              <a:pt x="10" y="266"/>
                                            </a:lnTo>
                                            <a:lnTo>
                                              <a:pt x="3" y="236"/>
                                            </a:lnTo>
                                            <a:lnTo>
                                              <a:pt x="0" y="203"/>
                                            </a:lnTo>
                                            <a:lnTo>
                                              <a:pt x="3" y="168"/>
                                            </a:lnTo>
                                            <a:lnTo>
                                              <a:pt x="11" y="136"/>
                                            </a:lnTo>
                                            <a:lnTo>
                                              <a:pt x="24" y="106"/>
                                            </a:lnTo>
                                            <a:lnTo>
                                              <a:pt x="43" y="80"/>
                                            </a:lnTo>
                                            <a:lnTo>
                                              <a:pt x="66" y="55"/>
                                            </a:lnTo>
                                            <a:lnTo>
                                              <a:pt x="94" y="35"/>
                                            </a:lnTo>
                                            <a:lnTo>
                                              <a:pt x="124" y="19"/>
                                            </a:lnTo>
                                            <a:lnTo>
                                              <a:pt x="158" y="8"/>
                                            </a:lnTo>
                                            <a:lnTo>
                                              <a:pt x="196" y="2"/>
                                            </a:lnTo>
                                            <a:lnTo>
                                              <a:pt x="236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6D69E4B9" id="Group 31" o:spid="_x0000_s1026" alt="LinkedIn icon" style="width:25.9pt;height:25.9pt;mso-position-horizontal-relative:char;mso-position-vertical-relative:line" coordsize="208,20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">
                            <v:shape id="Freeform 78" o:spid="_x0000_s1027" style="position:absolute;width:208;height:208;visibility:visible;mso-wrap-style:square;v-text-anchor:top" coordsize="3324,33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&#13;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      <o:lock v:ext="edit" verticies="t"/>
                            </v:shape>
                            <v:shape id="Freeform 79" o:spid="_x0000_s1028" style="position:absolute;left:50;top:50;width:109;height:98;visibility:visible;mso-wrap-style:square;v-text-anchor:top" coordsize="1752,15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" path="m77,544r,966l384,1510r,-966l77,544xm1307,522r-33,l1243,523r-30,3l1186,532r-31,12l1128,556r-24,15l1080,588r-19,16l1044,620r-17,21l1012,659r-12,17l972,686,950,659r,-115l643,544r,966l950,1510r,-544l952,950r2,-17l956,916r1,-12l961,889r5,-17l980,848r16,-24l1016,801r22,-22l1055,765r21,-12l1098,746r24,-7l1149,736r26,-1l1211,737r34,7l1274,753r25,14l1321,785r19,22l1355,831r13,27l1377,887r7,33l1388,953r2,36l1390,1510r307,l1697,950r-2,-56l1689,843r-8,-45l1669,757r-17,-38l1632,683r-22,-33l1587,620r-27,-23l1530,576r-34,-18l1461,544r-49,-14l1360,524r-53,-2xm50,488r362,l423,490r9,7l438,505r2,11l440,1532r-2,11l432,1552r-9,5l412,1560r-362,l41,1557r-9,-5l25,1543r-3,-11l22,516r3,-11l32,497r9,-7l50,488xm1307,466r61,4l1426,480r57,14l1523,512r35,20l1593,557r32,31l1653,619r26,37l1701,694r18,41l1733,783r10,52l1750,890r2,60l1752,1532r-3,11l1742,1552r-9,5l1725,1560r-363,l1351,1557r-9,-5l1336,1543r-1,-11l1335,989r-2,-36l1329,919r-8,-31l1311,860r-15,-25l1284,819r-16,-11l1250,797r-22,-6l1204,787r-29,-1l1144,788r-27,5l1093,803r-22,15l1052,836r-14,19l1025,875r-9,19l1005,923r,609l1003,1543r-5,9l988,1557r-10,3l616,1560r-22,-7l587,1532r,-1016l589,505r7,-8l604,490r12,-2l978,488r10,2l998,497r5,8l1005,516r,66l1027,564r22,-19l1071,527r33,-16l1138,495r37,-12l1203,476r32,-6l1270,467r37,-1xm236,55r-34,2l172,61r-27,7l123,79,105,93,87,111,73,131,63,153r-6,24l55,203r1,23l62,248r7,22l81,289r18,18l117,323r20,11l160,344r26,5l214,351r6,l248,349r26,-5l297,334r20,-11l335,307r18,-17l365,271r9,-21l378,228r1,-25l376,171r-8,-29l356,115,341,93,319,76,295,64,268,57,236,55xm236,r29,2l292,7r24,9l338,27r21,15l379,61r19,23l412,109r12,27l431,166r3,32l434,203r-3,33l424,266r-13,28l395,322r-21,24l354,364r-22,14l307,391r-27,8l251,404r-31,2l214,406r-31,-2l154,399r-26,-8l103,378,80,364,61,346,40,322,23,294,10,266,3,236,,203,3,168r8,-32l24,106,43,80,66,55,94,35,124,19,158,8,196,2,236,xe" fillcolor="#37b6ae [3204]" strokecolor="#37b6ae [3204]" strokeweight="0">
                              <v:path arrowok="t" o:connecttype="custom" o:connectlocs="24,34;77,33;70,35;65,39;60,43;40,95;59,59;60,55;65,49;70,46;77,47;83,51;86,58;106,95;105,50;100,41;93,35;81,33;27,31;27,97;3,98;1,96;3,31;89,30;99,35;106,44;109,56;108,97;84,98;83,62;82,54;78,50;71,50;65,53;63,58;61,98;37,96;38,31;62,31;64,35;71,31;79,29;11,4;5,7;3,13;5,18;10,22;15,22;21,19;24,14;22,7;17,4;18,0;24,4;27,10;26,17;22,23;16,25;10,25;4,22;0,15;1,7;8,1" o:connectangles="0,0,0,0,0,0,0,0,0,0,0,0,0,0,0,0,0,0,0,0,0,0,0,0,0,0,0,0,0,0,0,0,0,0,0,0,0,0,0,0,0,0,0,0,0,0,0,0,0,0,0,0,0,0,0,0,0,0,0,0,0,0,0"/>
                              <o:lock v:ext="edit" verticies="t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441EB9" w:rsidRPr="00822F53" w14:paraId="5F4DFD48" w14:textId="77777777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14:paraId="336A470A" w14:textId="77777777" w:rsidR="00441EB9" w:rsidRPr="00822F53" w:rsidRDefault="00D9678B" w:rsidP="00441EB9">
                  <w:pPr>
                    <w:pStyle w:val="Heading3"/>
                    <w:rPr>
                      <w:color w:val="000000" w:themeColor="text1"/>
                      <w:sz w:val="22"/>
                      <w:szCs w:val="22"/>
                    </w:rPr>
                  </w:pPr>
                  <w:r w:rsidRPr="00822F53">
                    <w:rPr>
                      <w:color w:val="000000" w:themeColor="text1"/>
                      <w:sz w:val="22"/>
                      <w:szCs w:val="22"/>
                    </w:rPr>
                    <w:t>za.linkedin.com</w:t>
                  </w:r>
                </w:p>
                <w:p w14:paraId="0F342A78" w14:textId="77777777" w:rsidR="00D9678B" w:rsidRPr="00822F53" w:rsidRDefault="00D9678B" w:rsidP="00441EB9">
                  <w:pPr>
                    <w:pStyle w:val="Heading3"/>
                    <w:rPr>
                      <w:sz w:val="22"/>
                      <w:szCs w:val="22"/>
                    </w:rPr>
                  </w:pPr>
                  <w:r w:rsidRPr="00822F53">
                    <w:rPr>
                      <w:color w:val="000000" w:themeColor="text1"/>
                      <w:sz w:val="22"/>
                      <w:szCs w:val="22"/>
                    </w:rPr>
                    <w:t>sahar abdul-rasool</w:t>
                  </w:r>
                </w:p>
              </w:tc>
            </w:tr>
            <w:tr w:rsidR="00441EB9" w:rsidRPr="00822F53" w14:paraId="22448A30" w14:textId="77777777" w:rsidTr="00F56435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288" w:type="dxa"/>
                    <w:bottom w:w="374" w:type="dxa"/>
                  </w:tcMar>
                </w:tcPr>
                <w:p w14:paraId="4DFA9C21" w14:textId="77777777" w:rsidR="00441EB9" w:rsidRPr="00822F53" w:rsidRDefault="00711FF6" w:rsidP="00441EB9">
                  <w:pPr>
                    <w:pStyle w:val="Heading3"/>
                    <w:rPr>
                      <w:rFonts w:eastAsiaTheme="minorHAnsi" w:cstheme="minorBidi"/>
                      <w:sz w:val="22"/>
                      <w:szCs w:val="22"/>
                    </w:rPr>
                  </w:pPr>
                  <w:r w:rsidRPr="00822F53">
                    <w:rPr>
                      <w:sz w:val="22"/>
                      <w:szCs w:val="22"/>
                    </w:rPr>
                    <w:t>Blog :</w:t>
                  </w:r>
                  <w:r w:rsidR="00822345" w:rsidRPr="00822F53">
                    <w:rPr>
                      <w:sz w:val="22"/>
                      <w:szCs w:val="22"/>
                    </w:rPr>
                    <w:t>http://sahar-allaboutteaching.blogspot.com</w:t>
                  </w:r>
                </w:p>
              </w:tc>
            </w:tr>
            <w:tr w:rsidR="005A7E57" w:rsidRPr="00822F53" w14:paraId="42DE8C2E" w14:textId="77777777" w:rsidTr="00F56435">
              <w:tc>
                <w:tcPr>
                  <w:tcW w:w="3023" w:type="dxa"/>
                  <w:tcMar>
                    <w:top w:w="374" w:type="dxa"/>
                    <w:bottom w:w="115" w:type="dxa"/>
                  </w:tcMar>
                </w:tcPr>
                <w:p w14:paraId="3A761201" w14:textId="77777777" w:rsidR="005A7E57" w:rsidRPr="00822F53" w:rsidRDefault="005A7E57" w:rsidP="00C739E1">
                  <w:pPr>
                    <w:pStyle w:val="GraphicElement"/>
                    <w:jc w:val="both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14:paraId="5E9D7D8A" w14:textId="77777777" w:rsidR="005A7E57" w:rsidRPr="00822F53" w:rsidRDefault="00306C62" w:rsidP="00D11C4D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822F53">
                    <w:rPr>
                      <w:rFonts w:asciiTheme="majorHAnsi" w:hAnsiTheme="majorHAnsi"/>
                      <w:sz w:val="22"/>
                      <w:szCs w:val="22"/>
                    </w:rPr>
                    <w:t>AN ANATOMIST,CLINICIAN, AND RESEARCHER</w:t>
                  </w:r>
                </w:p>
                <w:p w14:paraId="5AE5F46B" w14:textId="77777777" w:rsidR="00306C62" w:rsidRPr="00822F53" w:rsidRDefault="00306C62" w:rsidP="00D11C4D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822F53">
                    <w:rPr>
                      <w:rFonts w:asciiTheme="majorHAnsi" w:hAnsiTheme="majorHAnsi"/>
                      <w:sz w:val="22"/>
                      <w:szCs w:val="22"/>
                    </w:rPr>
                    <w:t>WHO WORKS TOWARDS BETTERMENT OF HUMANITY</w:t>
                  </w:r>
                </w:p>
              </w:tc>
            </w:tr>
            <w:tr w:rsidR="00463463" w:rsidRPr="00822F53" w14:paraId="54F11EC8" w14:textId="77777777" w:rsidTr="00F56435">
              <w:tc>
                <w:tcPr>
                  <w:tcW w:w="3023" w:type="dxa"/>
                  <w:tcMar>
                    <w:top w:w="374" w:type="dxa"/>
                    <w:bottom w:w="115" w:type="dxa"/>
                  </w:tcMar>
                </w:tcPr>
                <w:p w14:paraId="6EB49C59" w14:textId="77777777" w:rsidR="00AB07BB" w:rsidRPr="00822F53" w:rsidRDefault="00AB07BB" w:rsidP="0043426C">
                  <w:pPr>
                    <w:pStyle w:val="Heading3"/>
                    <w:rPr>
                      <w:sz w:val="22"/>
                      <w:szCs w:val="22"/>
                    </w:rPr>
                  </w:pPr>
                </w:p>
                <w:p w14:paraId="21DEE1CB" w14:textId="77777777" w:rsidR="006747FC" w:rsidRPr="00822F53" w:rsidRDefault="006747FC" w:rsidP="006747FC">
                  <w:pPr>
                    <w:pStyle w:val="Heading3"/>
                    <w:jc w:val="both"/>
                    <w:rPr>
                      <w:sz w:val="22"/>
                      <w:szCs w:val="22"/>
                    </w:rPr>
                  </w:pPr>
                </w:p>
                <w:p w14:paraId="7E88EC1A" w14:textId="77777777" w:rsidR="006747FC" w:rsidRPr="00822F53" w:rsidRDefault="006747FC" w:rsidP="006747FC">
                  <w:pPr>
                    <w:pStyle w:val="Heading3"/>
                    <w:jc w:val="both"/>
                    <w:rPr>
                      <w:sz w:val="22"/>
                      <w:szCs w:val="22"/>
                    </w:rPr>
                  </w:pPr>
                </w:p>
                <w:p w14:paraId="65D6ACF6" w14:textId="77777777" w:rsidR="006747FC" w:rsidRPr="00822F53" w:rsidRDefault="006747FC" w:rsidP="0043426C">
                  <w:pPr>
                    <w:pStyle w:val="Heading3"/>
                    <w:rPr>
                      <w:sz w:val="22"/>
                      <w:szCs w:val="22"/>
                    </w:rPr>
                  </w:pPr>
                </w:p>
                <w:p w14:paraId="77B63B98" w14:textId="77777777" w:rsidR="006747FC" w:rsidRPr="00822F53" w:rsidRDefault="006747FC" w:rsidP="0043426C">
                  <w:pPr>
                    <w:pStyle w:val="Heading3"/>
                    <w:rPr>
                      <w:sz w:val="22"/>
                      <w:szCs w:val="22"/>
                    </w:rPr>
                  </w:pPr>
                </w:p>
                <w:p w14:paraId="25193B71" w14:textId="77777777" w:rsidR="006747FC" w:rsidRPr="00822F53" w:rsidRDefault="006747FC" w:rsidP="0043426C">
                  <w:pPr>
                    <w:pStyle w:val="Heading3"/>
                    <w:rPr>
                      <w:sz w:val="22"/>
                      <w:szCs w:val="22"/>
                    </w:rPr>
                  </w:pPr>
                </w:p>
                <w:p w14:paraId="540A3664" w14:textId="77777777" w:rsidR="006747FC" w:rsidRPr="00822F53" w:rsidRDefault="006747FC" w:rsidP="0043426C">
                  <w:pPr>
                    <w:pStyle w:val="Heading3"/>
                    <w:rPr>
                      <w:sz w:val="22"/>
                      <w:szCs w:val="22"/>
                    </w:rPr>
                  </w:pPr>
                </w:p>
                <w:p w14:paraId="26D57A17" w14:textId="77777777" w:rsidR="005A4079" w:rsidRPr="00822F53" w:rsidRDefault="005A4079" w:rsidP="0043426C">
                  <w:pPr>
                    <w:pStyle w:val="Heading3"/>
                    <w:rPr>
                      <w:sz w:val="22"/>
                      <w:szCs w:val="22"/>
                    </w:rPr>
                  </w:pPr>
                </w:p>
                <w:p w14:paraId="66B97D13" w14:textId="77777777" w:rsidR="005A4079" w:rsidRPr="00822F53" w:rsidRDefault="005A4079" w:rsidP="0043426C">
                  <w:pPr>
                    <w:pStyle w:val="Heading3"/>
                    <w:rPr>
                      <w:sz w:val="22"/>
                      <w:szCs w:val="22"/>
                    </w:rPr>
                  </w:pPr>
                </w:p>
                <w:p w14:paraId="75002EFF" w14:textId="77777777" w:rsidR="00711FF6" w:rsidRPr="00822F53" w:rsidRDefault="00711FF6" w:rsidP="0043426C">
                  <w:pPr>
                    <w:pStyle w:val="Heading3"/>
                    <w:rPr>
                      <w:sz w:val="22"/>
                      <w:szCs w:val="22"/>
                    </w:rPr>
                  </w:pPr>
                </w:p>
                <w:p w14:paraId="2317D876" w14:textId="77777777" w:rsidR="00711FF6" w:rsidRPr="00822F53" w:rsidRDefault="00711FF6" w:rsidP="0043426C">
                  <w:pPr>
                    <w:pStyle w:val="Heading3"/>
                    <w:rPr>
                      <w:sz w:val="22"/>
                      <w:szCs w:val="22"/>
                    </w:rPr>
                  </w:pPr>
                </w:p>
                <w:p w14:paraId="64D7E907" w14:textId="77777777" w:rsidR="00711FF6" w:rsidRPr="00822F53" w:rsidRDefault="00711FF6" w:rsidP="0043426C">
                  <w:pPr>
                    <w:pStyle w:val="Heading3"/>
                    <w:rPr>
                      <w:sz w:val="22"/>
                      <w:szCs w:val="22"/>
                    </w:rPr>
                  </w:pPr>
                </w:p>
                <w:p w14:paraId="4A139A4B" w14:textId="77777777" w:rsidR="005A4079" w:rsidRPr="00822F53" w:rsidRDefault="005A4079" w:rsidP="005A4079">
                  <w:pPr>
                    <w:pStyle w:val="Heading3"/>
                    <w:jc w:val="both"/>
                    <w:rPr>
                      <w:sz w:val="22"/>
                      <w:szCs w:val="22"/>
                    </w:rPr>
                  </w:pPr>
                </w:p>
                <w:p w14:paraId="6D130689" w14:textId="77777777" w:rsidR="00AB07BB" w:rsidRPr="00822F53" w:rsidRDefault="00AB07BB" w:rsidP="005A4079">
                  <w:pPr>
                    <w:pStyle w:val="Heading3"/>
                    <w:pBdr>
                      <w:bottom w:val="single" w:sz="12" w:space="1" w:color="auto"/>
                    </w:pBdr>
                    <w:jc w:val="both"/>
                    <w:rPr>
                      <w:sz w:val="22"/>
                      <w:szCs w:val="22"/>
                    </w:rPr>
                  </w:pPr>
                  <w:r w:rsidRPr="00822F53">
                    <w:rPr>
                      <w:sz w:val="22"/>
                      <w:szCs w:val="22"/>
                    </w:rPr>
                    <w:t>Skills</w:t>
                  </w:r>
                </w:p>
                <w:p w14:paraId="0DEEA711" w14:textId="77777777" w:rsidR="00962086" w:rsidRDefault="00F73B30" w:rsidP="00962086">
                  <w:pPr>
                    <w:pStyle w:val="pv-skill-category-entityname"/>
                    <w:spacing w:before="0" w:beforeAutospacing="0" w:after="0" w:afterAutospacing="0"/>
                    <w:textAlignment w:val="baseline"/>
                    <w:rPr>
                      <w:rStyle w:val="pv-skill-category-entityname-text"/>
                      <w:rFonts w:asciiTheme="majorHAnsi" w:eastAsiaTheme="majorEastAsia" w:hAnsiTheme="majorHAnsi" w:cs="Segoe UI"/>
                      <w:color w:val="000000" w:themeColor="text1"/>
                      <w:sz w:val="22"/>
                      <w:szCs w:val="22"/>
                      <w:bdr w:val="none" w:sz="0" w:space="0" w:color="auto" w:frame="1"/>
                    </w:rPr>
                  </w:pPr>
                  <w:hyperlink r:id="rId7" w:history="1">
                    <w:r w:rsidR="00962086" w:rsidRPr="00822F53">
                      <w:rPr>
                        <w:rStyle w:val="pv-skill-category-entityname-text"/>
                        <w:rFonts w:asciiTheme="majorHAnsi" w:eastAsiaTheme="majorEastAsia" w:hAnsiTheme="majorHAnsi" w:cs="Segoe UI"/>
                        <w:color w:val="000000" w:themeColor="text1"/>
                        <w:sz w:val="22"/>
                        <w:szCs w:val="22"/>
                        <w:bdr w:val="none" w:sz="0" w:space="0" w:color="auto" w:frame="1"/>
                      </w:rPr>
                      <w:t>Science</w:t>
                    </w:r>
                  </w:hyperlink>
                </w:p>
                <w:p w14:paraId="178BDCDE" w14:textId="77777777" w:rsidR="00E848B1" w:rsidRDefault="00F73B30" w:rsidP="00E848B1">
                  <w:pPr>
                    <w:pStyle w:val="pv-skill-category-entityname"/>
                    <w:spacing w:before="0" w:beforeAutospacing="0" w:after="0" w:afterAutospacing="0"/>
                    <w:textAlignment w:val="baseline"/>
                    <w:rPr>
                      <w:rStyle w:val="pv-skill-category-entityname-text"/>
                      <w:rFonts w:asciiTheme="majorHAnsi" w:eastAsiaTheme="majorEastAsia" w:hAnsiTheme="majorHAnsi" w:cs="Segoe UI"/>
                      <w:color w:val="000000" w:themeColor="text1"/>
                      <w:sz w:val="22"/>
                      <w:szCs w:val="22"/>
                      <w:bdr w:val="none" w:sz="0" w:space="0" w:color="auto" w:frame="1"/>
                    </w:rPr>
                  </w:pPr>
                  <w:hyperlink r:id="rId8" w:history="1">
                    <w:r w:rsidR="00E848B1" w:rsidRPr="00822F53">
                      <w:rPr>
                        <w:rStyle w:val="pv-skill-category-entityname-text"/>
                        <w:rFonts w:asciiTheme="majorHAnsi" w:eastAsiaTheme="majorEastAsia" w:hAnsiTheme="majorHAnsi" w:cs="Segoe UI"/>
                        <w:color w:val="000000" w:themeColor="text1"/>
                        <w:sz w:val="22"/>
                        <w:szCs w:val="22"/>
                        <w:bdr w:val="none" w:sz="0" w:space="0" w:color="auto" w:frame="1"/>
                      </w:rPr>
                      <w:t>Molecular Biology</w:t>
                    </w:r>
                  </w:hyperlink>
                </w:p>
                <w:p w14:paraId="6BA4F222" w14:textId="77777777" w:rsidR="00E848B1" w:rsidRPr="00822F53" w:rsidRDefault="00F73B30" w:rsidP="00E848B1">
                  <w:pPr>
                    <w:pStyle w:val="pv-skill-category-entityname"/>
                    <w:spacing w:before="0" w:beforeAutospacing="0" w:after="0" w:afterAutospacing="0"/>
                    <w:textAlignment w:val="baseline"/>
                    <w:rPr>
                      <w:rFonts w:asciiTheme="majorHAnsi" w:hAnsiTheme="majorHAnsi" w:cs="Segoe UI"/>
                      <w:color w:val="000000" w:themeColor="text1"/>
                      <w:sz w:val="22"/>
                      <w:szCs w:val="22"/>
                    </w:rPr>
                  </w:pPr>
                  <w:hyperlink r:id="rId9" w:history="1">
                    <w:r w:rsidR="00E848B1" w:rsidRPr="00822F53">
                      <w:rPr>
                        <w:rStyle w:val="pv-skill-category-entityname-text"/>
                        <w:rFonts w:asciiTheme="majorHAnsi" w:eastAsiaTheme="majorEastAsia" w:hAnsiTheme="majorHAnsi" w:cs="Segoe UI"/>
                        <w:color w:val="000000" w:themeColor="text1"/>
                        <w:sz w:val="22"/>
                        <w:szCs w:val="22"/>
                        <w:bdr w:val="none" w:sz="0" w:space="0" w:color="auto" w:frame="1"/>
                      </w:rPr>
                      <w:t>Clinical Research</w:t>
                    </w:r>
                  </w:hyperlink>
                </w:p>
                <w:p w14:paraId="31E9F91D" w14:textId="77777777" w:rsidR="00E848B1" w:rsidRPr="00822F53" w:rsidRDefault="00F73B30" w:rsidP="00E848B1">
                  <w:pPr>
                    <w:pStyle w:val="pv-skill-category-entityname"/>
                    <w:spacing w:before="0" w:beforeAutospacing="0" w:after="0" w:afterAutospacing="0"/>
                    <w:textAlignment w:val="baseline"/>
                    <w:rPr>
                      <w:rFonts w:asciiTheme="majorHAnsi" w:hAnsiTheme="majorHAnsi" w:cs="Segoe UI"/>
                      <w:color w:val="000000" w:themeColor="text1"/>
                      <w:sz w:val="22"/>
                      <w:szCs w:val="22"/>
                    </w:rPr>
                  </w:pPr>
                  <w:hyperlink r:id="rId10" w:history="1">
                    <w:r w:rsidR="00E848B1" w:rsidRPr="00822F53">
                      <w:rPr>
                        <w:rStyle w:val="pv-skill-category-entityname-text"/>
                        <w:rFonts w:asciiTheme="majorHAnsi" w:eastAsiaTheme="majorEastAsia" w:hAnsiTheme="majorHAnsi" w:cs="Segoe UI"/>
                        <w:color w:val="000000" w:themeColor="text1"/>
                        <w:sz w:val="22"/>
                        <w:szCs w:val="22"/>
                        <w:bdr w:val="none" w:sz="0" w:space="0" w:color="auto" w:frame="1"/>
                      </w:rPr>
                      <w:t>Research Design</w:t>
                    </w:r>
                  </w:hyperlink>
                </w:p>
                <w:p w14:paraId="7806A3A0" w14:textId="77777777" w:rsidR="00E848B1" w:rsidRPr="00E848B1" w:rsidRDefault="00F73B30" w:rsidP="00E848B1">
                  <w:pPr>
                    <w:pStyle w:val="pv-skill-category-entityname"/>
                    <w:spacing w:before="0" w:beforeAutospacing="0" w:after="0" w:afterAutospacing="0"/>
                    <w:textAlignment w:val="baseline"/>
                    <w:rPr>
                      <w:rStyle w:val="pv-skill-category-entityname-text"/>
                      <w:rFonts w:asciiTheme="majorHAnsi" w:hAnsiTheme="majorHAnsi" w:cs="Segoe UI"/>
                      <w:color w:val="000000" w:themeColor="text1"/>
                      <w:sz w:val="22"/>
                      <w:szCs w:val="22"/>
                    </w:rPr>
                  </w:pPr>
                  <w:hyperlink r:id="rId11" w:history="1">
                    <w:r w:rsidR="00E848B1" w:rsidRPr="00822F53">
                      <w:rPr>
                        <w:rStyle w:val="pv-skill-category-entityname-text"/>
                        <w:rFonts w:asciiTheme="majorHAnsi" w:eastAsiaTheme="majorEastAsia" w:hAnsiTheme="majorHAnsi" w:cs="Segoe UI"/>
                        <w:color w:val="000000" w:themeColor="text1"/>
                        <w:sz w:val="22"/>
                        <w:szCs w:val="22"/>
                        <w:bdr w:val="none" w:sz="0" w:space="0" w:color="auto" w:frame="1"/>
                      </w:rPr>
                      <w:t>Academic Writing</w:t>
                    </w:r>
                  </w:hyperlink>
                </w:p>
                <w:p w14:paraId="31C02604" w14:textId="77777777" w:rsidR="00E848B1" w:rsidRPr="00822F53" w:rsidRDefault="00E848B1" w:rsidP="00E848B1">
                  <w:pPr>
                    <w:pStyle w:val="pv-skill-category-entityname"/>
                    <w:spacing w:before="0" w:beforeAutospacing="0" w:after="0" w:afterAutospacing="0"/>
                    <w:textAlignment w:val="baseline"/>
                    <w:rPr>
                      <w:rFonts w:asciiTheme="majorHAnsi" w:hAnsiTheme="majorHAnsi" w:cs="Segoe UI"/>
                      <w:color w:val="000000" w:themeColor="text1"/>
                      <w:sz w:val="22"/>
                      <w:szCs w:val="22"/>
                    </w:rPr>
                  </w:pPr>
                  <w:r w:rsidRPr="00822F53">
                    <w:rPr>
                      <w:rFonts w:asciiTheme="majorHAnsi" w:hAnsiTheme="majorHAnsi" w:cs="Segoe UI"/>
                      <w:color w:val="000000" w:themeColor="text1"/>
                      <w:sz w:val="22"/>
                      <w:szCs w:val="22"/>
                    </w:rPr>
                    <w:t>Anatomy</w:t>
                  </w:r>
                </w:p>
                <w:p w14:paraId="337F28B7" w14:textId="77777777" w:rsidR="00E848B1" w:rsidRPr="00822F53" w:rsidRDefault="00E848B1" w:rsidP="00E848B1">
                  <w:pPr>
                    <w:pStyle w:val="pv-skill-category-entityname"/>
                    <w:spacing w:before="0" w:beforeAutospacing="0" w:after="0" w:afterAutospacing="0"/>
                    <w:textAlignment w:val="baseline"/>
                    <w:rPr>
                      <w:rFonts w:asciiTheme="majorHAnsi" w:hAnsiTheme="majorHAnsi" w:cs="Segoe UI"/>
                      <w:color w:val="000000" w:themeColor="text1"/>
                      <w:sz w:val="22"/>
                      <w:szCs w:val="22"/>
                    </w:rPr>
                  </w:pPr>
                  <w:r w:rsidRPr="00822F53">
                    <w:rPr>
                      <w:rFonts w:asciiTheme="majorHAnsi" w:hAnsiTheme="majorHAnsi" w:cs="Segoe UI"/>
                      <w:color w:val="000000" w:themeColor="text1"/>
                      <w:sz w:val="22"/>
                      <w:szCs w:val="22"/>
                    </w:rPr>
                    <w:t>Embryology</w:t>
                  </w:r>
                </w:p>
                <w:p w14:paraId="3049D657" w14:textId="77777777" w:rsidR="00962086" w:rsidRPr="00822F53" w:rsidRDefault="00F73B30" w:rsidP="00962086">
                  <w:pPr>
                    <w:pStyle w:val="pv-skill-category-entityname"/>
                    <w:spacing w:before="0" w:beforeAutospacing="0" w:after="0" w:afterAutospacing="0"/>
                    <w:jc w:val="both"/>
                    <w:textAlignment w:val="baseline"/>
                    <w:rPr>
                      <w:rFonts w:asciiTheme="majorHAnsi" w:hAnsiTheme="majorHAnsi" w:cs="Segoe UI"/>
                      <w:color w:val="000000" w:themeColor="text1"/>
                      <w:sz w:val="22"/>
                      <w:szCs w:val="22"/>
                    </w:rPr>
                  </w:pPr>
                  <w:hyperlink r:id="rId12" w:history="1">
                    <w:r w:rsidR="00962086" w:rsidRPr="00822F53">
                      <w:rPr>
                        <w:rStyle w:val="pv-skill-category-entityname-text"/>
                        <w:rFonts w:asciiTheme="majorHAnsi" w:eastAsiaTheme="majorEastAsia" w:hAnsiTheme="majorHAnsi" w:cs="Segoe UI"/>
                        <w:color w:val="000000" w:themeColor="text1"/>
                        <w:sz w:val="22"/>
                        <w:szCs w:val="22"/>
                        <w:bdr w:val="none" w:sz="0" w:space="0" w:color="auto" w:frame="1"/>
                      </w:rPr>
                      <w:t>Higher Education</w:t>
                    </w:r>
                  </w:hyperlink>
                </w:p>
                <w:p w14:paraId="1BB083A0" w14:textId="77777777" w:rsidR="00AB07BB" w:rsidRPr="00822F53" w:rsidRDefault="00F73B30" w:rsidP="00AB07BB">
                  <w:pPr>
                    <w:pStyle w:val="pv-skill-category-entityname"/>
                    <w:spacing w:before="0" w:beforeAutospacing="0" w:after="0" w:afterAutospacing="0"/>
                    <w:textAlignment w:val="baseline"/>
                    <w:rPr>
                      <w:rFonts w:asciiTheme="majorHAnsi" w:hAnsiTheme="majorHAnsi" w:cs="Segoe UI"/>
                      <w:color w:val="000000" w:themeColor="text1"/>
                      <w:sz w:val="22"/>
                      <w:szCs w:val="22"/>
                    </w:rPr>
                  </w:pPr>
                  <w:hyperlink r:id="rId13" w:history="1">
                    <w:r w:rsidR="00AB07BB" w:rsidRPr="00822F53">
                      <w:rPr>
                        <w:rStyle w:val="pv-skill-category-entityname-text"/>
                        <w:rFonts w:asciiTheme="majorHAnsi" w:eastAsiaTheme="majorEastAsia" w:hAnsiTheme="majorHAnsi" w:cs="Segoe UI"/>
                        <w:color w:val="000000" w:themeColor="text1"/>
                        <w:sz w:val="22"/>
                        <w:szCs w:val="22"/>
                        <w:bdr w:val="none" w:sz="0" w:space="0" w:color="auto" w:frame="1"/>
                      </w:rPr>
                      <w:t>Curriculum Design</w:t>
                    </w:r>
                  </w:hyperlink>
                </w:p>
                <w:p w14:paraId="5DB6578E" w14:textId="77777777" w:rsidR="00AB07BB" w:rsidRPr="00822F53" w:rsidRDefault="00F73B30" w:rsidP="00AB07BB">
                  <w:pPr>
                    <w:pStyle w:val="pv-skill-category-entityname"/>
                    <w:spacing w:before="0" w:beforeAutospacing="0" w:after="0" w:afterAutospacing="0"/>
                    <w:textAlignment w:val="baseline"/>
                    <w:rPr>
                      <w:rFonts w:asciiTheme="majorHAnsi" w:hAnsiTheme="majorHAnsi" w:cs="Segoe UI"/>
                      <w:color w:val="000000" w:themeColor="text1"/>
                      <w:sz w:val="22"/>
                      <w:szCs w:val="22"/>
                    </w:rPr>
                  </w:pPr>
                  <w:hyperlink r:id="rId14" w:history="1">
                    <w:r w:rsidR="00AB07BB" w:rsidRPr="00822F53">
                      <w:rPr>
                        <w:rStyle w:val="pv-skill-category-entityname-text"/>
                        <w:rFonts w:asciiTheme="majorHAnsi" w:eastAsiaTheme="majorEastAsia" w:hAnsiTheme="majorHAnsi" w:cs="Segoe UI"/>
                        <w:color w:val="000000" w:themeColor="text1"/>
                        <w:sz w:val="22"/>
                        <w:szCs w:val="22"/>
                        <w:bdr w:val="none" w:sz="0" w:space="0" w:color="auto" w:frame="1"/>
                      </w:rPr>
                      <w:t>Curriculum Development</w:t>
                    </w:r>
                  </w:hyperlink>
                </w:p>
                <w:p w14:paraId="3749D8E6" w14:textId="77777777" w:rsidR="00AB07BB" w:rsidRPr="00822F53" w:rsidRDefault="00F73B30" w:rsidP="00AB07BB">
                  <w:pPr>
                    <w:pStyle w:val="pv-skill-category-entityname"/>
                    <w:spacing w:before="0" w:beforeAutospacing="0" w:after="0" w:afterAutospacing="0"/>
                    <w:textAlignment w:val="baseline"/>
                    <w:rPr>
                      <w:rFonts w:asciiTheme="majorHAnsi" w:hAnsiTheme="majorHAnsi" w:cs="Segoe UI"/>
                      <w:color w:val="000000" w:themeColor="text1"/>
                      <w:sz w:val="22"/>
                      <w:szCs w:val="22"/>
                    </w:rPr>
                  </w:pPr>
                  <w:hyperlink r:id="rId15" w:history="1">
                    <w:r w:rsidR="00AB07BB" w:rsidRPr="00822F53">
                      <w:rPr>
                        <w:rStyle w:val="pv-skill-category-entityname-text"/>
                        <w:rFonts w:asciiTheme="majorHAnsi" w:eastAsiaTheme="majorEastAsia" w:hAnsiTheme="majorHAnsi" w:cs="Segoe UI"/>
                        <w:color w:val="000000" w:themeColor="text1"/>
                        <w:sz w:val="22"/>
                        <w:szCs w:val="22"/>
                        <w:bdr w:val="none" w:sz="0" w:space="0" w:color="auto" w:frame="1"/>
                      </w:rPr>
                      <w:t>E-Learning</w:t>
                    </w:r>
                  </w:hyperlink>
                </w:p>
                <w:p w14:paraId="2712C221" w14:textId="77777777" w:rsidR="005A4079" w:rsidRPr="00822F53" w:rsidRDefault="005A4079" w:rsidP="005A4079">
                  <w:pPr>
                    <w:jc w:val="left"/>
                    <w:rPr>
                      <w:rFonts w:asciiTheme="majorHAnsi" w:hAnsiTheme="majorHAnsi"/>
                      <w:color w:val="00B050"/>
                      <w:sz w:val="22"/>
                      <w:szCs w:val="22"/>
                    </w:rPr>
                  </w:pPr>
                </w:p>
                <w:p w14:paraId="15AE25E9" w14:textId="77777777" w:rsidR="00463463" w:rsidRPr="00822F53" w:rsidRDefault="003C20AF" w:rsidP="005A4079">
                  <w:pPr>
                    <w:jc w:val="left"/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</w:pPr>
                  <w:r w:rsidRPr="00822F53">
                    <w:rPr>
                      <w:rFonts w:asciiTheme="majorHAnsi" w:hAnsiTheme="majorHAnsi"/>
                      <w:b/>
                      <w:bCs/>
                      <w:color w:val="000000" w:themeColor="text1"/>
                      <w:sz w:val="22"/>
                      <w:szCs w:val="22"/>
                    </w:rPr>
                    <w:t xml:space="preserve">What sets me a part from other </w:t>
                  </w:r>
                  <w:r w:rsidR="00B05DC5" w:rsidRPr="00822F53">
                    <w:rPr>
                      <w:rFonts w:asciiTheme="majorHAnsi" w:hAnsiTheme="majorHAnsi"/>
                      <w:b/>
                      <w:bCs/>
                      <w:color w:val="000000" w:themeColor="text1"/>
                      <w:sz w:val="22"/>
                      <w:szCs w:val="22"/>
                    </w:rPr>
                    <w:t>colleagues</w:t>
                  </w:r>
                  <w:r w:rsidRPr="00822F53">
                    <w:rPr>
                      <w:rFonts w:asciiTheme="majorHAnsi" w:hAnsiTheme="majorHAnsi"/>
                      <w:b/>
                      <w:bCs/>
                      <w:color w:val="000000" w:themeColor="text1"/>
                      <w:sz w:val="22"/>
                      <w:szCs w:val="22"/>
                    </w:rPr>
                    <w:t xml:space="preserve"> is my clear vision, persistence ad perseverance to achieve goals and my interpersonal skills which contribute to my success.</w:t>
                  </w:r>
                </w:p>
              </w:tc>
            </w:tr>
          </w:tbl>
          <w:p w14:paraId="4136AEE8" w14:textId="77777777" w:rsidR="00B93310" w:rsidRPr="00822F53" w:rsidRDefault="00B93310" w:rsidP="003856C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99" w:type="dxa"/>
          </w:tcPr>
          <w:p w14:paraId="69E0C25C" w14:textId="77777777" w:rsidR="00B93310" w:rsidRPr="00822F53" w:rsidRDefault="00B93310" w:rsidP="0046346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981" w:type="dxa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  <w:tblDescription w:val="Right side layout table"/>
            </w:tblPr>
            <w:tblGrid>
              <w:gridCol w:w="5981"/>
            </w:tblGrid>
            <w:tr w:rsidR="008F6337" w:rsidRPr="00822F53" w14:paraId="2A71246C" w14:textId="77777777" w:rsidTr="00396369">
              <w:trPr>
                <w:trHeight w:val="4104"/>
              </w:trPr>
              <w:tc>
                <w:tcPr>
                  <w:tcW w:w="5191" w:type="dxa"/>
                  <w:tcMar>
                    <w:left w:w="115" w:type="dxa"/>
                    <w:bottom w:w="374" w:type="dxa"/>
                    <w:right w:w="115" w:type="dxa"/>
                  </w:tcMar>
                </w:tcPr>
                <w:p w14:paraId="6E8D3995" w14:textId="77777777" w:rsidR="008F6337" w:rsidRPr="00822F53" w:rsidRDefault="00F73B30" w:rsidP="008F6337">
                  <w:pPr>
                    <w:pStyle w:val="Heading2"/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 w:val="22"/>
                        <w:szCs w:val="22"/>
                      </w:rPr>
                      <w:alias w:val="Experience:"/>
                      <w:tag w:val="Experience:"/>
                      <w:id w:val="1217937480"/>
                      <w:placeholder>
                        <w:docPart w:val="C9656DA9D829C14F93A5E70C7ADFD4B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053D9" w:rsidRPr="00822F53">
                        <w:rPr>
                          <w:sz w:val="22"/>
                          <w:szCs w:val="22"/>
                          <w:lang w:val="en-GB" w:bidi="en-GB"/>
                        </w:rPr>
                        <w:t>Experience</w:t>
                      </w:r>
                    </w:sdtContent>
                  </w:sdt>
                </w:p>
                <w:p w14:paraId="3AE6F421" w14:textId="77777777" w:rsidR="00182E89" w:rsidRPr="00822F53" w:rsidRDefault="00182E89" w:rsidP="00182E89">
                  <w:pPr>
                    <w:pStyle w:val="ListParagraph"/>
                    <w:ind w:left="284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822F53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May 2008 – Date</w:t>
                  </w:r>
                  <w:r w:rsidRPr="00822F53">
                    <w:rPr>
                      <w:rFonts w:asciiTheme="majorHAnsi" w:hAnsiTheme="majorHAnsi"/>
                      <w:sz w:val="22"/>
                      <w:szCs w:val="22"/>
                    </w:rPr>
                    <w:t xml:space="preserve"> </w:t>
                  </w:r>
                  <w:r w:rsidRPr="00822F53">
                    <w:rPr>
                      <w:rFonts w:asciiTheme="majorHAnsi" w:hAnsiTheme="majorHAnsi"/>
                      <w:sz w:val="22"/>
                      <w:szCs w:val="22"/>
                    </w:rPr>
                    <w:tab/>
                  </w:r>
                </w:p>
                <w:p w14:paraId="49305826" w14:textId="7B99AA0D" w:rsidR="00182E89" w:rsidRPr="00822F53" w:rsidRDefault="00182E89" w:rsidP="00182E89">
                  <w:pPr>
                    <w:pStyle w:val="ListParagraph"/>
                    <w:ind w:left="284"/>
                    <w:rPr>
                      <w:rFonts w:asciiTheme="majorHAnsi" w:hAnsiTheme="majorHAnsi"/>
                      <w:bCs/>
                      <w:sz w:val="22"/>
                      <w:szCs w:val="22"/>
                    </w:rPr>
                  </w:pPr>
                  <w:r w:rsidRPr="00822F53">
                    <w:rPr>
                      <w:rFonts w:asciiTheme="majorHAnsi" w:hAnsiTheme="majorHAnsi"/>
                      <w:sz w:val="22"/>
                      <w:szCs w:val="22"/>
                    </w:rPr>
                    <w:t>Senior Lecturer</w:t>
                  </w:r>
                  <w:r w:rsidR="005A15E9">
                    <w:rPr>
                      <w:rFonts w:asciiTheme="majorHAnsi" w:hAnsiTheme="majorHAnsi"/>
                      <w:sz w:val="22"/>
                      <w:szCs w:val="22"/>
                    </w:rPr>
                    <w:t>/ Assistant professor</w:t>
                  </w:r>
                  <w:r w:rsidRPr="00822F53">
                    <w:rPr>
                      <w:rFonts w:asciiTheme="majorHAnsi" w:hAnsiTheme="majorHAnsi"/>
                      <w:sz w:val="22"/>
                      <w:szCs w:val="22"/>
                    </w:rPr>
                    <w:t xml:space="preserve"> and Head of the Anatomy Cluster at the</w:t>
                  </w:r>
                  <w:r w:rsidRPr="00822F53">
                    <w:rPr>
                      <w:rFonts w:asciiTheme="majorHAnsi" w:hAnsiTheme="majorHAnsi"/>
                      <w:color w:val="FF0000"/>
                      <w:sz w:val="22"/>
                      <w:szCs w:val="22"/>
                    </w:rPr>
                    <w:t xml:space="preserve"> </w:t>
                  </w:r>
                  <w:r w:rsidRPr="00822F53">
                    <w:rPr>
                      <w:rFonts w:asciiTheme="majorHAnsi" w:hAnsiTheme="majorHAnsi"/>
                      <w:sz w:val="22"/>
                      <w:szCs w:val="22"/>
                    </w:rPr>
                    <w:t>Department of Medical Biosciences, Faculty of Natural Sciences, University of Western Cape (www.uwc.ac.za)</w:t>
                  </w:r>
                </w:p>
                <w:p w14:paraId="5EB2928E" w14:textId="77777777" w:rsidR="00182E89" w:rsidRPr="00822F53" w:rsidRDefault="00182E89" w:rsidP="00182E89">
                  <w:pPr>
                    <w:pStyle w:val="ListParagraph"/>
                    <w:ind w:left="284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822F53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2007- 2008</w:t>
                  </w:r>
                  <w:r w:rsidRPr="00822F53">
                    <w:rPr>
                      <w:rFonts w:asciiTheme="majorHAnsi" w:hAnsiTheme="majorHAnsi"/>
                      <w:sz w:val="22"/>
                      <w:szCs w:val="22"/>
                    </w:rPr>
                    <w:tab/>
                  </w:r>
                </w:p>
                <w:p w14:paraId="03AD28E2" w14:textId="77777777" w:rsidR="00B41987" w:rsidRPr="00822F53" w:rsidRDefault="00182E89" w:rsidP="00B41987">
                  <w:pPr>
                    <w:pStyle w:val="ListParagraph"/>
                    <w:ind w:left="284"/>
                    <w:rPr>
                      <w:rFonts w:asciiTheme="majorHAnsi" w:hAnsiTheme="majorHAnsi"/>
                      <w:bCs/>
                      <w:sz w:val="22"/>
                      <w:szCs w:val="22"/>
                    </w:rPr>
                  </w:pPr>
                  <w:r w:rsidRPr="00822F53">
                    <w:rPr>
                      <w:rFonts w:asciiTheme="majorHAnsi" w:hAnsiTheme="majorHAnsi"/>
                      <w:sz w:val="22"/>
                      <w:szCs w:val="22"/>
                    </w:rPr>
                    <w:t xml:space="preserve"> Lecturer,</w:t>
                  </w:r>
                  <w:r w:rsidRPr="00822F53">
                    <w:rPr>
                      <w:rFonts w:asciiTheme="majorHAnsi" w:hAnsiTheme="majorHAnsi"/>
                      <w:color w:val="FF0000"/>
                      <w:sz w:val="22"/>
                      <w:szCs w:val="22"/>
                    </w:rPr>
                    <w:t xml:space="preserve"> </w:t>
                  </w:r>
                  <w:r w:rsidRPr="00822F53">
                    <w:rPr>
                      <w:rFonts w:asciiTheme="majorHAnsi" w:hAnsiTheme="majorHAnsi"/>
                      <w:sz w:val="22"/>
                      <w:szCs w:val="22"/>
                    </w:rPr>
                    <w:t xml:space="preserve">Department of Medical Biosciences. </w:t>
                  </w:r>
                  <w:r w:rsidR="00B41987" w:rsidRPr="00822F53">
                    <w:rPr>
                      <w:rFonts w:asciiTheme="majorHAnsi" w:hAnsiTheme="majorHAnsi"/>
                      <w:sz w:val="22"/>
                      <w:szCs w:val="22"/>
                    </w:rPr>
                    <w:t>Faculty of Natural Sciences, University of Western Cape (www.uwc.ac.za)</w:t>
                  </w:r>
                </w:p>
                <w:p w14:paraId="25060AAB" w14:textId="77777777" w:rsidR="00182E89" w:rsidRPr="00822F53" w:rsidRDefault="00182E89" w:rsidP="00182E89">
                  <w:pPr>
                    <w:pStyle w:val="ListParagraph"/>
                    <w:ind w:left="284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14:paraId="73D40E2C" w14:textId="77777777" w:rsidR="00182E89" w:rsidRPr="00822F53" w:rsidRDefault="00182E89" w:rsidP="00182E89">
                  <w:pPr>
                    <w:pStyle w:val="ListParagraph"/>
                    <w:ind w:left="284"/>
                    <w:rPr>
                      <w:rFonts w:asciiTheme="majorHAnsi" w:hAnsiTheme="majorHAnsi"/>
                      <w:bCs/>
                      <w:sz w:val="22"/>
                      <w:szCs w:val="22"/>
                    </w:rPr>
                  </w:pPr>
                  <w:r w:rsidRPr="00822F53"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  <w:t>2002-2006</w:t>
                  </w:r>
                  <w:r w:rsidRPr="00822F53">
                    <w:rPr>
                      <w:rFonts w:asciiTheme="majorHAnsi" w:hAnsiTheme="majorHAnsi"/>
                      <w:bCs/>
                      <w:sz w:val="22"/>
                      <w:szCs w:val="22"/>
                    </w:rPr>
                    <w:tab/>
                  </w:r>
                </w:p>
                <w:p w14:paraId="293095D6" w14:textId="77777777" w:rsidR="00182E89" w:rsidRPr="00822F53" w:rsidRDefault="00182E89" w:rsidP="00182E89">
                  <w:pPr>
                    <w:pStyle w:val="ListParagraph"/>
                    <w:ind w:left="284"/>
                    <w:rPr>
                      <w:rFonts w:asciiTheme="majorHAnsi" w:hAnsiTheme="majorHAnsi"/>
                      <w:bCs/>
                      <w:sz w:val="22"/>
                      <w:szCs w:val="22"/>
                    </w:rPr>
                  </w:pPr>
                  <w:r w:rsidRPr="00822F53">
                    <w:rPr>
                      <w:rFonts w:asciiTheme="majorHAnsi" w:hAnsiTheme="majorHAnsi"/>
                      <w:sz w:val="22"/>
                      <w:szCs w:val="22"/>
                    </w:rPr>
                    <w:t>University of Cape Town</w:t>
                  </w:r>
                  <w:r w:rsidRPr="00822F53">
                    <w:rPr>
                      <w:rFonts w:asciiTheme="majorHAnsi" w:hAnsiTheme="majorHAnsi"/>
                      <w:bCs/>
                      <w:sz w:val="22"/>
                      <w:szCs w:val="22"/>
                    </w:rPr>
                    <w:t xml:space="preserve"> </w:t>
                  </w:r>
                  <w:r w:rsidRPr="00822F53">
                    <w:rPr>
                      <w:rFonts w:asciiTheme="majorHAnsi" w:hAnsiTheme="majorHAnsi"/>
                      <w:sz w:val="22"/>
                      <w:szCs w:val="22"/>
                    </w:rPr>
                    <w:t>(South Africa):</w:t>
                  </w:r>
                </w:p>
                <w:p w14:paraId="47F1034A" w14:textId="77777777" w:rsidR="00182E89" w:rsidRPr="00822F53" w:rsidRDefault="00182E89" w:rsidP="00182E89">
                  <w:pPr>
                    <w:pStyle w:val="ListParagraph"/>
                    <w:ind w:left="284"/>
                    <w:rPr>
                      <w:rFonts w:asciiTheme="majorHAnsi" w:hAnsiTheme="majorHAnsi"/>
                      <w:bCs/>
                      <w:sz w:val="22"/>
                      <w:szCs w:val="22"/>
                    </w:rPr>
                  </w:pPr>
                  <w:r w:rsidRPr="00822F53">
                    <w:rPr>
                      <w:rFonts w:asciiTheme="majorHAnsi" w:hAnsiTheme="majorHAnsi"/>
                      <w:bCs/>
                      <w:sz w:val="22"/>
                      <w:szCs w:val="22"/>
                    </w:rPr>
                    <w:t>Part-time employment (Academic rank)  involved in teaching Gross Anatomy, Neuroanatomy and Embryology to first and second year medicine and occupational therapy.</w:t>
                  </w:r>
                </w:p>
                <w:p w14:paraId="041811D7" w14:textId="77777777" w:rsidR="008F6337" w:rsidRPr="00822F53" w:rsidRDefault="008F6337" w:rsidP="00832F81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</w:tr>
            <w:tr w:rsidR="008F6337" w:rsidRPr="00822F53" w14:paraId="65FA8E6E" w14:textId="77777777" w:rsidTr="00396369">
              <w:trPr>
                <w:trHeight w:val="3672"/>
              </w:trPr>
              <w:tc>
                <w:tcPr>
                  <w:tcW w:w="5191" w:type="dxa"/>
                  <w:tcMar>
                    <w:left w:w="115" w:type="dxa"/>
                    <w:bottom w:w="374" w:type="dxa"/>
                    <w:right w:w="115" w:type="dxa"/>
                  </w:tcMar>
                </w:tcPr>
                <w:p w14:paraId="518F095E" w14:textId="77777777" w:rsidR="008F6337" w:rsidRPr="00822F53" w:rsidRDefault="00F73B30" w:rsidP="008F6337">
                  <w:pPr>
                    <w:pStyle w:val="Heading2"/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 w:val="22"/>
                        <w:szCs w:val="22"/>
                      </w:rPr>
                      <w:alias w:val="Education:"/>
                      <w:tag w:val="Education:"/>
                      <w:id w:val="1349516922"/>
                      <w:placeholder>
                        <w:docPart w:val="7A8A272B61606B4B90A2CBB9138AAEA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053D9" w:rsidRPr="00822F53">
                        <w:rPr>
                          <w:sz w:val="22"/>
                          <w:szCs w:val="22"/>
                          <w:lang w:val="en-GB" w:bidi="en-GB"/>
                        </w:rPr>
                        <w:t>Education</w:t>
                      </w:r>
                    </w:sdtContent>
                  </w:sdt>
                </w:p>
                <w:p w14:paraId="77673595" w14:textId="2B1D7970" w:rsidR="007E6882" w:rsidRPr="00822F53" w:rsidRDefault="007E6882" w:rsidP="007E6882">
                  <w:pPr>
                    <w:ind w:left="1701" w:hanging="1701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 w:rsidRPr="00822F53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 xml:space="preserve">MB ChB </w:t>
                  </w:r>
                  <w:r w:rsidR="00FB12B8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(1987)</w:t>
                  </w:r>
                </w:p>
                <w:p w14:paraId="4D7F9E8C" w14:textId="77777777" w:rsidR="007E6882" w:rsidRPr="00822F53" w:rsidRDefault="007E6882" w:rsidP="007E6882">
                  <w:pPr>
                    <w:ind w:left="1701" w:hanging="1701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 w:rsidRPr="00822F53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University of Baghdad</w:t>
                  </w:r>
                </w:p>
                <w:p w14:paraId="33F23FCB" w14:textId="4EF1BBEC" w:rsidR="007E6882" w:rsidRPr="00822F53" w:rsidRDefault="007E6882" w:rsidP="007E6882">
                  <w:pPr>
                    <w:ind w:left="1701" w:hanging="1701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 w:rsidRPr="00822F53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MSc</w:t>
                  </w:r>
                  <w:r w:rsidR="00FB12B8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(1995)</w:t>
                  </w:r>
                  <w:r w:rsidRPr="00822F53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 xml:space="preserve"> </w:t>
                  </w:r>
                </w:p>
                <w:p w14:paraId="6F862DE7" w14:textId="77777777" w:rsidR="007E6882" w:rsidRPr="00822F53" w:rsidRDefault="007E6882" w:rsidP="007E6882">
                  <w:pPr>
                    <w:ind w:left="1701" w:hanging="1701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 w:rsidRPr="00822F53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in Anatomical Sciences</w:t>
                  </w:r>
                </w:p>
                <w:p w14:paraId="099BEAFC" w14:textId="77777777" w:rsidR="007E6882" w:rsidRPr="00822F53" w:rsidRDefault="007E6882" w:rsidP="007E6882">
                  <w:pPr>
                    <w:ind w:left="1701" w:hanging="1701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 w:rsidRPr="00822F53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Al-</w:t>
                  </w:r>
                  <w:proofErr w:type="spellStart"/>
                  <w:r w:rsidRPr="00822F53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Nahrain</w:t>
                  </w:r>
                  <w:proofErr w:type="spellEnd"/>
                  <w:r w:rsidRPr="00822F53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 xml:space="preserve"> University- Baghdad</w:t>
                  </w:r>
                </w:p>
                <w:p w14:paraId="3D9286F6" w14:textId="2CE43F4A" w:rsidR="00711FF6" w:rsidRPr="00822F53" w:rsidRDefault="00711FF6" w:rsidP="007E6882">
                  <w:pPr>
                    <w:ind w:left="1701" w:hanging="1701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 w:rsidRPr="00822F53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PhD</w:t>
                  </w:r>
                  <w:r w:rsidR="00FB12B8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 xml:space="preserve"> (2006)</w:t>
                  </w:r>
                  <w:r w:rsidRPr="00822F53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 xml:space="preserve"> </w:t>
                  </w:r>
                </w:p>
                <w:p w14:paraId="395054CC" w14:textId="51621CD4" w:rsidR="00711FF6" w:rsidRDefault="00711FF6" w:rsidP="007E6882">
                  <w:pPr>
                    <w:ind w:left="1701" w:hanging="1701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 w:rsidRPr="00822F53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University of Cape town</w:t>
                  </w:r>
                </w:p>
                <w:p w14:paraId="59D1F03F" w14:textId="77777777" w:rsidR="008F6337" w:rsidRPr="00822F53" w:rsidRDefault="008F6337" w:rsidP="00FB12B8">
                  <w:pPr>
                    <w:ind w:left="1701" w:hanging="1701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</w:tr>
            <w:tr w:rsidR="008F6337" w:rsidRPr="00822F53" w14:paraId="5A891B4E" w14:textId="77777777" w:rsidTr="00B85871">
              <w:tc>
                <w:tcPr>
                  <w:tcW w:w="5191" w:type="dxa"/>
                </w:tcPr>
                <w:p w14:paraId="5837013A" w14:textId="77777777" w:rsidR="005A4079" w:rsidRPr="00822F53" w:rsidRDefault="005A4079" w:rsidP="008F6337">
                  <w:pPr>
                    <w:pStyle w:val="Heading2"/>
                    <w:rPr>
                      <w:sz w:val="22"/>
                      <w:szCs w:val="22"/>
                    </w:rPr>
                  </w:pPr>
                </w:p>
                <w:p w14:paraId="51370428" w14:textId="1ED796E1" w:rsidR="005A4079" w:rsidRPr="00326683" w:rsidRDefault="0052693B" w:rsidP="008F6337">
                  <w:pPr>
                    <w:pStyle w:val="Heading2"/>
                    <w:rPr>
                      <w:b/>
                      <w:bCs/>
                      <w:sz w:val="22"/>
                      <w:szCs w:val="22"/>
                    </w:rPr>
                  </w:pPr>
                  <w:r w:rsidRPr="00326683">
                    <w:rPr>
                      <w:b/>
                      <w:bCs/>
                      <w:sz w:val="22"/>
                      <w:szCs w:val="22"/>
                    </w:rPr>
                    <w:t>A fellow of the royal college of physician (london) 2021- date</w:t>
                  </w:r>
                </w:p>
                <w:p w14:paraId="46A7568F" w14:textId="77777777" w:rsidR="005A4079" w:rsidRPr="00822F53" w:rsidRDefault="005A4079" w:rsidP="008F6337">
                  <w:pPr>
                    <w:pStyle w:val="Heading2"/>
                    <w:rPr>
                      <w:sz w:val="22"/>
                      <w:szCs w:val="22"/>
                    </w:rPr>
                  </w:pPr>
                </w:p>
                <w:p w14:paraId="1CB09899" w14:textId="77777777" w:rsidR="005A4079" w:rsidRPr="00822F53" w:rsidRDefault="005A4079" w:rsidP="008F6337">
                  <w:pPr>
                    <w:pStyle w:val="Heading2"/>
                    <w:rPr>
                      <w:sz w:val="22"/>
                      <w:szCs w:val="22"/>
                    </w:rPr>
                  </w:pPr>
                </w:p>
                <w:p w14:paraId="3DDAE798" w14:textId="77777777" w:rsidR="005A4079" w:rsidRPr="00822F53" w:rsidRDefault="005A4079" w:rsidP="008F6337">
                  <w:pPr>
                    <w:pStyle w:val="Heading2"/>
                    <w:rPr>
                      <w:sz w:val="22"/>
                      <w:szCs w:val="22"/>
                    </w:rPr>
                  </w:pPr>
                </w:p>
                <w:p w14:paraId="11F38D09" w14:textId="77777777" w:rsidR="005A4079" w:rsidRPr="00822F53" w:rsidRDefault="005A4079" w:rsidP="008F6337">
                  <w:pPr>
                    <w:pStyle w:val="Heading2"/>
                    <w:rPr>
                      <w:sz w:val="22"/>
                      <w:szCs w:val="22"/>
                    </w:rPr>
                  </w:pPr>
                </w:p>
                <w:p w14:paraId="47764B71" w14:textId="77777777" w:rsidR="005A4079" w:rsidRPr="00822F53" w:rsidRDefault="005A4079" w:rsidP="008F6337">
                  <w:pPr>
                    <w:pStyle w:val="Heading2"/>
                    <w:rPr>
                      <w:sz w:val="22"/>
                      <w:szCs w:val="22"/>
                    </w:rPr>
                  </w:pPr>
                </w:p>
                <w:p w14:paraId="2038F83B" w14:textId="77777777" w:rsidR="005A4079" w:rsidRPr="00822F53" w:rsidRDefault="005A4079" w:rsidP="008F6337">
                  <w:pPr>
                    <w:pStyle w:val="Heading2"/>
                    <w:rPr>
                      <w:sz w:val="22"/>
                      <w:szCs w:val="22"/>
                    </w:rPr>
                  </w:pPr>
                </w:p>
                <w:p w14:paraId="4497C287" w14:textId="77777777" w:rsidR="005A4079" w:rsidRPr="00822F53" w:rsidRDefault="005A4079" w:rsidP="008F6337">
                  <w:pPr>
                    <w:pStyle w:val="Heading2"/>
                    <w:rPr>
                      <w:sz w:val="22"/>
                      <w:szCs w:val="22"/>
                    </w:rPr>
                  </w:pPr>
                </w:p>
                <w:p w14:paraId="0D0E9FBF" w14:textId="77777777" w:rsidR="005A4079" w:rsidRPr="00822F53" w:rsidRDefault="005A4079" w:rsidP="008F6337">
                  <w:pPr>
                    <w:pStyle w:val="Heading2"/>
                    <w:rPr>
                      <w:sz w:val="22"/>
                      <w:szCs w:val="22"/>
                    </w:rPr>
                  </w:pPr>
                </w:p>
                <w:p w14:paraId="051308AE" w14:textId="77777777" w:rsidR="008F6337" w:rsidRPr="00822F53" w:rsidRDefault="00AC0670" w:rsidP="008F6337">
                  <w:pPr>
                    <w:pStyle w:val="Heading2"/>
                    <w:rPr>
                      <w:sz w:val="22"/>
                      <w:szCs w:val="22"/>
                    </w:rPr>
                  </w:pPr>
                  <w:r w:rsidRPr="00822F53">
                    <w:rPr>
                      <w:sz w:val="22"/>
                      <w:szCs w:val="22"/>
                    </w:rPr>
                    <w:t>LEADERSHIP</w:t>
                  </w:r>
                  <w:r w:rsidR="003C20AF" w:rsidRPr="00822F53">
                    <w:rPr>
                      <w:sz w:val="22"/>
                      <w:szCs w:val="22"/>
                    </w:rPr>
                    <w:t xml:space="preserve"> </w:t>
                  </w:r>
                </w:p>
                <w:p w14:paraId="4640A7B8" w14:textId="77777777" w:rsidR="008F6337" w:rsidRPr="00822F53" w:rsidRDefault="00AC0670" w:rsidP="0026761C">
                  <w:pPr>
                    <w:jc w:val="left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822F53">
                    <w:rPr>
                      <w:rFonts w:asciiTheme="majorHAnsi" w:hAnsiTheme="majorHAnsi"/>
                      <w:sz w:val="22"/>
                      <w:szCs w:val="22"/>
                    </w:rPr>
                    <w:t>Developed curriculum, teaching and examination materials in the capacity of a Anatomy Cluster/Module Chair for the first and second- year modules of Dentistry. These courses have been implemented in 2014 till date and have passed the Health Profession Council of South Africa evaluation.</w:t>
                  </w:r>
                </w:p>
                <w:p w14:paraId="396F13A3" w14:textId="77777777" w:rsidR="00AC0670" w:rsidRPr="00822F53" w:rsidRDefault="00AC0670" w:rsidP="0026761C">
                  <w:pPr>
                    <w:jc w:val="left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822F53">
                    <w:rPr>
                      <w:rFonts w:asciiTheme="majorHAnsi" w:hAnsiTheme="majorHAnsi"/>
                      <w:sz w:val="22"/>
                      <w:szCs w:val="22"/>
                    </w:rPr>
                    <w:t>Oversaw and improved the Anatomy curricula in the department of Medical Biosciences</w:t>
                  </w:r>
                  <w:r w:rsidR="003C20AF" w:rsidRPr="00822F53">
                    <w:rPr>
                      <w:rFonts w:asciiTheme="majorHAnsi" w:hAnsiTheme="majorHAnsi"/>
                      <w:sz w:val="22"/>
                      <w:szCs w:val="22"/>
                    </w:rPr>
                    <w:t>.</w:t>
                  </w:r>
                </w:p>
                <w:p w14:paraId="75512D3A" w14:textId="77777777" w:rsidR="005A4079" w:rsidRPr="00822F53" w:rsidRDefault="005A4079" w:rsidP="0026761C">
                  <w:pPr>
                    <w:pStyle w:val="NoSpacing"/>
                    <w:jc w:val="left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822F53">
                    <w:rPr>
                      <w:rFonts w:asciiTheme="majorHAnsi" w:hAnsiTheme="majorHAnsi"/>
                      <w:sz w:val="22"/>
                      <w:szCs w:val="22"/>
                    </w:rPr>
                    <w:t>Developed curriculum, teaching and examination materials in the capacity of a Anatomy Cluster/Module Chair for the first-year Medical Biosciences core Anatomy course (MBS111)</w:t>
                  </w:r>
                </w:p>
                <w:p w14:paraId="4641022E" w14:textId="77777777" w:rsidR="002D40FE" w:rsidRPr="00822F53" w:rsidRDefault="002D40FE" w:rsidP="0026761C">
                  <w:pPr>
                    <w:pStyle w:val="NoSpacing"/>
                    <w:jc w:val="left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14:paraId="46FD7F25" w14:textId="77777777" w:rsidR="002D40FE" w:rsidRPr="00822F53" w:rsidRDefault="002D40FE" w:rsidP="0026761C">
                  <w:pPr>
                    <w:pStyle w:val="NoSpacing"/>
                    <w:jc w:val="left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14:paraId="06037F85" w14:textId="77777777" w:rsidR="002D40FE" w:rsidRPr="00822F53" w:rsidRDefault="002D40FE" w:rsidP="005A4079">
                  <w:pPr>
                    <w:pStyle w:val="NoSpacing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14:paraId="4F3FB2F5" w14:textId="77777777" w:rsidR="002D40FE" w:rsidRPr="00822F53" w:rsidRDefault="002D40FE" w:rsidP="005A4079">
                  <w:pPr>
                    <w:pStyle w:val="NoSpacing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822F53">
                    <w:rPr>
                      <w:rFonts w:asciiTheme="majorHAnsi" w:hAnsiTheme="majorHAnsi"/>
                      <w:sz w:val="22"/>
                      <w:szCs w:val="22"/>
                    </w:rPr>
                    <w:t>GRANTS</w:t>
                  </w:r>
                </w:p>
                <w:p w14:paraId="59C15032" w14:textId="6FC62EF0" w:rsidR="002D40FE" w:rsidRPr="00822F53" w:rsidRDefault="002D40FE" w:rsidP="005A4079">
                  <w:pPr>
                    <w:pStyle w:val="NoSpacing"/>
                    <w:rPr>
                      <w:rFonts w:asciiTheme="majorHAnsi" w:hAnsiTheme="majorHAnsi"/>
                      <w:color w:val="00B050"/>
                      <w:sz w:val="22"/>
                      <w:szCs w:val="22"/>
                    </w:rPr>
                  </w:pPr>
                  <w:r w:rsidRPr="00822F53">
                    <w:rPr>
                      <w:rFonts w:asciiTheme="majorHAnsi" w:hAnsiTheme="majorHAnsi"/>
                      <w:color w:val="00B050"/>
                      <w:sz w:val="22"/>
                      <w:szCs w:val="22"/>
                    </w:rPr>
                    <w:t>_______________________________________________</w:t>
                  </w:r>
                </w:p>
                <w:p w14:paraId="682E7D48" w14:textId="77777777" w:rsidR="005A4079" w:rsidRPr="00822F53" w:rsidRDefault="005A4079" w:rsidP="008F6337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</w:tr>
          </w:tbl>
          <w:p w14:paraId="2534E71A" w14:textId="77777777" w:rsidR="007F739C" w:rsidRDefault="00D9678B" w:rsidP="007F739C">
            <w:pPr>
              <w:pStyle w:val="Default"/>
              <w:rPr>
                <w:rFonts w:asciiTheme="majorHAnsi" w:hAnsiTheme="majorHAnsi" w:cs="Arial"/>
                <w:bCs/>
                <w:sz w:val="22"/>
                <w:szCs w:val="22"/>
                <w:lang w:val="en-ZA"/>
              </w:rPr>
            </w:pPr>
            <w:r w:rsidRPr="00822F53">
              <w:rPr>
                <w:rFonts w:asciiTheme="majorHAnsi" w:hAnsiTheme="majorHAnsi" w:cs="Arial"/>
                <w:b/>
                <w:bCs/>
                <w:sz w:val="22"/>
                <w:szCs w:val="22"/>
                <w:lang w:val="en-ZA"/>
              </w:rPr>
              <w:lastRenderedPageBreak/>
              <w:t xml:space="preserve"> 2011-2014: </w:t>
            </w:r>
            <w:r w:rsidRPr="00822F53">
              <w:rPr>
                <w:rFonts w:asciiTheme="majorHAnsi" w:hAnsiTheme="majorHAnsi" w:cs="Arial"/>
                <w:bCs/>
                <w:sz w:val="22"/>
                <w:szCs w:val="22"/>
                <w:lang w:val="en-ZA"/>
              </w:rPr>
              <w:t xml:space="preserve">A research grant from the Cancer Association of </w:t>
            </w:r>
            <w:r w:rsidR="007F739C">
              <w:rPr>
                <w:rFonts w:asciiTheme="majorHAnsi" w:hAnsiTheme="majorHAnsi" w:cs="Arial"/>
                <w:bCs/>
                <w:sz w:val="22"/>
                <w:szCs w:val="22"/>
                <w:lang w:val="en-ZA"/>
              </w:rPr>
              <w:t xml:space="preserve">   </w:t>
            </w:r>
          </w:p>
          <w:p w14:paraId="58E96B9B" w14:textId="79928651" w:rsidR="00D9678B" w:rsidRDefault="007F739C" w:rsidP="007F739C">
            <w:pPr>
              <w:pStyle w:val="Default"/>
              <w:rPr>
                <w:rFonts w:asciiTheme="majorHAnsi" w:hAnsiTheme="majorHAnsi" w:cs="Arial"/>
                <w:bCs/>
                <w:sz w:val="22"/>
                <w:szCs w:val="22"/>
                <w:lang w:val="en-ZA"/>
              </w:rPr>
            </w:pPr>
            <w:r>
              <w:rPr>
                <w:rFonts w:asciiTheme="majorHAnsi" w:hAnsiTheme="majorHAnsi" w:cs="Arial"/>
                <w:bCs/>
                <w:sz w:val="22"/>
                <w:szCs w:val="22"/>
                <w:lang w:val="en-ZA"/>
              </w:rPr>
              <w:t xml:space="preserve"> </w:t>
            </w:r>
            <w:r w:rsidR="00D9678B" w:rsidRPr="00822F53">
              <w:rPr>
                <w:rFonts w:asciiTheme="majorHAnsi" w:hAnsiTheme="majorHAnsi" w:cs="Arial"/>
                <w:bCs/>
                <w:sz w:val="22"/>
                <w:szCs w:val="22"/>
                <w:lang w:val="en-ZA"/>
              </w:rPr>
              <w:t>South Africa (CANSA).</w:t>
            </w:r>
          </w:p>
          <w:p w14:paraId="6F500D2E" w14:textId="1592445D" w:rsidR="007F739C" w:rsidRDefault="007F739C" w:rsidP="007F739C">
            <w:pPr>
              <w:pStyle w:val="Default"/>
              <w:rPr>
                <w:rFonts w:asciiTheme="majorHAnsi" w:hAnsiTheme="majorHAnsi" w:cs="Arial"/>
                <w:bCs/>
                <w:sz w:val="22"/>
                <w:szCs w:val="22"/>
                <w:lang w:val="en-ZA"/>
              </w:rPr>
            </w:pPr>
            <w:r>
              <w:rPr>
                <w:rFonts w:asciiTheme="majorHAnsi" w:hAnsiTheme="majorHAnsi" w:cs="Arial"/>
                <w:b/>
                <w:bCs/>
                <w:sz w:val="22"/>
                <w:szCs w:val="22"/>
                <w:lang w:val="en-ZA"/>
              </w:rPr>
              <w:t xml:space="preserve"> 2022:</w:t>
            </w:r>
            <w:r>
              <w:rPr>
                <w:rFonts w:asciiTheme="majorHAnsi" w:hAnsiTheme="majorHAnsi" w:cs="Arial"/>
                <w:bCs/>
                <w:sz w:val="22"/>
                <w:szCs w:val="22"/>
                <w:lang w:val="en-ZA"/>
              </w:rPr>
              <w:t xml:space="preserve"> Senate Research Fund grant for 2022</w:t>
            </w:r>
          </w:p>
          <w:p w14:paraId="00801194" w14:textId="77777777" w:rsidR="007F739C" w:rsidRPr="00822F53" w:rsidRDefault="007F739C" w:rsidP="00D9678B">
            <w:pPr>
              <w:pStyle w:val="Default"/>
              <w:ind w:left="720" w:hanging="436"/>
              <w:rPr>
                <w:rFonts w:asciiTheme="majorHAnsi" w:hAnsiTheme="majorHAnsi" w:cs="Arial"/>
                <w:bCs/>
                <w:sz w:val="22"/>
                <w:szCs w:val="22"/>
                <w:lang w:val="en-ZA"/>
              </w:rPr>
            </w:pPr>
          </w:p>
          <w:p w14:paraId="0DD20535" w14:textId="77777777" w:rsidR="002D40FE" w:rsidRPr="00822F53" w:rsidRDefault="002D40FE" w:rsidP="002D40FE">
            <w:pPr>
              <w:jc w:val="both"/>
              <w:rPr>
                <w:rFonts w:asciiTheme="majorHAnsi" w:hAnsiTheme="majorHAnsi"/>
                <w:sz w:val="22"/>
                <w:szCs w:val="22"/>
                <w:lang w:val="en-ZA"/>
              </w:rPr>
            </w:pPr>
          </w:p>
        </w:tc>
      </w:tr>
      <w:tr w:rsidR="007F739C" w:rsidRPr="00822F53" w14:paraId="11BD67F5" w14:textId="77777777" w:rsidTr="00AB07BB">
        <w:tc>
          <w:tcPr>
            <w:tcW w:w="2922" w:type="dxa"/>
          </w:tcPr>
          <w:p w14:paraId="6B625A86" w14:textId="77777777" w:rsidR="007F739C" w:rsidRDefault="007F739C" w:rsidP="005A4079">
            <w:pPr>
              <w:pStyle w:val="Heading1"/>
              <w:jc w:val="left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</w:tcPr>
          <w:p w14:paraId="3737BC2B" w14:textId="2124A31D" w:rsidR="007F739C" w:rsidRPr="00822F53" w:rsidRDefault="007F739C" w:rsidP="0046346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5981" w:type="dxa"/>
          </w:tcPr>
          <w:p w14:paraId="703A9044" w14:textId="77777777" w:rsidR="007F739C" w:rsidRDefault="007F739C" w:rsidP="008F6337">
            <w:pPr>
              <w:pStyle w:val="Heading2"/>
              <w:rPr>
                <w:sz w:val="22"/>
                <w:szCs w:val="22"/>
              </w:rPr>
            </w:pPr>
          </w:p>
        </w:tc>
      </w:tr>
    </w:tbl>
    <w:p w14:paraId="27D3335D" w14:textId="77777777" w:rsidR="005A4079" w:rsidRPr="00822F53" w:rsidRDefault="005A4079" w:rsidP="00CC49B7">
      <w:pPr>
        <w:pStyle w:val="NoSpacing"/>
        <w:jc w:val="both"/>
        <w:rPr>
          <w:rFonts w:asciiTheme="majorHAnsi" w:hAnsiTheme="majorHAnsi"/>
          <w:sz w:val="22"/>
          <w:szCs w:val="22"/>
          <w:u w:val="single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  <w:tblDescription w:val="Right side layout table"/>
      </w:tblPr>
      <w:tblGrid>
        <w:gridCol w:w="9602"/>
      </w:tblGrid>
      <w:tr w:rsidR="005A4079" w:rsidRPr="00822F53" w14:paraId="11CCA767" w14:textId="77777777" w:rsidTr="00451006">
        <w:trPr>
          <w:trHeight w:val="7372"/>
        </w:trPr>
        <w:tc>
          <w:tcPr>
            <w:tcW w:w="9602" w:type="dxa"/>
            <w:tcMar>
              <w:left w:w="115" w:type="dxa"/>
              <w:bottom w:w="374" w:type="dxa"/>
              <w:right w:w="115" w:type="dxa"/>
            </w:tcMar>
          </w:tcPr>
          <w:p w14:paraId="6C662C35" w14:textId="77777777" w:rsidR="005A4079" w:rsidRPr="00822F53" w:rsidRDefault="005A4079" w:rsidP="00654F1F">
            <w:pPr>
              <w:pStyle w:val="Heading2"/>
              <w:rPr>
                <w:color w:val="000000" w:themeColor="text1"/>
                <w:sz w:val="22"/>
                <w:szCs w:val="22"/>
              </w:rPr>
            </w:pPr>
            <w:r w:rsidRPr="00822F53">
              <w:rPr>
                <w:color w:val="000000" w:themeColor="text1"/>
                <w:sz w:val="22"/>
                <w:szCs w:val="22"/>
              </w:rPr>
              <w:lastRenderedPageBreak/>
              <w:t>PUBLICATIONS</w:t>
            </w:r>
          </w:p>
          <w:p w14:paraId="1EFD611E" w14:textId="77777777" w:rsidR="005A15E9" w:rsidRDefault="005A15E9" w:rsidP="00C739E1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  <w:p w14:paraId="459EC1A8" w14:textId="04279A8F" w:rsidR="005A15E9" w:rsidRDefault="005A15E9" w:rsidP="00C739E1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2022</w:t>
            </w:r>
          </w:p>
          <w:p w14:paraId="7351A903" w14:textId="67967F96" w:rsidR="005A15E9" w:rsidRDefault="005A15E9" w:rsidP="005A15E9">
            <w:r>
              <w:rPr>
                <w:rFonts w:ascii="Helvetica Neue" w:hAnsi="Helvetica Neue"/>
                <w:color w:val="222222"/>
                <w:sz w:val="21"/>
                <w:szCs w:val="21"/>
              </w:rPr>
              <w:t xml:space="preserve">Taher T, </w:t>
            </w:r>
            <w:proofErr w:type="spellStart"/>
            <w:r>
              <w:rPr>
                <w:rFonts w:ascii="Helvetica Neue" w:hAnsi="Helvetica Neue"/>
                <w:color w:val="222222"/>
                <w:sz w:val="21"/>
                <w:szCs w:val="21"/>
              </w:rPr>
              <w:t>Saadi</w:t>
            </w:r>
            <w:proofErr w:type="spellEnd"/>
            <w:r>
              <w:rPr>
                <w:rFonts w:ascii="Helvetica Neue" w:hAnsi="Helvetica Neue"/>
                <w:color w:val="222222"/>
                <w:sz w:val="21"/>
                <w:szCs w:val="21"/>
              </w:rPr>
              <w:t xml:space="preserve"> R, </w:t>
            </w:r>
            <w:proofErr w:type="spellStart"/>
            <w:r>
              <w:rPr>
                <w:rFonts w:ascii="Helvetica Neue" w:hAnsi="Helvetica Neue"/>
                <w:color w:val="222222"/>
                <w:sz w:val="21"/>
                <w:szCs w:val="21"/>
              </w:rPr>
              <w:t>Oraibi</w:t>
            </w:r>
            <w:proofErr w:type="spellEnd"/>
            <w:r>
              <w:rPr>
                <w:rFonts w:ascii="Helvetica Neue" w:hAnsi="Helvetica Neue"/>
                <w:color w:val="222222"/>
                <w:sz w:val="21"/>
                <w:szCs w:val="21"/>
              </w:rPr>
              <w:t xml:space="preserve"> R, et al. (May 13, 2022) E-Learning Satisfaction and Barriers in Unprepared and Resource-Limited Systems During the COVID-19 Pandemic. </w:t>
            </w:r>
            <w:proofErr w:type="spellStart"/>
            <w:r>
              <w:rPr>
                <w:rFonts w:ascii="Helvetica Neue" w:hAnsi="Helvetica Neue"/>
                <w:color w:val="222222"/>
                <w:sz w:val="21"/>
                <w:szCs w:val="21"/>
              </w:rPr>
              <w:t>Cureus</w:t>
            </w:r>
            <w:proofErr w:type="spellEnd"/>
            <w:r>
              <w:rPr>
                <w:rFonts w:ascii="Helvetica Neue" w:hAnsi="Helvetica Neue"/>
                <w:color w:val="222222"/>
                <w:sz w:val="21"/>
                <w:szCs w:val="21"/>
              </w:rPr>
              <w:t xml:space="preserve"> 14(5): e24969. doi:10.7759/cureus.24969</w:t>
            </w:r>
          </w:p>
          <w:p w14:paraId="1ECDDA05" w14:textId="77777777" w:rsidR="005A15E9" w:rsidRDefault="005A15E9" w:rsidP="005A15E9"/>
          <w:p w14:paraId="5A31A418" w14:textId="6AEBA02A" w:rsidR="005A15E9" w:rsidRDefault="005A15E9" w:rsidP="005A15E9">
            <w:r>
              <w:t>“COVID-19 Variants of concern”: A multi-faceted approach is needed to enhance the readiness for future variants.</w:t>
            </w:r>
          </w:p>
          <w:p w14:paraId="3D7101FD" w14:textId="77777777" w:rsidR="005A15E9" w:rsidRDefault="005A15E9" w:rsidP="005A15E9">
            <w:r>
              <w:t>Authors</w:t>
            </w:r>
          </w:p>
          <w:p w14:paraId="33661583" w14:textId="77777777" w:rsidR="005A15E9" w:rsidRDefault="005A15E9" w:rsidP="005A15E9">
            <w:r>
              <w:t>S Abdul-Rasool, G Hughes</w:t>
            </w:r>
          </w:p>
          <w:p w14:paraId="6E540AD1" w14:textId="77777777" w:rsidR="005A15E9" w:rsidRDefault="005A15E9" w:rsidP="005A15E9">
            <w:r>
              <w:t>Publication date</w:t>
            </w:r>
          </w:p>
          <w:p w14:paraId="292FF807" w14:textId="77777777" w:rsidR="005A15E9" w:rsidRDefault="005A15E9" w:rsidP="005A15E9">
            <w:r>
              <w:t>2022/5</w:t>
            </w:r>
          </w:p>
          <w:p w14:paraId="304AE103" w14:textId="77777777" w:rsidR="005A15E9" w:rsidRDefault="005A15E9" w:rsidP="005A15E9">
            <w:r>
              <w:t>Journal</w:t>
            </w:r>
          </w:p>
          <w:p w14:paraId="7E610988" w14:textId="6C6C5C9F" w:rsidR="005A15E9" w:rsidRPr="005A15E9" w:rsidRDefault="005A15E9" w:rsidP="005A15E9">
            <w:r>
              <w:t>Academia Letters</w:t>
            </w:r>
          </w:p>
          <w:p w14:paraId="773C13C1" w14:textId="77777777" w:rsidR="005A15E9" w:rsidRDefault="005A15E9" w:rsidP="00C739E1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  <w:p w14:paraId="5571347C" w14:textId="77777777" w:rsidR="005A15E9" w:rsidRDefault="005A15E9" w:rsidP="00C739E1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  <w:p w14:paraId="20F86AE5" w14:textId="56CEC53A" w:rsidR="00DF2946" w:rsidRDefault="00DF2946" w:rsidP="00C739E1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2021</w:t>
            </w:r>
          </w:p>
          <w:p w14:paraId="24FE040F" w14:textId="77777777" w:rsidR="002A2B41" w:rsidRDefault="002A2B41" w:rsidP="002A2B41">
            <w:pPr>
              <w:pStyle w:val="NormalWeb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A2B41">
              <w:rPr>
                <w:rFonts w:asciiTheme="majorHAnsi" w:hAnsiTheme="majorHAnsi"/>
                <w:sz w:val="22"/>
                <w:szCs w:val="22"/>
              </w:rPr>
              <w:t>IOSR Journal of Dental and Medical Sciences (IOSR-JDMS)</w:t>
            </w:r>
          </w:p>
          <w:p w14:paraId="29E661EC" w14:textId="5438E034" w:rsidR="002A2B41" w:rsidRPr="002A2B41" w:rsidRDefault="002A2B41" w:rsidP="002A2B41">
            <w:pPr>
              <w:pStyle w:val="NormalWeb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A2B41">
              <w:rPr>
                <w:rFonts w:asciiTheme="majorHAnsi" w:hAnsiTheme="majorHAnsi"/>
                <w:sz w:val="22"/>
                <w:szCs w:val="22"/>
              </w:rPr>
              <w:t>Volume 20, Issue 8 Ser.6 (August. 2021), PP 38-41 www.iosrjournals.org</w:t>
            </w:r>
          </w:p>
          <w:p w14:paraId="06476465" w14:textId="0E06CB33" w:rsidR="002A2B41" w:rsidRPr="002A2B41" w:rsidRDefault="002A2B41" w:rsidP="002A2B41">
            <w:pPr>
              <w:pStyle w:val="NormalWeb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A2B41">
              <w:rPr>
                <w:rFonts w:asciiTheme="majorHAnsi" w:hAnsiTheme="majorHAnsi"/>
                <w:sz w:val="22"/>
                <w:szCs w:val="22"/>
              </w:rPr>
              <w:t>Estimation of body height based on the length of tibia in different stature groups</w:t>
            </w:r>
          </w:p>
          <w:p w14:paraId="524342E8" w14:textId="07F64AF2" w:rsidR="002A2B41" w:rsidRPr="002A2B41" w:rsidRDefault="002A2B41" w:rsidP="002A2B41">
            <w:pPr>
              <w:pStyle w:val="NormalWeb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A2B41">
              <w:rPr>
                <w:rFonts w:asciiTheme="majorHAnsi" w:hAnsiTheme="majorHAnsi"/>
                <w:sz w:val="22"/>
                <w:szCs w:val="22"/>
              </w:rPr>
              <w:t xml:space="preserve">Reshma </w:t>
            </w:r>
            <w:proofErr w:type="spellStart"/>
            <w:r w:rsidRPr="002A2B41">
              <w:rPr>
                <w:rFonts w:asciiTheme="majorHAnsi" w:hAnsiTheme="majorHAnsi"/>
                <w:sz w:val="22"/>
                <w:szCs w:val="22"/>
              </w:rPr>
              <w:t>Fatteh</w:t>
            </w:r>
            <w:proofErr w:type="spellEnd"/>
            <w:r w:rsidRPr="002A2B41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proofErr w:type="spellStart"/>
            <w:r w:rsidRPr="002A2B41">
              <w:rPr>
                <w:rFonts w:asciiTheme="majorHAnsi" w:hAnsiTheme="majorHAnsi"/>
                <w:sz w:val="22"/>
                <w:szCs w:val="22"/>
              </w:rPr>
              <w:t>Jeyaseelan</w:t>
            </w:r>
            <w:proofErr w:type="spellEnd"/>
            <w:r w:rsidRPr="002A2B41">
              <w:rPr>
                <w:rFonts w:asciiTheme="majorHAnsi" w:hAnsiTheme="majorHAnsi"/>
                <w:sz w:val="22"/>
                <w:szCs w:val="22"/>
              </w:rPr>
              <w:t xml:space="preserve"> N, Pooja Shree </w:t>
            </w:r>
            <w:proofErr w:type="spellStart"/>
            <w:r w:rsidRPr="002A2B41">
              <w:rPr>
                <w:rFonts w:asciiTheme="majorHAnsi" w:hAnsiTheme="majorHAnsi"/>
                <w:sz w:val="22"/>
                <w:szCs w:val="22"/>
              </w:rPr>
              <w:t>Godaba</w:t>
            </w:r>
            <w:proofErr w:type="spellEnd"/>
            <w:r w:rsidRPr="002A2B41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proofErr w:type="spellStart"/>
            <w:r w:rsidRPr="002A2B41">
              <w:rPr>
                <w:rFonts w:asciiTheme="majorHAnsi" w:hAnsiTheme="majorHAnsi"/>
                <w:sz w:val="22"/>
                <w:szCs w:val="22"/>
              </w:rPr>
              <w:t>Narne</w:t>
            </w:r>
            <w:proofErr w:type="spellEnd"/>
            <w:r w:rsidRPr="002A2B41">
              <w:rPr>
                <w:rFonts w:asciiTheme="majorHAnsi" w:hAnsiTheme="majorHAnsi"/>
                <w:sz w:val="22"/>
                <w:szCs w:val="22"/>
              </w:rPr>
              <w:t xml:space="preserve"> Gayathri, P.S </w:t>
            </w:r>
            <w:proofErr w:type="spellStart"/>
            <w:r w:rsidRPr="002A2B41">
              <w:rPr>
                <w:rFonts w:asciiTheme="majorHAnsi" w:hAnsiTheme="majorHAnsi"/>
                <w:sz w:val="22"/>
                <w:szCs w:val="22"/>
              </w:rPr>
              <w:t>Sarath</w:t>
            </w:r>
            <w:proofErr w:type="spellEnd"/>
            <w:r w:rsidRPr="002A2B41">
              <w:rPr>
                <w:rFonts w:asciiTheme="majorHAnsi" w:hAnsiTheme="majorHAnsi"/>
                <w:sz w:val="22"/>
                <w:szCs w:val="22"/>
              </w:rPr>
              <w:t xml:space="preserve"> Kumar</w:t>
            </w:r>
            <w:r w:rsidRPr="002A2B41">
              <w:rPr>
                <w:rFonts w:asciiTheme="majorHAnsi" w:hAnsiTheme="majorHAnsi"/>
                <w:position w:val="12"/>
                <w:sz w:val="22"/>
                <w:szCs w:val="22"/>
              </w:rPr>
              <w:t xml:space="preserve"> </w:t>
            </w:r>
            <w:r w:rsidRPr="002A2B41">
              <w:rPr>
                <w:rFonts w:asciiTheme="majorHAnsi" w:hAnsiTheme="majorHAnsi"/>
                <w:sz w:val="22"/>
                <w:szCs w:val="22"/>
              </w:rPr>
              <w:t xml:space="preserve">Miranda Simone Roman, Reece </w:t>
            </w:r>
            <w:proofErr w:type="spellStart"/>
            <w:r w:rsidRPr="002A2B41">
              <w:rPr>
                <w:rFonts w:asciiTheme="majorHAnsi" w:hAnsiTheme="majorHAnsi"/>
                <w:sz w:val="22"/>
                <w:szCs w:val="22"/>
              </w:rPr>
              <w:t>Ranaldo</w:t>
            </w:r>
            <w:proofErr w:type="spellEnd"/>
            <w:r w:rsidRPr="002A2B41">
              <w:rPr>
                <w:rFonts w:asciiTheme="majorHAnsi" w:hAnsiTheme="majorHAnsi"/>
                <w:sz w:val="22"/>
                <w:szCs w:val="22"/>
              </w:rPr>
              <w:t xml:space="preserve"> De Buys, Lebogang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2A2B41">
              <w:rPr>
                <w:rFonts w:asciiTheme="majorHAnsi" w:hAnsiTheme="majorHAnsi"/>
                <w:sz w:val="22"/>
                <w:szCs w:val="22"/>
              </w:rPr>
              <w:t>Moatshe</w:t>
            </w:r>
            <w:proofErr w:type="spellEnd"/>
            <w:r w:rsidRPr="002A2B41">
              <w:rPr>
                <w:rFonts w:asciiTheme="majorHAnsi" w:hAnsiTheme="majorHAnsi"/>
                <w:sz w:val="22"/>
                <w:szCs w:val="22"/>
              </w:rPr>
              <w:t>, Sahar Abdul-Rasool</w:t>
            </w:r>
          </w:p>
          <w:p w14:paraId="56FD58B6" w14:textId="77777777" w:rsidR="00DF2946" w:rsidRDefault="00DF2946" w:rsidP="00C739E1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  <w:p w14:paraId="6C6EE19B" w14:textId="77777777" w:rsidR="00DF2946" w:rsidRDefault="00DF2946" w:rsidP="00C739E1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  <w:p w14:paraId="26BADAA7" w14:textId="50411928" w:rsidR="00C739E1" w:rsidRPr="00822F53" w:rsidRDefault="00C739E1" w:rsidP="00C739E1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822F5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2020</w:t>
            </w:r>
          </w:p>
          <w:p w14:paraId="6962F3A2" w14:textId="77777777" w:rsidR="00C739E1" w:rsidRPr="00822F53" w:rsidRDefault="00C739E1" w:rsidP="00C739E1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822F5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The Synergistic and Neuroprotective Effects of Alcohol</w:t>
            </w:r>
            <w:r w:rsidRPr="00822F53">
              <w:rPr>
                <w:rFonts w:ascii="Cambria Math" w:hAnsi="Cambria Math" w:cs="Cambria Math"/>
                <w:color w:val="000000" w:themeColor="text1"/>
                <w:sz w:val="22"/>
                <w:szCs w:val="22"/>
              </w:rPr>
              <w:t>‐</w:t>
            </w:r>
            <w:r w:rsidRPr="00822F5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Antioxidant Treatment on Blood</w:t>
            </w:r>
            <w:r w:rsidRPr="00822F53">
              <w:rPr>
                <w:rFonts w:ascii="Cambria Math" w:hAnsi="Cambria Math" w:cs="Cambria Math"/>
                <w:color w:val="000000" w:themeColor="text1"/>
                <w:sz w:val="22"/>
                <w:szCs w:val="22"/>
              </w:rPr>
              <w:t>‐</w:t>
            </w:r>
            <w:r w:rsidRPr="00822F5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Brain Barrier Endothelial Cells</w:t>
            </w:r>
          </w:p>
          <w:p w14:paraId="14298C2F" w14:textId="77777777" w:rsidR="00C739E1" w:rsidRPr="00822F53" w:rsidRDefault="00C739E1" w:rsidP="00C739E1">
            <w:pPr>
              <w:shd w:val="clear" w:color="auto" w:fill="FFFFFF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822F53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D Fisher, KA Thomas, S Abdul-Rasool</w:t>
            </w:r>
          </w:p>
          <w:p w14:paraId="18F3A3FE" w14:textId="658B8022" w:rsidR="00C739E1" w:rsidRPr="00822F53" w:rsidRDefault="00C739E1" w:rsidP="00C739E1">
            <w:pPr>
              <w:shd w:val="clear" w:color="auto" w:fill="FFFFFF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822F53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Alcoholism:</w:t>
            </w:r>
            <w:r w:rsidR="002A2B41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 xml:space="preserve"> C</w:t>
            </w:r>
            <w:r w:rsidRPr="00822F53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linical and experimental research</w:t>
            </w:r>
          </w:p>
          <w:p w14:paraId="55E71499" w14:textId="77777777" w:rsidR="00711FF6" w:rsidRPr="00822F53" w:rsidRDefault="00711FF6" w:rsidP="00C739E1">
            <w:pPr>
              <w:shd w:val="clear" w:color="auto" w:fill="FFFFFF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822F53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Cited by:1</w:t>
            </w:r>
          </w:p>
          <w:p w14:paraId="1D0E1CCF" w14:textId="77777777" w:rsidR="008856E2" w:rsidRPr="00822F53" w:rsidRDefault="008856E2" w:rsidP="00C739E1">
            <w:pPr>
              <w:shd w:val="clear" w:color="auto" w:fill="FFFFFF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</w:p>
          <w:p w14:paraId="4173E1E7" w14:textId="77777777" w:rsidR="00C739E1" w:rsidRPr="00822F53" w:rsidRDefault="00C739E1" w:rsidP="00C739E1">
            <w:pPr>
              <w:shd w:val="clear" w:color="auto" w:fill="FFFFFF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822F53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2019</w:t>
            </w:r>
          </w:p>
          <w:p w14:paraId="15AE374F" w14:textId="77777777" w:rsidR="00C739E1" w:rsidRPr="00822F53" w:rsidRDefault="00C739E1" w:rsidP="00C739E1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822F5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lastRenderedPageBreak/>
              <w:t xml:space="preserve">The effect of </w:t>
            </w:r>
            <w:proofErr w:type="spellStart"/>
            <w:r w:rsidRPr="00822F5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hyperglycinemic</w:t>
            </w:r>
            <w:proofErr w:type="spellEnd"/>
            <w:r w:rsidRPr="00822F5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treatment in captive-bred Vervet monkeys (</w:t>
            </w:r>
            <w:proofErr w:type="spellStart"/>
            <w:r w:rsidRPr="00822F53">
              <w:rPr>
                <w:rFonts w:asciiTheme="majorHAnsi" w:hAnsiTheme="majorHAnsi"/>
                <w:i/>
                <w:iCs/>
                <w:color w:val="000000" w:themeColor="text1"/>
                <w:sz w:val="22"/>
                <w:szCs w:val="22"/>
              </w:rPr>
              <w:t>Chlorocebus</w:t>
            </w:r>
            <w:proofErr w:type="spellEnd"/>
            <w:r w:rsidRPr="00822F53">
              <w:rPr>
                <w:rFonts w:asciiTheme="majorHAnsi" w:hAnsiTheme="majorHAnsi"/>
                <w:i/>
                <w:iCs/>
                <w:color w:val="000000" w:themeColor="text1"/>
                <w:sz w:val="22"/>
                <w:szCs w:val="22"/>
              </w:rPr>
              <w:t xml:space="preserve"> aethiops</w:t>
            </w:r>
            <w:r w:rsidRPr="00822F5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)</w:t>
            </w:r>
          </w:p>
          <w:p w14:paraId="578C83C0" w14:textId="77777777" w:rsidR="00C739E1" w:rsidRPr="00822F53" w:rsidRDefault="00C739E1" w:rsidP="00C739E1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822F53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 xml:space="preserve">ZE </w:t>
            </w:r>
            <w:proofErr w:type="spellStart"/>
            <w:r w:rsidRPr="00822F53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Magwebu</w:t>
            </w:r>
            <w:proofErr w:type="spellEnd"/>
            <w:r w:rsidRPr="00822F53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 xml:space="preserve">, M </w:t>
            </w:r>
            <w:proofErr w:type="spellStart"/>
            <w:r w:rsidRPr="00822F53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Mazinu</w:t>
            </w:r>
            <w:proofErr w:type="spellEnd"/>
            <w:r w:rsidRPr="00822F53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 xml:space="preserve">, S Abdul-Rasool, CG </w:t>
            </w:r>
            <w:proofErr w:type="spellStart"/>
            <w:r w:rsidRPr="00822F53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Chauke</w:t>
            </w:r>
            <w:proofErr w:type="spellEnd"/>
          </w:p>
          <w:p w14:paraId="44A7437A" w14:textId="77777777" w:rsidR="00C739E1" w:rsidRPr="00822F53" w:rsidRDefault="00C739E1" w:rsidP="00C739E1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822F53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Metabolic brain disease 34 (5), 1467-1472</w:t>
            </w:r>
          </w:p>
          <w:p w14:paraId="5FD47A48" w14:textId="77777777" w:rsidR="008856E2" w:rsidRPr="00822F53" w:rsidRDefault="008856E2" w:rsidP="00C739E1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</w:p>
          <w:p w14:paraId="756409A0" w14:textId="77777777" w:rsidR="00D06566" w:rsidRPr="00822F53" w:rsidRDefault="00D06566" w:rsidP="00C739E1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822F53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2018</w:t>
            </w:r>
          </w:p>
          <w:p w14:paraId="19D2276E" w14:textId="77777777" w:rsidR="00D06566" w:rsidRPr="00822F53" w:rsidRDefault="00D06566" w:rsidP="00D06566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822F5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Patterns of copy number alterations in primary breast tumors of South African patients and their impact on functional cellular pathways</w:t>
            </w:r>
          </w:p>
          <w:p w14:paraId="2E3F5472" w14:textId="77777777" w:rsidR="00D06566" w:rsidRPr="00822F53" w:rsidRDefault="00D06566" w:rsidP="00D06566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822F53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 xml:space="preserve">K </w:t>
            </w:r>
            <w:proofErr w:type="spellStart"/>
            <w:r w:rsidRPr="00822F53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Lupicki</w:t>
            </w:r>
            <w:proofErr w:type="spellEnd"/>
            <w:r w:rsidRPr="00822F53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 xml:space="preserve">, S </w:t>
            </w:r>
            <w:proofErr w:type="spellStart"/>
            <w:r w:rsidRPr="00822F53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Elifio</w:t>
            </w:r>
            <w:proofErr w:type="spellEnd"/>
            <w:r w:rsidRPr="00822F53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 xml:space="preserve">-Esposito, AS Fonseca, SH Weber, B Sugita, BC </w:t>
            </w:r>
            <w:proofErr w:type="spellStart"/>
            <w:r w:rsidRPr="00822F53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Langa</w:t>
            </w:r>
            <w:proofErr w:type="spellEnd"/>
            <w:r w:rsidRPr="00822F53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, ...</w:t>
            </w:r>
          </w:p>
          <w:p w14:paraId="4E9756B4" w14:textId="77777777" w:rsidR="00D06566" w:rsidRPr="00822F53" w:rsidRDefault="00D06566" w:rsidP="00D06566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822F53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International Journal of Oncology 53 (6), 2745-2757</w:t>
            </w:r>
          </w:p>
          <w:p w14:paraId="1EE62790" w14:textId="77777777" w:rsidR="004B0134" w:rsidRPr="00822F53" w:rsidRDefault="004B0134" w:rsidP="00D06566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822F53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Cited by:</w:t>
            </w:r>
            <w:r w:rsidR="008856E2" w:rsidRPr="00822F53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 xml:space="preserve"> </w:t>
            </w:r>
            <w:r w:rsidRPr="00822F53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3</w:t>
            </w:r>
          </w:p>
          <w:p w14:paraId="7E886F90" w14:textId="77777777" w:rsidR="008856E2" w:rsidRPr="00822F53" w:rsidRDefault="008856E2" w:rsidP="00D06566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</w:p>
          <w:p w14:paraId="532CE69D" w14:textId="77777777" w:rsidR="004B0134" w:rsidRPr="00822F53" w:rsidRDefault="004B0134" w:rsidP="004B0134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822F5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Autosomal recessive congenital cataract in captive</w:t>
            </w:r>
            <w:r w:rsidRPr="00822F53">
              <w:rPr>
                <w:rFonts w:ascii="Cambria Math" w:hAnsi="Cambria Math" w:cs="Cambria Math"/>
                <w:color w:val="000000" w:themeColor="text1"/>
                <w:sz w:val="22"/>
                <w:szCs w:val="22"/>
              </w:rPr>
              <w:t>‐</w:t>
            </w:r>
            <w:r w:rsidRPr="00822F5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bred vervet monkeys (</w:t>
            </w:r>
            <w:proofErr w:type="spellStart"/>
            <w:r w:rsidRPr="00822F53">
              <w:rPr>
                <w:rFonts w:asciiTheme="majorHAnsi" w:hAnsiTheme="majorHAnsi"/>
                <w:i/>
                <w:iCs/>
                <w:color w:val="000000" w:themeColor="text1"/>
                <w:sz w:val="22"/>
                <w:szCs w:val="22"/>
              </w:rPr>
              <w:t>Chlorocebus</w:t>
            </w:r>
            <w:proofErr w:type="spellEnd"/>
            <w:r w:rsidRPr="00822F53">
              <w:rPr>
                <w:rFonts w:asciiTheme="majorHAnsi" w:hAnsiTheme="majorHAnsi"/>
                <w:i/>
                <w:iCs/>
                <w:color w:val="000000" w:themeColor="text1"/>
                <w:sz w:val="22"/>
                <w:szCs w:val="22"/>
              </w:rPr>
              <w:t xml:space="preserve"> aethiops</w:t>
            </w:r>
            <w:r w:rsidRPr="00822F5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)</w:t>
            </w:r>
          </w:p>
          <w:p w14:paraId="7C980640" w14:textId="77777777" w:rsidR="004B0134" w:rsidRPr="00822F53" w:rsidRDefault="004B0134" w:rsidP="004B0134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822F53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 xml:space="preserve">ZE </w:t>
            </w:r>
            <w:proofErr w:type="spellStart"/>
            <w:r w:rsidRPr="00822F53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Magwebu</w:t>
            </w:r>
            <w:proofErr w:type="spellEnd"/>
            <w:r w:rsidRPr="00822F53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, S Abdul</w:t>
            </w:r>
            <w:r w:rsidRPr="00822F53">
              <w:rPr>
                <w:rFonts w:ascii="Cambria Math" w:hAnsi="Cambria Math" w:cs="Cambria Math"/>
                <w:color w:val="000000" w:themeColor="text1"/>
                <w:sz w:val="22"/>
                <w:szCs w:val="22"/>
              </w:rPr>
              <w:t>‐</w:t>
            </w:r>
            <w:r w:rsidRPr="00822F53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 xml:space="preserve">Rasool, JV </w:t>
            </w:r>
            <w:proofErr w:type="spellStart"/>
            <w:r w:rsidRPr="00822F53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Seier</w:t>
            </w:r>
            <w:proofErr w:type="spellEnd"/>
            <w:r w:rsidRPr="00822F53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 xml:space="preserve">, CG </w:t>
            </w:r>
            <w:proofErr w:type="spellStart"/>
            <w:r w:rsidRPr="00822F53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Chauke</w:t>
            </w:r>
            <w:proofErr w:type="spellEnd"/>
          </w:p>
          <w:p w14:paraId="6F34B0B2" w14:textId="77777777" w:rsidR="004B0134" w:rsidRPr="00822F53" w:rsidRDefault="004B0134" w:rsidP="004B0134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822F53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Journal of Medical Primatology 47 (2), 93-100</w:t>
            </w:r>
          </w:p>
          <w:p w14:paraId="536B88C9" w14:textId="77777777" w:rsidR="004B0134" w:rsidRPr="00822F53" w:rsidRDefault="004B0134" w:rsidP="004B0134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822F53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Cited by:</w:t>
            </w:r>
            <w:r w:rsidR="008856E2" w:rsidRPr="00822F53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 xml:space="preserve"> </w:t>
            </w:r>
            <w:r w:rsidRPr="00822F53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3</w:t>
            </w:r>
          </w:p>
          <w:p w14:paraId="5F6B650E" w14:textId="77777777" w:rsidR="008856E2" w:rsidRPr="00822F53" w:rsidRDefault="008856E2" w:rsidP="004B0134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</w:p>
          <w:p w14:paraId="3610A25A" w14:textId="77777777" w:rsidR="008856E2" w:rsidRPr="00822F53" w:rsidRDefault="008856E2" w:rsidP="004B0134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822F53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2017</w:t>
            </w:r>
          </w:p>
          <w:p w14:paraId="37312F7C" w14:textId="77777777" w:rsidR="008856E2" w:rsidRPr="00822F53" w:rsidRDefault="008856E2" w:rsidP="008856E2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822F5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Abstract A14: Copy number profiling in South African breast cancer patients</w:t>
            </w:r>
          </w:p>
          <w:p w14:paraId="74F78B40" w14:textId="77777777" w:rsidR="008856E2" w:rsidRPr="00822F53" w:rsidRDefault="008856E2" w:rsidP="008856E2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822F53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 xml:space="preserve">K </w:t>
            </w:r>
            <w:proofErr w:type="spellStart"/>
            <w:r w:rsidRPr="00822F53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Lupicki</w:t>
            </w:r>
            <w:proofErr w:type="spellEnd"/>
            <w:r w:rsidRPr="00822F53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 xml:space="preserve">, S </w:t>
            </w:r>
            <w:proofErr w:type="spellStart"/>
            <w:r w:rsidRPr="00822F53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Elifio</w:t>
            </w:r>
            <w:proofErr w:type="spellEnd"/>
            <w:r w:rsidRPr="00822F53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 xml:space="preserve">-Esposito, AS Fonseca, A Mahajan, SR Pereira, B </w:t>
            </w:r>
            <w:proofErr w:type="spellStart"/>
            <w:r w:rsidRPr="00822F53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Langa</w:t>
            </w:r>
            <w:proofErr w:type="spellEnd"/>
            <w:r w:rsidRPr="00822F53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, ...</w:t>
            </w:r>
          </w:p>
          <w:p w14:paraId="57A602F8" w14:textId="77777777" w:rsidR="008856E2" w:rsidRPr="00822F53" w:rsidRDefault="008856E2" w:rsidP="008856E2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822F53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Cancer Research 77 (22 Supplement), A14-A14</w:t>
            </w:r>
          </w:p>
          <w:p w14:paraId="16CCD384" w14:textId="77777777" w:rsidR="008856E2" w:rsidRPr="00822F53" w:rsidRDefault="008856E2" w:rsidP="008856E2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</w:p>
          <w:p w14:paraId="4ADB2640" w14:textId="77777777" w:rsidR="008856E2" w:rsidRPr="00822F53" w:rsidRDefault="008856E2" w:rsidP="004B0134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822F53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2015</w:t>
            </w:r>
          </w:p>
          <w:p w14:paraId="54574109" w14:textId="77777777" w:rsidR="008856E2" w:rsidRPr="00822F53" w:rsidRDefault="008856E2" w:rsidP="008856E2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822F5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Effect of valproate, sodium benzoate and dextromethorphan in </w:t>
            </w:r>
            <w:proofErr w:type="spellStart"/>
            <w:r w:rsidRPr="00822F5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hyperglycinemic</w:t>
            </w:r>
            <w:proofErr w:type="spellEnd"/>
            <w:r w:rsidRPr="00822F5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captive bred Vervet monkeys: 4.1.</w:t>
            </w:r>
          </w:p>
          <w:p w14:paraId="3266E3AA" w14:textId="77777777" w:rsidR="008856E2" w:rsidRPr="00822F53" w:rsidRDefault="008856E2" w:rsidP="008856E2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822F53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Z MAGWEBU, S ABDUL-RASOOL, J SEIER, C CHAUKE</w:t>
            </w:r>
          </w:p>
          <w:p w14:paraId="3038D217" w14:textId="77777777" w:rsidR="008856E2" w:rsidRPr="00822F53" w:rsidRDefault="008856E2" w:rsidP="008856E2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822F53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Journal of Veterinary Pharmacology and Therapeutics 38</w:t>
            </w:r>
          </w:p>
          <w:p w14:paraId="177B0CDE" w14:textId="77777777" w:rsidR="008856E2" w:rsidRPr="00822F53" w:rsidRDefault="008856E2" w:rsidP="005A15E9">
            <w:pPr>
              <w:jc w:val="both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</w:p>
          <w:p w14:paraId="66A96581" w14:textId="77777777" w:rsidR="008856E2" w:rsidRPr="00822F53" w:rsidRDefault="008856E2" w:rsidP="008856E2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</w:p>
          <w:p w14:paraId="0BA8034C" w14:textId="77777777" w:rsidR="008856E2" w:rsidRPr="00822F53" w:rsidRDefault="008856E2" w:rsidP="004B0134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822F53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2015</w:t>
            </w:r>
          </w:p>
          <w:p w14:paraId="479330A2" w14:textId="77777777" w:rsidR="008856E2" w:rsidRPr="00822F53" w:rsidRDefault="008856E2" w:rsidP="008856E2">
            <w:pPr>
              <w:pStyle w:val="z-TopofForm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822F5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Top of Form</w:t>
            </w:r>
          </w:p>
          <w:p w14:paraId="74BD8F44" w14:textId="77777777" w:rsidR="008856E2" w:rsidRPr="00822F53" w:rsidRDefault="008856E2" w:rsidP="008856E2">
            <w:pPr>
              <w:textAlignment w:val="top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822F53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Copy number analysis of the DLX4 and ERBB2 genes in South African breast cancer patients</w:t>
            </w:r>
          </w:p>
          <w:p w14:paraId="272E0A6F" w14:textId="77777777" w:rsidR="008856E2" w:rsidRPr="00822F53" w:rsidRDefault="008856E2" w:rsidP="008856E2">
            <w:pPr>
              <w:textAlignment w:val="top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822F53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 xml:space="preserve">BC </w:t>
            </w:r>
            <w:proofErr w:type="spellStart"/>
            <w:r w:rsidRPr="00822F53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Langa</w:t>
            </w:r>
            <w:proofErr w:type="spellEnd"/>
            <w:r w:rsidRPr="00822F53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 xml:space="preserve">, MMC Oliveira, SRF Pereira, K </w:t>
            </w:r>
            <w:proofErr w:type="spellStart"/>
            <w:r w:rsidRPr="00822F53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Lupicki</w:t>
            </w:r>
            <w:proofErr w:type="spellEnd"/>
            <w:r w:rsidRPr="00822F53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, C Marian, D Govender, ...</w:t>
            </w:r>
          </w:p>
          <w:p w14:paraId="2C52F900" w14:textId="77777777" w:rsidR="008856E2" w:rsidRPr="00822F53" w:rsidRDefault="008856E2" w:rsidP="008856E2">
            <w:pPr>
              <w:textAlignment w:val="top"/>
              <w:rPr>
                <w:rStyle w:val="gscah"/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822F53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Cytogenetic and genome research 146 (3), 195-203</w:t>
            </w:r>
          </w:p>
          <w:p w14:paraId="06274314" w14:textId="77777777" w:rsidR="008856E2" w:rsidRPr="00822F53" w:rsidRDefault="008856E2" w:rsidP="008856E2">
            <w:pPr>
              <w:textAlignment w:val="top"/>
              <w:rPr>
                <w:rStyle w:val="gscah"/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822F53">
              <w:rPr>
                <w:rStyle w:val="gscah"/>
                <w:rFonts w:asciiTheme="majorHAnsi" w:hAnsiTheme="majorHAnsi" w:cs="Arial"/>
                <w:color w:val="000000" w:themeColor="text1"/>
                <w:sz w:val="22"/>
                <w:szCs w:val="22"/>
              </w:rPr>
              <w:t>Cited by :5</w:t>
            </w:r>
          </w:p>
          <w:p w14:paraId="2B451415" w14:textId="77777777" w:rsidR="008856E2" w:rsidRPr="00822F53" w:rsidRDefault="008856E2" w:rsidP="008856E2">
            <w:pPr>
              <w:textAlignment w:val="top"/>
              <w:rPr>
                <w:rStyle w:val="gscah"/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  <w:p w14:paraId="14203DDA" w14:textId="77777777" w:rsidR="008856E2" w:rsidRPr="00822F53" w:rsidRDefault="008856E2" w:rsidP="008856E2">
            <w:pPr>
              <w:textAlignment w:val="top"/>
              <w:rPr>
                <w:rStyle w:val="gscah"/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822F53">
              <w:rPr>
                <w:rStyle w:val="gscah"/>
                <w:rFonts w:asciiTheme="majorHAnsi" w:hAnsiTheme="majorHAnsi"/>
                <w:color w:val="000000" w:themeColor="text1"/>
                <w:sz w:val="22"/>
                <w:szCs w:val="22"/>
              </w:rPr>
              <w:t>2010</w:t>
            </w:r>
          </w:p>
          <w:p w14:paraId="33F18DF7" w14:textId="77777777" w:rsidR="008856E2" w:rsidRPr="00822F53" w:rsidRDefault="008856E2" w:rsidP="008856E2">
            <w:pPr>
              <w:textAlignment w:val="top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822F53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Understanding human coronavirus HCoV-NL63</w:t>
            </w:r>
          </w:p>
          <w:p w14:paraId="54E0184B" w14:textId="77777777" w:rsidR="008856E2" w:rsidRPr="00822F53" w:rsidRDefault="008856E2" w:rsidP="008856E2">
            <w:pPr>
              <w:textAlignment w:val="top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822F53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lastRenderedPageBreak/>
              <w:t>S Abdul-Rasool, BC Fielding</w:t>
            </w:r>
          </w:p>
          <w:p w14:paraId="3410CDBD" w14:textId="77777777" w:rsidR="008856E2" w:rsidRPr="00822F53" w:rsidRDefault="008856E2" w:rsidP="008856E2">
            <w:pPr>
              <w:textAlignment w:val="top"/>
              <w:rPr>
                <w:rStyle w:val="gscah"/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822F53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The open virology journal 4, 76</w:t>
            </w:r>
          </w:p>
          <w:p w14:paraId="03B192FF" w14:textId="77777777" w:rsidR="008856E2" w:rsidRPr="00822F53" w:rsidRDefault="008856E2" w:rsidP="008856E2">
            <w:pPr>
              <w:textAlignment w:val="top"/>
              <w:rPr>
                <w:rFonts w:asciiTheme="majorHAnsi" w:hAnsiTheme="majorHAnsi" w:cs="Arial"/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822F53">
              <w:rPr>
                <w:rFonts w:asciiTheme="majorHAnsi" w:hAnsiTheme="majorHAnsi" w:cs="Arial"/>
                <w:b/>
                <w:bCs/>
                <w:color w:val="000000" w:themeColor="text1"/>
                <w:sz w:val="22"/>
                <w:szCs w:val="22"/>
                <w:u w:val="single"/>
              </w:rPr>
              <w:t xml:space="preserve">Cited by: </w:t>
            </w:r>
            <w:r w:rsidR="00711FF6" w:rsidRPr="00822F53">
              <w:rPr>
                <w:rFonts w:asciiTheme="majorHAnsi" w:hAnsiTheme="majorHAnsi" w:cs="Arial"/>
                <w:b/>
                <w:bCs/>
                <w:color w:val="000000" w:themeColor="text1"/>
                <w:sz w:val="22"/>
                <w:szCs w:val="22"/>
                <w:u w:val="single"/>
              </w:rPr>
              <w:t>101</w:t>
            </w:r>
          </w:p>
          <w:p w14:paraId="4E60F11D" w14:textId="77777777" w:rsidR="008856E2" w:rsidRPr="00822F53" w:rsidRDefault="008856E2" w:rsidP="008856E2">
            <w:pPr>
              <w:textAlignment w:val="top"/>
              <w:rPr>
                <w:rStyle w:val="gscah"/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</w:p>
          <w:p w14:paraId="780ED360" w14:textId="77777777" w:rsidR="008856E2" w:rsidRPr="00822F53" w:rsidRDefault="008856E2" w:rsidP="008856E2">
            <w:pPr>
              <w:textAlignment w:val="top"/>
              <w:rPr>
                <w:rStyle w:val="gscah"/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822F53">
              <w:rPr>
                <w:rStyle w:val="gscah"/>
                <w:rFonts w:asciiTheme="majorHAnsi" w:hAnsiTheme="majorHAnsi" w:cs="Arial"/>
                <w:color w:val="000000" w:themeColor="text1"/>
                <w:sz w:val="22"/>
                <w:szCs w:val="22"/>
              </w:rPr>
              <w:t>2006</w:t>
            </w:r>
          </w:p>
          <w:p w14:paraId="6BD01504" w14:textId="77777777" w:rsidR="008856E2" w:rsidRPr="00822F53" w:rsidRDefault="008856E2" w:rsidP="008856E2">
            <w:pPr>
              <w:textAlignment w:val="top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822F53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An evaluation of molecular markers for improved detection of breast cancer metastases in sentinel nodes</w:t>
            </w:r>
          </w:p>
          <w:p w14:paraId="28C32022" w14:textId="77777777" w:rsidR="008856E2" w:rsidRPr="00822F53" w:rsidRDefault="008856E2" w:rsidP="008856E2">
            <w:pPr>
              <w:textAlignment w:val="top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822F53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 xml:space="preserve">S Abdul-Rasool, SH </w:t>
            </w:r>
            <w:proofErr w:type="spellStart"/>
            <w:r w:rsidRPr="00822F53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Kidson</w:t>
            </w:r>
            <w:proofErr w:type="spellEnd"/>
            <w:r w:rsidRPr="00822F53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 xml:space="preserve">, E </w:t>
            </w:r>
            <w:proofErr w:type="spellStart"/>
            <w:r w:rsidRPr="00822F53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Panieri</w:t>
            </w:r>
            <w:proofErr w:type="spellEnd"/>
            <w:r w:rsidRPr="00822F53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 xml:space="preserve">, D Dent, K Pillay, GS </w:t>
            </w:r>
            <w:proofErr w:type="spellStart"/>
            <w:r w:rsidRPr="00822F53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Hanekom</w:t>
            </w:r>
            <w:proofErr w:type="spellEnd"/>
          </w:p>
          <w:p w14:paraId="60B47E8F" w14:textId="77777777" w:rsidR="008856E2" w:rsidRPr="00822F53" w:rsidRDefault="008856E2" w:rsidP="008856E2">
            <w:pPr>
              <w:textAlignment w:val="top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822F53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Journal of clinical pathology 59 (3), 289-297</w:t>
            </w:r>
          </w:p>
          <w:p w14:paraId="0768155C" w14:textId="77777777" w:rsidR="008856E2" w:rsidRPr="00822F53" w:rsidRDefault="008856E2" w:rsidP="008856E2">
            <w:pPr>
              <w:textAlignment w:val="top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822F53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Cited by:46</w:t>
            </w:r>
          </w:p>
          <w:p w14:paraId="3F0822FE" w14:textId="77777777" w:rsidR="002D40FE" w:rsidRPr="00822F53" w:rsidRDefault="002D40FE" w:rsidP="008856E2">
            <w:pPr>
              <w:textAlignment w:val="top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822F53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___________________________________________________________________</w:t>
            </w:r>
          </w:p>
          <w:p w14:paraId="3633496F" w14:textId="77777777" w:rsidR="002D40FE" w:rsidRPr="00822F53" w:rsidRDefault="002D40FE" w:rsidP="008856E2">
            <w:pPr>
              <w:textAlignment w:val="top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</w:p>
          <w:p w14:paraId="6894F506" w14:textId="77777777" w:rsidR="008856E2" w:rsidRPr="00822F53" w:rsidRDefault="008856E2" w:rsidP="008856E2">
            <w:pPr>
              <w:pStyle w:val="z-BottomofForm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822F5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Bottom of Form</w:t>
            </w:r>
          </w:p>
          <w:p w14:paraId="3588CEE2" w14:textId="77777777" w:rsidR="004B0134" w:rsidRPr="00822F53" w:rsidRDefault="004B0134" w:rsidP="00D06566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</w:p>
          <w:p w14:paraId="5C757690" w14:textId="77777777" w:rsidR="00D06566" w:rsidRPr="00822F53" w:rsidRDefault="002D40FE" w:rsidP="00C739E1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822F53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POSTGRADUATE STUDENTS SUPERVISION</w:t>
            </w:r>
          </w:p>
          <w:p w14:paraId="21525093" w14:textId="77777777" w:rsidR="00D9678B" w:rsidRPr="00822F53" w:rsidRDefault="00D9678B" w:rsidP="00D9678B">
            <w:pPr>
              <w:ind w:left="360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822F53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3.5.4.2. Master Degree:</w:t>
            </w:r>
          </w:p>
          <w:p w14:paraId="6DE9DE35" w14:textId="77777777" w:rsidR="00D9678B" w:rsidRPr="00822F53" w:rsidRDefault="00D9678B" w:rsidP="00D9678B">
            <w:pPr>
              <w:ind w:left="360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822F53">
              <w:rPr>
                <w:rFonts w:asciiTheme="majorHAnsi" w:hAnsiTheme="majorHAnsi" w:cs="Arial"/>
                <w:b/>
                <w:sz w:val="22"/>
                <w:szCs w:val="22"/>
              </w:rPr>
              <w:t>Graduates:</w:t>
            </w:r>
          </w:p>
          <w:p w14:paraId="3FFE8A0B" w14:textId="77777777" w:rsidR="00D9678B" w:rsidRPr="00822F53" w:rsidRDefault="00D9678B" w:rsidP="00D9678B">
            <w:pPr>
              <w:ind w:left="360"/>
              <w:rPr>
                <w:rFonts w:asciiTheme="majorHAnsi" w:hAnsiTheme="majorHAnsi" w:cs="Arial"/>
                <w:sz w:val="22"/>
                <w:szCs w:val="22"/>
              </w:rPr>
            </w:pPr>
            <w:r w:rsidRPr="00822F53">
              <w:rPr>
                <w:rFonts w:asciiTheme="majorHAnsi" w:hAnsiTheme="majorHAnsi" w:cs="Arial"/>
                <w:sz w:val="22"/>
                <w:szCs w:val="22"/>
              </w:rPr>
              <w:t xml:space="preserve">2011-2012: </w:t>
            </w:r>
            <w:proofErr w:type="spellStart"/>
            <w:r w:rsidRPr="00822F53">
              <w:rPr>
                <w:rFonts w:asciiTheme="majorHAnsi" w:hAnsiTheme="majorHAnsi" w:cs="Arial"/>
                <w:sz w:val="22"/>
                <w:szCs w:val="22"/>
              </w:rPr>
              <w:t>Ms</w:t>
            </w:r>
            <w:proofErr w:type="spellEnd"/>
            <w:r w:rsidRPr="00822F53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822F53">
              <w:rPr>
                <w:rFonts w:asciiTheme="majorHAnsi" w:hAnsiTheme="majorHAnsi" w:cs="Arial"/>
                <w:sz w:val="22"/>
                <w:szCs w:val="22"/>
              </w:rPr>
              <w:t>Zandiswe</w:t>
            </w:r>
            <w:proofErr w:type="spellEnd"/>
            <w:r w:rsidRPr="00822F53">
              <w:rPr>
                <w:rFonts w:asciiTheme="majorHAnsi" w:hAnsiTheme="majorHAnsi" w:cs="Arial"/>
                <w:sz w:val="22"/>
                <w:szCs w:val="22"/>
              </w:rPr>
              <w:t xml:space="preserve"> Emilia </w:t>
            </w:r>
            <w:proofErr w:type="spellStart"/>
            <w:r w:rsidRPr="00822F53">
              <w:rPr>
                <w:rFonts w:asciiTheme="majorHAnsi" w:hAnsiTheme="majorHAnsi" w:cs="Arial"/>
                <w:sz w:val="22"/>
                <w:szCs w:val="22"/>
              </w:rPr>
              <w:t>Magwebu</w:t>
            </w:r>
            <w:proofErr w:type="spellEnd"/>
            <w:r w:rsidRPr="00822F53">
              <w:rPr>
                <w:rFonts w:asciiTheme="majorHAnsi" w:hAnsiTheme="majorHAnsi" w:cs="Arial"/>
                <w:sz w:val="22"/>
                <w:szCs w:val="22"/>
              </w:rPr>
              <w:t xml:space="preserve"> (Cum Laude)</w:t>
            </w:r>
          </w:p>
          <w:p w14:paraId="2302AC54" w14:textId="77777777" w:rsidR="00D9678B" w:rsidRPr="00822F53" w:rsidRDefault="00D9678B" w:rsidP="00D9678B">
            <w:pPr>
              <w:ind w:left="360"/>
              <w:rPr>
                <w:rFonts w:asciiTheme="majorHAnsi" w:hAnsiTheme="majorHAnsi" w:cs="Arial"/>
                <w:sz w:val="22"/>
                <w:szCs w:val="22"/>
              </w:rPr>
            </w:pPr>
            <w:r w:rsidRPr="00822F53">
              <w:rPr>
                <w:rFonts w:asciiTheme="majorHAnsi" w:hAnsiTheme="majorHAnsi" w:cs="Arial"/>
                <w:sz w:val="22"/>
                <w:szCs w:val="22"/>
              </w:rPr>
              <w:t>Thesis title: Molecular Genetics: Strategies to identify congenital cataract genes in captive-bred monkeys.</w:t>
            </w:r>
          </w:p>
          <w:p w14:paraId="3899CE4F" w14:textId="77777777" w:rsidR="00D9678B" w:rsidRPr="00822F53" w:rsidRDefault="00D9678B" w:rsidP="00D9678B">
            <w:pPr>
              <w:ind w:left="360"/>
              <w:rPr>
                <w:rFonts w:asciiTheme="majorHAnsi" w:hAnsiTheme="majorHAnsi" w:cs="Arial"/>
                <w:sz w:val="22"/>
                <w:szCs w:val="22"/>
              </w:rPr>
            </w:pPr>
            <w:r w:rsidRPr="00822F53">
              <w:rPr>
                <w:rFonts w:asciiTheme="majorHAnsi" w:hAnsiTheme="majorHAnsi" w:cs="Arial"/>
                <w:sz w:val="22"/>
                <w:szCs w:val="22"/>
              </w:rPr>
              <w:t xml:space="preserve">2009-2013: </w:t>
            </w:r>
            <w:proofErr w:type="spellStart"/>
            <w:r w:rsidRPr="00822F53">
              <w:rPr>
                <w:rFonts w:asciiTheme="majorHAnsi" w:hAnsiTheme="majorHAnsi" w:cs="Arial"/>
                <w:sz w:val="22"/>
                <w:szCs w:val="22"/>
              </w:rPr>
              <w:t>Ms</w:t>
            </w:r>
            <w:proofErr w:type="spellEnd"/>
            <w:r w:rsidRPr="00822F53">
              <w:rPr>
                <w:rFonts w:asciiTheme="majorHAnsi" w:hAnsiTheme="majorHAnsi" w:cs="Arial"/>
                <w:sz w:val="22"/>
                <w:szCs w:val="22"/>
              </w:rPr>
              <w:t xml:space="preserve"> Bridget </w:t>
            </w:r>
            <w:proofErr w:type="spellStart"/>
            <w:r w:rsidRPr="00822F53">
              <w:rPr>
                <w:rFonts w:asciiTheme="majorHAnsi" w:hAnsiTheme="majorHAnsi" w:cs="Arial"/>
                <w:sz w:val="22"/>
                <w:szCs w:val="22"/>
              </w:rPr>
              <w:t>Langa</w:t>
            </w:r>
            <w:proofErr w:type="spellEnd"/>
            <w:r w:rsidRPr="00822F53">
              <w:rPr>
                <w:rFonts w:asciiTheme="majorHAnsi" w:hAnsiTheme="majorHAnsi" w:cs="Arial"/>
                <w:sz w:val="22"/>
                <w:szCs w:val="22"/>
              </w:rPr>
              <w:t xml:space="preserve"> (Cum Laude)</w:t>
            </w:r>
          </w:p>
          <w:p w14:paraId="7F8C8496" w14:textId="77777777" w:rsidR="00D9678B" w:rsidRPr="00822F53" w:rsidRDefault="00D9678B" w:rsidP="00D9678B">
            <w:pPr>
              <w:ind w:left="360"/>
              <w:rPr>
                <w:rFonts w:asciiTheme="majorHAnsi" w:hAnsiTheme="majorHAnsi" w:cs="Arial"/>
                <w:sz w:val="22"/>
                <w:szCs w:val="22"/>
              </w:rPr>
            </w:pPr>
            <w:r w:rsidRPr="00822F53">
              <w:rPr>
                <w:rFonts w:asciiTheme="majorHAnsi" w:hAnsiTheme="majorHAnsi" w:cs="Arial"/>
                <w:sz w:val="22"/>
                <w:szCs w:val="22"/>
              </w:rPr>
              <w:t>Thesis title: Loss of heterozygosity at the interferon regulatory factor-1 gene in South African breast cancer patients.</w:t>
            </w:r>
          </w:p>
          <w:p w14:paraId="4CC7712B" w14:textId="77777777" w:rsidR="00D9678B" w:rsidRPr="00822F53" w:rsidRDefault="00D9678B" w:rsidP="00D9678B">
            <w:pPr>
              <w:ind w:left="360"/>
              <w:rPr>
                <w:rFonts w:asciiTheme="majorHAnsi" w:hAnsiTheme="majorHAnsi" w:cs="Arial"/>
                <w:sz w:val="22"/>
                <w:szCs w:val="22"/>
              </w:rPr>
            </w:pPr>
            <w:r w:rsidRPr="00822F53">
              <w:rPr>
                <w:rFonts w:asciiTheme="majorHAnsi" w:hAnsiTheme="majorHAnsi" w:cs="Arial"/>
                <w:sz w:val="22"/>
                <w:szCs w:val="22"/>
              </w:rPr>
              <w:t xml:space="preserve">2009-2013: </w:t>
            </w:r>
            <w:proofErr w:type="spellStart"/>
            <w:r w:rsidRPr="00822F53">
              <w:rPr>
                <w:rFonts w:asciiTheme="majorHAnsi" w:hAnsiTheme="majorHAnsi" w:cs="Arial"/>
                <w:sz w:val="22"/>
                <w:szCs w:val="22"/>
              </w:rPr>
              <w:t>Mr</w:t>
            </w:r>
            <w:proofErr w:type="spellEnd"/>
            <w:r w:rsidRPr="00822F53">
              <w:rPr>
                <w:rFonts w:asciiTheme="majorHAnsi" w:hAnsiTheme="majorHAnsi" w:cs="Arial"/>
                <w:sz w:val="22"/>
                <w:szCs w:val="22"/>
              </w:rPr>
              <w:t xml:space="preserve"> Beynon Abrahams (Co-supervision)</w:t>
            </w:r>
          </w:p>
          <w:p w14:paraId="1A4D5012" w14:textId="77777777" w:rsidR="00D9678B" w:rsidRPr="00822F53" w:rsidRDefault="00D9678B" w:rsidP="00D9678B">
            <w:pPr>
              <w:ind w:left="360"/>
              <w:rPr>
                <w:rFonts w:asciiTheme="majorHAnsi" w:hAnsiTheme="majorHAnsi" w:cs="Arial"/>
                <w:sz w:val="22"/>
                <w:szCs w:val="22"/>
              </w:rPr>
            </w:pPr>
            <w:r w:rsidRPr="00822F53">
              <w:rPr>
                <w:rFonts w:asciiTheme="majorHAnsi" w:hAnsiTheme="majorHAnsi" w:cs="Arial"/>
                <w:sz w:val="22"/>
                <w:szCs w:val="22"/>
              </w:rPr>
              <w:t>Thesis title: The effects of various combinations of different classes of anticancer drugs and tyrosine kinase inhibitors on the human MCF-7 breast carcinoma cell line.</w:t>
            </w:r>
          </w:p>
          <w:p w14:paraId="23058707" w14:textId="77777777" w:rsidR="00D9678B" w:rsidRPr="00822F53" w:rsidRDefault="00D9678B" w:rsidP="00D9678B">
            <w:pPr>
              <w:ind w:left="360"/>
              <w:rPr>
                <w:rFonts w:asciiTheme="majorHAnsi" w:hAnsiTheme="majorHAnsi" w:cs="Arial"/>
                <w:sz w:val="22"/>
                <w:szCs w:val="22"/>
              </w:rPr>
            </w:pPr>
            <w:r w:rsidRPr="00822F53">
              <w:rPr>
                <w:rFonts w:asciiTheme="majorHAnsi" w:hAnsiTheme="majorHAnsi" w:cs="Arial"/>
                <w:sz w:val="22"/>
                <w:szCs w:val="22"/>
              </w:rPr>
              <w:t xml:space="preserve">2016-2019: </w:t>
            </w:r>
            <w:proofErr w:type="spellStart"/>
            <w:r w:rsidRPr="00822F53">
              <w:rPr>
                <w:rFonts w:asciiTheme="majorHAnsi" w:hAnsiTheme="majorHAnsi" w:cs="Arial"/>
                <w:sz w:val="22"/>
                <w:szCs w:val="22"/>
              </w:rPr>
              <w:t>Mr</w:t>
            </w:r>
            <w:proofErr w:type="spellEnd"/>
            <w:r w:rsidRPr="00822F53">
              <w:rPr>
                <w:rFonts w:asciiTheme="majorHAnsi" w:hAnsiTheme="majorHAnsi" w:cs="Arial"/>
                <w:sz w:val="22"/>
                <w:szCs w:val="22"/>
              </w:rPr>
              <w:t xml:space="preserve"> Hasan </w:t>
            </w:r>
            <w:proofErr w:type="spellStart"/>
            <w:r w:rsidRPr="00822F53">
              <w:rPr>
                <w:rFonts w:asciiTheme="majorHAnsi" w:hAnsiTheme="majorHAnsi" w:cs="Arial"/>
                <w:sz w:val="22"/>
                <w:szCs w:val="22"/>
              </w:rPr>
              <w:t>Sharef</w:t>
            </w:r>
            <w:proofErr w:type="spellEnd"/>
            <w:r w:rsidRPr="00822F53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822F53">
              <w:rPr>
                <w:rFonts w:asciiTheme="majorHAnsi" w:hAnsiTheme="majorHAnsi" w:cs="Arial"/>
                <w:sz w:val="22"/>
                <w:szCs w:val="22"/>
              </w:rPr>
              <w:t>Geeth</w:t>
            </w:r>
            <w:proofErr w:type="spellEnd"/>
            <w:r w:rsidRPr="00822F53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822F53">
              <w:rPr>
                <w:rFonts w:asciiTheme="majorHAnsi" w:hAnsiTheme="majorHAnsi" w:cs="Arial"/>
                <w:sz w:val="22"/>
                <w:szCs w:val="22"/>
              </w:rPr>
              <w:t>Ghanaim</w:t>
            </w:r>
            <w:proofErr w:type="spellEnd"/>
          </w:p>
          <w:p w14:paraId="2B72C7B5" w14:textId="3FEE6CC5" w:rsidR="00D9678B" w:rsidRPr="002A2B41" w:rsidRDefault="00D9678B" w:rsidP="002A2B41">
            <w:pPr>
              <w:ind w:left="360"/>
              <w:rPr>
                <w:rFonts w:asciiTheme="majorHAnsi" w:hAnsiTheme="majorHAnsi" w:cs="Arial"/>
                <w:sz w:val="22"/>
                <w:szCs w:val="22"/>
              </w:rPr>
            </w:pPr>
            <w:r w:rsidRPr="00822F53">
              <w:rPr>
                <w:rFonts w:asciiTheme="majorHAnsi" w:hAnsiTheme="majorHAnsi" w:cs="Arial"/>
                <w:sz w:val="22"/>
                <w:szCs w:val="22"/>
              </w:rPr>
              <w:t>The potential therapeutic role of palm oil on prostate cancer</w:t>
            </w:r>
          </w:p>
          <w:p w14:paraId="6D643CB9" w14:textId="33A55501" w:rsidR="00D9678B" w:rsidRPr="00822F53" w:rsidRDefault="0026761C" w:rsidP="00D9678B">
            <w:pPr>
              <w:ind w:left="360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2016-2020 </w:t>
            </w:r>
            <w:proofErr w:type="spellStart"/>
            <w:r w:rsidR="00D9678B" w:rsidRPr="00822F53">
              <w:rPr>
                <w:rFonts w:asciiTheme="majorHAnsi" w:hAnsiTheme="majorHAnsi" w:cs="Arial"/>
                <w:sz w:val="22"/>
                <w:szCs w:val="22"/>
              </w:rPr>
              <w:t>Ms</w:t>
            </w:r>
            <w:proofErr w:type="spellEnd"/>
            <w:r w:rsidR="00D9678B" w:rsidRPr="00822F53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="00D9678B" w:rsidRPr="00822F53">
              <w:rPr>
                <w:rFonts w:asciiTheme="majorHAnsi" w:hAnsiTheme="majorHAnsi" w:cs="Arial"/>
                <w:sz w:val="22"/>
                <w:szCs w:val="22"/>
              </w:rPr>
              <w:t>Sameerah</w:t>
            </w:r>
            <w:proofErr w:type="spellEnd"/>
            <w:r w:rsidR="00D9678B" w:rsidRPr="00822F53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="00D9678B" w:rsidRPr="00822F53">
              <w:rPr>
                <w:rFonts w:asciiTheme="majorHAnsi" w:hAnsiTheme="majorHAnsi" w:cs="Arial"/>
                <w:sz w:val="22"/>
                <w:szCs w:val="22"/>
              </w:rPr>
              <w:t>Slahuddin</w:t>
            </w:r>
            <w:proofErr w:type="spellEnd"/>
            <w:r w:rsidR="00D9678B" w:rsidRPr="00822F53">
              <w:rPr>
                <w:rFonts w:asciiTheme="majorHAnsi" w:hAnsiTheme="majorHAnsi" w:cs="Arial"/>
                <w:sz w:val="22"/>
                <w:szCs w:val="22"/>
              </w:rPr>
              <w:t xml:space="preserve">: </w:t>
            </w:r>
          </w:p>
          <w:p w14:paraId="397A7A78" w14:textId="53C961F9" w:rsidR="00D9678B" w:rsidRDefault="00D9678B" w:rsidP="00D9678B">
            <w:pPr>
              <w:ind w:left="360"/>
              <w:rPr>
                <w:rFonts w:asciiTheme="majorHAnsi" w:hAnsiTheme="majorHAnsi" w:cs="Arial"/>
                <w:sz w:val="22"/>
                <w:szCs w:val="22"/>
              </w:rPr>
            </w:pPr>
            <w:r w:rsidRPr="00822F53">
              <w:rPr>
                <w:rFonts w:asciiTheme="majorHAnsi" w:hAnsiTheme="majorHAnsi" w:cs="Arial"/>
                <w:sz w:val="22"/>
                <w:szCs w:val="22"/>
              </w:rPr>
              <w:t>Project tile: The anti-cancerous properties of red palm oil. To be submitted in November 2020</w:t>
            </w:r>
          </w:p>
          <w:p w14:paraId="6FC05FF3" w14:textId="142A3939" w:rsidR="00FF4B41" w:rsidRDefault="00FF4B41" w:rsidP="00D9678B">
            <w:pPr>
              <w:ind w:left="360"/>
              <w:rPr>
                <w:rFonts w:asciiTheme="majorHAnsi" w:hAnsiTheme="majorHAnsi" w:cs="Arial"/>
                <w:sz w:val="22"/>
                <w:szCs w:val="22"/>
              </w:rPr>
            </w:pPr>
          </w:p>
          <w:p w14:paraId="32E2041E" w14:textId="23C4C685" w:rsidR="005A15E9" w:rsidRDefault="005A15E9" w:rsidP="00D9678B">
            <w:pPr>
              <w:ind w:left="360"/>
              <w:rPr>
                <w:rFonts w:asciiTheme="majorHAnsi" w:hAnsiTheme="majorHAnsi" w:cs="Arial"/>
                <w:sz w:val="22"/>
                <w:szCs w:val="22"/>
              </w:rPr>
            </w:pPr>
          </w:p>
          <w:p w14:paraId="4F00AB11" w14:textId="67AF8157" w:rsidR="005A15E9" w:rsidRDefault="005A15E9" w:rsidP="00D9678B">
            <w:pPr>
              <w:ind w:left="360"/>
              <w:rPr>
                <w:rFonts w:asciiTheme="majorHAnsi" w:hAnsiTheme="majorHAnsi" w:cs="Arial"/>
                <w:sz w:val="22"/>
                <w:szCs w:val="22"/>
              </w:rPr>
            </w:pPr>
          </w:p>
          <w:p w14:paraId="5301E276" w14:textId="0A59AC60" w:rsidR="005A15E9" w:rsidRDefault="005A15E9" w:rsidP="00D9678B">
            <w:pPr>
              <w:ind w:left="360"/>
              <w:rPr>
                <w:rFonts w:asciiTheme="majorHAnsi" w:hAnsiTheme="majorHAnsi" w:cs="Arial"/>
                <w:sz w:val="22"/>
                <w:szCs w:val="22"/>
              </w:rPr>
            </w:pPr>
          </w:p>
          <w:p w14:paraId="2D369ABF" w14:textId="22DB49E2" w:rsidR="005A15E9" w:rsidRDefault="005A15E9" w:rsidP="00D9678B">
            <w:pPr>
              <w:ind w:left="360"/>
              <w:rPr>
                <w:rFonts w:asciiTheme="majorHAnsi" w:hAnsiTheme="majorHAnsi" w:cs="Arial"/>
                <w:sz w:val="22"/>
                <w:szCs w:val="22"/>
              </w:rPr>
            </w:pPr>
          </w:p>
          <w:p w14:paraId="51AE3B4B" w14:textId="24257E12" w:rsidR="005A15E9" w:rsidRDefault="005A15E9" w:rsidP="00D9678B">
            <w:pPr>
              <w:ind w:left="360"/>
              <w:rPr>
                <w:rFonts w:asciiTheme="majorHAnsi" w:hAnsiTheme="majorHAnsi" w:cs="Arial"/>
                <w:sz w:val="22"/>
                <w:szCs w:val="22"/>
              </w:rPr>
            </w:pPr>
          </w:p>
          <w:p w14:paraId="4D623980" w14:textId="77777777" w:rsidR="005A15E9" w:rsidRPr="00822F53" w:rsidRDefault="005A15E9" w:rsidP="00D9678B">
            <w:pPr>
              <w:ind w:left="360"/>
              <w:rPr>
                <w:rFonts w:asciiTheme="majorHAnsi" w:hAnsiTheme="majorHAnsi" w:cs="Arial"/>
                <w:sz w:val="22"/>
                <w:szCs w:val="22"/>
              </w:rPr>
            </w:pPr>
          </w:p>
          <w:p w14:paraId="2AB931C6" w14:textId="77777777" w:rsidR="00D9678B" w:rsidRPr="00822F53" w:rsidRDefault="00D9678B" w:rsidP="00D9678B">
            <w:pPr>
              <w:ind w:left="360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822F53">
              <w:rPr>
                <w:rFonts w:asciiTheme="majorHAnsi" w:hAnsiTheme="majorHAnsi" w:cs="Arial"/>
                <w:b/>
                <w:bCs/>
                <w:sz w:val="22"/>
                <w:szCs w:val="22"/>
              </w:rPr>
              <w:lastRenderedPageBreak/>
              <w:t>Doctoral Degree:</w:t>
            </w:r>
          </w:p>
          <w:p w14:paraId="1DB74D27" w14:textId="77777777" w:rsidR="00D9678B" w:rsidRPr="00822F53" w:rsidRDefault="00D9678B" w:rsidP="00D9678B">
            <w:pPr>
              <w:ind w:left="360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822F53">
              <w:rPr>
                <w:rFonts w:asciiTheme="majorHAnsi" w:hAnsiTheme="majorHAnsi" w:cs="Arial"/>
                <w:b/>
                <w:sz w:val="22"/>
                <w:szCs w:val="22"/>
              </w:rPr>
              <w:t>Graduates:</w:t>
            </w:r>
          </w:p>
          <w:p w14:paraId="1C178AF1" w14:textId="11D9B858" w:rsidR="00D9678B" w:rsidRPr="00822F53" w:rsidRDefault="00D9678B" w:rsidP="00D9678B">
            <w:pPr>
              <w:ind w:left="360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822F53">
              <w:rPr>
                <w:rFonts w:asciiTheme="majorHAnsi" w:hAnsiTheme="majorHAnsi" w:cs="Arial"/>
                <w:b/>
                <w:sz w:val="22"/>
                <w:szCs w:val="22"/>
              </w:rPr>
              <w:t xml:space="preserve">2013-2017: </w:t>
            </w:r>
            <w:r w:rsidR="0026761C">
              <w:rPr>
                <w:rFonts w:asciiTheme="majorHAnsi" w:hAnsiTheme="majorHAnsi" w:cs="Arial"/>
                <w:b/>
                <w:sz w:val="22"/>
                <w:szCs w:val="22"/>
              </w:rPr>
              <w:t>Dr</w:t>
            </w:r>
            <w:r w:rsidRPr="00822F53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proofErr w:type="spellStart"/>
            <w:r w:rsidRPr="00822F53">
              <w:rPr>
                <w:rFonts w:asciiTheme="majorHAnsi" w:hAnsiTheme="majorHAnsi" w:cs="Arial"/>
                <w:b/>
                <w:sz w:val="22"/>
                <w:szCs w:val="22"/>
              </w:rPr>
              <w:t>Zandiswe</w:t>
            </w:r>
            <w:proofErr w:type="spellEnd"/>
            <w:r w:rsidRPr="00822F53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proofErr w:type="spellStart"/>
            <w:r w:rsidRPr="00822F53">
              <w:rPr>
                <w:rFonts w:asciiTheme="majorHAnsi" w:hAnsiTheme="majorHAnsi" w:cs="Arial"/>
                <w:b/>
                <w:sz w:val="22"/>
                <w:szCs w:val="22"/>
              </w:rPr>
              <w:t>Magwebu</w:t>
            </w:r>
            <w:proofErr w:type="spellEnd"/>
          </w:p>
          <w:p w14:paraId="4E39F4C0" w14:textId="77777777" w:rsidR="00D9678B" w:rsidRPr="00822F53" w:rsidRDefault="00D9678B" w:rsidP="00D9678B">
            <w:pPr>
              <w:ind w:left="360"/>
              <w:rPr>
                <w:rFonts w:asciiTheme="majorHAnsi" w:hAnsiTheme="majorHAnsi" w:cs="Arial"/>
                <w:sz w:val="22"/>
                <w:szCs w:val="22"/>
              </w:rPr>
            </w:pPr>
            <w:r w:rsidRPr="00822F53">
              <w:rPr>
                <w:rFonts w:asciiTheme="majorHAnsi" w:hAnsiTheme="majorHAnsi" w:cs="Arial"/>
                <w:sz w:val="22"/>
                <w:szCs w:val="22"/>
              </w:rPr>
              <w:t>Project title: Hyperglycinemia in captive-bred Vervet monkeys with cataract: genetic  dynamics and associations.</w:t>
            </w:r>
          </w:p>
          <w:p w14:paraId="206F423E" w14:textId="5F803430" w:rsidR="00D9678B" w:rsidRPr="00822F53" w:rsidRDefault="00D9678B" w:rsidP="00D9678B">
            <w:pPr>
              <w:ind w:left="360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822F53">
              <w:rPr>
                <w:rFonts w:asciiTheme="majorHAnsi" w:hAnsiTheme="majorHAnsi" w:cs="Arial"/>
                <w:b/>
                <w:sz w:val="22"/>
                <w:szCs w:val="22"/>
              </w:rPr>
              <w:t xml:space="preserve">2012-2014: </w:t>
            </w:r>
            <w:r w:rsidR="0026761C">
              <w:rPr>
                <w:rFonts w:asciiTheme="majorHAnsi" w:hAnsiTheme="majorHAnsi" w:cs="Arial"/>
                <w:b/>
                <w:sz w:val="22"/>
                <w:szCs w:val="22"/>
              </w:rPr>
              <w:t>Dr</w:t>
            </w:r>
            <w:r w:rsidRPr="00822F53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proofErr w:type="spellStart"/>
            <w:r w:rsidRPr="00822F53">
              <w:rPr>
                <w:rFonts w:asciiTheme="majorHAnsi" w:hAnsiTheme="majorHAnsi" w:cs="Arial"/>
                <w:b/>
                <w:sz w:val="22"/>
                <w:szCs w:val="22"/>
              </w:rPr>
              <w:t>Emhemmed</w:t>
            </w:r>
            <w:proofErr w:type="spellEnd"/>
            <w:r w:rsidRPr="00822F53">
              <w:rPr>
                <w:rFonts w:asciiTheme="majorHAnsi" w:hAnsiTheme="majorHAnsi" w:cs="Arial"/>
                <w:b/>
                <w:sz w:val="22"/>
                <w:szCs w:val="22"/>
              </w:rPr>
              <w:t xml:space="preserve"> Bu </w:t>
            </w:r>
            <w:proofErr w:type="spellStart"/>
            <w:r w:rsidRPr="00822F53">
              <w:rPr>
                <w:rFonts w:asciiTheme="majorHAnsi" w:hAnsiTheme="majorHAnsi" w:cs="Arial"/>
                <w:b/>
                <w:sz w:val="22"/>
                <w:szCs w:val="22"/>
              </w:rPr>
              <w:t>Katala</w:t>
            </w:r>
            <w:proofErr w:type="spellEnd"/>
            <w:r w:rsidRPr="00822F53">
              <w:rPr>
                <w:rFonts w:asciiTheme="majorHAnsi" w:hAnsiTheme="majorHAnsi" w:cs="Arial"/>
                <w:b/>
                <w:sz w:val="22"/>
                <w:szCs w:val="22"/>
              </w:rPr>
              <w:t xml:space="preserve"> (co-supervision)</w:t>
            </w:r>
          </w:p>
          <w:p w14:paraId="64CB94A5" w14:textId="77777777" w:rsidR="005A4079" w:rsidRDefault="00D9678B" w:rsidP="00822F53">
            <w:pPr>
              <w:ind w:left="360"/>
              <w:rPr>
                <w:rFonts w:asciiTheme="majorHAnsi" w:hAnsiTheme="majorHAnsi" w:cs="Arial"/>
                <w:sz w:val="22"/>
                <w:szCs w:val="22"/>
              </w:rPr>
            </w:pPr>
            <w:r w:rsidRPr="00822F53">
              <w:rPr>
                <w:rFonts w:asciiTheme="majorHAnsi" w:hAnsiTheme="majorHAnsi" w:cs="Arial"/>
                <w:sz w:val="22"/>
                <w:szCs w:val="22"/>
              </w:rPr>
              <w:t xml:space="preserve">Project title: </w:t>
            </w:r>
            <w:proofErr w:type="spellStart"/>
            <w:r w:rsidRPr="00822F53">
              <w:rPr>
                <w:rFonts w:asciiTheme="majorHAnsi" w:hAnsiTheme="majorHAnsi" w:cs="Arial"/>
                <w:sz w:val="22"/>
                <w:szCs w:val="22"/>
              </w:rPr>
              <w:t>Ursolic</w:t>
            </w:r>
            <w:proofErr w:type="spellEnd"/>
            <w:r w:rsidRPr="00822F53">
              <w:rPr>
                <w:rFonts w:asciiTheme="majorHAnsi" w:hAnsiTheme="majorHAnsi" w:cs="Arial"/>
                <w:sz w:val="22"/>
                <w:szCs w:val="22"/>
              </w:rPr>
              <w:t xml:space="preserve"> acid and Oleanolic acid as novel therapeutic targets in breast cancer.</w:t>
            </w:r>
          </w:p>
          <w:p w14:paraId="6CF42952" w14:textId="627D92B4" w:rsidR="0026761C" w:rsidRDefault="0026761C" w:rsidP="00FF4B41">
            <w:pPr>
              <w:ind w:left="36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  <w:p w14:paraId="64C3C323" w14:textId="5E71DE18" w:rsidR="0026761C" w:rsidRPr="00FB12B8" w:rsidRDefault="0026761C" w:rsidP="0026761C">
            <w:p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FB12B8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2016-2021 </w:t>
            </w:r>
            <w:r w:rsidR="00FB12B8" w:rsidRPr="00FB12B8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Dr</w:t>
            </w:r>
            <w:r w:rsidRPr="00FB12B8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 Robin Alvin </w:t>
            </w:r>
            <w:proofErr w:type="spellStart"/>
            <w:r w:rsidRPr="00FB12B8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Booysen</w:t>
            </w:r>
            <w:proofErr w:type="spellEnd"/>
            <w:r w:rsidRPr="00FB12B8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 (Co-supervision)</w:t>
            </w:r>
          </w:p>
          <w:p w14:paraId="674D0BDA" w14:textId="75D63FA4" w:rsidR="0026761C" w:rsidRPr="00822F53" w:rsidRDefault="0026761C" w:rsidP="0026761C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Project title: The effects of green tea, green rooibos and their major flavonoids (EGCG and </w:t>
            </w:r>
            <w:proofErr w:type="spellStart"/>
            <w:r>
              <w:rPr>
                <w:rFonts w:asciiTheme="majorHAnsi" w:hAnsiTheme="majorHAnsi" w:cs="Arial"/>
                <w:sz w:val="22"/>
                <w:szCs w:val="22"/>
              </w:rPr>
              <w:t>aspalathin</w:t>
            </w:r>
            <w:proofErr w:type="spellEnd"/>
            <w:r>
              <w:rPr>
                <w:rFonts w:asciiTheme="majorHAnsi" w:hAnsiTheme="majorHAnsi" w:cs="Arial"/>
                <w:sz w:val="22"/>
                <w:szCs w:val="22"/>
              </w:rPr>
              <w:t>) on testicular cell health in vitro</w:t>
            </w:r>
          </w:p>
        </w:tc>
      </w:tr>
      <w:tr w:rsidR="005A4079" w:rsidRPr="00742094" w14:paraId="079BAF16" w14:textId="77777777" w:rsidTr="00822F53">
        <w:trPr>
          <w:trHeight w:val="3672"/>
        </w:trPr>
        <w:tc>
          <w:tcPr>
            <w:tcW w:w="9602" w:type="dxa"/>
            <w:tcMar>
              <w:left w:w="115" w:type="dxa"/>
              <w:bottom w:w="374" w:type="dxa"/>
              <w:right w:w="115" w:type="dxa"/>
            </w:tcMar>
          </w:tcPr>
          <w:p w14:paraId="733EE1E6" w14:textId="77777777" w:rsidR="005A4079" w:rsidRPr="00742094" w:rsidRDefault="00E848B1" w:rsidP="00D9678B">
            <w:pPr>
              <w:pStyle w:val="Heading2"/>
              <w:rPr>
                <w:rFonts w:asciiTheme="minorHAnsi" w:hAnsiTheme="minorHAnsi"/>
              </w:rPr>
            </w:pPr>
            <w:r w:rsidRPr="00742094">
              <w:rPr>
                <w:rFonts w:asciiTheme="minorHAnsi" w:hAnsiTheme="minorHAnsi"/>
              </w:rPr>
              <w:lastRenderedPageBreak/>
              <w:t xml:space="preserve">professional </w:t>
            </w:r>
            <w:r w:rsidR="00451006" w:rsidRPr="00742094">
              <w:rPr>
                <w:rFonts w:asciiTheme="minorHAnsi" w:hAnsiTheme="minorHAnsi"/>
              </w:rPr>
              <w:t>SOCIETIES</w:t>
            </w:r>
          </w:p>
          <w:p w14:paraId="4E6D1955" w14:textId="77777777" w:rsidR="00451006" w:rsidRPr="00742094" w:rsidRDefault="00451006" w:rsidP="00451006">
            <w:pPr>
              <w:pStyle w:val="NoSpacing"/>
            </w:pPr>
            <w:r w:rsidRPr="00742094">
              <w:t>A life member of the Anatomical Society of Southern Africa.</w:t>
            </w:r>
          </w:p>
          <w:p w14:paraId="4A71B78E" w14:textId="3A63F32E" w:rsidR="00451006" w:rsidRPr="00742094" w:rsidRDefault="00DF2946" w:rsidP="00D9678B">
            <w:pPr>
              <w:pStyle w:val="Heading2"/>
              <w:rPr>
                <w:rFonts w:asciiTheme="minorHAnsi" w:hAnsiTheme="minorHAnsi"/>
                <w:sz w:val="20"/>
                <w:szCs w:val="20"/>
              </w:rPr>
            </w:pPr>
            <w:r w:rsidRPr="00742094">
              <w:rPr>
                <w:rFonts w:asciiTheme="minorHAnsi" w:hAnsiTheme="minorHAnsi"/>
                <w:sz w:val="20"/>
                <w:szCs w:val="20"/>
              </w:rPr>
              <w:t>2021-</w:t>
            </w:r>
            <w:r w:rsidR="0044031F" w:rsidRPr="00742094">
              <w:rPr>
                <w:rFonts w:asciiTheme="minorHAnsi" w:hAnsiTheme="minorHAnsi"/>
                <w:sz w:val="20"/>
                <w:szCs w:val="20"/>
              </w:rPr>
              <w:t xml:space="preserve"> DATE </w:t>
            </w:r>
            <w:r w:rsidR="004E1114" w:rsidRPr="0074209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4031F" w:rsidRPr="00742094">
              <w:rPr>
                <w:rFonts w:asciiTheme="minorHAnsi" w:hAnsiTheme="minorHAnsi"/>
                <w:sz w:val="20"/>
                <w:szCs w:val="20"/>
              </w:rPr>
              <w:t>A</w:t>
            </w:r>
            <w:r w:rsidRPr="00742094">
              <w:rPr>
                <w:rFonts w:asciiTheme="minorHAnsi" w:hAnsiTheme="minorHAnsi"/>
                <w:sz w:val="20"/>
                <w:szCs w:val="20"/>
              </w:rPr>
              <w:t xml:space="preserve"> fellow of the royal College of physicians LONDON</w:t>
            </w:r>
          </w:p>
        </w:tc>
      </w:tr>
    </w:tbl>
    <w:p w14:paraId="06E68456" w14:textId="77777777" w:rsidR="005A15E9" w:rsidRPr="00742094" w:rsidRDefault="005A15E9" w:rsidP="000E1AC3">
      <w:pPr>
        <w:pStyle w:val="NoSpacing"/>
        <w:rPr>
          <w:sz w:val="24"/>
          <w:szCs w:val="24"/>
          <w:u w:val="single"/>
        </w:rPr>
      </w:pPr>
    </w:p>
    <w:p w14:paraId="58C74862" w14:textId="77777777" w:rsidR="005A15E9" w:rsidRPr="00742094" w:rsidRDefault="005A15E9" w:rsidP="000E1AC3">
      <w:pPr>
        <w:pStyle w:val="NoSpacing"/>
        <w:rPr>
          <w:sz w:val="24"/>
          <w:szCs w:val="24"/>
          <w:u w:val="single"/>
        </w:rPr>
      </w:pPr>
    </w:p>
    <w:p w14:paraId="16D7B071" w14:textId="77777777" w:rsidR="005A15E9" w:rsidRPr="00742094" w:rsidRDefault="005A15E9" w:rsidP="000E1AC3">
      <w:pPr>
        <w:pStyle w:val="NoSpacing"/>
        <w:rPr>
          <w:sz w:val="24"/>
          <w:szCs w:val="24"/>
          <w:u w:val="single"/>
        </w:rPr>
      </w:pPr>
    </w:p>
    <w:p w14:paraId="58A4466B" w14:textId="77777777" w:rsidR="005A15E9" w:rsidRPr="00742094" w:rsidRDefault="005A15E9" w:rsidP="000E1AC3">
      <w:pPr>
        <w:pStyle w:val="NoSpacing"/>
        <w:rPr>
          <w:sz w:val="24"/>
          <w:szCs w:val="24"/>
          <w:u w:val="single"/>
        </w:rPr>
      </w:pPr>
    </w:p>
    <w:p w14:paraId="5B7609C9" w14:textId="77777777" w:rsidR="005A15E9" w:rsidRPr="00742094" w:rsidRDefault="005A15E9" w:rsidP="000E1AC3">
      <w:pPr>
        <w:pStyle w:val="NoSpacing"/>
        <w:rPr>
          <w:sz w:val="24"/>
          <w:szCs w:val="24"/>
          <w:u w:val="single"/>
        </w:rPr>
      </w:pPr>
    </w:p>
    <w:p w14:paraId="7A989310" w14:textId="312E6218" w:rsidR="005A4079" w:rsidRPr="00742094" w:rsidRDefault="00446A7D" w:rsidP="000E1AC3">
      <w:pPr>
        <w:pStyle w:val="NoSpacing"/>
        <w:rPr>
          <w:sz w:val="24"/>
          <w:szCs w:val="24"/>
          <w:u w:val="single"/>
        </w:rPr>
      </w:pPr>
      <w:r w:rsidRPr="00742094">
        <w:rPr>
          <w:sz w:val="24"/>
          <w:szCs w:val="24"/>
          <w:u w:val="single"/>
        </w:rPr>
        <w:t>WORK ON MEDICAL EDUCATION IN IRAQ</w:t>
      </w:r>
    </w:p>
    <w:p w14:paraId="32299789" w14:textId="6E3C0EEF" w:rsidR="004E1114" w:rsidRPr="00742094" w:rsidRDefault="004E1114" w:rsidP="004E1114">
      <w:pPr>
        <w:pStyle w:val="NoSpacing"/>
        <w:rPr>
          <w:b/>
          <w:bCs/>
          <w:sz w:val="24"/>
          <w:szCs w:val="24"/>
          <w:u w:val="single"/>
        </w:rPr>
      </w:pPr>
      <w:r w:rsidRPr="00742094">
        <w:rPr>
          <w:b/>
          <w:bCs/>
          <w:sz w:val="24"/>
          <w:szCs w:val="24"/>
          <w:u w:val="single"/>
        </w:rPr>
        <w:t>October 2021</w:t>
      </w:r>
    </w:p>
    <w:p w14:paraId="1115D486" w14:textId="77777777" w:rsidR="00446A7D" w:rsidRPr="00742094" w:rsidRDefault="00446A7D" w:rsidP="004E1114">
      <w:pPr>
        <w:pStyle w:val="NoSpacing"/>
        <w:rPr>
          <w:b/>
          <w:bCs/>
          <w:sz w:val="24"/>
          <w:szCs w:val="24"/>
          <w:u w:val="single"/>
        </w:rPr>
      </w:pPr>
    </w:p>
    <w:p w14:paraId="423F6FE5" w14:textId="51DB813D" w:rsidR="004E1114" w:rsidRPr="00742094" w:rsidRDefault="004E1114" w:rsidP="00446A7D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 w:rsidRPr="00742094">
        <w:rPr>
          <w:sz w:val="24"/>
          <w:szCs w:val="24"/>
        </w:rPr>
        <w:t>P</w:t>
      </w:r>
      <w:r w:rsidR="00446A7D" w:rsidRPr="00742094">
        <w:rPr>
          <w:sz w:val="24"/>
          <w:szCs w:val="24"/>
        </w:rPr>
        <w:t>resented three lectures</w:t>
      </w:r>
      <w:r w:rsidRPr="00742094">
        <w:rPr>
          <w:sz w:val="24"/>
          <w:szCs w:val="24"/>
        </w:rPr>
        <w:t xml:space="preserve"> </w:t>
      </w:r>
      <w:r w:rsidR="00446A7D" w:rsidRPr="00742094">
        <w:rPr>
          <w:sz w:val="24"/>
          <w:szCs w:val="24"/>
        </w:rPr>
        <w:t>as part of</w:t>
      </w:r>
      <w:r w:rsidRPr="00742094">
        <w:rPr>
          <w:sz w:val="24"/>
          <w:szCs w:val="24"/>
        </w:rPr>
        <w:t xml:space="preserve"> the Medical Education Course that was</w:t>
      </w:r>
      <w:r w:rsidR="00446A7D" w:rsidRPr="00742094">
        <w:rPr>
          <w:sz w:val="24"/>
          <w:szCs w:val="24"/>
        </w:rPr>
        <w:t xml:space="preserve"> </w:t>
      </w:r>
      <w:r w:rsidRPr="00742094">
        <w:rPr>
          <w:sz w:val="24"/>
          <w:szCs w:val="24"/>
        </w:rPr>
        <w:t>organized by Royal College of Physicians</w:t>
      </w:r>
      <w:r w:rsidR="00446A7D" w:rsidRPr="00742094">
        <w:rPr>
          <w:sz w:val="24"/>
          <w:szCs w:val="24"/>
        </w:rPr>
        <w:t xml:space="preserve"> (RCP)</w:t>
      </w:r>
      <w:r w:rsidRPr="00742094">
        <w:rPr>
          <w:sz w:val="24"/>
          <w:szCs w:val="24"/>
        </w:rPr>
        <w:t xml:space="preserve"> London- Iraq Network</w:t>
      </w:r>
      <w:r w:rsidR="00446A7D" w:rsidRPr="00742094">
        <w:rPr>
          <w:sz w:val="24"/>
          <w:szCs w:val="24"/>
        </w:rPr>
        <w:t>.</w:t>
      </w:r>
      <w:r w:rsidRPr="00742094">
        <w:rPr>
          <w:sz w:val="24"/>
          <w:szCs w:val="24"/>
        </w:rPr>
        <w:t xml:space="preserve"> </w:t>
      </w:r>
      <w:r w:rsidR="00446A7D" w:rsidRPr="00742094">
        <w:rPr>
          <w:sz w:val="24"/>
          <w:szCs w:val="24"/>
        </w:rPr>
        <w:t>The course</w:t>
      </w:r>
      <w:r w:rsidRPr="00742094">
        <w:rPr>
          <w:sz w:val="24"/>
          <w:szCs w:val="24"/>
        </w:rPr>
        <w:t xml:space="preserve"> </w:t>
      </w:r>
      <w:r w:rsidR="00446A7D" w:rsidRPr="00742094">
        <w:rPr>
          <w:sz w:val="24"/>
          <w:szCs w:val="24"/>
        </w:rPr>
        <w:t xml:space="preserve">was </w:t>
      </w:r>
      <w:r w:rsidRPr="00742094">
        <w:rPr>
          <w:sz w:val="24"/>
          <w:szCs w:val="24"/>
        </w:rPr>
        <w:t xml:space="preserve">chaired by Prof </w:t>
      </w:r>
      <w:proofErr w:type="spellStart"/>
      <w:r w:rsidRPr="00742094">
        <w:rPr>
          <w:sz w:val="24"/>
          <w:szCs w:val="24"/>
        </w:rPr>
        <w:t>Hilal</w:t>
      </w:r>
      <w:proofErr w:type="spellEnd"/>
      <w:r w:rsidRPr="00742094">
        <w:rPr>
          <w:sz w:val="24"/>
          <w:szCs w:val="24"/>
        </w:rPr>
        <w:t xml:space="preserve"> Al </w:t>
      </w:r>
      <w:proofErr w:type="spellStart"/>
      <w:r w:rsidRPr="00742094">
        <w:rPr>
          <w:sz w:val="24"/>
          <w:szCs w:val="24"/>
        </w:rPr>
        <w:t>Saffar</w:t>
      </w:r>
      <w:proofErr w:type="spellEnd"/>
      <w:r w:rsidRPr="00742094">
        <w:rPr>
          <w:sz w:val="24"/>
          <w:szCs w:val="24"/>
        </w:rPr>
        <w:t xml:space="preserve">, the international advisor of RCP Global in Iraq. </w:t>
      </w:r>
    </w:p>
    <w:p w14:paraId="6CF9E496" w14:textId="77777777" w:rsidR="000E1AC3" w:rsidRPr="00742094" w:rsidRDefault="000E1AC3" w:rsidP="000E1AC3">
      <w:pPr>
        <w:pStyle w:val="NoSpacing"/>
        <w:ind w:left="720"/>
        <w:jc w:val="both"/>
        <w:rPr>
          <w:sz w:val="24"/>
          <w:szCs w:val="24"/>
        </w:rPr>
      </w:pPr>
    </w:p>
    <w:p w14:paraId="6CFB2F5E" w14:textId="77777777" w:rsidR="007F739C" w:rsidRDefault="004E1114" w:rsidP="007F739C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 w:rsidRPr="00742094">
        <w:rPr>
          <w:sz w:val="24"/>
          <w:szCs w:val="24"/>
        </w:rPr>
        <w:t>P</w:t>
      </w:r>
      <w:r w:rsidR="00446A7D" w:rsidRPr="00742094">
        <w:rPr>
          <w:sz w:val="24"/>
          <w:szCs w:val="24"/>
        </w:rPr>
        <w:t>resented a lecture</w:t>
      </w:r>
      <w:r w:rsidRPr="00742094">
        <w:rPr>
          <w:sz w:val="24"/>
          <w:szCs w:val="24"/>
        </w:rPr>
        <w:t xml:space="preserve"> </w:t>
      </w:r>
      <w:r w:rsidR="00446A7D" w:rsidRPr="00742094">
        <w:rPr>
          <w:sz w:val="24"/>
          <w:szCs w:val="24"/>
        </w:rPr>
        <w:t>on “Literature Review and Proposal Writing” as part of</w:t>
      </w:r>
      <w:r w:rsidRPr="00742094">
        <w:rPr>
          <w:sz w:val="24"/>
          <w:szCs w:val="24"/>
        </w:rPr>
        <w:t xml:space="preserve"> the Medical Research Course that was organized by </w:t>
      </w:r>
      <w:r w:rsidR="00446A7D" w:rsidRPr="00742094">
        <w:rPr>
          <w:sz w:val="24"/>
          <w:szCs w:val="24"/>
        </w:rPr>
        <w:t>RCP</w:t>
      </w:r>
      <w:r w:rsidRPr="00742094">
        <w:rPr>
          <w:sz w:val="24"/>
          <w:szCs w:val="24"/>
        </w:rPr>
        <w:t xml:space="preserve"> London- Iraq Network </w:t>
      </w:r>
    </w:p>
    <w:p w14:paraId="7B552082" w14:textId="77777777" w:rsidR="007F739C" w:rsidRDefault="007F739C" w:rsidP="007F739C">
      <w:pPr>
        <w:pStyle w:val="ListParagraph"/>
        <w:rPr>
          <w:sz w:val="24"/>
          <w:szCs w:val="24"/>
        </w:rPr>
      </w:pPr>
    </w:p>
    <w:p w14:paraId="409F0068" w14:textId="1FD242BE" w:rsidR="007F739C" w:rsidRPr="007F739C" w:rsidRDefault="007F739C" w:rsidP="007F739C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 w:rsidRPr="007F739C">
        <w:rPr>
          <w:sz w:val="24"/>
          <w:szCs w:val="24"/>
        </w:rPr>
        <w:t>Member of the Editorial Board of Al- Anbar Medical Journal</w:t>
      </w:r>
      <w:r>
        <w:rPr>
          <w:sz w:val="24"/>
          <w:szCs w:val="24"/>
        </w:rPr>
        <w:t xml:space="preserve"> (2022 onwards)</w:t>
      </w:r>
    </w:p>
    <w:p w14:paraId="2EDF6A74" w14:textId="77777777" w:rsidR="007F739C" w:rsidRPr="008D7A6C" w:rsidRDefault="007F739C" w:rsidP="007F739C">
      <w:pPr>
        <w:pStyle w:val="NoSpacing"/>
        <w:jc w:val="both"/>
        <w:rPr>
          <w:sz w:val="24"/>
          <w:szCs w:val="24"/>
        </w:rPr>
      </w:pPr>
    </w:p>
    <w:p w14:paraId="0210DC37" w14:textId="77777777" w:rsidR="007F739C" w:rsidRPr="00742094" w:rsidRDefault="007F739C" w:rsidP="00304986">
      <w:pPr>
        <w:pStyle w:val="ListParagraph"/>
        <w:rPr>
          <w:sz w:val="24"/>
          <w:szCs w:val="24"/>
        </w:rPr>
      </w:pPr>
    </w:p>
    <w:p w14:paraId="7C803EC5" w14:textId="77B7CE6B" w:rsidR="00304986" w:rsidRPr="00742094" w:rsidRDefault="00304986" w:rsidP="00304986">
      <w:pPr>
        <w:pStyle w:val="NoSpacing"/>
        <w:ind w:left="720"/>
        <w:jc w:val="both"/>
        <w:rPr>
          <w:sz w:val="24"/>
          <w:szCs w:val="24"/>
        </w:rPr>
      </w:pPr>
    </w:p>
    <w:p w14:paraId="6176E1FE" w14:textId="06B95F54" w:rsidR="00304986" w:rsidRPr="00742094" w:rsidRDefault="00F5132C" w:rsidP="00304986">
      <w:pPr>
        <w:pStyle w:val="NoSpacing"/>
        <w:ind w:left="72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CONFERENCE ORGANIZATION</w:t>
      </w:r>
    </w:p>
    <w:p w14:paraId="480056BC" w14:textId="500C38BF" w:rsidR="00304986" w:rsidRPr="00742094" w:rsidRDefault="00304986" w:rsidP="00304986">
      <w:pPr>
        <w:pStyle w:val="NoSpacing"/>
        <w:ind w:left="720"/>
        <w:jc w:val="both"/>
        <w:rPr>
          <w:sz w:val="24"/>
          <w:szCs w:val="24"/>
          <w:u w:val="single"/>
        </w:rPr>
      </w:pPr>
    </w:p>
    <w:p w14:paraId="1B2C4FF0" w14:textId="6F0FA136" w:rsidR="00304986" w:rsidRPr="00742094" w:rsidRDefault="004E589D" w:rsidP="00304986">
      <w:pPr>
        <w:pStyle w:val="NoSpacing"/>
        <w:ind w:left="72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South Africa</w:t>
      </w:r>
    </w:p>
    <w:p w14:paraId="54F7820B" w14:textId="77777777" w:rsidR="00304986" w:rsidRPr="00C81B2E" w:rsidRDefault="00304986" w:rsidP="00304986">
      <w:pPr>
        <w:pStyle w:val="NoSpacing"/>
        <w:ind w:left="720"/>
        <w:jc w:val="both"/>
        <w:rPr>
          <w:sz w:val="24"/>
          <w:szCs w:val="24"/>
        </w:rPr>
      </w:pPr>
    </w:p>
    <w:p w14:paraId="3644BC4F" w14:textId="00873EE1" w:rsidR="00304986" w:rsidRPr="00C81B2E" w:rsidRDefault="00304986" w:rsidP="00C81B2E">
      <w:pPr>
        <w:pStyle w:val="NoSpacing"/>
        <w:numPr>
          <w:ilvl w:val="0"/>
          <w:numId w:val="3"/>
        </w:numPr>
        <w:jc w:val="both"/>
        <w:rPr>
          <w:sz w:val="24"/>
          <w:szCs w:val="24"/>
        </w:rPr>
      </w:pPr>
      <w:r w:rsidRPr="00C81B2E">
        <w:rPr>
          <w:sz w:val="24"/>
          <w:szCs w:val="24"/>
        </w:rPr>
        <w:t xml:space="preserve">Member of the organizing committee of </w:t>
      </w:r>
      <w:r w:rsidR="00742094" w:rsidRPr="00C81B2E">
        <w:rPr>
          <w:sz w:val="24"/>
          <w:szCs w:val="24"/>
        </w:rPr>
        <w:t>the 49</w:t>
      </w:r>
      <w:r w:rsidR="00742094" w:rsidRPr="00C81B2E">
        <w:rPr>
          <w:sz w:val="24"/>
          <w:szCs w:val="24"/>
          <w:vertAlign w:val="superscript"/>
        </w:rPr>
        <w:t>th</w:t>
      </w:r>
      <w:r w:rsidR="00742094" w:rsidRPr="00C81B2E">
        <w:rPr>
          <w:sz w:val="24"/>
          <w:szCs w:val="24"/>
        </w:rPr>
        <w:t xml:space="preserve"> </w:t>
      </w:r>
      <w:r w:rsidR="004E589D">
        <w:rPr>
          <w:sz w:val="24"/>
          <w:szCs w:val="24"/>
        </w:rPr>
        <w:t xml:space="preserve">Annual conference of the </w:t>
      </w:r>
      <w:r w:rsidRPr="00C81B2E">
        <w:rPr>
          <w:sz w:val="24"/>
          <w:szCs w:val="24"/>
        </w:rPr>
        <w:t>Anatomical Society of Southern Africa</w:t>
      </w:r>
      <w:r w:rsidR="004E589D">
        <w:rPr>
          <w:sz w:val="24"/>
          <w:szCs w:val="24"/>
        </w:rPr>
        <w:t xml:space="preserve"> from </w:t>
      </w:r>
      <w:r w:rsidR="008D42A2">
        <w:rPr>
          <w:sz w:val="24"/>
          <w:szCs w:val="24"/>
        </w:rPr>
        <w:t>19-21 April 2022.</w:t>
      </w:r>
    </w:p>
    <w:p w14:paraId="04A6C219" w14:textId="73B130A3" w:rsidR="00C81B2E" w:rsidRPr="008D42A2" w:rsidRDefault="008D42A2" w:rsidP="008D42A2">
      <w:pPr>
        <w:pStyle w:val="NormalWeb"/>
        <w:ind w:left="720"/>
        <w:rPr>
          <w:rFonts w:asciiTheme="minorHAnsi" w:eastAsiaTheme="minorHAnsi" w:hAnsiTheme="minorHAnsi" w:cstheme="minorBidi"/>
          <w:lang w:val="en-US" w:eastAsia="en-US"/>
        </w:rPr>
      </w:pPr>
      <w:r w:rsidRPr="008D42A2">
        <w:rPr>
          <w:rFonts w:asciiTheme="minorHAnsi" w:eastAsiaTheme="minorHAnsi" w:hAnsiTheme="minorHAnsi" w:cstheme="minorBidi"/>
          <w:lang w:val="en-US" w:eastAsia="en-US"/>
        </w:rPr>
        <w:t xml:space="preserve">    </w:t>
      </w:r>
      <w:hyperlink r:id="rId16" w:history="1">
        <w:r w:rsidRPr="008D42A2">
          <w:rPr>
            <w:rStyle w:val="Hyperlink"/>
            <w:rFonts w:asciiTheme="minorHAnsi" w:eastAsiaTheme="minorHAnsi" w:hAnsiTheme="minorHAnsi" w:cstheme="minorBidi"/>
            <w:u w:val="none"/>
            <w:lang w:val="en-US" w:eastAsia="en-US"/>
          </w:rPr>
          <w:t>https://assa2022.uwc.ac.za/local-organizing-committee</w:t>
        </w:r>
      </w:hyperlink>
    </w:p>
    <w:p w14:paraId="3080E065" w14:textId="5B2D61ED" w:rsidR="00F5132C" w:rsidRPr="008D42A2" w:rsidRDefault="008D42A2" w:rsidP="00F5132C">
      <w:pPr>
        <w:pStyle w:val="NormalWeb"/>
        <w:ind w:left="720"/>
        <w:rPr>
          <w:rFonts w:asciiTheme="minorHAnsi" w:eastAsiaTheme="minorHAnsi" w:hAnsiTheme="minorHAnsi" w:cstheme="minorBidi"/>
          <w:lang w:val="en-US" w:eastAsia="en-US"/>
        </w:rPr>
      </w:pPr>
      <w:r w:rsidRPr="008D42A2">
        <w:rPr>
          <w:rFonts w:asciiTheme="minorHAnsi" w:eastAsiaTheme="minorHAnsi" w:hAnsiTheme="minorHAnsi" w:cstheme="minorBidi"/>
          <w:lang w:val="en-US" w:eastAsia="en-US"/>
        </w:rPr>
        <w:t xml:space="preserve">    </w:t>
      </w:r>
      <w:r w:rsidR="004E589D" w:rsidRPr="008D42A2">
        <w:rPr>
          <w:rFonts w:asciiTheme="minorHAnsi" w:eastAsiaTheme="minorHAnsi" w:hAnsiTheme="minorHAnsi" w:cstheme="minorBidi"/>
          <w:lang w:val="en-US" w:eastAsia="en-US"/>
        </w:rPr>
        <w:t>assa2022.uwc.ac.z</w:t>
      </w:r>
      <w:r w:rsidR="00F5132C">
        <w:rPr>
          <w:rFonts w:asciiTheme="minorHAnsi" w:eastAsiaTheme="minorHAnsi" w:hAnsiTheme="minorHAnsi" w:cstheme="minorBidi"/>
          <w:lang w:val="en-US" w:eastAsia="en-US"/>
        </w:rPr>
        <w:t>a</w:t>
      </w:r>
    </w:p>
    <w:p w14:paraId="79868294" w14:textId="1A3A3F5E" w:rsidR="004E589D" w:rsidRPr="004E589D" w:rsidRDefault="00304986" w:rsidP="004E589D">
      <w:pPr>
        <w:pStyle w:val="NormalWeb"/>
        <w:numPr>
          <w:ilvl w:val="0"/>
          <w:numId w:val="3"/>
        </w:numPr>
        <w:rPr>
          <w:rFonts w:asciiTheme="minorHAnsi" w:hAnsiTheme="minorHAnsi"/>
        </w:rPr>
      </w:pPr>
      <w:r w:rsidRPr="00C81B2E">
        <w:rPr>
          <w:rFonts w:asciiTheme="minorHAnsi" w:hAnsiTheme="minorHAnsi"/>
        </w:rPr>
        <w:t xml:space="preserve">Member of the organizing committee of </w:t>
      </w:r>
      <w:r w:rsidR="00742094" w:rsidRPr="00C81B2E">
        <w:rPr>
          <w:rFonts w:asciiTheme="minorHAnsi" w:hAnsiTheme="minorHAnsi" w:cs="Tahoma"/>
        </w:rPr>
        <w:t>the 39</w:t>
      </w:r>
      <w:proofErr w:type="spellStart"/>
      <w:r w:rsidR="00742094" w:rsidRPr="00C81B2E">
        <w:rPr>
          <w:rFonts w:asciiTheme="minorHAnsi" w:hAnsiTheme="minorHAnsi" w:cs="Tahoma"/>
          <w:position w:val="10"/>
          <w:sz w:val="16"/>
          <w:szCs w:val="16"/>
        </w:rPr>
        <w:t>th</w:t>
      </w:r>
      <w:proofErr w:type="spellEnd"/>
      <w:r w:rsidR="00742094" w:rsidRPr="00C81B2E">
        <w:rPr>
          <w:rFonts w:asciiTheme="minorHAnsi" w:hAnsiTheme="minorHAnsi" w:cs="Tahoma"/>
          <w:position w:val="10"/>
          <w:sz w:val="16"/>
          <w:szCs w:val="16"/>
        </w:rPr>
        <w:t xml:space="preserve"> </w:t>
      </w:r>
      <w:r w:rsidR="00742094" w:rsidRPr="00C81B2E">
        <w:rPr>
          <w:rFonts w:asciiTheme="minorHAnsi" w:hAnsiTheme="minorHAnsi" w:cs="Tahoma"/>
        </w:rPr>
        <w:t>Annual Congress of the Physiology Society of Southern Africa (PSSA) from 28- 31 August 2011.</w:t>
      </w:r>
    </w:p>
    <w:p w14:paraId="479DBAEF" w14:textId="5D9DD795" w:rsidR="004E589D" w:rsidRDefault="004E589D" w:rsidP="004E589D">
      <w:pPr>
        <w:pStyle w:val="NormalWeb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</w:t>
      </w:r>
      <w:hyperlink r:id="rId17" w:history="1">
        <w:r w:rsidR="00F5132C" w:rsidRPr="007064F2">
          <w:rPr>
            <w:rStyle w:val="Hyperlink"/>
            <w:rFonts w:asciiTheme="minorHAnsi" w:hAnsiTheme="minorHAnsi"/>
          </w:rPr>
          <w:t>https://physiolsoc.org.za/wp-content/uploads/2015/01/vol6no7.pdf</w:t>
        </w:r>
      </w:hyperlink>
    </w:p>
    <w:p w14:paraId="4BAB7186" w14:textId="77777777" w:rsidR="00F5132C" w:rsidRPr="004E589D" w:rsidRDefault="00F5132C" w:rsidP="004E589D">
      <w:pPr>
        <w:pStyle w:val="NormalWeb"/>
        <w:ind w:left="720"/>
        <w:rPr>
          <w:rFonts w:asciiTheme="minorHAnsi" w:hAnsiTheme="minorHAnsi"/>
        </w:rPr>
      </w:pPr>
    </w:p>
    <w:p w14:paraId="73AFFDEB" w14:textId="5BE290FF" w:rsidR="00304986" w:rsidRPr="00742094" w:rsidRDefault="004E589D" w:rsidP="00304986">
      <w:pPr>
        <w:pStyle w:val="NoSpacing"/>
        <w:ind w:left="720"/>
        <w:jc w:val="both"/>
        <w:rPr>
          <w:sz w:val="24"/>
          <w:szCs w:val="24"/>
          <w:u w:val="single"/>
          <w:lang w:val="en-ZA"/>
        </w:rPr>
      </w:pPr>
      <w:r>
        <w:rPr>
          <w:sz w:val="24"/>
          <w:szCs w:val="24"/>
          <w:u w:val="single"/>
          <w:lang w:val="en-ZA"/>
        </w:rPr>
        <w:t>Iraq</w:t>
      </w:r>
      <w:r w:rsidR="008D7A6C">
        <w:rPr>
          <w:sz w:val="24"/>
          <w:szCs w:val="24"/>
          <w:u w:val="single"/>
          <w:lang w:val="en-ZA"/>
        </w:rPr>
        <w:t xml:space="preserve"> (2022)</w:t>
      </w:r>
    </w:p>
    <w:p w14:paraId="266EDFB1" w14:textId="068843C0" w:rsidR="00304986" w:rsidRPr="00742094" w:rsidRDefault="00304986" w:rsidP="00304986">
      <w:pPr>
        <w:pStyle w:val="NoSpacing"/>
        <w:ind w:left="720"/>
        <w:jc w:val="both"/>
        <w:rPr>
          <w:sz w:val="24"/>
          <w:szCs w:val="24"/>
          <w:u w:val="single"/>
        </w:rPr>
      </w:pPr>
    </w:p>
    <w:p w14:paraId="349BC3F0" w14:textId="51739A4F" w:rsidR="00304986" w:rsidRDefault="00304986" w:rsidP="00F5132C">
      <w:pPr>
        <w:pStyle w:val="NoSpacing"/>
        <w:numPr>
          <w:ilvl w:val="0"/>
          <w:numId w:val="3"/>
        </w:numPr>
        <w:jc w:val="both"/>
        <w:rPr>
          <w:sz w:val="24"/>
          <w:szCs w:val="24"/>
        </w:rPr>
      </w:pPr>
      <w:r w:rsidRPr="008D7A6C">
        <w:rPr>
          <w:sz w:val="24"/>
          <w:szCs w:val="24"/>
        </w:rPr>
        <w:t xml:space="preserve">The </w:t>
      </w:r>
      <w:r w:rsidR="008D7A6C" w:rsidRPr="008D7A6C">
        <w:rPr>
          <w:sz w:val="24"/>
          <w:szCs w:val="24"/>
        </w:rPr>
        <w:t>First and Second International Forum for Creativity and Excellence in Contemporary Iraqi Medicine</w:t>
      </w:r>
      <w:r w:rsidR="00F5132C">
        <w:rPr>
          <w:sz w:val="24"/>
          <w:szCs w:val="24"/>
        </w:rPr>
        <w:t xml:space="preserve"> </w:t>
      </w:r>
      <w:r w:rsidR="008D7A6C">
        <w:rPr>
          <w:sz w:val="24"/>
          <w:szCs w:val="24"/>
        </w:rPr>
        <w:t>(IFCECIM).</w:t>
      </w:r>
      <w:r w:rsidR="00F5132C">
        <w:rPr>
          <w:sz w:val="24"/>
          <w:szCs w:val="24"/>
        </w:rPr>
        <w:t xml:space="preserve"> </w:t>
      </w:r>
    </w:p>
    <w:p w14:paraId="7F3401E8" w14:textId="0AF6C098" w:rsidR="008D7A6C" w:rsidRDefault="00F5132C" w:rsidP="00304986">
      <w:pPr>
        <w:pStyle w:val="NoSpacing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hyperlink r:id="rId18" w:history="1">
        <w:r w:rsidRPr="007064F2">
          <w:rPr>
            <w:rStyle w:val="Hyperlink"/>
            <w:sz w:val="24"/>
            <w:szCs w:val="24"/>
          </w:rPr>
          <w:t>https://imoiq.org/en/</w:t>
        </w:r>
      </w:hyperlink>
    </w:p>
    <w:p w14:paraId="3747335A" w14:textId="1C803B32" w:rsidR="00A034A5" w:rsidRDefault="00A034A5" w:rsidP="00304986">
      <w:pPr>
        <w:pStyle w:val="NoSpacing"/>
        <w:ind w:left="720"/>
        <w:jc w:val="both"/>
        <w:rPr>
          <w:sz w:val="24"/>
          <w:szCs w:val="24"/>
        </w:rPr>
      </w:pPr>
    </w:p>
    <w:p w14:paraId="637CE768" w14:textId="77777777" w:rsidR="0012348E" w:rsidRDefault="0012348E" w:rsidP="00304986">
      <w:pPr>
        <w:pStyle w:val="NoSpacing"/>
        <w:ind w:left="720"/>
        <w:jc w:val="both"/>
        <w:rPr>
          <w:sz w:val="24"/>
          <w:szCs w:val="24"/>
        </w:rPr>
      </w:pPr>
    </w:p>
    <w:p w14:paraId="5D3E2D03" w14:textId="77777777" w:rsidR="0012348E" w:rsidRDefault="0012348E" w:rsidP="00304986">
      <w:pPr>
        <w:pStyle w:val="NoSpacing"/>
        <w:ind w:left="720"/>
        <w:jc w:val="both"/>
        <w:rPr>
          <w:sz w:val="24"/>
          <w:szCs w:val="24"/>
        </w:rPr>
      </w:pPr>
    </w:p>
    <w:p w14:paraId="7E6B9DDD" w14:textId="4B94B8FD" w:rsidR="0012348E" w:rsidRPr="00BC2854" w:rsidRDefault="0012348E" w:rsidP="00304986">
      <w:pPr>
        <w:pStyle w:val="NoSpacing"/>
        <w:ind w:left="720"/>
        <w:jc w:val="both"/>
        <w:rPr>
          <w:b/>
          <w:bCs/>
          <w:sz w:val="24"/>
          <w:szCs w:val="24"/>
          <w:u w:val="single"/>
        </w:rPr>
      </w:pPr>
      <w:r w:rsidRPr="00BC2854">
        <w:rPr>
          <w:b/>
          <w:bCs/>
          <w:sz w:val="24"/>
          <w:szCs w:val="24"/>
          <w:u w:val="single"/>
        </w:rPr>
        <w:lastRenderedPageBreak/>
        <w:t>CONFERENCE PRESENTATION</w:t>
      </w:r>
    </w:p>
    <w:p w14:paraId="2389B228" w14:textId="77777777" w:rsidR="00D33AE9" w:rsidRPr="0012348E" w:rsidRDefault="00D33AE9" w:rsidP="00304986">
      <w:pPr>
        <w:pStyle w:val="NoSpacing"/>
        <w:ind w:left="720"/>
        <w:jc w:val="both"/>
        <w:rPr>
          <w:sz w:val="24"/>
          <w:szCs w:val="24"/>
          <w:u w:val="single"/>
        </w:rPr>
      </w:pPr>
    </w:p>
    <w:p w14:paraId="26BEB63D" w14:textId="71F6AF8B" w:rsidR="0012348E" w:rsidRPr="00BC2854" w:rsidRDefault="0012348E" w:rsidP="00304986">
      <w:pPr>
        <w:pStyle w:val="NoSpacing"/>
        <w:ind w:left="720"/>
        <w:jc w:val="both"/>
        <w:rPr>
          <w:rFonts w:asciiTheme="majorHAnsi" w:hAnsiTheme="majorHAnsi"/>
          <w:sz w:val="24"/>
          <w:szCs w:val="24"/>
        </w:rPr>
      </w:pPr>
      <w:r w:rsidRPr="00BC2854">
        <w:rPr>
          <w:rFonts w:asciiTheme="majorHAnsi" w:hAnsiTheme="majorHAnsi"/>
          <w:sz w:val="24"/>
          <w:szCs w:val="24"/>
        </w:rPr>
        <w:t xml:space="preserve">November 2022: </w:t>
      </w:r>
      <w:r w:rsidRPr="00BC2854">
        <w:rPr>
          <w:rFonts w:asciiTheme="majorHAnsi" w:hAnsiTheme="majorHAnsi"/>
          <w:b/>
          <w:bCs/>
          <w:sz w:val="24"/>
          <w:szCs w:val="24"/>
          <w:u w:val="single"/>
        </w:rPr>
        <w:t>Invited speaker</w:t>
      </w:r>
      <w:r w:rsidRPr="00BC2854"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BC2854">
        <w:rPr>
          <w:rFonts w:asciiTheme="majorHAnsi" w:hAnsiTheme="majorHAnsi"/>
          <w:sz w:val="24"/>
          <w:szCs w:val="24"/>
        </w:rPr>
        <w:t>at the First International Noor Al- Hayat Fertility Conference, Tripoli, Libya.</w:t>
      </w:r>
    </w:p>
    <w:p w14:paraId="1FB9527F" w14:textId="49EB3818" w:rsidR="0012348E" w:rsidRPr="00BC2854" w:rsidRDefault="0012348E" w:rsidP="00304986">
      <w:pPr>
        <w:pStyle w:val="NoSpacing"/>
        <w:ind w:left="720"/>
        <w:jc w:val="both"/>
        <w:rPr>
          <w:rFonts w:asciiTheme="majorHAnsi" w:hAnsiTheme="majorHAnsi"/>
          <w:sz w:val="24"/>
          <w:szCs w:val="24"/>
        </w:rPr>
      </w:pPr>
    </w:p>
    <w:p w14:paraId="5FD3D7E5" w14:textId="76B50F86" w:rsidR="00BC2854" w:rsidRPr="00BC2854" w:rsidRDefault="00BC2854" w:rsidP="00304986">
      <w:pPr>
        <w:pStyle w:val="NoSpacing"/>
        <w:ind w:left="720"/>
        <w:jc w:val="both"/>
        <w:rPr>
          <w:rFonts w:asciiTheme="majorHAnsi" w:hAnsiTheme="majorHAnsi"/>
          <w:b/>
          <w:bCs/>
          <w:sz w:val="24"/>
          <w:szCs w:val="24"/>
        </w:rPr>
      </w:pPr>
      <w:r w:rsidRPr="00BC2854">
        <w:rPr>
          <w:rFonts w:asciiTheme="majorHAnsi" w:hAnsiTheme="majorHAnsi"/>
          <w:b/>
          <w:bCs/>
          <w:sz w:val="24"/>
          <w:szCs w:val="24"/>
        </w:rPr>
        <w:t>2019-2021</w:t>
      </w:r>
    </w:p>
    <w:p w14:paraId="1B217CA5" w14:textId="0E9C0D7F" w:rsidR="00BC2854" w:rsidRPr="00BC2854" w:rsidRDefault="00BC2854" w:rsidP="00304986">
      <w:pPr>
        <w:pStyle w:val="NoSpacing"/>
        <w:ind w:left="720"/>
        <w:jc w:val="both"/>
        <w:rPr>
          <w:rFonts w:asciiTheme="majorHAnsi" w:hAnsiTheme="majorHAnsi"/>
          <w:b/>
          <w:bCs/>
          <w:sz w:val="24"/>
          <w:szCs w:val="24"/>
        </w:rPr>
      </w:pPr>
      <w:r w:rsidRPr="00BC2854">
        <w:rPr>
          <w:rFonts w:asciiTheme="majorHAnsi" w:hAnsiTheme="majorHAnsi"/>
          <w:b/>
          <w:bCs/>
          <w:noProof/>
          <w:sz w:val="24"/>
          <w:szCs w:val="24"/>
        </w:rPr>
        <mc:AlternateContent>
          <mc:Choice Requires="wpg">
            <w:drawing>
              <wp:inline distT="0" distB="0" distL="0" distR="0" wp14:anchorId="13BE8A6B" wp14:editId="3844701F">
                <wp:extent cx="5661212" cy="1223683"/>
                <wp:effectExtent l="0" t="0" r="3175" b="0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61212" cy="1223683"/>
                          <a:chOff x="0" y="0"/>
                          <a:chExt cx="6097606" cy="3122413"/>
                        </a:xfrm>
                      </wpg:grpSpPr>
                      <pic:pic xmlns:pic="http://schemas.openxmlformats.org/drawingml/2006/picture">
                        <pic:nvPicPr>
                          <pic:cNvPr id="4" name="Picture 4" descr="Covid-19: The world’s unprecedented experiment | GroundUp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36" y="0"/>
                            <a:ext cx="6097270" cy="28505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xt Box 5"/>
                        <wps:cNvSpPr txBox="1"/>
                        <wps:spPr>
                          <a:xfrm>
                            <a:off x="0" y="2849998"/>
                            <a:ext cx="6096635" cy="27241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1447E07" w14:textId="0A241EAE" w:rsidR="00BC2854" w:rsidRPr="00BC2854" w:rsidRDefault="00BC2854" w:rsidP="00BC285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1" w:history="1">
                                <w:r w:rsidRPr="00BC2854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BC2854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2" w:history="1">
                                <w:r w:rsidRPr="00BC2854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BE8A6B" id="Group 6" o:spid="_x0000_s1026" style="width:445.75pt;height:96.35pt;mso-position-horizontal-relative:char;mso-position-vertical-relative:line" coordsize="60976,31224" o:gfxdata="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Covid-19: The world’s unprecedented experiment | GroundUp" style="position:absolute;left:3;width:60973;height:2850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">
                  <v:imagedata r:id="rId23" o:title=" The world’s unprecedented experiment | GroundUp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top:28499;width:60966;height:27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" stroked="f">
                  <v:textbox>
                    <w:txbxContent>
                      <w:p w14:paraId="11447E07" w14:textId="0A241EAE" w:rsidR="00BC2854" w:rsidRPr="00BC2854" w:rsidRDefault="00BC2854" w:rsidP="00BC2854">
                        <w:pPr>
                          <w:rPr>
                            <w:sz w:val="18"/>
                            <w:szCs w:val="18"/>
                          </w:rPr>
                        </w:pPr>
                        <w:hyperlink r:id="rId24" w:history="1">
                          <w:r w:rsidRPr="00BC2854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BC2854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25" w:history="1">
                          <w:r w:rsidRPr="00BC2854">
                            <w:rPr>
                              <w:rStyle w:val="Hyperlink"/>
                              <w:sz w:val="18"/>
                              <w:szCs w:val="18"/>
                            </w:rPr>
                            <w:t>CC BY-ND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3F6CC29" w14:textId="77777777" w:rsidR="004F2095" w:rsidRPr="00BC2854" w:rsidRDefault="004F2095" w:rsidP="004F2095">
      <w:pPr>
        <w:pStyle w:val="Default"/>
        <w:ind w:left="720" w:hanging="436"/>
        <w:rPr>
          <w:rFonts w:asciiTheme="majorHAnsi" w:hAnsiTheme="majorHAnsi" w:cs="Arial"/>
          <w:b/>
          <w:bCs/>
          <w:color w:val="FF0000"/>
        </w:rPr>
      </w:pPr>
    </w:p>
    <w:p w14:paraId="6E031C28" w14:textId="3324EDD9" w:rsidR="004F2095" w:rsidRPr="00BC2854" w:rsidRDefault="004F2095" w:rsidP="004F2095">
      <w:pPr>
        <w:pStyle w:val="Default"/>
        <w:ind w:left="720"/>
        <w:rPr>
          <w:rFonts w:asciiTheme="majorHAnsi" w:hAnsiTheme="majorHAnsi" w:cs="Arial"/>
          <w:color w:val="000000" w:themeColor="text1"/>
        </w:rPr>
      </w:pPr>
      <w:r w:rsidRPr="00BC2854">
        <w:rPr>
          <w:rFonts w:asciiTheme="majorHAnsi" w:hAnsiTheme="majorHAnsi" w:cs="Arial"/>
          <w:b/>
          <w:color w:val="000000" w:themeColor="text1"/>
        </w:rPr>
        <w:t>3-5 July 2018</w:t>
      </w:r>
      <w:r w:rsidRPr="00BC2854">
        <w:rPr>
          <w:rFonts w:asciiTheme="majorHAnsi" w:hAnsiTheme="majorHAnsi" w:cs="Arial"/>
          <w:color w:val="000000" w:themeColor="text1"/>
        </w:rPr>
        <w:t xml:space="preserve"> </w:t>
      </w:r>
      <w:r w:rsidRPr="00BC2854">
        <w:rPr>
          <w:rFonts w:asciiTheme="majorHAnsi" w:hAnsiTheme="majorHAnsi" w:cs="Arial"/>
          <w:color w:val="000000" w:themeColor="text1"/>
        </w:rPr>
        <w:t xml:space="preserve">Attended the </w:t>
      </w:r>
      <w:r w:rsidRPr="00BC2854">
        <w:rPr>
          <w:rFonts w:asciiTheme="majorHAnsi" w:hAnsiTheme="majorHAnsi" w:cs="Arial"/>
          <w:color w:val="000000" w:themeColor="text1"/>
        </w:rPr>
        <w:t>Cancer Research In Action Conference organized by the Cancer Association of South Africa and the University of Pretoria.</w:t>
      </w:r>
    </w:p>
    <w:p w14:paraId="085C0D84" w14:textId="77777777" w:rsidR="004F2095" w:rsidRPr="00BC2854" w:rsidRDefault="004F2095" w:rsidP="004F2095">
      <w:pPr>
        <w:pStyle w:val="Default"/>
        <w:ind w:left="284"/>
        <w:rPr>
          <w:rFonts w:asciiTheme="majorHAnsi" w:hAnsiTheme="majorHAnsi" w:cs="Arial"/>
          <w:color w:val="FF0000"/>
        </w:rPr>
      </w:pPr>
    </w:p>
    <w:p w14:paraId="4E7F327B" w14:textId="77777777" w:rsidR="004F2095" w:rsidRPr="00BC2854" w:rsidRDefault="004F2095" w:rsidP="004F2095">
      <w:pPr>
        <w:pStyle w:val="Default"/>
        <w:ind w:left="720"/>
        <w:rPr>
          <w:rFonts w:asciiTheme="majorHAnsi" w:hAnsiTheme="majorHAnsi" w:cs="Arial"/>
          <w:color w:val="000000" w:themeColor="text1"/>
        </w:rPr>
      </w:pPr>
      <w:r w:rsidRPr="00BC2854">
        <w:rPr>
          <w:rFonts w:asciiTheme="majorHAnsi" w:hAnsiTheme="majorHAnsi" w:cs="Arial"/>
          <w:b/>
          <w:color w:val="000000" w:themeColor="text1"/>
        </w:rPr>
        <w:t>19-22 January 2017</w:t>
      </w:r>
      <w:r w:rsidRPr="00BC2854">
        <w:rPr>
          <w:rFonts w:asciiTheme="majorHAnsi" w:hAnsiTheme="majorHAnsi" w:cs="Arial"/>
          <w:color w:val="000000" w:themeColor="text1"/>
        </w:rPr>
        <w:t xml:space="preserve"> </w:t>
      </w:r>
      <w:r w:rsidRPr="00BC2854">
        <w:rPr>
          <w:rFonts w:asciiTheme="majorHAnsi" w:hAnsiTheme="majorHAnsi" w:cs="Arial"/>
          <w:b/>
          <w:bCs/>
          <w:color w:val="000000" w:themeColor="text1"/>
          <w:u w:val="single"/>
        </w:rPr>
        <w:t>Poster presentation</w:t>
      </w:r>
      <w:r w:rsidRPr="00BC2854">
        <w:rPr>
          <w:rFonts w:asciiTheme="majorHAnsi" w:hAnsiTheme="majorHAnsi" w:cs="Arial"/>
          <w:color w:val="000000" w:themeColor="text1"/>
        </w:rPr>
        <w:t>. AACR International conference on New Frontiers in Cancer Research.</w:t>
      </w:r>
    </w:p>
    <w:p w14:paraId="00C07500" w14:textId="77777777" w:rsidR="004F2095" w:rsidRPr="00BC2854" w:rsidRDefault="004F2095" w:rsidP="004F2095">
      <w:pPr>
        <w:pStyle w:val="Default"/>
        <w:ind w:left="284"/>
        <w:rPr>
          <w:rFonts w:asciiTheme="majorHAnsi" w:hAnsiTheme="majorHAnsi" w:cs="Arial"/>
          <w:color w:val="000000" w:themeColor="text1"/>
        </w:rPr>
      </w:pPr>
    </w:p>
    <w:p w14:paraId="72552C15" w14:textId="4D83A77C" w:rsidR="004F2095" w:rsidRPr="00BC2854" w:rsidRDefault="004F2095" w:rsidP="004F2095">
      <w:pPr>
        <w:pStyle w:val="Default"/>
        <w:ind w:left="720"/>
        <w:rPr>
          <w:rFonts w:asciiTheme="majorHAnsi" w:hAnsiTheme="majorHAnsi" w:cs="Arial"/>
          <w:bCs/>
          <w:color w:val="000000" w:themeColor="text1"/>
          <w:lang w:val="en-ZA"/>
        </w:rPr>
      </w:pPr>
      <w:r w:rsidRPr="00BC2854">
        <w:rPr>
          <w:rFonts w:asciiTheme="majorHAnsi" w:hAnsiTheme="majorHAnsi" w:cs="Arial"/>
          <w:b/>
          <w:color w:val="000000" w:themeColor="text1"/>
          <w:lang w:val="en-ZA"/>
        </w:rPr>
        <w:t>14-16</w:t>
      </w:r>
      <w:r w:rsidRPr="00BC2854">
        <w:rPr>
          <w:rFonts w:asciiTheme="majorHAnsi" w:hAnsiTheme="majorHAnsi" w:cs="Arial"/>
          <w:b/>
          <w:bCs/>
          <w:color w:val="000000" w:themeColor="text1"/>
          <w:lang w:val="en-ZA"/>
        </w:rPr>
        <w:t xml:space="preserve"> July 2015</w:t>
      </w:r>
      <w:r w:rsidRPr="00BC2854">
        <w:rPr>
          <w:rFonts w:asciiTheme="majorHAnsi" w:hAnsiTheme="majorHAnsi" w:cs="Arial"/>
          <w:bCs/>
          <w:color w:val="000000" w:themeColor="text1"/>
          <w:lang w:val="en-ZA"/>
        </w:rPr>
        <w:t xml:space="preserve">: </w:t>
      </w:r>
      <w:r w:rsidR="00BC2854">
        <w:rPr>
          <w:rFonts w:asciiTheme="majorHAnsi" w:hAnsiTheme="majorHAnsi" w:cs="Arial"/>
          <w:bCs/>
          <w:color w:val="000000" w:themeColor="text1"/>
          <w:lang w:val="en-ZA"/>
        </w:rPr>
        <w:t>Attended</w:t>
      </w:r>
      <w:r w:rsidRPr="00BC2854">
        <w:rPr>
          <w:rFonts w:asciiTheme="majorHAnsi" w:hAnsiTheme="majorHAnsi" w:cs="Arial"/>
          <w:bCs/>
          <w:color w:val="000000" w:themeColor="text1"/>
          <w:lang w:val="en-ZA"/>
        </w:rPr>
        <w:t xml:space="preserve"> the CANSA conference entitled “Cancer research in action”, STIAS Centre, Stellenbosch University, South Africa.</w:t>
      </w:r>
    </w:p>
    <w:p w14:paraId="48890C7A" w14:textId="77777777" w:rsidR="004F2095" w:rsidRPr="00BC2854" w:rsidRDefault="004F2095" w:rsidP="004F2095">
      <w:pPr>
        <w:pStyle w:val="Default"/>
        <w:ind w:left="284"/>
        <w:rPr>
          <w:rFonts w:asciiTheme="majorHAnsi" w:hAnsiTheme="majorHAnsi" w:cs="Arial"/>
          <w:bCs/>
          <w:color w:val="000000" w:themeColor="text1"/>
          <w:lang w:val="en-ZA"/>
        </w:rPr>
      </w:pPr>
    </w:p>
    <w:p w14:paraId="4CB08A72" w14:textId="77777777" w:rsidR="004F2095" w:rsidRPr="00BC2854" w:rsidRDefault="004F2095" w:rsidP="004F2095">
      <w:pPr>
        <w:pStyle w:val="Default"/>
        <w:ind w:left="284" w:firstLine="436"/>
        <w:rPr>
          <w:rFonts w:asciiTheme="majorHAnsi" w:hAnsiTheme="majorHAnsi" w:cs="Arial"/>
          <w:b/>
          <w:bCs/>
          <w:color w:val="000000" w:themeColor="text1"/>
          <w:lang w:val="en-ZA"/>
        </w:rPr>
      </w:pPr>
      <w:r w:rsidRPr="00BC2854">
        <w:rPr>
          <w:rFonts w:asciiTheme="majorHAnsi" w:hAnsiTheme="majorHAnsi" w:cs="Arial"/>
          <w:b/>
          <w:bCs/>
          <w:color w:val="000000" w:themeColor="text1"/>
          <w:lang w:val="en-ZA"/>
        </w:rPr>
        <w:t xml:space="preserve">13-16 April 2014 : </w:t>
      </w:r>
    </w:p>
    <w:p w14:paraId="2BBC275C" w14:textId="77777777" w:rsidR="004F2095" w:rsidRPr="00BC2854" w:rsidRDefault="004F2095" w:rsidP="00BC2854">
      <w:pPr>
        <w:pStyle w:val="Default"/>
        <w:ind w:left="720"/>
        <w:rPr>
          <w:rFonts w:asciiTheme="majorHAnsi" w:hAnsiTheme="majorHAnsi" w:cs="Arial"/>
          <w:b/>
          <w:bCs/>
          <w:color w:val="000000" w:themeColor="text1"/>
          <w:lang w:val="en-ZA"/>
        </w:rPr>
      </w:pPr>
      <w:r w:rsidRPr="00BC2854">
        <w:rPr>
          <w:rFonts w:asciiTheme="majorHAnsi" w:hAnsiTheme="majorHAnsi" w:cs="Arial"/>
          <w:bCs/>
          <w:color w:val="000000" w:themeColor="text1"/>
          <w:lang w:val="en-ZA"/>
        </w:rPr>
        <w:t xml:space="preserve">S Abdul-Rasool. </w:t>
      </w:r>
      <w:r w:rsidRPr="00BC2854">
        <w:rPr>
          <w:rFonts w:asciiTheme="majorHAnsi" w:hAnsiTheme="majorHAnsi" w:cstheme="minorBidi"/>
          <w:b/>
          <w:bCs/>
          <w:color w:val="000000" w:themeColor="text1"/>
        </w:rPr>
        <w:t>Keeping abreast of breast cancer: Genomic instability in breast cancer</w:t>
      </w:r>
      <w:r w:rsidRPr="00BC2854">
        <w:rPr>
          <w:rFonts w:asciiTheme="majorHAnsi" w:hAnsiTheme="majorHAnsi" w:cstheme="minorBidi"/>
          <w:bCs/>
          <w:color w:val="000000" w:themeColor="text1"/>
          <w:lang w:val="en-GB"/>
        </w:rPr>
        <w:t>.</w:t>
      </w:r>
    </w:p>
    <w:p w14:paraId="6C3EB622" w14:textId="77777777" w:rsidR="004F2095" w:rsidRPr="00BC2854" w:rsidRDefault="004F2095" w:rsidP="004F2095">
      <w:pPr>
        <w:pStyle w:val="Default"/>
        <w:ind w:left="720"/>
        <w:rPr>
          <w:rFonts w:asciiTheme="majorHAnsi" w:hAnsiTheme="majorHAnsi" w:cs="Arial"/>
          <w:bCs/>
          <w:color w:val="000000" w:themeColor="text1"/>
          <w:lang w:val="en-ZA"/>
        </w:rPr>
      </w:pPr>
      <w:r w:rsidRPr="00BC2854">
        <w:rPr>
          <w:rFonts w:asciiTheme="majorHAnsi" w:hAnsiTheme="majorHAnsi" w:cstheme="minorBidi"/>
          <w:b/>
          <w:color w:val="000000" w:themeColor="text1"/>
          <w:u w:val="single"/>
          <w:lang w:val="en-GB"/>
        </w:rPr>
        <w:t>Oral Presentation</w:t>
      </w:r>
      <w:r w:rsidRPr="00BC2854">
        <w:rPr>
          <w:rFonts w:asciiTheme="majorHAnsi" w:hAnsiTheme="majorHAnsi" w:cstheme="minorBidi"/>
          <w:bCs/>
          <w:color w:val="000000" w:themeColor="text1"/>
          <w:lang w:val="en-GB"/>
        </w:rPr>
        <w:t xml:space="preserve"> at the “Cultivated Anatomy” 42</w:t>
      </w:r>
      <w:r w:rsidRPr="00BC2854">
        <w:rPr>
          <w:rFonts w:asciiTheme="majorHAnsi" w:hAnsiTheme="majorHAnsi" w:cstheme="minorBidi"/>
          <w:bCs/>
          <w:color w:val="000000" w:themeColor="text1"/>
          <w:vertAlign w:val="superscript"/>
          <w:lang w:val="en-GB"/>
        </w:rPr>
        <w:t>nd</w:t>
      </w:r>
      <w:r w:rsidRPr="00BC2854">
        <w:rPr>
          <w:rFonts w:asciiTheme="majorHAnsi" w:hAnsiTheme="majorHAnsi" w:cstheme="minorBidi"/>
          <w:bCs/>
          <w:color w:val="000000" w:themeColor="text1"/>
          <w:lang w:val="en-GB"/>
        </w:rPr>
        <w:t xml:space="preserve"> Annual Conference of the Anatomical Society of Southern Africa (ASSA). </w:t>
      </w:r>
      <w:r w:rsidRPr="00BC2854">
        <w:rPr>
          <w:rFonts w:asciiTheme="majorHAnsi" w:hAnsiTheme="majorHAnsi" w:cs="Arial"/>
          <w:bCs/>
          <w:color w:val="000000" w:themeColor="text1"/>
          <w:lang w:val="en-ZA"/>
        </w:rPr>
        <w:t>STIAS Centre, Stellenbosch University, South Africa.</w:t>
      </w:r>
    </w:p>
    <w:p w14:paraId="3CDE1BA8" w14:textId="77777777" w:rsidR="004F2095" w:rsidRPr="00BC2854" w:rsidRDefault="004F2095" w:rsidP="004F2095">
      <w:pPr>
        <w:pStyle w:val="Default"/>
        <w:ind w:left="284"/>
        <w:rPr>
          <w:rFonts w:asciiTheme="majorHAnsi" w:hAnsiTheme="majorHAnsi" w:cs="Arial"/>
          <w:bCs/>
          <w:color w:val="000000" w:themeColor="text1"/>
          <w:lang w:val="en-ZA"/>
        </w:rPr>
      </w:pPr>
    </w:p>
    <w:p w14:paraId="2FD7C5B0" w14:textId="77777777" w:rsidR="004F2095" w:rsidRPr="00BC2854" w:rsidRDefault="004F2095" w:rsidP="004F2095">
      <w:pPr>
        <w:pStyle w:val="Default"/>
        <w:rPr>
          <w:rFonts w:asciiTheme="majorHAnsi" w:hAnsiTheme="majorHAnsi" w:cs="Arial"/>
          <w:b/>
          <w:bCs/>
          <w:color w:val="000000" w:themeColor="text1"/>
          <w:lang w:val="en-ZA"/>
        </w:rPr>
      </w:pPr>
    </w:p>
    <w:p w14:paraId="03C7B99F" w14:textId="77777777" w:rsidR="004F2095" w:rsidRPr="00BC2854" w:rsidRDefault="004F2095" w:rsidP="004F2095">
      <w:pPr>
        <w:pStyle w:val="Default"/>
        <w:ind w:left="720"/>
        <w:rPr>
          <w:rFonts w:asciiTheme="majorHAnsi" w:hAnsiTheme="majorHAnsi" w:cs="Arial"/>
          <w:bCs/>
          <w:color w:val="000000" w:themeColor="text1"/>
          <w:lang w:val="en-ZA"/>
        </w:rPr>
      </w:pPr>
      <w:r w:rsidRPr="00BC2854">
        <w:rPr>
          <w:rFonts w:asciiTheme="majorHAnsi" w:hAnsiTheme="majorHAnsi" w:cs="Arial"/>
          <w:b/>
          <w:bCs/>
          <w:color w:val="000000" w:themeColor="text1"/>
          <w:lang w:val="en-ZA"/>
        </w:rPr>
        <w:t>23-27 September 2013:</w:t>
      </w:r>
      <w:r w:rsidRPr="00BC2854">
        <w:rPr>
          <w:rFonts w:asciiTheme="majorHAnsi" w:hAnsiTheme="majorHAnsi" w:cs="Arial"/>
          <w:bCs/>
          <w:color w:val="000000" w:themeColor="text1"/>
          <w:lang w:val="en-ZA"/>
        </w:rPr>
        <w:t xml:space="preserve">  </w:t>
      </w:r>
      <w:r w:rsidRPr="00BC2854">
        <w:rPr>
          <w:rFonts w:asciiTheme="majorHAnsi" w:hAnsiTheme="majorHAnsi" w:cs="Arial"/>
          <w:b/>
          <w:color w:val="000000" w:themeColor="text1"/>
          <w:u w:val="single"/>
          <w:lang w:val="en-ZA"/>
        </w:rPr>
        <w:t xml:space="preserve">Invited Speaker </w:t>
      </w:r>
      <w:r w:rsidRPr="00BC2854">
        <w:rPr>
          <w:rFonts w:asciiTheme="majorHAnsi" w:hAnsiTheme="majorHAnsi" w:cs="Arial"/>
          <w:bCs/>
          <w:color w:val="000000" w:themeColor="text1"/>
          <w:lang w:val="en-ZA"/>
        </w:rPr>
        <w:t xml:space="preserve">at the World Conference of Biological and Biomedical Sciences 2013, Dares Salaam, Tanzania. Presentation title: Keeping abreast of breast cancer: Attempts to improve survival. </w:t>
      </w:r>
    </w:p>
    <w:p w14:paraId="2028C395" w14:textId="77777777" w:rsidR="004F2095" w:rsidRPr="00BC2854" w:rsidRDefault="004F2095" w:rsidP="004F2095">
      <w:pPr>
        <w:pStyle w:val="Default"/>
        <w:ind w:left="284"/>
        <w:rPr>
          <w:rFonts w:asciiTheme="majorHAnsi" w:hAnsiTheme="majorHAnsi" w:cs="Arial"/>
          <w:bCs/>
          <w:color w:val="000000" w:themeColor="text1"/>
          <w:lang w:val="en-ZA"/>
        </w:rPr>
      </w:pPr>
    </w:p>
    <w:p w14:paraId="56E3F528" w14:textId="77777777" w:rsidR="004F2095" w:rsidRPr="00BC2854" w:rsidRDefault="004F2095" w:rsidP="004F2095">
      <w:pPr>
        <w:pStyle w:val="Default"/>
        <w:ind w:left="720"/>
        <w:rPr>
          <w:rFonts w:asciiTheme="majorHAnsi" w:hAnsiTheme="majorHAnsi" w:cs="Arial"/>
          <w:b/>
          <w:bCs/>
          <w:color w:val="000000" w:themeColor="text1"/>
          <w:lang w:val="en-ZA"/>
        </w:rPr>
      </w:pPr>
      <w:r w:rsidRPr="00BC2854">
        <w:rPr>
          <w:rFonts w:asciiTheme="majorHAnsi" w:hAnsiTheme="majorHAnsi" w:cs="Arial"/>
          <w:b/>
          <w:bCs/>
          <w:color w:val="000000" w:themeColor="text1"/>
          <w:lang w:val="en-ZA"/>
        </w:rPr>
        <w:t>20-24 April 2013:</w:t>
      </w:r>
      <w:r w:rsidRPr="00BC2854">
        <w:rPr>
          <w:rFonts w:asciiTheme="majorHAnsi" w:hAnsiTheme="majorHAnsi" w:cs="Arial"/>
          <w:bCs/>
          <w:color w:val="000000" w:themeColor="text1"/>
          <w:lang w:val="en-ZA"/>
        </w:rPr>
        <w:t xml:space="preserve"> S Abdul-Rasool, Z </w:t>
      </w:r>
      <w:proofErr w:type="spellStart"/>
      <w:r w:rsidRPr="00BC2854">
        <w:rPr>
          <w:rFonts w:asciiTheme="majorHAnsi" w:hAnsiTheme="majorHAnsi" w:cs="Arial"/>
          <w:bCs/>
          <w:color w:val="000000" w:themeColor="text1"/>
          <w:lang w:val="en-ZA"/>
        </w:rPr>
        <w:t>Magwebu</w:t>
      </w:r>
      <w:proofErr w:type="spellEnd"/>
      <w:r w:rsidRPr="00BC2854">
        <w:rPr>
          <w:rFonts w:asciiTheme="majorHAnsi" w:hAnsiTheme="majorHAnsi" w:cs="Arial"/>
          <w:bCs/>
          <w:color w:val="000000" w:themeColor="text1"/>
          <w:lang w:val="en-ZA"/>
        </w:rPr>
        <w:t xml:space="preserve">, Y Seir and C </w:t>
      </w:r>
      <w:proofErr w:type="spellStart"/>
      <w:r w:rsidRPr="00BC2854">
        <w:rPr>
          <w:rFonts w:asciiTheme="majorHAnsi" w:hAnsiTheme="majorHAnsi" w:cs="Arial"/>
          <w:bCs/>
          <w:color w:val="000000" w:themeColor="text1"/>
          <w:lang w:val="en-ZA"/>
        </w:rPr>
        <w:t>Chauke</w:t>
      </w:r>
      <w:proofErr w:type="spellEnd"/>
      <w:r w:rsidRPr="00BC2854">
        <w:rPr>
          <w:rFonts w:asciiTheme="majorHAnsi" w:hAnsiTheme="majorHAnsi" w:cs="Arial"/>
          <w:bCs/>
          <w:color w:val="000000" w:themeColor="text1"/>
          <w:lang w:val="en-ZA"/>
        </w:rPr>
        <w:t xml:space="preserve">. Strategies to identify congenital cataract genes in Captive-bred Vervet Monkeys, </w:t>
      </w:r>
      <w:r w:rsidRPr="00BC2854">
        <w:rPr>
          <w:rFonts w:asciiTheme="majorHAnsi" w:hAnsiTheme="majorHAnsi" w:cs="Arial"/>
          <w:b/>
          <w:color w:val="000000" w:themeColor="text1"/>
          <w:u w:val="single"/>
          <w:lang w:val="en-ZA"/>
        </w:rPr>
        <w:t>Oral presentation</w:t>
      </w:r>
      <w:r w:rsidRPr="00BC2854">
        <w:rPr>
          <w:rFonts w:asciiTheme="majorHAnsi" w:hAnsiTheme="majorHAnsi" w:cs="Arial"/>
          <w:bCs/>
          <w:color w:val="000000" w:themeColor="text1"/>
          <w:lang w:val="en-ZA"/>
        </w:rPr>
        <w:t xml:space="preserve"> at the 41</w:t>
      </w:r>
      <w:r w:rsidRPr="00BC2854">
        <w:rPr>
          <w:rFonts w:asciiTheme="majorHAnsi" w:hAnsiTheme="majorHAnsi" w:cs="Arial"/>
          <w:bCs/>
          <w:color w:val="000000" w:themeColor="text1"/>
          <w:vertAlign w:val="superscript"/>
          <w:lang w:val="en-ZA"/>
        </w:rPr>
        <w:t>st</w:t>
      </w:r>
      <w:r w:rsidRPr="00BC2854">
        <w:rPr>
          <w:rFonts w:asciiTheme="majorHAnsi" w:hAnsiTheme="majorHAnsi" w:cs="Arial"/>
          <w:bCs/>
          <w:color w:val="000000" w:themeColor="text1"/>
          <w:lang w:val="en-ZA"/>
        </w:rPr>
        <w:t xml:space="preserve"> Annual Conference of the Anatomical Society of Southern Africa, Durban, South Africa. </w:t>
      </w:r>
      <w:r w:rsidRPr="00BC2854">
        <w:rPr>
          <w:rFonts w:asciiTheme="majorHAnsi" w:hAnsiTheme="majorHAnsi" w:cs="Arial"/>
          <w:b/>
          <w:bCs/>
          <w:color w:val="000000" w:themeColor="text1"/>
          <w:lang w:val="en-ZA"/>
        </w:rPr>
        <w:t>(A manuscript has been published in 2018)</w:t>
      </w:r>
    </w:p>
    <w:p w14:paraId="0240EB0F" w14:textId="77777777" w:rsidR="004F2095" w:rsidRPr="00BC2854" w:rsidRDefault="004F2095" w:rsidP="004F2095">
      <w:pPr>
        <w:pStyle w:val="Default"/>
        <w:rPr>
          <w:rFonts w:asciiTheme="majorHAnsi" w:hAnsiTheme="majorHAnsi" w:cs="Arial"/>
          <w:b/>
          <w:bCs/>
          <w:color w:val="000000" w:themeColor="text1"/>
        </w:rPr>
      </w:pPr>
    </w:p>
    <w:p w14:paraId="0F8644AA" w14:textId="493D7820" w:rsidR="004F2095" w:rsidRPr="00BC2854" w:rsidRDefault="004F2095" w:rsidP="004F2095">
      <w:pPr>
        <w:pStyle w:val="Default"/>
        <w:ind w:left="720"/>
        <w:rPr>
          <w:rFonts w:asciiTheme="majorHAnsi" w:hAnsiTheme="majorHAnsi" w:cs="Arial"/>
          <w:bCs/>
          <w:color w:val="000000" w:themeColor="text1"/>
          <w:lang w:val="en-ZA"/>
        </w:rPr>
      </w:pPr>
      <w:r w:rsidRPr="00BC2854">
        <w:rPr>
          <w:rFonts w:asciiTheme="majorHAnsi" w:hAnsiTheme="majorHAnsi" w:cs="Arial"/>
          <w:b/>
          <w:bCs/>
          <w:color w:val="000000" w:themeColor="text1"/>
          <w:lang w:val="en-ZA"/>
        </w:rPr>
        <w:t>14-18 April 2012:</w:t>
      </w:r>
      <w:r w:rsidRPr="00BC2854">
        <w:rPr>
          <w:rFonts w:asciiTheme="majorHAnsi" w:hAnsiTheme="majorHAnsi" w:cs="Arial"/>
          <w:bCs/>
          <w:color w:val="000000" w:themeColor="text1"/>
          <w:lang w:val="en-ZA"/>
        </w:rPr>
        <w:t xml:space="preserve"> B </w:t>
      </w:r>
      <w:proofErr w:type="spellStart"/>
      <w:r w:rsidRPr="00BC2854">
        <w:rPr>
          <w:rFonts w:asciiTheme="majorHAnsi" w:hAnsiTheme="majorHAnsi" w:cs="Arial"/>
          <w:bCs/>
          <w:color w:val="000000" w:themeColor="text1"/>
          <w:lang w:val="en-ZA"/>
        </w:rPr>
        <w:t>Langa</w:t>
      </w:r>
      <w:proofErr w:type="spellEnd"/>
      <w:r w:rsidRPr="00BC2854">
        <w:rPr>
          <w:rFonts w:asciiTheme="majorHAnsi" w:hAnsiTheme="majorHAnsi" w:cs="Arial"/>
          <w:bCs/>
          <w:color w:val="000000" w:themeColor="text1"/>
          <w:lang w:val="en-ZA"/>
        </w:rPr>
        <w:t xml:space="preserve">, S Abdul-Rasool, L Cavalli, D Govender and E </w:t>
      </w:r>
      <w:proofErr w:type="spellStart"/>
      <w:r w:rsidRPr="00BC2854">
        <w:rPr>
          <w:rFonts w:asciiTheme="majorHAnsi" w:hAnsiTheme="majorHAnsi" w:cs="Arial"/>
          <w:bCs/>
          <w:color w:val="000000" w:themeColor="text1"/>
          <w:lang w:val="en-ZA"/>
        </w:rPr>
        <w:t>Panieri</w:t>
      </w:r>
      <w:proofErr w:type="spellEnd"/>
      <w:r w:rsidRPr="00BC2854">
        <w:rPr>
          <w:rFonts w:asciiTheme="majorHAnsi" w:hAnsiTheme="majorHAnsi" w:cs="Arial"/>
          <w:bCs/>
          <w:color w:val="000000" w:themeColor="text1"/>
          <w:lang w:val="en-ZA"/>
        </w:rPr>
        <w:t xml:space="preserve">, Loss of heterozygosity at the interferon regulatory factor-1 gene in South African breast cancer patients, </w:t>
      </w:r>
      <w:r w:rsidR="00BC2854">
        <w:rPr>
          <w:rFonts w:asciiTheme="majorHAnsi" w:hAnsiTheme="majorHAnsi" w:cs="Arial"/>
          <w:b/>
          <w:color w:val="000000" w:themeColor="text1"/>
          <w:u w:val="single"/>
          <w:lang w:val="en-ZA"/>
        </w:rPr>
        <w:t>P</w:t>
      </w:r>
      <w:r w:rsidRPr="00BC2854">
        <w:rPr>
          <w:rFonts w:asciiTheme="majorHAnsi" w:hAnsiTheme="majorHAnsi" w:cs="Arial"/>
          <w:b/>
          <w:color w:val="000000" w:themeColor="text1"/>
          <w:u w:val="single"/>
          <w:lang w:val="en-ZA"/>
        </w:rPr>
        <w:t>oster presentation</w:t>
      </w:r>
      <w:r w:rsidRPr="00BC2854">
        <w:rPr>
          <w:rFonts w:asciiTheme="majorHAnsi" w:hAnsiTheme="majorHAnsi" w:cs="Arial"/>
          <w:bCs/>
          <w:color w:val="000000" w:themeColor="text1"/>
          <w:lang w:val="en-ZA"/>
        </w:rPr>
        <w:t xml:space="preserve"> at the 40th Annual Conference of the Anatomical Society of Southern Africa, Windhoek, Namibia.</w:t>
      </w:r>
    </w:p>
    <w:p w14:paraId="2D04F9AA" w14:textId="77777777" w:rsidR="004F2095" w:rsidRPr="00BC2854" w:rsidRDefault="004F2095" w:rsidP="004F2095">
      <w:pPr>
        <w:pStyle w:val="Default"/>
        <w:rPr>
          <w:rFonts w:asciiTheme="majorHAnsi" w:hAnsiTheme="majorHAnsi" w:cs="Arial"/>
          <w:color w:val="000000" w:themeColor="text1"/>
        </w:rPr>
      </w:pPr>
    </w:p>
    <w:p w14:paraId="32EAB950" w14:textId="77777777" w:rsidR="004F2095" w:rsidRPr="00BC2854" w:rsidRDefault="004F2095" w:rsidP="004F2095">
      <w:pPr>
        <w:pStyle w:val="Default"/>
        <w:ind w:left="720" w:hanging="436"/>
        <w:rPr>
          <w:rFonts w:asciiTheme="majorHAnsi" w:hAnsiTheme="majorHAnsi" w:cs="Arial"/>
          <w:bCs/>
          <w:color w:val="000000" w:themeColor="text1"/>
          <w:lang w:val="en-ZA"/>
        </w:rPr>
      </w:pPr>
    </w:p>
    <w:p w14:paraId="71D401A2" w14:textId="481D6505" w:rsidR="004F2095" w:rsidRPr="00BC2854" w:rsidRDefault="004F2095" w:rsidP="004F2095">
      <w:pPr>
        <w:pStyle w:val="Default"/>
        <w:ind w:left="720"/>
        <w:rPr>
          <w:rFonts w:asciiTheme="majorHAnsi" w:hAnsiTheme="majorHAnsi" w:cs="Arial"/>
          <w:bCs/>
          <w:color w:val="000000" w:themeColor="text1"/>
          <w:lang w:val="en-ZA"/>
        </w:rPr>
      </w:pPr>
      <w:r w:rsidRPr="00BC2854">
        <w:rPr>
          <w:rFonts w:asciiTheme="majorHAnsi" w:hAnsiTheme="majorHAnsi" w:cs="Arial"/>
          <w:b/>
          <w:bCs/>
          <w:color w:val="000000" w:themeColor="text1"/>
          <w:lang w:val="en-ZA"/>
        </w:rPr>
        <w:t>14-16 June 2012</w:t>
      </w:r>
      <w:r w:rsidRPr="00BC2854">
        <w:rPr>
          <w:rFonts w:asciiTheme="majorHAnsi" w:hAnsiTheme="majorHAnsi" w:cs="Arial"/>
          <w:b/>
          <w:bCs/>
          <w:color w:val="000000" w:themeColor="text1"/>
          <w:lang w:val="en-ZA"/>
        </w:rPr>
        <w:t>:</w:t>
      </w:r>
      <w:r w:rsidRPr="00BC2854">
        <w:rPr>
          <w:rFonts w:asciiTheme="majorHAnsi" w:hAnsiTheme="majorHAnsi" w:cs="Arial"/>
          <w:bCs/>
          <w:color w:val="000000" w:themeColor="text1"/>
          <w:lang w:val="en-ZA"/>
        </w:rPr>
        <w:t xml:space="preserve">  </w:t>
      </w:r>
      <w:proofErr w:type="spellStart"/>
      <w:r w:rsidRPr="00BC2854">
        <w:rPr>
          <w:rFonts w:asciiTheme="majorHAnsi" w:hAnsiTheme="majorHAnsi" w:cs="Arial"/>
          <w:bCs/>
          <w:color w:val="000000" w:themeColor="text1"/>
          <w:lang w:val="en-ZA"/>
        </w:rPr>
        <w:t>Langa</w:t>
      </w:r>
      <w:proofErr w:type="spellEnd"/>
      <w:r w:rsidRPr="00BC2854">
        <w:rPr>
          <w:rFonts w:asciiTheme="majorHAnsi" w:hAnsiTheme="majorHAnsi" w:cs="Arial"/>
          <w:bCs/>
          <w:color w:val="000000" w:themeColor="text1"/>
          <w:lang w:val="en-ZA"/>
        </w:rPr>
        <w:t xml:space="preserve"> B, Oliveira MMC, Abdul-Rasool S, Cavalli LR, Govender D and </w:t>
      </w:r>
      <w:proofErr w:type="spellStart"/>
      <w:r w:rsidRPr="00BC2854">
        <w:rPr>
          <w:rFonts w:asciiTheme="majorHAnsi" w:hAnsiTheme="majorHAnsi" w:cs="Arial"/>
          <w:bCs/>
          <w:color w:val="000000" w:themeColor="text1"/>
          <w:lang w:val="en-ZA"/>
        </w:rPr>
        <w:t>Panieri</w:t>
      </w:r>
      <w:proofErr w:type="spellEnd"/>
      <w:r w:rsidRPr="00BC2854">
        <w:rPr>
          <w:rFonts w:asciiTheme="majorHAnsi" w:hAnsiTheme="majorHAnsi" w:cs="Arial"/>
          <w:bCs/>
          <w:color w:val="000000" w:themeColor="text1"/>
          <w:lang w:val="en-ZA"/>
        </w:rPr>
        <w:t xml:space="preserve"> E.. Breast Cancer Patients with Triple Negative Phenotype: Attempts to improve survival. </w:t>
      </w:r>
      <w:r w:rsidRPr="00BC2854">
        <w:rPr>
          <w:rFonts w:asciiTheme="majorHAnsi" w:hAnsiTheme="majorHAnsi" w:cs="Arial"/>
          <w:b/>
          <w:color w:val="000000" w:themeColor="text1"/>
          <w:u w:val="single"/>
          <w:lang w:val="en-ZA"/>
        </w:rPr>
        <w:t>Poster presentation</w:t>
      </w:r>
      <w:r w:rsidRPr="00BC2854">
        <w:rPr>
          <w:rFonts w:asciiTheme="majorHAnsi" w:hAnsiTheme="majorHAnsi" w:cs="Arial"/>
          <w:bCs/>
          <w:color w:val="000000" w:themeColor="text1"/>
          <w:lang w:val="en-ZA"/>
        </w:rPr>
        <w:t xml:space="preserve"> at the 6</w:t>
      </w:r>
      <w:r w:rsidRPr="00BC2854">
        <w:rPr>
          <w:rFonts w:asciiTheme="majorHAnsi" w:hAnsiTheme="majorHAnsi" w:cs="Arial"/>
          <w:bCs/>
          <w:color w:val="000000" w:themeColor="text1"/>
          <w:vertAlign w:val="superscript"/>
          <w:lang w:val="en-ZA"/>
        </w:rPr>
        <w:t>th</w:t>
      </w:r>
      <w:r w:rsidRPr="00BC2854">
        <w:rPr>
          <w:rFonts w:asciiTheme="majorHAnsi" w:hAnsiTheme="majorHAnsi" w:cs="Arial"/>
          <w:bCs/>
          <w:color w:val="000000" w:themeColor="text1"/>
          <w:lang w:val="en-ZA"/>
        </w:rPr>
        <w:t xml:space="preserve"> Biennial Cancer Survivorship Research Conference held in Arlington, VA. </w:t>
      </w:r>
    </w:p>
    <w:p w14:paraId="6D4FA04E" w14:textId="77777777" w:rsidR="004F2095" w:rsidRPr="00BC2854" w:rsidRDefault="004F2095" w:rsidP="004F2095">
      <w:pPr>
        <w:pStyle w:val="Default"/>
        <w:ind w:left="720" w:hanging="436"/>
        <w:rPr>
          <w:rFonts w:asciiTheme="majorHAnsi" w:hAnsiTheme="majorHAnsi" w:cs="Arial"/>
          <w:b/>
          <w:bCs/>
          <w:color w:val="000000" w:themeColor="text1"/>
          <w:lang w:val="en-ZA"/>
        </w:rPr>
      </w:pPr>
    </w:p>
    <w:p w14:paraId="22C5C54D" w14:textId="2AB95213" w:rsidR="004F2095" w:rsidRPr="00BC2854" w:rsidRDefault="004F2095" w:rsidP="004F2095">
      <w:pPr>
        <w:pStyle w:val="Default"/>
        <w:ind w:left="720"/>
        <w:rPr>
          <w:rFonts w:asciiTheme="majorHAnsi" w:hAnsiTheme="majorHAnsi" w:cs="Arial"/>
          <w:bCs/>
          <w:color w:val="000000" w:themeColor="text1"/>
          <w:lang w:val="en-ZA"/>
        </w:rPr>
      </w:pPr>
      <w:r w:rsidRPr="00BC2854">
        <w:rPr>
          <w:rFonts w:asciiTheme="majorHAnsi" w:hAnsiTheme="majorHAnsi" w:cs="Arial"/>
          <w:b/>
          <w:bCs/>
          <w:color w:val="000000" w:themeColor="text1"/>
          <w:lang w:val="en-ZA"/>
        </w:rPr>
        <w:t>14-16 April 2011</w:t>
      </w:r>
      <w:r w:rsidRPr="00BC2854">
        <w:rPr>
          <w:rFonts w:asciiTheme="majorHAnsi" w:hAnsiTheme="majorHAnsi" w:cs="Arial"/>
          <w:b/>
          <w:bCs/>
          <w:color w:val="000000" w:themeColor="text1"/>
          <w:lang w:val="en-ZA"/>
        </w:rPr>
        <w:t>:</w:t>
      </w:r>
      <w:r w:rsidRPr="00BC2854">
        <w:rPr>
          <w:rFonts w:asciiTheme="majorHAnsi" w:hAnsiTheme="majorHAnsi" w:cs="Arial"/>
          <w:bCs/>
          <w:color w:val="000000" w:themeColor="text1"/>
          <w:lang w:val="en-ZA"/>
        </w:rPr>
        <w:tab/>
        <w:t xml:space="preserve">S Abdul-Rasool, Temporomandibular joint disorders: Does the Old dogma stand? </w:t>
      </w:r>
      <w:r w:rsidRPr="00BC2854">
        <w:rPr>
          <w:rFonts w:asciiTheme="majorHAnsi" w:hAnsiTheme="majorHAnsi" w:cs="Arial"/>
          <w:b/>
          <w:color w:val="000000" w:themeColor="text1"/>
          <w:u w:val="single"/>
          <w:lang w:val="en-ZA"/>
        </w:rPr>
        <w:t>Oral presentation</w:t>
      </w:r>
      <w:r w:rsidRPr="00BC2854">
        <w:rPr>
          <w:rFonts w:asciiTheme="majorHAnsi" w:hAnsiTheme="majorHAnsi" w:cs="Arial"/>
          <w:bCs/>
          <w:color w:val="000000" w:themeColor="text1"/>
          <w:lang w:val="en-ZA"/>
        </w:rPr>
        <w:t xml:space="preserve"> Sixth World Conference of the International Iraqi Medical Association held in United Arab Emirates, Sharjah</w:t>
      </w:r>
    </w:p>
    <w:p w14:paraId="182EE348" w14:textId="77777777" w:rsidR="004F2095" w:rsidRPr="00BC2854" w:rsidRDefault="004F2095" w:rsidP="004F2095">
      <w:pPr>
        <w:pStyle w:val="Default"/>
        <w:rPr>
          <w:rFonts w:asciiTheme="majorHAnsi" w:hAnsiTheme="majorHAnsi" w:cs="Arial"/>
          <w:bCs/>
          <w:color w:val="000000" w:themeColor="text1"/>
          <w:lang w:val="en-ZA"/>
        </w:rPr>
      </w:pPr>
    </w:p>
    <w:p w14:paraId="59D1FF7F" w14:textId="77777777" w:rsidR="004F2095" w:rsidRPr="00BC2854" w:rsidRDefault="004F2095" w:rsidP="004F2095">
      <w:pPr>
        <w:pStyle w:val="Default"/>
        <w:rPr>
          <w:rFonts w:asciiTheme="majorHAnsi" w:hAnsiTheme="majorHAnsi" w:cs="Arial"/>
          <w:bCs/>
          <w:color w:val="000000" w:themeColor="text1"/>
          <w:lang w:val="en-ZA"/>
        </w:rPr>
      </w:pPr>
    </w:p>
    <w:p w14:paraId="684389C5" w14:textId="387DAB32" w:rsidR="004F2095" w:rsidRPr="00BC2854" w:rsidRDefault="004F2095" w:rsidP="00BC2854">
      <w:pPr>
        <w:pStyle w:val="Default"/>
        <w:ind w:left="720"/>
        <w:rPr>
          <w:rFonts w:asciiTheme="majorHAnsi" w:hAnsiTheme="majorHAnsi" w:cs="Arial"/>
          <w:bCs/>
          <w:color w:val="000000" w:themeColor="text1"/>
          <w:lang w:val="en-ZA"/>
        </w:rPr>
      </w:pPr>
      <w:r w:rsidRPr="00BC2854">
        <w:rPr>
          <w:rFonts w:asciiTheme="majorHAnsi" w:hAnsiTheme="majorHAnsi" w:cs="Arial"/>
          <w:b/>
          <w:bCs/>
          <w:color w:val="000000" w:themeColor="text1"/>
          <w:lang w:val="en-ZA"/>
        </w:rPr>
        <w:t>2-5 November 2010</w:t>
      </w:r>
      <w:r w:rsidRPr="00BC2854">
        <w:rPr>
          <w:rFonts w:asciiTheme="majorHAnsi" w:hAnsiTheme="majorHAnsi" w:cs="Arial"/>
          <w:bCs/>
          <w:color w:val="000000" w:themeColor="text1"/>
          <w:lang w:val="en-ZA"/>
        </w:rPr>
        <w:t xml:space="preserve">: S Abdul-Rasool and M Afifi.  Temporomandibular Joint Disorder: A morphological misplay or a psychological dilemma? </w:t>
      </w:r>
      <w:r w:rsidRPr="00BC2854">
        <w:rPr>
          <w:rFonts w:asciiTheme="majorHAnsi" w:hAnsiTheme="majorHAnsi" w:cs="Arial"/>
          <w:bCs/>
          <w:color w:val="000000" w:themeColor="text1"/>
          <w:lang w:val="en-ZA"/>
        </w:rPr>
        <w:t xml:space="preserve">An </w:t>
      </w:r>
      <w:r w:rsidRPr="00BC2854">
        <w:rPr>
          <w:rFonts w:asciiTheme="majorHAnsi" w:hAnsiTheme="majorHAnsi" w:cs="Arial"/>
          <w:b/>
          <w:color w:val="000000" w:themeColor="text1"/>
          <w:u w:val="single"/>
          <w:lang w:val="en-ZA"/>
        </w:rPr>
        <w:t>Oral presentation</w:t>
      </w:r>
      <w:r w:rsidRPr="00BC2854">
        <w:rPr>
          <w:rFonts w:asciiTheme="majorHAnsi" w:hAnsiTheme="majorHAnsi" w:cs="Arial"/>
          <w:bCs/>
          <w:color w:val="000000" w:themeColor="text1"/>
          <w:lang w:val="en-ZA"/>
        </w:rPr>
        <w:t xml:space="preserve"> at the 17th Alexandria International Dental Congress, Alexandria, Egypt.</w:t>
      </w:r>
    </w:p>
    <w:p w14:paraId="02093438" w14:textId="77777777" w:rsidR="004F2095" w:rsidRPr="00BC2854" w:rsidRDefault="004F2095" w:rsidP="004F2095">
      <w:pPr>
        <w:pStyle w:val="BodyText"/>
        <w:ind w:left="348" w:right="348"/>
        <w:rPr>
          <w:rFonts w:asciiTheme="majorHAnsi" w:hAnsiTheme="majorHAnsi" w:cstheme="minorBidi"/>
          <w:b w:val="0"/>
          <w:bCs w:val="0"/>
          <w:color w:val="000000" w:themeColor="text1"/>
        </w:rPr>
      </w:pPr>
    </w:p>
    <w:p w14:paraId="3625002B" w14:textId="77777777" w:rsidR="004F2095" w:rsidRPr="00BC2854" w:rsidRDefault="004F2095" w:rsidP="004F2095">
      <w:pPr>
        <w:pStyle w:val="BodyText"/>
        <w:ind w:left="348" w:right="348"/>
        <w:rPr>
          <w:rFonts w:asciiTheme="majorHAnsi" w:hAnsiTheme="majorHAnsi" w:cstheme="minorBidi"/>
          <w:b w:val="0"/>
          <w:bCs w:val="0"/>
          <w:color w:val="000000" w:themeColor="text1"/>
        </w:rPr>
      </w:pPr>
    </w:p>
    <w:p w14:paraId="44843176" w14:textId="77777777" w:rsidR="004F2095" w:rsidRPr="00BC2854" w:rsidRDefault="004F2095" w:rsidP="004F2095">
      <w:pPr>
        <w:pStyle w:val="Default"/>
        <w:ind w:left="720" w:hanging="436"/>
        <w:rPr>
          <w:rFonts w:asciiTheme="majorHAnsi" w:hAnsiTheme="majorHAnsi" w:cs="Arial"/>
          <w:b/>
          <w:bCs/>
          <w:color w:val="000000" w:themeColor="text1"/>
          <w:lang w:val="en-ZA"/>
        </w:rPr>
      </w:pPr>
    </w:p>
    <w:p w14:paraId="1E6A636C" w14:textId="77777777" w:rsidR="004F2095" w:rsidRPr="00BC2854" w:rsidRDefault="004F2095" w:rsidP="00BC2854">
      <w:pPr>
        <w:pStyle w:val="Default"/>
        <w:ind w:left="720"/>
        <w:rPr>
          <w:rFonts w:asciiTheme="majorHAnsi" w:hAnsiTheme="majorHAnsi" w:cs="Arial"/>
          <w:b/>
          <w:bCs/>
          <w:color w:val="000000" w:themeColor="text1"/>
        </w:rPr>
      </w:pPr>
      <w:r w:rsidRPr="00BC2854">
        <w:rPr>
          <w:rFonts w:asciiTheme="majorHAnsi" w:hAnsiTheme="majorHAnsi" w:cs="Arial"/>
          <w:b/>
          <w:bCs/>
          <w:color w:val="000000" w:themeColor="text1"/>
          <w:lang w:val="en-ZA"/>
        </w:rPr>
        <w:t xml:space="preserve">21 </w:t>
      </w:r>
      <w:r w:rsidRPr="00BC2854">
        <w:rPr>
          <w:rFonts w:asciiTheme="majorHAnsi" w:hAnsiTheme="majorHAnsi" w:cs="Arial"/>
          <w:b/>
          <w:bCs/>
          <w:color w:val="000000" w:themeColor="text1"/>
        </w:rPr>
        <w:t xml:space="preserve">November 2008: </w:t>
      </w:r>
      <w:r w:rsidRPr="00BC2854">
        <w:rPr>
          <w:rFonts w:asciiTheme="majorHAnsi" w:hAnsiTheme="majorHAnsi" w:cs="Arial"/>
          <w:bCs/>
          <w:color w:val="000000" w:themeColor="text1"/>
        </w:rPr>
        <w:t>S Abdul- Rasool, RNA isolation from sperm: Challenges and preliminary results. Joint Seminar between Germplasm Conservation and Reproduction Biotechnologies, ARC- Animal Production Institute, Irene, Pretoria and “Comparative Sperm Biology Group” of Medical Biosciences, UWC</w:t>
      </w:r>
    </w:p>
    <w:p w14:paraId="7274DAC2" w14:textId="77777777" w:rsidR="004F2095" w:rsidRPr="00BC2854" w:rsidRDefault="004F2095" w:rsidP="004F2095">
      <w:pPr>
        <w:pStyle w:val="Default"/>
        <w:ind w:left="720" w:hanging="436"/>
        <w:rPr>
          <w:rFonts w:asciiTheme="majorHAnsi" w:hAnsiTheme="majorHAnsi" w:cs="Arial"/>
          <w:b/>
          <w:bCs/>
          <w:color w:val="FF0000"/>
          <w:lang w:val="en-ZA"/>
        </w:rPr>
      </w:pPr>
    </w:p>
    <w:p w14:paraId="07F92AFB" w14:textId="77777777" w:rsidR="004F2095" w:rsidRPr="00BC2854" w:rsidRDefault="004F2095" w:rsidP="004F2095">
      <w:pPr>
        <w:pStyle w:val="Default"/>
        <w:ind w:left="720" w:hanging="436"/>
        <w:rPr>
          <w:rFonts w:asciiTheme="majorHAnsi" w:hAnsiTheme="majorHAnsi" w:cs="Arial"/>
          <w:bCs/>
          <w:color w:val="FF0000"/>
          <w:lang w:val="en-ZA"/>
        </w:rPr>
      </w:pPr>
    </w:p>
    <w:p w14:paraId="7CF2A53D" w14:textId="77777777" w:rsidR="004F2095" w:rsidRPr="00BC2854" w:rsidRDefault="004F2095" w:rsidP="004F2095">
      <w:pPr>
        <w:pStyle w:val="Default"/>
        <w:ind w:left="284"/>
        <w:rPr>
          <w:rFonts w:asciiTheme="majorHAnsi" w:hAnsiTheme="majorHAnsi" w:cs="Arial"/>
          <w:bCs/>
          <w:color w:val="FF0000"/>
          <w:lang w:val="en-ZA"/>
        </w:rPr>
      </w:pPr>
    </w:p>
    <w:p w14:paraId="03BA0EFF" w14:textId="77777777" w:rsidR="004F2095" w:rsidRPr="00BC2854" w:rsidRDefault="004F2095" w:rsidP="004F2095">
      <w:pPr>
        <w:pStyle w:val="Default"/>
        <w:ind w:left="284"/>
        <w:rPr>
          <w:rFonts w:asciiTheme="majorHAnsi" w:hAnsiTheme="majorHAnsi" w:cs="Arial"/>
          <w:bCs/>
          <w:color w:val="FF0000"/>
          <w:lang w:val="en-ZA"/>
        </w:rPr>
      </w:pPr>
    </w:p>
    <w:p w14:paraId="13DE0D9A" w14:textId="77777777" w:rsidR="004F2095" w:rsidRDefault="004F2095" w:rsidP="004F2095">
      <w:pPr>
        <w:pStyle w:val="Default"/>
        <w:ind w:left="284"/>
        <w:rPr>
          <w:rFonts w:ascii="Arial" w:hAnsi="Arial" w:cs="Arial"/>
          <w:bCs/>
          <w:color w:val="FF0000"/>
          <w:lang w:val="en-ZA"/>
        </w:rPr>
      </w:pPr>
    </w:p>
    <w:p w14:paraId="48BC92EE" w14:textId="77777777" w:rsidR="004F2095" w:rsidRDefault="004F2095" w:rsidP="004F2095">
      <w:pPr>
        <w:pStyle w:val="Default"/>
        <w:ind w:left="284"/>
        <w:rPr>
          <w:rFonts w:ascii="Arial" w:hAnsi="Arial" w:cs="Arial"/>
          <w:bCs/>
          <w:color w:val="FF0000"/>
          <w:lang w:val="en-ZA"/>
        </w:rPr>
      </w:pPr>
    </w:p>
    <w:p w14:paraId="055D80F7" w14:textId="77777777" w:rsidR="004F2095" w:rsidRPr="00CD66FB" w:rsidRDefault="004F2095" w:rsidP="004F2095">
      <w:pPr>
        <w:pStyle w:val="Default"/>
        <w:ind w:left="284"/>
        <w:rPr>
          <w:rFonts w:ascii="Arial" w:hAnsi="Arial" w:cs="Arial"/>
          <w:bCs/>
          <w:color w:val="FF0000"/>
          <w:lang w:val="en-ZA"/>
        </w:rPr>
      </w:pPr>
    </w:p>
    <w:p w14:paraId="6F2948A9" w14:textId="77777777" w:rsidR="004F2095" w:rsidRDefault="004F2095" w:rsidP="004F2095">
      <w:pPr>
        <w:pStyle w:val="Default"/>
        <w:rPr>
          <w:rFonts w:ascii="Arial" w:hAnsi="Arial" w:cs="Arial"/>
          <w:bCs/>
          <w:color w:val="FF0000"/>
          <w:lang w:val="en-ZA"/>
        </w:rPr>
      </w:pPr>
    </w:p>
    <w:p w14:paraId="1DD57FCC" w14:textId="77777777" w:rsidR="004F2095" w:rsidRDefault="004F2095" w:rsidP="004F2095">
      <w:pPr>
        <w:pStyle w:val="Default"/>
        <w:rPr>
          <w:rFonts w:ascii="Arial" w:hAnsi="Arial" w:cs="Arial"/>
          <w:bCs/>
          <w:color w:val="FF0000"/>
          <w:lang w:val="en-ZA"/>
        </w:rPr>
      </w:pPr>
    </w:p>
    <w:p w14:paraId="22946717" w14:textId="77777777" w:rsidR="004F2095" w:rsidRDefault="004F2095" w:rsidP="004F2095">
      <w:pPr>
        <w:pStyle w:val="Default"/>
        <w:rPr>
          <w:rFonts w:ascii="Arial" w:hAnsi="Arial" w:cs="Arial"/>
          <w:bCs/>
          <w:color w:val="FF0000"/>
          <w:lang w:val="en-ZA"/>
        </w:rPr>
      </w:pPr>
    </w:p>
    <w:p w14:paraId="15AC105D" w14:textId="77777777" w:rsidR="0012348E" w:rsidRDefault="0012348E" w:rsidP="00304986">
      <w:pPr>
        <w:pStyle w:val="NoSpacing"/>
        <w:ind w:left="720"/>
        <w:jc w:val="both"/>
        <w:rPr>
          <w:sz w:val="24"/>
          <w:szCs w:val="24"/>
        </w:rPr>
      </w:pPr>
    </w:p>
    <w:sectPr w:rsidR="0012348E" w:rsidSect="00315A0C">
      <w:headerReference w:type="default" r:id="rId26"/>
      <w:footerReference w:type="default" r:id="rId27"/>
      <w:headerReference w:type="first" r:id="rId28"/>
      <w:footerReference w:type="first" r:id="rId29"/>
      <w:pgSz w:w="11906" w:h="16838" w:code="9"/>
      <w:pgMar w:top="2074" w:right="1152" w:bottom="2304" w:left="1152" w:header="139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FCB69" w14:textId="77777777" w:rsidR="00F73B30" w:rsidRDefault="00F73B30" w:rsidP="003856C9">
      <w:pPr>
        <w:spacing w:after="0" w:line="240" w:lineRule="auto"/>
      </w:pPr>
      <w:r>
        <w:separator/>
      </w:r>
    </w:p>
  </w:endnote>
  <w:endnote w:type="continuationSeparator" w:id="0">
    <w:p w14:paraId="0171D6F4" w14:textId="77777777" w:rsidR="00F73B30" w:rsidRDefault="00F73B30" w:rsidP="0038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ajalla UI">
    <w:altName w:val="Sakkal Majall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46812" w14:textId="77777777" w:rsidR="003856C9" w:rsidRDefault="007803B7" w:rsidP="007803B7">
    <w:pPr>
      <w:pStyle w:val="Foot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7456" behindDoc="0" locked="1" layoutInCell="1" allowOverlap="1" wp14:anchorId="0D7C2E54" wp14:editId="7009FB1E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9676130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67" name="Group 4" descr="Foot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68" name="Freeform 68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" name="Freeform 69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" name="Freeform 70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Freeform 71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reeform 72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reeform 73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reeform 74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reeform 75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Freeform 76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738317AA" id="Group 4" o:spid="_x0000_s1026" alt="Footer graphic design with grey rectangles in various angles" style="position:absolute;margin-left:0;margin-top:0;width:536.4pt;height:34.55pt;z-index:251667456;mso-width-percent:877;mso-height-percent:45;mso-top-percent:905;mso-position-horizontal:center;mso-position-horizontal-relative:margin;mso-position-vertical-relative:page;mso-width-percent:877;mso-height-percent:45;mso-top-percent:905" coordsize="4354,2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">
              <o:lock v:ext="edit" aspectratio="t"/>
              <v:shape id="Freeform 68" o:spid="_x0000_s1027" style="position:absolute;width:852;height:275;visibility:visible;mso-wrap-style:square;v-text-anchor:top" coordsize="852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&#13;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reeform 69" o:spid="_x0000_s1028" style="position:absolute;left:1063;width:2061;height:275;visibility:visible;mso-wrap-style:square;v-text-anchor:top" coordsize="2061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&#13;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reeform 70" o:spid="_x0000_s1029" style="position:absolute;left:3059;top:183;width:75;height:92;visibility:visible;mso-wrap-style:square;v-text-anchor:top" coordsize="75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&#13;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reeform 71" o:spid="_x0000_s1030" style="position:absolute;left:3126;top:179;width:659;height:96;visibility:visible;mso-wrap-style:square;v-text-anchor:top" coordsize="659,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&#13;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reeform 72" o:spid="_x0000_s1031" style="position:absolute;left:3786;top:267;width:12;height:8;visibility:visible;mso-wrap-style:square;v-text-anchor:top" coordsize="12,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" path="m1,l12,8,,8,1,xe" fillcolor="#d8d8d8 [2732]" strokecolor="#d8d8d8 [2732]" strokeweight="0">
                <v:path arrowok="t" o:connecttype="custom" o:connectlocs="1,0;12,8;0,8;1,0" o:connectangles="0,0,0,0"/>
              </v:shape>
              <v:shape id="Freeform 73" o:spid="_x0000_s1032" style="position:absolute;left:3483;width:871;height:275;visibility:visible;mso-wrap-style:square;v-text-anchor:top" coordsize="871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&#13;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reeform 74" o:spid="_x0000_s1033" style="position:absolute;left:1750;width:827;height:111;visibility:visible;mso-wrap-style:square;v-text-anchor:top" coordsize="827,1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&#13;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reeform 75" o:spid="_x0000_s1034" style="position:absolute;left:2524;width:1261;height:266;visibility:visible;mso-wrap-style:square;v-text-anchor:top" coordsize="1261,2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&#13;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reeform 76" o:spid="_x0000_s1035" style="position:absolute;left:388;width:793;height:275;visibility:visible;mso-wrap-style:square;v-text-anchor:top" coordsize="793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&#13;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margin" anchory="page"/>
              <w10:anchorlock/>
            </v:group>
          </w:pict>
        </mc:Fallback>
      </mc:AlternateContent>
    </w:r>
    <w:sdt>
      <w:sdtPr>
        <w:id w:val="12812340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765FE">
          <w:rPr>
            <w:lang w:val="en-GB" w:bidi="en-GB"/>
          </w:rPr>
          <w:fldChar w:fldCharType="begin"/>
        </w:r>
        <w:r w:rsidR="001765FE">
          <w:rPr>
            <w:lang w:val="en-GB" w:bidi="en-GB"/>
          </w:rPr>
          <w:instrText xml:space="preserve"> PAGE   \* MERGEFORMAT </w:instrText>
        </w:r>
        <w:r w:rsidR="001765FE">
          <w:rPr>
            <w:lang w:val="en-GB" w:bidi="en-GB"/>
          </w:rPr>
          <w:fldChar w:fldCharType="separate"/>
        </w:r>
        <w:r w:rsidR="00BE70F7">
          <w:rPr>
            <w:noProof/>
            <w:lang w:val="en-GB" w:bidi="en-GB"/>
          </w:rPr>
          <w:t>2</w:t>
        </w:r>
        <w:r w:rsidR="001765FE">
          <w:rPr>
            <w:noProof/>
            <w:lang w:val="en-GB" w:bidi="en-GB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CE093" w14:textId="77777777" w:rsidR="001765FE" w:rsidRDefault="00DC79BB">
    <w:pPr>
      <w:pStyle w:val="Foot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665A2E40" wp14:editId="2CAD39F9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9676130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34" name="Group 4" descr="Foot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35" name="Freeform 35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Freeform 36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Freeform 37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Freeform 38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Freeform 39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Freeform 40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Freeform 41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Freeform 42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Freeform 43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548D8542" id="Group 4" o:spid="_x0000_s1026" alt="Footer graphic design with grey rectangles in various angles" style="position:absolute;margin-left:0;margin-top:0;width:536.4pt;height:34.55pt;z-index:251660288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">
              <o:lock v:ext="edit" aspectratio="t"/>
              <v:shape id="Freeform 35" o:spid="_x0000_s1027" style="position:absolute;width:852;height:275;visibility:visible;mso-wrap-style:square;v-text-anchor:top" coordsize="852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&#13;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reeform 36" o:spid="_x0000_s1028" style="position:absolute;left:1063;width:2061;height:275;visibility:visible;mso-wrap-style:square;v-text-anchor:top" coordsize="2061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&#13;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reeform 37" o:spid="_x0000_s1029" style="position:absolute;left:3059;top:183;width:75;height:92;visibility:visible;mso-wrap-style:square;v-text-anchor:top" coordsize="75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&#13;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reeform 38" o:spid="_x0000_s1030" style="position:absolute;left:3126;top:179;width:659;height:96;visibility:visible;mso-wrap-style:square;v-text-anchor:top" coordsize="659,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&#13;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reeform 39" o:spid="_x0000_s1031" style="position:absolute;left:3786;top:267;width:12;height:8;visibility:visible;mso-wrap-style:square;v-text-anchor:top" coordsize="12,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" path="m1,l12,8,,8,1,xe" fillcolor="#d8d8d8 [2732]" strokecolor="#d8d8d8 [2732]" strokeweight="0">
                <v:path arrowok="t" o:connecttype="custom" o:connectlocs="1,0;12,8;0,8;1,0" o:connectangles="0,0,0,0"/>
              </v:shape>
              <v:shape id="Freeform 40" o:spid="_x0000_s1032" style="position:absolute;left:3483;width:871;height:275;visibility:visible;mso-wrap-style:square;v-text-anchor:top" coordsize="871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&#13;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reeform 41" o:spid="_x0000_s1033" style="position:absolute;left:1750;width:827;height:111;visibility:visible;mso-wrap-style:square;v-text-anchor:top" coordsize="827,1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&#13;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reeform 42" o:spid="_x0000_s1034" style="position:absolute;left:2524;width:1261;height:266;visibility:visible;mso-wrap-style:square;v-text-anchor:top" coordsize="1261,2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&#13;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reeform 43" o:spid="_x0000_s1035" style="position:absolute;left:388;width:793;height:275;visibility:visible;mso-wrap-style:square;v-text-anchor:top" coordsize="793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&#13;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E5F31" w14:textId="77777777" w:rsidR="00F73B30" w:rsidRDefault="00F73B30" w:rsidP="003856C9">
      <w:pPr>
        <w:spacing w:after="0" w:line="240" w:lineRule="auto"/>
      </w:pPr>
      <w:r>
        <w:separator/>
      </w:r>
    </w:p>
  </w:footnote>
  <w:footnote w:type="continuationSeparator" w:id="0">
    <w:p w14:paraId="5964F0BC" w14:textId="77777777" w:rsidR="00F73B30" w:rsidRDefault="00F73B30" w:rsidP="0038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F08E6" w14:textId="77777777" w:rsidR="003856C9" w:rsidRDefault="007803B7">
    <w:pPr>
      <w:pStyle w:val="Head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5408" behindDoc="0" locked="1" layoutInCell="1" allowOverlap="1" wp14:anchorId="34BF0EEC" wp14:editId="20AC4FC0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459740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56" name="Group 17" descr="Head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57" name="Freeform 57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" name="Freeform 58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Freeform 59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Freeform 60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" name="Freeform 61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" name="Freeform 62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" name="Freeform 63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" name="Freeform 64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" name="Freeform 65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" name="Freeform 66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0281312F" id="Group 17" o:spid="_x0000_s1026" alt="Header graphic design with grey rectangles in various angles" style="position:absolute;margin-left:0;margin-top:0;width:536.4pt;height:34.55pt;z-index:251665408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">
              <o:lock v:ext="edit" aspectratio="t"/>
              <v:shape id="Freeform 57" o:spid="_x0000_s1027" style="position:absolute;width:1024;height:275;visibility:visible;mso-wrap-style:square;v-text-anchor:top" coordsize="1024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&#13;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reeform 58" o:spid="_x0000_s1028" style="position:absolute;left:1024;top:240;width:252;height:35;visibility:visible;mso-wrap-style:square;v-text-anchor:top" coordsize="252,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&#13;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reeform 59" o:spid="_x0000_s1029" style="position:absolute;left:3088;width:81;height:69;visibility:visible;mso-wrap-style:square;v-text-anchor:top" coordsize="81,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&#13;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reeform 60" o:spid="_x0000_s1030" style="position:absolute;left:3096;width:1233;height:275;visibility:visible;mso-wrap-style:square;v-text-anchor:top" coordsize="1233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&#13;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reeform 61" o:spid="_x0000_s1031" style="position:absolute;left:635;width:387;height:239;visibility:visible;mso-wrap-style:square;v-text-anchor:top" coordsize="387,2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&#13;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reeform 62" o:spid="_x0000_s1032" style="position:absolute;left:1024;width:1471;height:275;visibility:visible;mso-wrap-style:square;v-text-anchor:top" coordsize="1471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&#13;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reeform 63" o:spid="_x0000_s1033" style="position:absolute;left:2361;width:924;height:275;visibility:visible;mso-wrap-style:square;v-text-anchor:top" coordsize="924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&#13;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reeform 64" o:spid="_x0000_s1034" style="position:absolute;left:3009;width:87;height:68;visibility:visible;mso-wrap-style:square;v-text-anchor:top" coordsize="87,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&#13;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reeform 65" o:spid="_x0000_s1035" style="position:absolute;left:963;width:276;height:240;visibility:visible;mso-wrap-style:square;v-text-anchor:top" coordsize="276,2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&#13;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reeform 66" o:spid="_x0000_s1036" style="position:absolute;left:965;top:240;width:73;height:35;visibility:visible;mso-wrap-style:square;v-text-anchor:top" coordsize="73,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&#13;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86499" w14:textId="77777777" w:rsidR="00DC79BB" w:rsidRDefault="00DC79BB">
    <w:pPr>
      <w:pStyle w:val="Head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3360" behindDoc="0" locked="1" layoutInCell="1" allowOverlap="1" wp14:anchorId="49F3AD5A" wp14:editId="244E2E7D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459740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45" name="Group 17" descr="Head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46" name="Freeform 46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reeform 4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reeform 4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" name="Freeform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Freeform 5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Freeform 5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Freeform 5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Freeform 5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Freeform 5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Freeform 5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499128F7" id="Group 17" o:spid="_x0000_s1026" alt="Header graphic design with grey rectangles in various angles" style="position:absolute;margin-left:0;margin-top:0;width:536.4pt;height:34.55pt;z-index:251663360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">
              <o:lock v:ext="edit" aspectratio="t"/>
              <v:shape id="Freeform 46" o:spid="_x0000_s1027" style="position:absolute;width:1024;height:275;visibility:visible;mso-wrap-style:square;v-text-anchor:top" coordsize="1024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&#13;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reeform 47" o:spid="_x0000_s1028" style="position:absolute;left:1024;top:240;width:252;height:35;visibility:visible;mso-wrap-style:square;v-text-anchor:top" coordsize="252,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&#13;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reeform 48" o:spid="_x0000_s1029" style="position:absolute;left:3088;width:81;height:69;visibility:visible;mso-wrap-style:square;v-text-anchor:top" coordsize="81,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&#13;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reeform 49" o:spid="_x0000_s1030" style="position:absolute;left:3096;width:1233;height:275;visibility:visible;mso-wrap-style:square;v-text-anchor:top" coordsize="1233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&#13;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reeform 50" o:spid="_x0000_s1031" style="position:absolute;left:635;width:387;height:239;visibility:visible;mso-wrap-style:square;v-text-anchor:top" coordsize="387,2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&#13;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reeform 51" o:spid="_x0000_s1032" style="position:absolute;left:1024;width:1471;height:275;visibility:visible;mso-wrap-style:square;v-text-anchor:top" coordsize="1471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&#13;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reeform 52" o:spid="_x0000_s1033" style="position:absolute;left:2361;width:924;height:275;visibility:visible;mso-wrap-style:square;v-text-anchor:top" coordsize="924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&#13;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reeform 53" o:spid="_x0000_s1034" style="position:absolute;left:3009;width:87;height:68;visibility:visible;mso-wrap-style:square;v-text-anchor:top" coordsize="87,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&#13;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reeform 54" o:spid="_x0000_s1035" style="position:absolute;left:963;width:276;height:240;visibility:visible;mso-wrap-style:square;v-text-anchor:top" coordsize="276,2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&#13;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reeform 55" o:spid="_x0000_s1036" style="position:absolute;left:965;top:240;width:73;height:35;visibility:visible;mso-wrap-style:square;v-text-anchor:top" coordsize="73,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&#13;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75581"/>
    <w:multiLevelType w:val="hybridMultilevel"/>
    <w:tmpl w:val="1EF4D98E"/>
    <w:lvl w:ilvl="0" w:tplc="D2BAD25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262057"/>
    <w:multiLevelType w:val="hybridMultilevel"/>
    <w:tmpl w:val="31BE9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3381A"/>
    <w:multiLevelType w:val="multilevel"/>
    <w:tmpl w:val="ED962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92B"/>
    <w:rsid w:val="00011527"/>
    <w:rsid w:val="00052BE1"/>
    <w:rsid w:val="00057C5B"/>
    <w:rsid w:val="0007412A"/>
    <w:rsid w:val="000E1AC3"/>
    <w:rsid w:val="000E1E84"/>
    <w:rsid w:val="000E7FFC"/>
    <w:rsid w:val="0010199E"/>
    <w:rsid w:val="00111ECB"/>
    <w:rsid w:val="0011687B"/>
    <w:rsid w:val="0012348E"/>
    <w:rsid w:val="001304F7"/>
    <w:rsid w:val="00131EB9"/>
    <w:rsid w:val="00163460"/>
    <w:rsid w:val="001765FE"/>
    <w:rsid w:val="00182E89"/>
    <w:rsid w:val="0019561F"/>
    <w:rsid w:val="001B32D2"/>
    <w:rsid w:val="0026761C"/>
    <w:rsid w:val="00293B83"/>
    <w:rsid w:val="002A0AFE"/>
    <w:rsid w:val="002A2B41"/>
    <w:rsid w:val="002A3621"/>
    <w:rsid w:val="002B3890"/>
    <w:rsid w:val="002B7747"/>
    <w:rsid w:val="002C77B9"/>
    <w:rsid w:val="002D40FE"/>
    <w:rsid w:val="002F485A"/>
    <w:rsid w:val="00304986"/>
    <w:rsid w:val="003053D9"/>
    <w:rsid w:val="00306C62"/>
    <w:rsid w:val="00315A0C"/>
    <w:rsid w:val="00326683"/>
    <w:rsid w:val="00331D97"/>
    <w:rsid w:val="00373422"/>
    <w:rsid w:val="003856C9"/>
    <w:rsid w:val="00396369"/>
    <w:rsid w:val="003C20AF"/>
    <w:rsid w:val="003F4D31"/>
    <w:rsid w:val="0043426C"/>
    <w:rsid w:val="0044031F"/>
    <w:rsid w:val="00441EB9"/>
    <w:rsid w:val="00446A7D"/>
    <w:rsid w:val="00451006"/>
    <w:rsid w:val="00463463"/>
    <w:rsid w:val="00473EF8"/>
    <w:rsid w:val="004760E5"/>
    <w:rsid w:val="00486B8A"/>
    <w:rsid w:val="004B0134"/>
    <w:rsid w:val="004D22BB"/>
    <w:rsid w:val="004E1114"/>
    <w:rsid w:val="004E589D"/>
    <w:rsid w:val="004F2095"/>
    <w:rsid w:val="004F692B"/>
    <w:rsid w:val="0051102B"/>
    <w:rsid w:val="005152F2"/>
    <w:rsid w:val="0052693B"/>
    <w:rsid w:val="00534E4E"/>
    <w:rsid w:val="00551D35"/>
    <w:rsid w:val="00557019"/>
    <w:rsid w:val="005674AC"/>
    <w:rsid w:val="00594909"/>
    <w:rsid w:val="005A15E9"/>
    <w:rsid w:val="005A1E51"/>
    <w:rsid w:val="005A4079"/>
    <w:rsid w:val="005A7E57"/>
    <w:rsid w:val="00616FF4"/>
    <w:rsid w:val="006747FC"/>
    <w:rsid w:val="006A3CE7"/>
    <w:rsid w:val="00711FF6"/>
    <w:rsid w:val="00742094"/>
    <w:rsid w:val="00743379"/>
    <w:rsid w:val="007803B7"/>
    <w:rsid w:val="00785C4F"/>
    <w:rsid w:val="00797346"/>
    <w:rsid w:val="007B2F5C"/>
    <w:rsid w:val="007C5F05"/>
    <w:rsid w:val="007E6882"/>
    <w:rsid w:val="007F739C"/>
    <w:rsid w:val="00822345"/>
    <w:rsid w:val="00822F53"/>
    <w:rsid w:val="00832043"/>
    <w:rsid w:val="00832F81"/>
    <w:rsid w:val="008856E2"/>
    <w:rsid w:val="008C7CA2"/>
    <w:rsid w:val="008D42A2"/>
    <w:rsid w:val="008D7A6C"/>
    <w:rsid w:val="008F6337"/>
    <w:rsid w:val="00921ABD"/>
    <w:rsid w:val="00962086"/>
    <w:rsid w:val="00984D93"/>
    <w:rsid w:val="00993D95"/>
    <w:rsid w:val="009966CF"/>
    <w:rsid w:val="00A034A5"/>
    <w:rsid w:val="00A129DA"/>
    <w:rsid w:val="00A42F91"/>
    <w:rsid w:val="00A51896"/>
    <w:rsid w:val="00A57D3D"/>
    <w:rsid w:val="00AB07BB"/>
    <w:rsid w:val="00AC0670"/>
    <w:rsid w:val="00AF1258"/>
    <w:rsid w:val="00B01E52"/>
    <w:rsid w:val="00B05DC5"/>
    <w:rsid w:val="00B23F9C"/>
    <w:rsid w:val="00B41987"/>
    <w:rsid w:val="00B550FC"/>
    <w:rsid w:val="00B6466F"/>
    <w:rsid w:val="00B85871"/>
    <w:rsid w:val="00B93310"/>
    <w:rsid w:val="00BC15A2"/>
    <w:rsid w:val="00BC1F18"/>
    <w:rsid w:val="00BC2854"/>
    <w:rsid w:val="00BD0809"/>
    <w:rsid w:val="00BD2E58"/>
    <w:rsid w:val="00BD337A"/>
    <w:rsid w:val="00BE70F7"/>
    <w:rsid w:val="00BF6BAB"/>
    <w:rsid w:val="00C007A5"/>
    <w:rsid w:val="00C4403A"/>
    <w:rsid w:val="00C739E1"/>
    <w:rsid w:val="00C81B2E"/>
    <w:rsid w:val="00CC49B7"/>
    <w:rsid w:val="00CE6306"/>
    <w:rsid w:val="00D02002"/>
    <w:rsid w:val="00D06566"/>
    <w:rsid w:val="00D11C4D"/>
    <w:rsid w:val="00D33AE9"/>
    <w:rsid w:val="00D36143"/>
    <w:rsid w:val="00D5067A"/>
    <w:rsid w:val="00D93338"/>
    <w:rsid w:val="00D9678B"/>
    <w:rsid w:val="00DC0352"/>
    <w:rsid w:val="00DC79BB"/>
    <w:rsid w:val="00DF2946"/>
    <w:rsid w:val="00E34D58"/>
    <w:rsid w:val="00E5732E"/>
    <w:rsid w:val="00E848B1"/>
    <w:rsid w:val="00E941EF"/>
    <w:rsid w:val="00EB1C1B"/>
    <w:rsid w:val="00EC72A0"/>
    <w:rsid w:val="00ED15BF"/>
    <w:rsid w:val="00EF1401"/>
    <w:rsid w:val="00F4569C"/>
    <w:rsid w:val="00F5132C"/>
    <w:rsid w:val="00F56435"/>
    <w:rsid w:val="00F73396"/>
    <w:rsid w:val="00F73B30"/>
    <w:rsid w:val="00FA07AA"/>
    <w:rsid w:val="00FB0A17"/>
    <w:rsid w:val="00FB12B8"/>
    <w:rsid w:val="00FB6A8F"/>
    <w:rsid w:val="00FD425C"/>
    <w:rsid w:val="00FE20E6"/>
    <w:rsid w:val="00FE7FC3"/>
    <w:rsid w:val="00FF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A1D7561"/>
  <w15:chartTrackingRefBased/>
  <w15:docId w15:val="{37A2BA74-7B47-FC41-816B-C120F4FEE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3890"/>
  </w:style>
  <w:style w:type="paragraph" w:styleId="Heading1">
    <w:name w:val="heading 1"/>
    <w:basedOn w:val="Normal"/>
    <w:link w:val="Heading1Char"/>
    <w:uiPriority w:val="9"/>
    <w:qFormat/>
    <w:rsid w:val="0043426C"/>
    <w:pPr>
      <w:keepNext/>
      <w:keepLines/>
      <w:pBdr>
        <w:top w:val="single" w:sz="8" w:space="15" w:color="37B6AE" w:themeColor="accent1"/>
        <w:bottom w:val="single" w:sz="8" w:space="22" w:color="37B6AE" w:themeColor="accent1"/>
      </w:pBdr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A1E51"/>
    <w:pPr>
      <w:keepNext/>
      <w:keepLines/>
      <w:pBdr>
        <w:top w:val="single" w:sz="8" w:space="7" w:color="37B6AE" w:themeColor="accent1"/>
        <w:bottom w:val="single" w:sz="8" w:space="7" w:color="37B6AE" w:themeColor="accent1"/>
      </w:pBdr>
      <w:spacing w:after="400"/>
      <w:contextualSpacing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43426C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2B3890"/>
    <w:pPr>
      <w:keepNext/>
      <w:keepLines/>
      <w:spacing w:before="400" w:after="0"/>
      <w:contextualSpacing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3463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7A5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7A5"/>
  </w:style>
  <w:style w:type="paragraph" w:styleId="Footer">
    <w:name w:val="footer"/>
    <w:basedOn w:val="Normal"/>
    <w:link w:val="FooterChar"/>
    <w:uiPriority w:val="99"/>
    <w:unhideWhenUsed/>
    <w:rsid w:val="00FE20E6"/>
    <w:pPr>
      <w:spacing w:after="0" w:line="240" w:lineRule="auto"/>
      <w:ind w:right="-331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E20E6"/>
  </w:style>
  <w:style w:type="table" w:styleId="TableGrid">
    <w:name w:val="Table Grid"/>
    <w:basedOn w:val="TableNormal"/>
    <w:uiPriority w:val="39"/>
    <w:rsid w:val="0038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5A1E51"/>
    <w:rPr>
      <w:rFonts w:asciiTheme="majorHAnsi" w:eastAsiaTheme="majorEastAsia" w:hAnsiTheme="majorHAnsi" w:cstheme="majorBidi"/>
      <w:caps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3053D9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43426C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3426C"/>
    <w:rPr>
      <w:rFonts w:asciiTheme="majorHAnsi" w:eastAsiaTheme="majorEastAsia" w:hAnsiTheme="majorHAnsi" w:cstheme="majorBidi"/>
      <w:caps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B3890"/>
    <w:rPr>
      <w:rFonts w:asciiTheme="majorHAnsi" w:eastAsiaTheme="majorEastAsia" w:hAnsiTheme="majorHAnsi" w:cstheme="majorBidi"/>
      <w:b/>
      <w:iCs/>
      <w:caps/>
    </w:rPr>
  </w:style>
  <w:style w:type="character" w:customStyle="1" w:styleId="Heading5Char">
    <w:name w:val="Heading 5 Char"/>
    <w:basedOn w:val="DefaultParagraphFont"/>
    <w:link w:val="Heading5"/>
    <w:uiPriority w:val="9"/>
    <w:rsid w:val="00463463"/>
    <w:rPr>
      <w:rFonts w:asciiTheme="majorHAnsi" w:eastAsiaTheme="majorEastAsia" w:hAnsiTheme="majorHAnsi" w:cstheme="majorBidi"/>
    </w:rPr>
  </w:style>
  <w:style w:type="paragraph" w:styleId="NoSpacing">
    <w:name w:val="No Spacing"/>
    <w:uiPriority w:val="10"/>
    <w:qFormat/>
    <w:rsid w:val="005A7E57"/>
    <w:pPr>
      <w:spacing w:after="0" w:line="240" w:lineRule="auto"/>
    </w:pPr>
  </w:style>
  <w:style w:type="paragraph" w:customStyle="1" w:styleId="GraphicElement">
    <w:name w:val="Graphic Element"/>
    <w:basedOn w:val="Normal"/>
    <w:next w:val="Normal"/>
    <w:uiPriority w:val="11"/>
    <w:qFormat/>
    <w:rsid w:val="00616FF4"/>
    <w:pPr>
      <w:spacing w:after="0" w:line="240" w:lineRule="auto"/>
    </w:pPr>
    <w:rPr>
      <w:noProof/>
      <w:position w:val="6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rsid w:val="00E941EF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E941E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E941EF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941EF"/>
    <w:rPr>
      <w:rFonts w:eastAsiaTheme="minorEastAsia"/>
      <w:color w:val="5A5A5A" w:themeColor="text1" w:themeTint="A5"/>
      <w:sz w:val="22"/>
      <w:szCs w:val="22"/>
    </w:rPr>
  </w:style>
  <w:style w:type="paragraph" w:customStyle="1" w:styleId="pv-skill-category-entity">
    <w:name w:val="pv-skill-category-entity"/>
    <w:basedOn w:val="Normal"/>
    <w:rsid w:val="0096208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ZA" w:eastAsia="en-GB"/>
    </w:rPr>
  </w:style>
  <w:style w:type="paragraph" w:customStyle="1" w:styleId="pv-skill-category-entityname">
    <w:name w:val="pv-skill-category-entity__name"/>
    <w:basedOn w:val="Normal"/>
    <w:rsid w:val="0096208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ZA" w:eastAsia="en-GB"/>
    </w:rPr>
  </w:style>
  <w:style w:type="character" w:customStyle="1" w:styleId="pv-skill-category-entityname-text">
    <w:name w:val="pv-skill-category-entity__name-text"/>
    <w:basedOn w:val="DefaultParagraphFont"/>
    <w:rsid w:val="00962086"/>
  </w:style>
  <w:style w:type="character" w:customStyle="1" w:styleId="visually-hidden">
    <w:name w:val="visually-hidden"/>
    <w:basedOn w:val="DefaultParagraphFont"/>
    <w:rsid w:val="00962086"/>
  </w:style>
  <w:style w:type="character" w:customStyle="1" w:styleId="pv-skill-category-entityendorsement-count">
    <w:name w:val="pv-skill-category-entity__endorsement-count"/>
    <w:basedOn w:val="DefaultParagraphFont"/>
    <w:rsid w:val="00962086"/>
  </w:style>
  <w:style w:type="paragraph" w:styleId="ListParagraph">
    <w:name w:val="List Paragraph"/>
    <w:basedOn w:val="Normal"/>
    <w:uiPriority w:val="34"/>
    <w:unhideWhenUsed/>
    <w:qFormat/>
    <w:rsid w:val="005A4079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856E2"/>
    <w:pPr>
      <w:pBdr>
        <w:bottom w:val="single" w:sz="6" w:space="1" w:color="auto"/>
      </w:pBdr>
      <w:spacing w:after="0" w:line="240" w:lineRule="auto"/>
    </w:pPr>
    <w:rPr>
      <w:rFonts w:ascii="Arial" w:eastAsia="Times New Roman" w:hAnsi="Arial" w:cs="Arial"/>
      <w:vanish/>
      <w:sz w:val="16"/>
      <w:szCs w:val="16"/>
      <w:lang w:val="en-ZA"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856E2"/>
    <w:rPr>
      <w:rFonts w:ascii="Arial" w:eastAsia="Times New Roman" w:hAnsi="Arial" w:cs="Arial"/>
      <w:vanish/>
      <w:sz w:val="16"/>
      <w:szCs w:val="16"/>
      <w:lang w:val="en-ZA" w:eastAsia="en-GB"/>
    </w:rPr>
  </w:style>
  <w:style w:type="character" w:styleId="Hyperlink">
    <w:name w:val="Hyperlink"/>
    <w:basedOn w:val="DefaultParagraphFont"/>
    <w:uiPriority w:val="99"/>
    <w:unhideWhenUsed/>
    <w:rsid w:val="008856E2"/>
    <w:rPr>
      <w:color w:val="0000FF"/>
      <w:u w:val="single"/>
    </w:rPr>
  </w:style>
  <w:style w:type="character" w:customStyle="1" w:styleId="gscah">
    <w:name w:val="gsc_a_h"/>
    <w:basedOn w:val="DefaultParagraphFont"/>
    <w:rsid w:val="008856E2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856E2"/>
    <w:pPr>
      <w:pBdr>
        <w:top w:val="single" w:sz="6" w:space="1" w:color="auto"/>
      </w:pBdr>
      <w:spacing w:after="0" w:line="240" w:lineRule="auto"/>
    </w:pPr>
    <w:rPr>
      <w:rFonts w:ascii="Arial" w:eastAsia="Times New Roman" w:hAnsi="Arial" w:cs="Arial"/>
      <w:vanish/>
      <w:sz w:val="16"/>
      <w:szCs w:val="16"/>
      <w:lang w:val="en-ZA"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856E2"/>
    <w:rPr>
      <w:rFonts w:ascii="Arial" w:eastAsia="Times New Roman" w:hAnsi="Arial" w:cs="Arial"/>
      <w:vanish/>
      <w:sz w:val="16"/>
      <w:szCs w:val="16"/>
      <w:lang w:val="en-ZA" w:eastAsia="en-GB"/>
    </w:rPr>
  </w:style>
  <w:style w:type="paragraph" w:customStyle="1" w:styleId="Default">
    <w:name w:val="Default"/>
    <w:rsid w:val="00D9678B"/>
    <w:pPr>
      <w:autoSpaceDE w:val="0"/>
      <w:autoSpaceDN w:val="0"/>
      <w:adjustRightInd w:val="0"/>
      <w:spacing w:after="0" w:line="240" w:lineRule="auto"/>
      <w:jc w:val="left"/>
    </w:pPr>
    <w:rPr>
      <w:rFonts w:ascii="Verdana" w:eastAsia="Calibri" w:hAnsi="Verdana" w:cs="Verdana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A2B4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ZA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C81B2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E589D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rsid w:val="004F2095"/>
    <w:pPr>
      <w:spacing w:after="0" w:line="240" w:lineRule="auto"/>
      <w:jc w:val="left"/>
    </w:pPr>
    <w:rPr>
      <w:rFonts w:ascii="Times New Roman" w:eastAsia="Times New Roman" w:hAnsi="Times New Roman" w:cs="Times New Roman"/>
      <w:b/>
      <w:bCs/>
      <w:sz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4F2095"/>
    <w:rPr>
      <w:rFonts w:ascii="Times New Roman" w:eastAsia="Times New Roman" w:hAnsi="Times New Roman" w:cs="Times New Roman"/>
      <w:b/>
      <w:bCs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22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85835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264309761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527527850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1671635834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263344734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1950353194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1794863307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</w:divsChild>
        </w:div>
      </w:divsChild>
    </w:div>
    <w:div w:id="2554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9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3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76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9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80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66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62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47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1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5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97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91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4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8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07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81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8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22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8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1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7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057477">
          <w:marLeft w:val="0"/>
          <w:marRight w:val="5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03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61466">
                  <w:marLeft w:val="240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81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89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825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98428">
              <w:marLeft w:val="0"/>
              <w:marRight w:val="5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13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60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22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16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1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0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11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8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0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8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1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06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63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26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0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5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76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2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91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9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92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6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98355">
          <w:marLeft w:val="0"/>
          <w:marRight w:val="5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8772">
                  <w:marLeft w:val="240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96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77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69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55150">
              <w:marLeft w:val="0"/>
              <w:marRight w:val="5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74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81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02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08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72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2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4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25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27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22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82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36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60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63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6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93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8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41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53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7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56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3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10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9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4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7809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9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9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6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8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2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1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561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45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7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1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9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07373">
                          <w:marLeft w:val="0"/>
                          <w:marRight w:val="52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580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7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170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488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9854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855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895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in/sahar-abdul-rasool-b7b01217/detail/skills/(ACoAAANiFQ8BspTDjLf8ZNwpR3Eam2KgfCdSc_g,21)/" TargetMode="External"/><Relationship Id="rId13" Type="http://schemas.openxmlformats.org/officeDocument/2006/relationships/hyperlink" Target="https://www.linkedin.com/in/sahar-abdul-rasool-b7b01217/detail/skills/(ACoAAANiFQ8BspTDjLf8ZNwpR3Eam2KgfCdSc_g,12)/" TargetMode="External"/><Relationship Id="rId18" Type="http://schemas.openxmlformats.org/officeDocument/2006/relationships/hyperlink" Target="https://imoiq.org/en/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s://www.groundup.org.za/article/covid-19-worlds-unprecedented-experiment/" TargetMode="External"/><Relationship Id="rId7" Type="http://schemas.openxmlformats.org/officeDocument/2006/relationships/hyperlink" Target="https://www.linkedin.com/in/sahar-abdul-rasool-b7b01217/detail/skills/(ACoAAANiFQ8BspTDjLf8ZNwpR3Eam2KgfCdSc_g,8)/" TargetMode="External"/><Relationship Id="rId12" Type="http://schemas.openxmlformats.org/officeDocument/2006/relationships/hyperlink" Target="https://www.linkedin.com/in/sahar-abdul-rasool-b7b01217/detail/skills/(ACoAAANiFQ8BspTDjLf8ZNwpR3Eam2KgfCdSc_g,2)/" TargetMode="External"/><Relationship Id="rId17" Type="http://schemas.openxmlformats.org/officeDocument/2006/relationships/hyperlink" Target="https://physiolsoc.org.za/wp-content/uploads/2015/01/vol6no7.pdf" TargetMode="External"/><Relationship Id="rId25" Type="http://schemas.openxmlformats.org/officeDocument/2006/relationships/hyperlink" Target="https://creativecommons.org/licenses/by-nd/3.0/" TargetMode="External"/><Relationship Id="rId2" Type="http://schemas.openxmlformats.org/officeDocument/2006/relationships/styles" Target="styles.xml"/><Relationship Id="rId16" Type="http://schemas.openxmlformats.org/officeDocument/2006/relationships/hyperlink" Target="https://assa2022.uwc.ac.za/local-organizing-committee" TargetMode="External"/><Relationship Id="rId20" Type="http://schemas.openxmlformats.org/officeDocument/2006/relationships/hyperlink" Target="https://www.groundup.org.za/article/covid-19-worlds-unprecedented-experiment/" TargetMode="Externa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inkedin.com/in/sahar-abdul-rasool-b7b01217/detail/skills/(ACoAAANiFQ8BspTDjLf8ZNwpR3Eam2KgfCdSc_g,5)/" TargetMode="External"/><Relationship Id="rId24" Type="http://schemas.openxmlformats.org/officeDocument/2006/relationships/hyperlink" Target="https://www.groundup.org.za/article/covid-19-worlds-unprecedented-experiment/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linkedin.com/in/sahar-abdul-rasool-b7b01217/detail/skills/(ACoAAANiFQ8BspTDjLf8ZNwpR3Eam2KgfCdSc_g,10)/" TargetMode="External"/><Relationship Id="rId23" Type="http://schemas.openxmlformats.org/officeDocument/2006/relationships/image" Target="media/image2.jpeg"/><Relationship Id="rId28" Type="http://schemas.openxmlformats.org/officeDocument/2006/relationships/header" Target="header2.xml"/><Relationship Id="rId10" Type="http://schemas.openxmlformats.org/officeDocument/2006/relationships/hyperlink" Target="https://www.linkedin.com/in/sahar-abdul-rasool-b7b01217/detail/skills/(ACoAAANiFQ8BspTDjLf8ZNwpR3Eam2KgfCdSc_g,14)/" TargetMode="External"/><Relationship Id="rId19" Type="http://schemas.openxmlformats.org/officeDocument/2006/relationships/image" Target="media/image1.jpg"/><Relationship Id="rId31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hyperlink" Target="https://www.linkedin.com/in/sahar-abdul-rasool-b7b01217/detail/skills/(ACoAAANiFQ8BspTDjLf8ZNwpR3Eam2KgfCdSc_g,22)/" TargetMode="External"/><Relationship Id="rId14" Type="http://schemas.openxmlformats.org/officeDocument/2006/relationships/hyperlink" Target="https://www.linkedin.com/in/sahar-abdul-rasool-b7b01217/detail/skills/(ACoAAANiFQ8BspTDjLf8ZNwpR3Eam2KgfCdSc_g,15)/" TargetMode="External"/><Relationship Id="rId22" Type="http://schemas.openxmlformats.org/officeDocument/2006/relationships/hyperlink" Target="https://creativecommons.org/licenses/by-nd/3.0/" TargetMode="External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aharabdul-rasool/Library/Containers/com.microsoft.Word/Data/Library/Application%20Support/Microsoft/Office/16.0/DTS/en-GB%7bFB333741-0B3F-FD42-8F9E-F498F2A4B64B%7d/%7b3F110E73-6EEB-794F-A0BB-A5609D31CD42%7dtf1639274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22D34DAE91F404587FAE044FDCCF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1A9A9-8FCA-A940-8E0F-F9C40B91DAF1}"/>
      </w:docPartPr>
      <w:docPartBody>
        <w:p w:rsidR="00CF1B42" w:rsidRDefault="00932148">
          <w:pPr>
            <w:pStyle w:val="422D34DAE91F404587FAE044FDCCF34E"/>
          </w:pPr>
          <w:r w:rsidRPr="005152F2">
            <w:rPr>
              <w:lang w:val="en-GB" w:bidi="en-GB"/>
            </w:rPr>
            <w:t>Your Name</w:t>
          </w:r>
        </w:p>
      </w:docPartBody>
    </w:docPart>
    <w:docPart>
      <w:docPartPr>
        <w:name w:val="C9656DA9D829C14F93A5E70C7ADFD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728FA-E658-5D45-B4C4-A24351002BC4}"/>
      </w:docPartPr>
      <w:docPartBody>
        <w:p w:rsidR="00CF1B42" w:rsidRDefault="00932148">
          <w:pPr>
            <w:pStyle w:val="C9656DA9D829C14F93A5E70C7ADFD4BB"/>
          </w:pPr>
          <w:r w:rsidRPr="005152F2">
            <w:rPr>
              <w:lang w:val="en-GB" w:bidi="en-GB"/>
            </w:rPr>
            <w:t>Experience</w:t>
          </w:r>
        </w:p>
      </w:docPartBody>
    </w:docPart>
    <w:docPart>
      <w:docPartPr>
        <w:name w:val="7A8A272B61606B4B90A2CBB9138AA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74950-4CBE-C04D-8B4A-C91C85CFD6F2}"/>
      </w:docPartPr>
      <w:docPartBody>
        <w:p w:rsidR="00CF1B42" w:rsidRDefault="00932148">
          <w:pPr>
            <w:pStyle w:val="7A8A272B61606B4B90A2CBB9138AAEA8"/>
          </w:pPr>
          <w:r w:rsidRPr="005152F2">
            <w:rPr>
              <w:lang w:val="en-GB" w:bidi="en-GB"/>
            </w:rPr>
            <w:t>Education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ajalla UI">
    <w:altName w:val="Sakkal Majall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081"/>
    <w:rsid w:val="002B59B8"/>
    <w:rsid w:val="004B01B7"/>
    <w:rsid w:val="005107DF"/>
    <w:rsid w:val="005E3F76"/>
    <w:rsid w:val="00625D57"/>
    <w:rsid w:val="00817954"/>
    <w:rsid w:val="00817CF6"/>
    <w:rsid w:val="00840ABB"/>
    <w:rsid w:val="008E16A4"/>
    <w:rsid w:val="00932148"/>
    <w:rsid w:val="009326CF"/>
    <w:rsid w:val="00A25C2E"/>
    <w:rsid w:val="00AD4634"/>
    <w:rsid w:val="00CE436A"/>
    <w:rsid w:val="00CF1B42"/>
    <w:rsid w:val="00F4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ZA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22D34DAE91F404587FAE044FDCCF34E">
    <w:name w:val="422D34DAE91F404587FAE044FDCCF34E"/>
  </w:style>
  <w:style w:type="paragraph" w:customStyle="1" w:styleId="C9656DA9D829C14F93A5E70C7ADFD4BB">
    <w:name w:val="C9656DA9D829C14F93A5E70C7ADFD4BB"/>
  </w:style>
  <w:style w:type="paragraph" w:customStyle="1" w:styleId="7A8A272B61606B4B90A2CBB9138AAEA8">
    <w:name w:val="7A8A272B61606B4B90A2CBB9138AAE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{3F110E73-6EEB-794F-A0BB-A5609D31CD42}tf16392740.dotx</Template>
  <TotalTime>5</TotalTime>
  <Pages>9</Pages>
  <Words>1750</Words>
  <Characters>9976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CURRICULUM VITAE
DR sahar abdul-rasool
NATIONALITY: IRAQI/SOUTH AFRICAN (dual)</dc:creator>
  <cp:keywords/>
  <dc:description/>
  <cp:lastModifiedBy>Sahar Abdul-Rasool</cp:lastModifiedBy>
  <cp:revision>3</cp:revision>
  <dcterms:created xsi:type="dcterms:W3CDTF">2022-11-28T04:34:00Z</dcterms:created>
  <dcterms:modified xsi:type="dcterms:W3CDTF">2022-11-28T04:34:00Z</dcterms:modified>
</cp:coreProperties>
</file>