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7B" w:rsidRPr="00F4067B" w:rsidRDefault="00F4067B" w:rsidP="00F4067B">
      <w:pPr>
        <w:spacing w:before="100" w:beforeAutospacing="1" w:after="100" w:afterAutospacing="1" w:line="276" w:lineRule="auto"/>
        <w:jc w:val="center"/>
        <w:rPr>
          <w:rFonts w:asciiTheme="majorBidi" w:hAnsiTheme="majorBidi" w:cstheme="majorBidi" w:hint="cs"/>
          <w:b/>
          <w:bCs/>
          <w:sz w:val="48"/>
          <w:szCs w:val="48"/>
          <w:rtl/>
          <w:lang w:val="fr-FR" w:bidi="ar-DZ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8240" behindDoc="1" locked="0" layoutInCell="1" allowOverlap="1" wp14:anchorId="6B5E97BC" wp14:editId="26EFFF09">
            <wp:simplePos x="0" y="0"/>
            <wp:positionH relativeFrom="column">
              <wp:posOffset>126365</wp:posOffset>
            </wp:positionH>
            <wp:positionV relativeFrom="paragraph">
              <wp:posOffset>240665</wp:posOffset>
            </wp:positionV>
            <wp:extent cx="1280160" cy="16821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4067B">
        <w:rPr>
          <w:rFonts w:asciiTheme="majorBidi" w:hAnsiTheme="majorBidi" w:cstheme="majorBidi" w:hint="cs"/>
          <w:b/>
          <w:bCs/>
          <w:sz w:val="48"/>
          <w:szCs w:val="48"/>
          <w:rtl/>
          <w:lang w:val="fr-FR" w:bidi="ar-DZ"/>
        </w:rPr>
        <w:t>شهادة</w:t>
      </w:r>
      <w:proofErr w:type="gramEnd"/>
      <w:r w:rsidRPr="00F4067B">
        <w:rPr>
          <w:rFonts w:asciiTheme="majorBidi" w:hAnsiTheme="majorBidi" w:cstheme="majorBidi" w:hint="cs"/>
          <w:b/>
          <w:bCs/>
          <w:sz w:val="48"/>
          <w:szCs w:val="48"/>
          <w:rtl/>
          <w:lang w:val="fr-FR" w:bidi="ar-DZ"/>
        </w:rPr>
        <w:t xml:space="preserve"> السيرة الذاتية:</w:t>
      </w:r>
    </w:p>
    <w:p w:rsidR="003223F9" w:rsidRDefault="00FC792D" w:rsidP="00F4067B">
      <w:pPr>
        <w:spacing w:after="0" w:line="276" w:lineRule="auto"/>
        <w:jc w:val="both"/>
        <w:rPr>
          <w:rFonts w:asciiTheme="majorBidi" w:hAnsiTheme="majorBidi" w:cstheme="majorBidi" w:hint="cs"/>
          <w:sz w:val="32"/>
          <w:szCs w:val="32"/>
          <w:rtl/>
          <w:lang w:val="fr-FR" w:bidi="ar-DZ"/>
        </w:rPr>
      </w:pPr>
      <w:r w:rsidRPr="00981607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الاسم: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بلال</w:t>
      </w:r>
    </w:p>
    <w:p w:rsidR="00FC792D" w:rsidRDefault="00FC792D" w:rsidP="00F4067B">
      <w:pPr>
        <w:spacing w:after="0" w:line="276" w:lineRule="auto"/>
        <w:jc w:val="both"/>
        <w:rPr>
          <w:rFonts w:asciiTheme="majorBidi" w:hAnsiTheme="majorBidi" w:cstheme="majorBidi" w:hint="cs"/>
          <w:sz w:val="32"/>
          <w:szCs w:val="32"/>
          <w:rtl/>
          <w:lang w:val="fr-FR" w:bidi="ar-DZ"/>
        </w:rPr>
      </w:pPr>
      <w:r w:rsidRPr="00981607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اللقب</w:t>
      </w:r>
      <w:r w:rsidR="0098160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عراب</w:t>
      </w:r>
    </w:p>
    <w:p w:rsidR="00FC792D" w:rsidRDefault="00FC792D" w:rsidP="00F4067B">
      <w:pPr>
        <w:spacing w:after="0" w:line="276" w:lineRule="auto"/>
        <w:jc w:val="both"/>
        <w:rPr>
          <w:rFonts w:asciiTheme="majorBidi" w:hAnsiTheme="majorBidi" w:cstheme="majorBidi" w:hint="cs"/>
          <w:sz w:val="32"/>
          <w:szCs w:val="32"/>
          <w:rtl/>
          <w:lang w:val="fr-FR" w:bidi="ar-DZ"/>
        </w:rPr>
      </w:pPr>
      <w:r w:rsidRPr="00981607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تاريخ ومكان الميلاد: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16- 09- 1988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بتسدان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حدادة ولاية ميلة</w:t>
      </w:r>
      <w:r w:rsidR="003B261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، الجزائر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</w:p>
    <w:p w:rsidR="00FC792D" w:rsidRDefault="00FC792D" w:rsidP="00F4067B">
      <w:pPr>
        <w:spacing w:after="0" w:line="276" w:lineRule="auto"/>
        <w:jc w:val="both"/>
        <w:rPr>
          <w:rFonts w:asciiTheme="majorBidi" w:hAnsiTheme="majorBidi" w:cstheme="majorBidi" w:hint="cs"/>
          <w:sz w:val="32"/>
          <w:szCs w:val="32"/>
          <w:rtl/>
          <w:lang w:val="fr-FR" w:bidi="ar-DZ"/>
        </w:rPr>
      </w:pPr>
      <w:r w:rsidRPr="00981607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رقم الهاتف: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+213 777 28 82 51</w:t>
      </w:r>
    </w:p>
    <w:p w:rsidR="00FC792D" w:rsidRDefault="00FC792D" w:rsidP="00F4067B">
      <w:pPr>
        <w:spacing w:after="0" w:line="276" w:lineRule="auto"/>
        <w:jc w:val="both"/>
        <w:rPr>
          <w:rFonts w:asciiTheme="majorBidi" w:hAnsiTheme="majorBidi" w:cstheme="majorBidi" w:hint="cs"/>
          <w:sz w:val="32"/>
          <w:szCs w:val="32"/>
          <w:rtl/>
          <w:lang w:val="fr-FR" w:bidi="ar-DZ"/>
        </w:rPr>
      </w:pPr>
      <w:r w:rsidRPr="00981607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عنوان البريد الإليكتروني: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hyperlink r:id="rId10" w:history="1">
        <w:r w:rsidRPr="00467C19">
          <w:rPr>
            <w:rStyle w:val="Lienhypertexte"/>
            <w:rFonts w:asciiTheme="majorBidi" w:hAnsiTheme="majorBidi" w:cstheme="majorBidi"/>
            <w:sz w:val="32"/>
            <w:szCs w:val="32"/>
            <w:lang w:val="fr-FR" w:bidi="ar-DZ"/>
          </w:rPr>
          <w:t>arabbilal4@gamail.com</w:t>
        </w:r>
      </w:hyperlink>
    </w:p>
    <w:p w:rsidR="00FC792D" w:rsidRDefault="00FC792D" w:rsidP="00F4067B">
      <w:pPr>
        <w:spacing w:after="0" w:line="276" w:lineRule="auto"/>
        <w:jc w:val="both"/>
        <w:rPr>
          <w:rFonts w:asciiTheme="majorBidi" w:hAnsiTheme="majorBidi" w:cstheme="majorBidi" w:hint="cs"/>
          <w:sz w:val="32"/>
          <w:szCs w:val="32"/>
          <w:rtl/>
          <w:lang w:val="fr-FR" w:bidi="ar-DZ"/>
        </w:rPr>
      </w:pPr>
      <w:proofErr w:type="gramStart"/>
      <w:r w:rsidRPr="00981607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الحالة</w:t>
      </w:r>
      <w:proofErr w:type="gramEnd"/>
      <w:r w:rsidRPr="00981607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الاجتماعية: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أعزب.</w:t>
      </w:r>
    </w:p>
    <w:p w:rsidR="00FC792D" w:rsidRPr="00981607" w:rsidRDefault="00FC792D" w:rsidP="00F4067B">
      <w:pPr>
        <w:spacing w:after="0" w:line="276" w:lineRule="auto"/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</w:pPr>
      <w:proofErr w:type="gramStart"/>
      <w:r w:rsidRPr="00981607">
        <w:rPr>
          <w:rFonts w:asciiTheme="majorBidi" w:hAnsiTheme="majorBidi" w:cstheme="majorBidi" w:hint="cs"/>
          <w:b/>
          <w:bCs/>
          <w:sz w:val="36"/>
          <w:szCs w:val="36"/>
          <w:rtl/>
          <w:lang w:val="fr-FR" w:bidi="ar-DZ"/>
        </w:rPr>
        <w:t>المؤهلات</w:t>
      </w:r>
      <w:proofErr w:type="gramEnd"/>
      <w:r w:rsidRPr="00981607">
        <w:rPr>
          <w:rFonts w:asciiTheme="majorBidi" w:hAnsiTheme="majorBidi" w:cstheme="majorBidi" w:hint="cs"/>
          <w:b/>
          <w:bCs/>
          <w:sz w:val="36"/>
          <w:szCs w:val="36"/>
          <w:rtl/>
          <w:lang w:val="fr-FR" w:bidi="ar-DZ"/>
        </w:rPr>
        <w:t xml:space="preserve"> العلمية: </w:t>
      </w:r>
    </w:p>
    <w:p w:rsidR="00FC792D" w:rsidRPr="00981607" w:rsidRDefault="00FC792D" w:rsidP="00F4067B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 w:hint="cs"/>
          <w:sz w:val="32"/>
          <w:szCs w:val="32"/>
          <w:rtl/>
          <w:lang w:val="fr-FR" w:bidi="ar-DZ"/>
        </w:rPr>
      </w:pPr>
      <w:r w:rsidRPr="0098160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شهادة البكالوريا </w:t>
      </w:r>
      <w:r w:rsidRPr="00981607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شعبة آداب وفلسفة</w:t>
      </w:r>
      <w:r w:rsidRPr="0098160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سنة 2008 من ثانوية شهاني بشير، بلدية ودائرة التلاغمة ولاية ميلة.</w:t>
      </w:r>
    </w:p>
    <w:p w:rsidR="00FC792D" w:rsidRPr="00981607" w:rsidRDefault="00FC792D" w:rsidP="00AE7ED5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 w:hint="cs"/>
          <w:sz w:val="32"/>
          <w:szCs w:val="32"/>
          <w:rtl/>
          <w:lang w:val="fr-FR" w:bidi="ar-DZ"/>
        </w:rPr>
      </w:pPr>
      <w:r w:rsidRPr="0098160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شهادة الليسانس سنة 2012 تخصص </w:t>
      </w:r>
      <w:r w:rsidRPr="00981607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علم الاجتماع الحضري</w:t>
      </w:r>
      <w:r w:rsidRPr="0098160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من جامعة فرحات عباس- سطيف الجزائر.</w:t>
      </w:r>
      <w:r w:rsidR="003B261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وكان عنوان مذكرة التخرج هو عطلة نهاية الأسبوع في المدينة الجزائرية دراسة ميدانية على فئة من شباب مدينة سطيف، تحت إشراف </w:t>
      </w:r>
      <w:r w:rsidR="00AE7ED5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الدكتور</w:t>
      </w:r>
      <w:r w:rsidR="003B261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عبد الرزاق </w:t>
      </w:r>
      <w:proofErr w:type="spellStart"/>
      <w:r w:rsidR="003B261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أمقران</w:t>
      </w:r>
      <w:proofErr w:type="spellEnd"/>
      <w:r w:rsidR="003B261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</w:t>
      </w:r>
    </w:p>
    <w:p w:rsidR="00FC792D" w:rsidRPr="00981607" w:rsidRDefault="00FC792D" w:rsidP="00AE7ED5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 w:hint="cs"/>
          <w:sz w:val="32"/>
          <w:szCs w:val="32"/>
          <w:rtl/>
          <w:lang w:val="fr-FR" w:bidi="ar-DZ"/>
        </w:rPr>
      </w:pPr>
      <w:r w:rsidRPr="0098160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شهادة ماستر 2 سنة 2014 تخصص </w:t>
      </w:r>
      <w:r w:rsidRPr="00981607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علم الاجتماع الثقافي</w:t>
      </w:r>
      <w:r w:rsidRPr="0098160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من جامعة سطيف -2- الجزائر.</w:t>
      </w:r>
      <w:r w:rsidR="003B261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وكان عنوان مذكرة التخرج هو التغيير الثقافي </w:t>
      </w:r>
      <w:proofErr w:type="gramStart"/>
      <w:r w:rsidR="003B261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في</w:t>
      </w:r>
      <w:proofErr w:type="gramEnd"/>
      <w:r w:rsidR="003B261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فكر مالك بن نبي تحت إشراف </w:t>
      </w:r>
      <w:r w:rsidR="00AE7ED5" w:rsidRPr="00AE7ED5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الدكتور</w:t>
      </w:r>
      <w:r w:rsidR="00AE7ED5" w:rsidRPr="00AE7ED5">
        <w:rPr>
          <w:rFonts w:asciiTheme="majorBidi" w:hAnsiTheme="majorBidi" w:cs="Times New Roman"/>
          <w:sz w:val="32"/>
          <w:szCs w:val="32"/>
          <w:rtl/>
          <w:lang w:val="fr-FR" w:bidi="ar-DZ"/>
        </w:rPr>
        <w:t xml:space="preserve"> </w:t>
      </w:r>
      <w:r w:rsidR="003B261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الطاهر سعود.</w:t>
      </w:r>
    </w:p>
    <w:p w:rsidR="00FC792D" w:rsidRPr="00981607" w:rsidRDefault="00FC792D" w:rsidP="00AE7ED5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 w:hint="cs"/>
          <w:sz w:val="32"/>
          <w:szCs w:val="32"/>
          <w:rtl/>
          <w:lang w:val="fr-FR" w:bidi="ar-DZ"/>
        </w:rPr>
      </w:pPr>
      <w:r w:rsidRPr="0098160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شهادة الماجستير سنة 2016 تخصص أ</w:t>
      </w:r>
      <w:r w:rsidRPr="00981607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نثروبولوجيا </w:t>
      </w:r>
      <w:r w:rsidRPr="0098160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من جامعة قسنطينة -2- وبالشراكة مع مركز البحث في الأنثروبولوجيا الثقافية والاجتماعية بوهران </w:t>
      </w:r>
      <w:r w:rsidRPr="00981607">
        <w:rPr>
          <w:rFonts w:asciiTheme="majorBidi" w:hAnsiTheme="majorBidi" w:cstheme="majorBidi"/>
          <w:sz w:val="32"/>
          <w:szCs w:val="32"/>
          <w:lang w:val="fr-FR" w:bidi="ar-DZ"/>
        </w:rPr>
        <w:t>CRASC</w:t>
      </w:r>
      <w:r w:rsidRPr="0098160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، الجزائر.</w:t>
      </w:r>
      <w:r w:rsidR="003B261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وكان عنوان مذكرة التخرج هو المدينة بين التمثلات والممارسات، دراسة </w:t>
      </w:r>
      <w:r w:rsidR="00AE7ED5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أ</w:t>
      </w:r>
      <w:r w:rsidR="003B261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نثروبول</w:t>
      </w:r>
      <w:r w:rsidR="00AE7ED5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و</w:t>
      </w:r>
      <w:r w:rsidR="003B261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جية في مدينة قسنطينة تحت إشراف الأستاذ </w:t>
      </w:r>
      <w:r w:rsidR="00AE7ED5" w:rsidRPr="00AE7ED5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الدكتور</w:t>
      </w:r>
      <w:r w:rsidR="00AE7ED5" w:rsidRPr="00AE7ED5">
        <w:rPr>
          <w:rFonts w:asciiTheme="majorBidi" w:hAnsiTheme="majorBidi" w:cs="Times New Roman"/>
          <w:sz w:val="32"/>
          <w:szCs w:val="32"/>
          <w:rtl/>
          <w:lang w:val="fr-FR" w:bidi="ar-DZ"/>
        </w:rPr>
        <w:t xml:space="preserve"> </w:t>
      </w:r>
      <w:r w:rsidR="003B2610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يوسف عنصر. </w:t>
      </w:r>
    </w:p>
    <w:p w:rsidR="00FC792D" w:rsidRPr="00981607" w:rsidRDefault="00FC792D" w:rsidP="00F4067B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 w:hint="cs"/>
          <w:sz w:val="32"/>
          <w:szCs w:val="32"/>
          <w:rtl/>
          <w:lang w:val="fr-FR" w:bidi="ar-DZ"/>
        </w:rPr>
      </w:pPr>
      <w:r w:rsidRPr="0098160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شهادة في </w:t>
      </w:r>
      <w:r w:rsidR="00981607" w:rsidRPr="00981607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الإعلام</w:t>
      </w:r>
      <w:r w:rsidRPr="00981607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الآلي</w:t>
      </w:r>
      <w:r w:rsidR="00981607" w:rsidRPr="0098160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سنة</w:t>
      </w:r>
      <w:r w:rsidRPr="0098160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981607" w:rsidRPr="0098160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2012 من المدرسة الخاصة </w:t>
      </w:r>
      <w:r w:rsidR="00981607" w:rsidRPr="00981607">
        <w:rPr>
          <w:rFonts w:asciiTheme="majorBidi" w:hAnsiTheme="majorBidi" w:cstheme="majorBidi"/>
          <w:sz w:val="32"/>
          <w:szCs w:val="32"/>
          <w:rtl/>
          <w:lang w:val="fr-FR" w:bidi="ar-DZ"/>
        </w:rPr>
        <w:t>–</w:t>
      </w:r>
      <w:r w:rsidR="00981607" w:rsidRPr="0098160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الواسع للإعلام الآلي- سطيف، الجزائر. (مدة التكوين ستة اشهر بمتوسط ثانية ساعات في الأسبوع)</w:t>
      </w:r>
    </w:p>
    <w:p w:rsidR="00FC792D" w:rsidRDefault="00FC792D" w:rsidP="00F4067B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="Times New Roman" w:hint="cs"/>
          <w:sz w:val="32"/>
          <w:szCs w:val="32"/>
          <w:lang w:val="fr-FR" w:bidi="ar-DZ"/>
        </w:rPr>
      </w:pPr>
      <w:r w:rsidRPr="0098160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شهادة في </w:t>
      </w:r>
      <w:r w:rsidRPr="00981607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اللغة الفرنسية</w:t>
      </w:r>
      <w:r w:rsidR="00981607" w:rsidRPr="0098160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سنة 2012 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من</w:t>
      </w:r>
      <w:r w:rsidR="00981607" w:rsidRPr="00981607">
        <w:rPr>
          <w:rFonts w:asciiTheme="majorBidi" w:hAnsiTheme="majorBidi" w:cs="Times New Roman"/>
          <w:sz w:val="32"/>
          <w:szCs w:val="32"/>
          <w:rtl/>
          <w:lang w:val="fr-FR" w:bidi="ar-DZ"/>
        </w:rPr>
        <w:t xml:space="preserve"> 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المدرسة</w:t>
      </w:r>
      <w:r w:rsidR="00981607" w:rsidRPr="00981607">
        <w:rPr>
          <w:rFonts w:asciiTheme="majorBidi" w:hAnsiTheme="majorBidi" w:cs="Times New Roman"/>
          <w:sz w:val="32"/>
          <w:szCs w:val="32"/>
          <w:rtl/>
          <w:lang w:val="fr-FR" w:bidi="ar-DZ"/>
        </w:rPr>
        <w:t xml:space="preserve"> 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الخاصة</w:t>
      </w:r>
      <w:r w:rsidR="00981607" w:rsidRPr="00981607">
        <w:rPr>
          <w:rFonts w:asciiTheme="majorBidi" w:hAnsiTheme="majorBidi" w:cs="Times New Roman"/>
          <w:sz w:val="32"/>
          <w:szCs w:val="32"/>
          <w:rtl/>
          <w:lang w:val="fr-FR" w:bidi="ar-DZ"/>
        </w:rPr>
        <w:t xml:space="preserve"> –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الواسع</w:t>
      </w:r>
      <w:r w:rsidR="00981607" w:rsidRPr="00981607">
        <w:rPr>
          <w:rFonts w:asciiTheme="majorBidi" w:hAnsiTheme="majorBidi" w:cs="Times New Roman"/>
          <w:sz w:val="32"/>
          <w:szCs w:val="32"/>
          <w:rtl/>
          <w:lang w:val="fr-FR" w:bidi="ar-DZ"/>
        </w:rPr>
        <w:t xml:space="preserve"> 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للإعلام</w:t>
      </w:r>
      <w:r w:rsidR="00981607" w:rsidRPr="00981607">
        <w:rPr>
          <w:rFonts w:asciiTheme="majorBidi" w:hAnsiTheme="majorBidi" w:cs="Times New Roman"/>
          <w:sz w:val="32"/>
          <w:szCs w:val="32"/>
          <w:rtl/>
          <w:lang w:val="fr-FR" w:bidi="ar-DZ"/>
        </w:rPr>
        <w:t xml:space="preserve"> 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الآلي</w:t>
      </w:r>
      <w:r w:rsidR="00981607" w:rsidRPr="00981607">
        <w:rPr>
          <w:rFonts w:asciiTheme="majorBidi" w:hAnsiTheme="majorBidi" w:cs="Times New Roman"/>
          <w:sz w:val="32"/>
          <w:szCs w:val="32"/>
          <w:rtl/>
          <w:lang w:val="fr-FR" w:bidi="ar-DZ"/>
        </w:rPr>
        <w:t xml:space="preserve">- 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سطيف،</w:t>
      </w:r>
      <w:r w:rsidR="00981607" w:rsidRPr="00981607">
        <w:rPr>
          <w:rFonts w:asciiTheme="majorBidi" w:hAnsiTheme="majorBidi" w:cs="Times New Roman"/>
          <w:sz w:val="32"/>
          <w:szCs w:val="32"/>
          <w:rtl/>
          <w:lang w:val="fr-FR" w:bidi="ar-DZ"/>
        </w:rPr>
        <w:t xml:space="preserve"> 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الجزائر</w:t>
      </w:r>
      <w:r w:rsidR="00981607" w:rsidRPr="00981607">
        <w:rPr>
          <w:rFonts w:asciiTheme="majorBidi" w:hAnsiTheme="majorBidi" w:cs="Times New Roman"/>
          <w:sz w:val="32"/>
          <w:szCs w:val="32"/>
          <w:rtl/>
          <w:lang w:val="fr-FR" w:bidi="ar-DZ"/>
        </w:rPr>
        <w:t>.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 xml:space="preserve"> </w:t>
      </w:r>
      <w:r w:rsidR="00981607" w:rsidRPr="00981607">
        <w:rPr>
          <w:rFonts w:asciiTheme="majorBidi" w:hAnsiTheme="majorBidi" w:cs="Times New Roman"/>
          <w:sz w:val="32"/>
          <w:szCs w:val="32"/>
          <w:rtl/>
          <w:lang w:val="fr-FR" w:bidi="ar-DZ"/>
        </w:rPr>
        <w:t>(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مدة</w:t>
      </w:r>
      <w:r w:rsidR="00981607" w:rsidRPr="00981607">
        <w:rPr>
          <w:rFonts w:asciiTheme="majorBidi" w:hAnsiTheme="majorBidi" w:cs="Times New Roman"/>
          <w:sz w:val="32"/>
          <w:szCs w:val="32"/>
          <w:rtl/>
          <w:lang w:val="fr-FR" w:bidi="ar-DZ"/>
        </w:rPr>
        <w:t xml:space="preserve"> 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التكوين</w:t>
      </w:r>
      <w:r w:rsidR="00981607" w:rsidRPr="00981607">
        <w:rPr>
          <w:rFonts w:asciiTheme="majorBidi" w:hAnsiTheme="majorBidi" w:cs="Times New Roman"/>
          <w:sz w:val="32"/>
          <w:szCs w:val="32"/>
          <w:rtl/>
          <w:lang w:val="fr-FR" w:bidi="ar-DZ"/>
        </w:rPr>
        <w:t xml:space="preserve"> 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ستة</w:t>
      </w:r>
      <w:r w:rsidR="00981607" w:rsidRPr="00981607">
        <w:rPr>
          <w:rFonts w:asciiTheme="majorBidi" w:hAnsiTheme="majorBidi" w:cs="Times New Roman"/>
          <w:sz w:val="32"/>
          <w:szCs w:val="32"/>
          <w:rtl/>
          <w:lang w:val="fr-FR" w:bidi="ar-DZ"/>
        </w:rPr>
        <w:t xml:space="preserve"> 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اشهر</w:t>
      </w:r>
      <w:r w:rsidR="00981607" w:rsidRPr="00981607">
        <w:rPr>
          <w:rFonts w:asciiTheme="majorBidi" w:hAnsiTheme="majorBidi" w:cs="Times New Roman"/>
          <w:sz w:val="32"/>
          <w:szCs w:val="32"/>
          <w:rtl/>
          <w:lang w:val="fr-FR" w:bidi="ar-DZ"/>
        </w:rPr>
        <w:t xml:space="preserve"> 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بمتوسط</w:t>
      </w:r>
      <w:r w:rsidR="00981607" w:rsidRPr="00981607">
        <w:rPr>
          <w:rFonts w:asciiTheme="majorBidi" w:hAnsiTheme="majorBidi" w:cs="Times New Roman"/>
          <w:sz w:val="32"/>
          <w:szCs w:val="32"/>
          <w:rtl/>
          <w:lang w:val="fr-FR" w:bidi="ar-DZ"/>
        </w:rPr>
        <w:t xml:space="preserve"> 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ثانية</w:t>
      </w:r>
      <w:r w:rsidR="00981607" w:rsidRPr="00981607">
        <w:rPr>
          <w:rFonts w:asciiTheme="majorBidi" w:hAnsiTheme="majorBidi" w:cs="Times New Roman"/>
          <w:sz w:val="32"/>
          <w:szCs w:val="32"/>
          <w:rtl/>
          <w:lang w:val="fr-FR" w:bidi="ar-DZ"/>
        </w:rPr>
        <w:t xml:space="preserve"> 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ساعات</w:t>
      </w:r>
      <w:r w:rsidR="00981607" w:rsidRPr="00981607">
        <w:rPr>
          <w:rFonts w:asciiTheme="majorBidi" w:hAnsiTheme="majorBidi" w:cs="Times New Roman"/>
          <w:sz w:val="32"/>
          <w:szCs w:val="32"/>
          <w:rtl/>
          <w:lang w:val="fr-FR" w:bidi="ar-DZ"/>
        </w:rPr>
        <w:t xml:space="preserve"> 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في</w:t>
      </w:r>
      <w:r w:rsidR="00981607" w:rsidRPr="00981607">
        <w:rPr>
          <w:rFonts w:asciiTheme="majorBidi" w:hAnsiTheme="majorBidi" w:cs="Times New Roman"/>
          <w:sz w:val="32"/>
          <w:szCs w:val="32"/>
          <w:rtl/>
          <w:lang w:val="fr-FR" w:bidi="ar-DZ"/>
        </w:rPr>
        <w:t xml:space="preserve"> 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الأسبوع</w:t>
      </w:r>
      <w:r w:rsidR="00981607" w:rsidRPr="00981607">
        <w:rPr>
          <w:rFonts w:asciiTheme="majorBidi" w:hAnsiTheme="majorBidi" w:cs="Times New Roman"/>
          <w:sz w:val="32"/>
          <w:szCs w:val="32"/>
          <w:rtl/>
          <w:lang w:val="fr-FR" w:bidi="ar-DZ"/>
        </w:rPr>
        <w:t>)</w:t>
      </w:r>
      <w:r w:rsidR="00981607" w:rsidRPr="00981607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 xml:space="preserve"> </w:t>
      </w:r>
    </w:p>
    <w:p w:rsidR="00F4067B" w:rsidRPr="00F4067B" w:rsidRDefault="00F4067B" w:rsidP="00F4067B">
      <w:pPr>
        <w:spacing w:after="0" w:line="276" w:lineRule="auto"/>
        <w:jc w:val="both"/>
        <w:rPr>
          <w:rFonts w:asciiTheme="majorBidi" w:hAnsiTheme="majorBidi" w:cs="Times New Roman" w:hint="cs"/>
          <w:b/>
          <w:bCs/>
          <w:sz w:val="36"/>
          <w:szCs w:val="36"/>
          <w:rtl/>
          <w:lang w:val="fr-FR" w:bidi="ar-DZ"/>
        </w:rPr>
      </w:pPr>
      <w:proofErr w:type="gramStart"/>
      <w:r w:rsidRPr="00F4067B">
        <w:rPr>
          <w:rFonts w:asciiTheme="majorBidi" w:hAnsiTheme="majorBidi" w:cs="Times New Roman" w:hint="cs"/>
          <w:b/>
          <w:bCs/>
          <w:sz w:val="36"/>
          <w:szCs w:val="36"/>
          <w:rtl/>
          <w:lang w:val="fr-FR" w:bidi="ar-DZ"/>
        </w:rPr>
        <w:t>الإمكانيات</w:t>
      </w:r>
      <w:proofErr w:type="gramEnd"/>
      <w:r w:rsidRPr="00F4067B">
        <w:rPr>
          <w:rFonts w:asciiTheme="majorBidi" w:hAnsiTheme="majorBidi" w:cs="Times New Roman" w:hint="cs"/>
          <w:b/>
          <w:bCs/>
          <w:sz w:val="36"/>
          <w:szCs w:val="36"/>
          <w:rtl/>
          <w:lang w:val="fr-FR" w:bidi="ar-DZ"/>
        </w:rPr>
        <w:t xml:space="preserve"> اللغوية:</w:t>
      </w:r>
    </w:p>
    <w:p w:rsidR="00F4067B" w:rsidRPr="00F4067B" w:rsidRDefault="00F4067B" w:rsidP="00F4067B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="Times New Roman" w:hint="cs"/>
          <w:sz w:val="32"/>
          <w:szCs w:val="32"/>
          <w:rtl/>
          <w:lang w:val="fr-FR" w:bidi="ar-DZ"/>
        </w:rPr>
      </w:pPr>
      <w:r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 xml:space="preserve">اللغة العربية وهي اللغة </w:t>
      </w:r>
      <w:r w:rsidR="00AE7ED5"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الأم</w:t>
      </w:r>
      <w:bookmarkStart w:id="0" w:name="_GoBack"/>
      <w:bookmarkEnd w:id="0"/>
      <w:r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 xml:space="preserve"> جيد فيها كتابة ونطقا.</w:t>
      </w:r>
    </w:p>
    <w:p w:rsidR="00F4067B" w:rsidRPr="00F4067B" w:rsidRDefault="00F4067B" w:rsidP="00F4067B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="Times New Roman" w:hint="cs"/>
          <w:sz w:val="32"/>
          <w:szCs w:val="32"/>
          <w:rtl/>
          <w:lang w:val="fr-FR" w:bidi="ar-DZ"/>
        </w:rPr>
      </w:pPr>
      <w:r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 xml:space="preserve">اللغة الفرنسية وهي اللغة الأجنبية الأولى متوسط فيها كتابة </w:t>
      </w:r>
      <w:proofErr w:type="gramStart"/>
      <w:r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ونطقا</w:t>
      </w:r>
      <w:proofErr w:type="gramEnd"/>
      <w:r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.</w:t>
      </w:r>
    </w:p>
    <w:p w:rsidR="00F4067B" w:rsidRPr="00F4067B" w:rsidRDefault="00F4067B" w:rsidP="00F4067B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="Times New Roman" w:hint="cs"/>
          <w:sz w:val="32"/>
          <w:szCs w:val="32"/>
          <w:lang w:val="fr-FR" w:bidi="ar-DZ"/>
        </w:rPr>
      </w:pPr>
      <w:r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 xml:space="preserve">اللغة الإنجليزية وهي اللغة الأجنبية الثانية ضعيف فيها كتابة </w:t>
      </w:r>
      <w:proofErr w:type="gramStart"/>
      <w:r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ونطقا</w:t>
      </w:r>
      <w:proofErr w:type="gramEnd"/>
      <w:r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.</w:t>
      </w:r>
    </w:p>
    <w:p w:rsidR="00F4067B" w:rsidRPr="00F4067B" w:rsidRDefault="00981607" w:rsidP="00F4067B">
      <w:pPr>
        <w:spacing w:after="0" w:line="276" w:lineRule="auto"/>
        <w:jc w:val="both"/>
        <w:rPr>
          <w:rFonts w:asciiTheme="majorBidi" w:hAnsiTheme="majorBidi" w:cs="Times New Roman" w:hint="cs"/>
          <w:b/>
          <w:bCs/>
          <w:sz w:val="36"/>
          <w:szCs w:val="36"/>
          <w:rtl/>
          <w:lang w:val="fr-FR" w:bidi="ar-DZ"/>
        </w:rPr>
      </w:pPr>
      <w:proofErr w:type="gramStart"/>
      <w:r w:rsidRPr="00F4067B">
        <w:rPr>
          <w:rFonts w:asciiTheme="majorBidi" w:hAnsiTheme="majorBidi" w:cs="Times New Roman" w:hint="cs"/>
          <w:b/>
          <w:bCs/>
          <w:sz w:val="36"/>
          <w:szCs w:val="36"/>
          <w:rtl/>
          <w:lang w:val="fr-FR" w:bidi="ar-DZ"/>
        </w:rPr>
        <w:t>مميزات</w:t>
      </w:r>
      <w:proofErr w:type="gramEnd"/>
      <w:r w:rsidRPr="00F4067B">
        <w:rPr>
          <w:rFonts w:asciiTheme="majorBidi" w:hAnsiTheme="majorBidi" w:cs="Times New Roman" w:hint="cs"/>
          <w:b/>
          <w:bCs/>
          <w:sz w:val="36"/>
          <w:szCs w:val="36"/>
          <w:rtl/>
          <w:lang w:val="fr-FR" w:bidi="ar-DZ"/>
        </w:rPr>
        <w:t xml:space="preserve"> حول الشخصية: </w:t>
      </w:r>
    </w:p>
    <w:p w:rsidR="00981607" w:rsidRPr="00F4067B" w:rsidRDefault="00981607" w:rsidP="00F4067B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="Times New Roman" w:hint="cs"/>
          <w:sz w:val="32"/>
          <w:szCs w:val="32"/>
          <w:rtl/>
          <w:lang w:val="fr-FR" w:bidi="ar-DZ"/>
        </w:rPr>
      </w:pPr>
      <w:r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 xml:space="preserve">جدي في العمل وملتزم بالقوانين </w:t>
      </w:r>
      <w:proofErr w:type="gramStart"/>
      <w:r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والوقت</w:t>
      </w:r>
      <w:proofErr w:type="gramEnd"/>
      <w:r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.</w:t>
      </w:r>
    </w:p>
    <w:p w:rsidR="00981607" w:rsidRPr="00F4067B" w:rsidRDefault="00981607" w:rsidP="00F4067B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="Times New Roman" w:hint="cs"/>
          <w:sz w:val="32"/>
          <w:szCs w:val="32"/>
          <w:rtl/>
          <w:lang w:val="fr-FR" w:bidi="ar-DZ"/>
        </w:rPr>
      </w:pPr>
      <w:r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 xml:space="preserve">قادر على </w:t>
      </w:r>
      <w:r w:rsidR="00F4067B"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التأقلم</w:t>
      </w:r>
      <w:r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 xml:space="preserve"> مع جميع الظروف الاجتماعية</w:t>
      </w:r>
      <w:r w:rsidR="00F4067B"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 xml:space="preserve"> واحب العمل الجماعي</w:t>
      </w:r>
      <w:r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.</w:t>
      </w:r>
    </w:p>
    <w:p w:rsidR="00981607" w:rsidRPr="00F4067B" w:rsidRDefault="00981607" w:rsidP="00F4067B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="Times New Roman" w:hint="cs"/>
          <w:sz w:val="32"/>
          <w:szCs w:val="32"/>
          <w:rtl/>
          <w:lang w:val="fr-FR" w:bidi="ar-DZ"/>
        </w:rPr>
      </w:pPr>
      <w:r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قادر على التعامل مع برامج الحاسوب المكتبية.</w:t>
      </w:r>
    </w:p>
    <w:p w:rsidR="00F4067B" w:rsidRPr="00F4067B" w:rsidRDefault="00F4067B" w:rsidP="00F4067B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="Times New Roman" w:hint="cs"/>
          <w:sz w:val="32"/>
          <w:szCs w:val="32"/>
          <w:rtl/>
          <w:lang w:val="fr-FR" w:bidi="ar-DZ"/>
        </w:rPr>
      </w:pPr>
      <w:r w:rsidRPr="00F4067B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لا احب كثير الاختلاط مع النساء.</w:t>
      </w:r>
    </w:p>
    <w:p w:rsidR="00981607" w:rsidRPr="003B2610" w:rsidRDefault="00F4067B" w:rsidP="00FC792D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Bidi" w:hAnsiTheme="majorBidi" w:cstheme="majorBidi" w:hint="cs"/>
          <w:sz w:val="32"/>
          <w:szCs w:val="32"/>
          <w:rtl/>
          <w:lang w:val="fr-FR" w:bidi="ar-DZ"/>
        </w:rPr>
      </w:pPr>
      <w:r w:rsidRPr="003B2610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 xml:space="preserve">كما أتميز بنوع من الانطواء </w:t>
      </w:r>
      <w:proofErr w:type="gramStart"/>
      <w:r w:rsidRPr="003B2610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>والخجل</w:t>
      </w:r>
      <w:proofErr w:type="gramEnd"/>
      <w:r w:rsidRPr="003B2610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 xml:space="preserve">. </w:t>
      </w:r>
      <w:r w:rsidR="00981607" w:rsidRPr="003B2610">
        <w:rPr>
          <w:rFonts w:asciiTheme="majorBidi" w:hAnsiTheme="majorBidi" w:cs="Times New Roman" w:hint="cs"/>
          <w:sz w:val="32"/>
          <w:szCs w:val="32"/>
          <w:rtl/>
          <w:lang w:val="fr-FR" w:bidi="ar-DZ"/>
        </w:rPr>
        <w:t xml:space="preserve">  </w:t>
      </w:r>
    </w:p>
    <w:sectPr w:rsidR="00981607" w:rsidRPr="003B2610" w:rsidSect="00F4067B">
      <w:pgSz w:w="11906" w:h="16838"/>
      <w:pgMar w:top="851" w:right="1418" w:bottom="851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C1" w:rsidRDefault="00C952C1" w:rsidP="003223F9">
      <w:pPr>
        <w:spacing w:after="0" w:line="240" w:lineRule="auto"/>
      </w:pPr>
      <w:r>
        <w:separator/>
      </w:r>
    </w:p>
  </w:endnote>
  <w:endnote w:type="continuationSeparator" w:id="0">
    <w:p w:rsidR="00C952C1" w:rsidRDefault="00C952C1" w:rsidP="0032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C1" w:rsidRDefault="00C952C1" w:rsidP="003223F9">
      <w:pPr>
        <w:spacing w:after="0" w:line="240" w:lineRule="auto"/>
      </w:pPr>
      <w:r>
        <w:separator/>
      </w:r>
    </w:p>
  </w:footnote>
  <w:footnote w:type="continuationSeparator" w:id="0">
    <w:p w:rsidR="00C952C1" w:rsidRDefault="00C952C1" w:rsidP="00322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30C"/>
    <w:multiLevelType w:val="hybridMultilevel"/>
    <w:tmpl w:val="A2BA525E"/>
    <w:lvl w:ilvl="0" w:tplc="9BE6440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2D"/>
    <w:rsid w:val="003223F9"/>
    <w:rsid w:val="003B2610"/>
    <w:rsid w:val="00974C50"/>
    <w:rsid w:val="00981607"/>
    <w:rsid w:val="00AE7ED5"/>
    <w:rsid w:val="00C952C1"/>
    <w:rsid w:val="00E07531"/>
    <w:rsid w:val="00F4067B"/>
    <w:rsid w:val="00F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23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23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23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C792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816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23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23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23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C792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816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abbilal4@ga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B%20Bilal\Desktop\Doc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866BA-6AF2-4867-81F8-2EC32CB3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44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 Bilal</dc:creator>
  <cp:lastModifiedBy>ARAB Bilal</cp:lastModifiedBy>
  <cp:revision>1</cp:revision>
  <cp:lastPrinted>2016-11-29T10:19:00Z</cp:lastPrinted>
  <dcterms:created xsi:type="dcterms:W3CDTF">2016-11-29T09:35:00Z</dcterms:created>
  <dcterms:modified xsi:type="dcterms:W3CDTF">2016-11-29T10:20:00Z</dcterms:modified>
</cp:coreProperties>
</file>