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4E" w:rsidRDefault="00511E4E" w:rsidP="00511E4E">
      <w:pPr>
        <w:rPr>
          <w:rFonts w:hAnsi="Arial"/>
          <w:sz w:val="28"/>
          <w:szCs w:val="28"/>
          <w:rtl/>
        </w:rPr>
      </w:pPr>
      <w:bookmarkStart w:id="0" w:name="_GoBack"/>
      <w:bookmarkEnd w:id="0"/>
    </w:p>
    <w:p w:rsidR="00D5267A" w:rsidRDefault="00D5267A" w:rsidP="00511E4E">
      <w:pPr>
        <w:rPr>
          <w:rFonts w:hAnsi="Arial"/>
          <w:sz w:val="28"/>
          <w:szCs w:val="28"/>
        </w:rPr>
      </w:pPr>
    </w:p>
    <w:p w:rsidR="00511E4E" w:rsidRDefault="00511E4E" w:rsidP="00511E4E">
      <w:pPr>
        <w:rPr>
          <w:rFonts w:hAnsi="Arial"/>
          <w:sz w:val="28"/>
          <w:szCs w:val="28"/>
          <w:rtl/>
        </w:rPr>
      </w:pPr>
    </w:p>
    <w:p w:rsidR="00511E4E" w:rsidRDefault="00511E4E" w:rsidP="00511E4E">
      <w:pPr>
        <w:rPr>
          <w:rFonts w:hAnsi="Arial"/>
          <w:sz w:val="28"/>
          <w:szCs w:val="28"/>
          <w:rtl/>
        </w:rPr>
      </w:pPr>
    </w:p>
    <w:p w:rsidR="00D5267A" w:rsidRDefault="00D5267A" w:rsidP="00511E4E">
      <w:pPr>
        <w:rPr>
          <w:rFonts w:hAnsi="Arial"/>
          <w:sz w:val="28"/>
          <w:szCs w:val="28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B1C02" wp14:editId="00DE3AD1">
                <wp:simplePos x="0" y="0"/>
                <wp:positionH relativeFrom="margin">
                  <wp:posOffset>353916</wp:posOffset>
                </wp:positionH>
                <wp:positionV relativeFrom="paragraph">
                  <wp:posOffset>7634</wp:posOffset>
                </wp:positionV>
                <wp:extent cx="1543050" cy="1592495"/>
                <wp:effectExtent l="0" t="0" r="1905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9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4E" w:rsidRDefault="00511E4E" w:rsidP="00511E4E">
                            <w:pPr>
                              <w:rPr>
                                <w:rFonts w:hAnsi="Arial"/>
                              </w:rPr>
                            </w:pPr>
                          </w:p>
                          <w:p w:rsidR="00511E4E" w:rsidRDefault="00647955" w:rsidP="00511E4E">
                            <w:pPr>
                              <w:rPr>
                                <w:rFonts w:hAnsi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Ansi="Arial"/>
                                <w:noProof/>
                                <w:sz w:val="16"/>
                                <w:szCs w:val="1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1.6pt;height:100.6pt">
                                  <v:imagedata r:id="rId5" o:title="٢٠١٧٠٧٠١_١٤٥٨٥٩"/>
                                </v:shape>
                              </w:pict>
                            </w:r>
                          </w:p>
                          <w:p w:rsidR="00511E4E" w:rsidRDefault="00511E4E" w:rsidP="00511E4E">
                            <w:pPr>
                              <w:rPr>
                                <w:rFonts w:hAnsi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Ansi="Arial" w:hint="cs"/>
                                <w:sz w:val="16"/>
                                <w:szCs w:val="16"/>
                                <w:rtl/>
                              </w:rPr>
                              <w:t xml:space="preserve">     صوره شمسية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1C02" id="Rectangle 2" o:spid="_x0000_s1026" style="position:absolute;left:0;text-align:left;margin-left:27.85pt;margin-top:.6pt;width:121.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">
                <v:textbox>
                  <w:txbxContent>
                    <w:p w:rsidR="00511E4E" w:rsidRDefault="00511E4E" w:rsidP="00511E4E">
                      <w:pPr>
                        <w:rPr>
                          <w:rFonts w:hAnsi="Arial"/>
                        </w:rPr>
                      </w:pPr>
                    </w:p>
                    <w:p w:rsidR="00511E4E" w:rsidRDefault="00647955" w:rsidP="00511E4E">
                      <w:pPr>
                        <w:rPr>
                          <w:rFonts w:hAnsi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Ansi="Arial"/>
                          <w:noProof/>
                          <w:sz w:val="16"/>
                          <w:szCs w:val="16"/>
                        </w:rPr>
                        <w:pict>
                          <v:shape id="_x0000_i1026" type="#_x0000_t75" style="width:101.6pt;height:100.6pt">
                            <v:imagedata r:id="rId5" o:title="٢٠١٧٠٧٠١_١٤٥٨٥٩"/>
                          </v:shape>
                        </w:pict>
                      </w:r>
                    </w:p>
                    <w:p w:rsidR="00511E4E" w:rsidRDefault="00511E4E" w:rsidP="00511E4E">
                      <w:pPr>
                        <w:rPr>
                          <w:rFonts w:hAnsi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Ansi="Arial" w:hint="cs"/>
                          <w:sz w:val="16"/>
                          <w:szCs w:val="16"/>
                          <w:rtl/>
                        </w:rPr>
                        <w:t xml:space="preserve">     صوره شمسية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267A" w:rsidRDefault="00D5267A" w:rsidP="00511E4E">
      <w:pPr>
        <w:rPr>
          <w:rFonts w:hAnsi="Arial"/>
          <w:sz w:val="28"/>
          <w:szCs w:val="28"/>
          <w:rtl/>
        </w:rPr>
      </w:pPr>
    </w:p>
    <w:p w:rsidR="00D5267A" w:rsidRDefault="00D5267A" w:rsidP="00511E4E">
      <w:pPr>
        <w:rPr>
          <w:rFonts w:hAnsi="Arial"/>
          <w:sz w:val="28"/>
          <w:szCs w:val="28"/>
        </w:rPr>
      </w:pPr>
    </w:p>
    <w:p w:rsidR="00511E4E" w:rsidRDefault="00511E4E" w:rsidP="00511E4E">
      <w:pPr>
        <w:rPr>
          <w:rFonts w:hAnsi="Arial"/>
          <w:sz w:val="28"/>
          <w:szCs w:val="28"/>
        </w:rPr>
      </w:pPr>
    </w:p>
    <w:p w:rsidR="00511E4E" w:rsidRDefault="00511E4E" w:rsidP="00511E4E">
      <w:pPr>
        <w:tabs>
          <w:tab w:val="left" w:pos="6438"/>
        </w:tabs>
        <w:rPr>
          <w:rFonts w:hAnsi="Arial"/>
          <w:sz w:val="28"/>
          <w:szCs w:val="28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22225</wp:posOffset>
                </wp:positionV>
                <wp:extent cx="2857500" cy="685800"/>
                <wp:effectExtent l="8890" t="10795" r="10160" b="82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E4E" w:rsidRDefault="00511E4E" w:rsidP="00511E4E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سيرة ذاتية</w:t>
                            </w:r>
                          </w:p>
                          <w:p w:rsidR="00511E4E" w:rsidRDefault="00511E4E" w:rsidP="00511E4E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Curriculum vitae  </w:t>
                            </w:r>
                          </w:p>
                          <w:p w:rsidR="00511E4E" w:rsidRDefault="00511E4E" w:rsidP="00511E4E">
                            <w:pPr>
                              <w:rPr>
                                <w:rFonts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62pt;margin-top:1.75pt;width:2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">
                <v:textbox>
                  <w:txbxContent>
                    <w:p w:rsidR="00511E4E" w:rsidRDefault="00511E4E" w:rsidP="00511E4E">
                      <w:pPr>
                        <w:jc w:val="center"/>
                        <w:rPr>
                          <w:rFonts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سيرة ذاتية</w:t>
                      </w:r>
                    </w:p>
                    <w:p w:rsidR="00511E4E" w:rsidRDefault="00511E4E" w:rsidP="00511E4E">
                      <w:pPr>
                        <w:jc w:val="center"/>
                        <w:rPr>
                          <w:rFonts w:hAns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Ansi="Arial"/>
                          <w:b/>
                          <w:bCs/>
                          <w:sz w:val="28"/>
                          <w:szCs w:val="28"/>
                        </w:rPr>
                        <w:t xml:space="preserve">Curriculum vitae  </w:t>
                      </w:r>
                    </w:p>
                    <w:p w:rsidR="00511E4E" w:rsidRDefault="00511E4E" w:rsidP="00511E4E">
                      <w:pPr>
                        <w:rPr>
                          <w:rFonts w:hAnsi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Ansi="Arial" w:hint="cs"/>
          <w:sz w:val="28"/>
          <w:szCs w:val="28"/>
          <w:rtl/>
        </w:rPr>
        <w:tab/>
      </w:r>
    </w:p>
    <w:p w:rsidR="00511E4E" w:rsidRDefault="00511E4E" w:rsidP="00511E4E">
      <w:pPr>
        <w:tabs>
          <w:tab w:val="left" w:pos="6438"/>
        </w:tabs>
        <w:rPr>
          <w:rFonts w:hAnsi="Arial"/>
          <w:sz w:val="28"/>
          <w:szCs w:val="28"/>
          <w:rtl/>
        </w:rPr>
      </w:pPr>
      <w:r>
        <w:rPr>
          <w:rFonts w:hAnsi="Arial" w:hint="cs"/>
          <w:sz w:val="28"/>
          <w:szCs w:val="28"/>
          <w:rtl/>
        </w:rPr>
        <w:tab/>
      </w:r>
    </w:p>
    <w:p w:rsidR="00511E4E" w:rsidRDefault="00511E4E" w:rsidP="00511E4E">
      <w:pPr>
        <w:rPr>
          <w:rFonts w:hAnsi="Arial"/>
          <w:sz w:val="28"/>
          <w:szCs w:val="28"/>
          <w:rtl/>
        </w:rPr>
      </w:pPr>
    </w:p>
    <w:p w:rsidR="00511E4E" w:rsidRPr="00FE3E5E" w:rsidRDefault="00FE3E5E" w:rsidP="00511E4E">
      <w:pPr>
        <w:rPr>
          <w:rFonts w:hAnsi="Arial"/>
          <w:sz w:val="18"/>
          <w:szCs w:val="18"/>
          <w:rtl/>
        </w:rPr>
      </w:pPr>
      <w:r>
        <w:rPr>
          <w:rFonts w:hAnsi="Arial" w:hint="cs"/>
          <w:sz w:val="28"/>
          <w:szCs w:val="28"/>
          <w:rtl/>
        </w:rPr>
        <w:t xml:space="preserve">                 </w:t>
      </w:r>
    </w:p>
    <w:tbl>
      <w:tblPr>
        <w:bidiVisual/>
        <w:tblW w:w="10399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1260"/>
        <w:gridCol w:w="996"/>
        <w:gridCol w:w="984"/>
        <w:gridCol w:w="1080"/>
        <w:gridCol w:w="1440"/>
        <w:gridCol w:w="463"/>
      </w:tblGrid>
      <w:tr w:rsidR="00511E4E" w:rsidRPr="00FE3E5E" w:rsidTr="00FE3E5E">
        <w:trPr>
          <w:trHeight w:val="44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E3E5E" w:rsidRPr="00FE3E5E" w:rsidRDefault="00FE3E5E" w:rsidP="00C826FB">
            <w:pPr>
              <w:rPr>
                <w:rFonts w:hAnsi="Arial"/>
                <w:sz w:val="18"/>
                <w:szCs w:val="18"/>
                <w:rtl/>
              </w:rPr>
            </w:pPr>
            <w:r w:rsidRPr="00FE3E5E">
              <w:rPr>
                <w:rFonts w:hAnsi="Arial" w:hint="cs"/>
                <w:sz w:val="18"/>
                <w:szCs w:val="18"/>
                <w:rtl/>
              </w:rPr>
              <w:t xml:space="preserve">                               الاسم: رنا شاكر فضل رسول الخالدي                                                                    </w:t>
            </w:r>
          </w:p>
          <w:p w:rsidR="00511E4E" w:rsidRPr="00FE3E5E" w:rsidRDefault="00FE3E5E" w:rsidP="00FE3E5E">
            <w:pPr>
              <w:rPr>
                <w:rFonts w:hAnsi="Arial"/>
                <w:sz w:val="18"/>
                <w:szCs w:val="18"/>
                <w:rtl/>
              </w:rPr>
            </w:pPr>
            <w:r w:rsidRPr="00FE3E5E"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                 </w:t>
            </w:r>
            <w:r w:rsidRPr="00FE3E5E">
              <w:rPr>
                <w:rFonts w:hAnsi="Arial"/>
                <w:sz w:val="18"/>
                <w:szCs w:val="18"/>
              </w:rPr>
              <w:t xml:space="preserve">Name::RANA SHAKER                                    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1E4E" w:rsidRPr="00FE3E5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 w:rsidRPr="00FE3E5E">
              <w:rPr>
                <w:rFonts w:hAnsi="Arial" w:hint="cs"/>
                <w:sz w:val="18"/>
                <w:szCs w:val="18"/>
                <w:rtl/>
              </w:rPr>
              <w:t xml:space="preserve">مكان وتاريخ الميلاد: القادسية /1980/10/30                                                                                </w:t>
            </w:r>
            <w:r w:rsidRPr="00FE3E5E">
              <w:rPr>
                <w:rFonts w:hAnsi="Arial"/>
                <w:sz w:val="18"/>
                <w:szCs w:val="18"/>
              </w:rPr>
              <w:t>Date &amp; Place of Birth:</w:t>
            </w:r>
          </w:p>
        </w:tc>
      </w:tr>
      <w:tr w:rsidR="00511E4E" w:rsidTr="007D12AC">
        <w:tc>
          <w:tcPr>
            <w:tcW w:w="4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الجنسية:  عراقية                                                       </w:t>
            </w:r>
            <w:r>
              <w:rPr>
                <w:rFonts w:hAnsi="Arial"/>
                <w:sz w:val="18"/>
                <w:szCs w:val="18"/>
              </w:rPr>
              <w:t>Nationality:</w:t>
            </w:r>
          </w:p>
        </w:tc>
        <w:tc>
          <w:tcPr>
            <w:tcW w:w="622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الحالة الاجتماعية : أعزب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Marital Status:</w:t>
            </w:r>
          </w:p>
        </w:tc>
      </w:tr>
      <w:tr w:rsidR="00511E4E" w:rsidTr="007D12AC">
        <w:trPr>
          <w:cantSplit/>
        </w:trPr>
        <w:tc>
          <w:tcPr>
            <w:tcW w:w="4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رقم الهوية-الإقامة:                                                  </w:t>
            </w:r>
            <w:r>
              <w:rPr>
                <w:rFonts w:hAnsi="Arial"/>
                <w:sz w:val="18"/>
                <w:szCs w:val="18"/>
              </w:rPr>
              <w:t>ID. No.: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الإصدار  </w:t>
            </w:r>
            <w:r>
              <w:rPr>
                <w:rFonts w:hAnsi="Arial"/>
                <w:sz w:val="18"/>
                <w:szCs w:val="18"/>
              </w:rPr>
              <w:t>Issued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مكانه </w:t>
            </w:r>
            <w:r>
              <w:rPr>
                <w:rFonts w:hAnsi="Arial"/>
                <w:sz w:val="18"/>
                <w:szCs w:val="18"/>
              </w:rPr>
              <w:t>Place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الإنتهاء </w:t>
            </w:r>
            <w:r>
              <w:rPr>
                <w:rFonts w:hAnsi="Arial"/>
                <w:sz w:val="18"/>
                <w:szCs w:val="18"/>
              </w:rPr>
              <w:t>Expiration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</w:p>
        </w:tc>
      </w:tr>
      <w:tr w:rsidR="00511E4E" w:rsidTr="007D12AC">
        <w:trPr>
          <w:cantSplit/>
        </w:trPr>
        <w:tc>
          <w:tcPr>
            <w:tcW w:w="4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رقم الجواز:                                                  </w:t>
            </w:r>
            <w:r>
              <w:rPr>
                <w:rFonts w:hAnsi="Arial"/>
                <w:sz w:val="18"/>
                <w:szCs w:val="18"/>
              </w:rPr>
              <w:t>Passport No.: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الإصدار  </w:t>
            </w:r>
            <w:r>
              <w:rPr>
                <w:rFonts w:hAnsi="Arial"/>
                <w:sz w:val="18"/>
                <w:szCs w:val="18"/>
              </w:rPr>
              <w:t>Issued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مكانه </w:t>
            </w:r>
            <w:r>
              <w:rPr>
                <w:rFonts w:hAnsi="Arial"/>
                <w:sz w:val="18"/>
                <w:szCs w:val="18"/>
              </w:rPr>
              <w:t>Place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الإنتهاء </w:t>
            </w:r>
            <w:r>
              <w:rPr>
                <w:rFonts w:hAnsi="Arial"/>
                <w:sz w:val="18"/>
                <w:szCs w:val="18"/>
              </w:rPr>
              <w:t>Expiration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</w:p>
        </w:tc>
      </w:tr>
      <w:tr w:rsidR="00511E4E" w:rsidTr="007D12AC">
        <w:trPr>
          <w:cantSplit/>
        </w:trPr>
        <w:tc>
          <w:tcPr>
            <w:tcW w:w="4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رقم رخصة القيادة:                                 </w:t>
            </w:r>
            <w:r>
              <w:rPr>
                <w:rFonts w:hAnsi="Arial"/>
                <w:sz w:val="18"/>
                <w:szCs w:val="18"/>
              </w:rPr>
              <w:t>Driver license No.: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الإصدار  </w:t>
            </w:r>
            <w:r>
              <w:rPr>
                <w:rFonts w:hAnsi="Arial"/>
                <w:sz w:val="18"/>
                <w:szCs w:val="18"/>
              </w:rPr>
              <w:t>Issued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مكانه </w:t>
            </w:r>
            <w:r>
              <w:rPr>
                <w:rFonts w:hAnsi="Arial"/>
                <w:sz w:val="18"/>
                <w:szCs w:val="18"/>
              </w:rPr>
              <w:t>Place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الإنتهاء </w:t>
            </w:r>
            <w:r>
              <w:rPr>
                <w:rFonts w:hAnsi="Arial"/>
                <w:sz w:val="18"/>
                <w:szCs w:val="18"/>
              </w:rPr>
              <w:t>Expiration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</w:p>
        </w:tc>
      </w:tr>
    </w:tbl>
    <w:p w:rsidR="00511E4E" w:rsidRDefault="00511E4E" w:rsidP="00511E4E">
      <w:pPr>
        <w:ind w:left="-180" w:firstLine="180"/>
        <w:rPr>
          <w:rFonts w:hAnsi="Arial"/>
          <w:sz w:val="18"/>
          <w:szCs w:val="18"/>
        </w:rPr>
      </w:pPr>
    </w:p>
    <w:tbl>
      <w:tblPr>
        <w:bidiVisual/>
        <w:tblW w:w="10389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080"/>
        <w:gridCol w:w="4966"/>
        <w:gridCol w:w="23"/>
      </w:tblGrid>
      <w:tr w:rsidR="007D12AC" w:rsidTr="007D12AC">
        <w:trPr>
          <w:gridAfter w:val="1"/>
          <w:wAfter w:w="23" w:type="dxa"/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5E" w:rsidRDefault="00FE3E5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العنوان الحالي: كربلاء/الحر الصغير                                                         </w:t>
            </w:r>
          </w:p>
          <w:p w:rsidR="007D12AC" w:rsidRDefault="00FE3E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</w:t>
            </w:r>
            <w:r w:rsidR="007D12AC">
              <w:rPr>
                <w:rFonts w:hAnsi="Arial"/>
                <w:sz w:val="18"/>
                <w:szCs w:val="18"/>
              </w:rPr>
              <w:t>Address: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AC" w:rsidRDefault="007D12AC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المدينة:   </w:t>
            </w:r>
            <w:r w:rsidR="00FE3E5E">
              <w:rPr>
                <w:rFonts w:hAnsi="Arial" w:hint="cs"/>
                <w:sz w:val="18"/>
                <w:szCs w:val="18"/>
                <w:rtl/>
              </w:rPr>
              <w:t>كربلاء المقدسة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</w:t>
            </w:r>
            <w:r>
              <w:rPr>
                <w:rFonts w:hAnsi="Arial"/>
                <w:sz w:val="18"/>
                <w:szCs w:val="18"/>
              </w:rPr>
              <w:t>City:</w:t>
            </w:r>
          </w:p>
        </w:tc>
      </w:tr>
      <w:tr w:rsidR="00511E4E" w:rsidTr="007D12AC">
        <w:trPr>
          <w:cantSplit/>
        </w:trPr>
        <w:tc>
          <w:tcPr>
            <w:tcW w:w="54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5E" w:rsidRDefault="00FE3E5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رقم الجوال:   07804879355////07706094600                                                                               </w:t>
            </w:r>
          </w:p>
          <w:p w:rsidR="00511E4E" w:rsidRDefault="00FE3E5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</w:t>
            </w:r>
            <w:r w:rsidR="00511E4E">
              <w:rPr>
                <w:rFonts w:hAnsi="Arial"/>
                <w:sz w:val="18"/>
                <w:szCs w:val="18"/>
              </w:rPr>
              <w:t>Mobil No.:</w:t>
            </w:r>
          </w:p>
        </w:tc>
        <w:tc>
          <w:tcPr>
            <w:tcW w:w="4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البريد الإلكتروني:   </w:t>
            </w:r>
            <w:hyperlink r:id="rId6" w:history="1">
              <w:r w:rsidRPr="00A170FE">
                <w:rPr>
                  <w:rStyle w:val="Hyperlink"/>
                  <w:rFonts w:hAnsi="Arial"/>
                  <w:sz w:val="18"/>
                  <w:szCs w:val="18"/>
                </w:rPr>
                <w:t>asxq12310@gmail.com</w:t>
              </w:r>
            </w:hyperlink>
            <w:r>
              <w:rPr>
                <w:rFonts w:hAnsi="Arial"/>
                <w:sz w:val="18"/>
                <w:szCs w:val="18"/>
              </w:rPr>
              <w:t xml:space="preserve"> </w:t>
            </w:r>
          </w:p>
          <w:p w:rsidR="00511E4E" w:rsidRDefault="00647955" w:rsidP="00C826FB">
            <w:pPr>
              <w:rPr>
                <w:rFonts w:hAnsi="Arial"/>
                <w:sz w:val="18"/>
                <w:szCs w:val="18"/>
              </w:rPr>
            </w:pPr>
            <w:hyperlink r:id="rId7" w:history="1">
              <w:r w:rsidR="00511E4E" w:rsidRPr="00A170FE">
                <w:rPr>
                  <w:rStyle w:val="Hyperlink"/>
                  <w:rFonts w:hAnsi="Arial"/>
                  <w:sz w:val="18"/>
                  <w:szCs w:val="18"/>
                </w:rPr>
                <w:t>Rana.rasol@bk.ru</w:t>
              </w:r>
            </w:hyperlink>
            <w:r w:rsidR="00511E4E">
              <w:rPr>
                <w:rFonts w:hAnsi="Arial"/>
                <w:sz w:val="18"/>
                <w:szCs w:val="18"/>
              </w:rPr>
              <w:t xml:space="preserve">                               </w:t>
            </w:r>
            <w:r w:rsidR="00511E4E"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                              </w:t>
            </w:r>
            <w:r w:rsidR="00511E4E">
              <w:rPr>
                <w:rFonts w:hAnsi="Arial"/>
                <w:sz w:val="18"/>
                <w:szCs w:val="18"/>
              </w:rPr>
              <w:t>E-Mail:</w:t>
            </w:r>
          </w:p>
        </w:tc>
      </w:tr>
    </w:tbl>
    <w:p w:rsidR="00511E4E" w:rsidRDefault="00511E4E" w:rsidP="00511E4E">
      <w:pPr>
        <w:ind w:left="-180" w:firstLine="180"/>
        <w:rPr>
          <w:rFonts w:hAnsi="Arial"/>
          <w:sz w:val="22"/>
          <w:szCs w:val="22"/>
          <w:rtl/>
        </w:rPr>
      </w:pPr>
    </w:p>
    <w:tbl>
      <w:tblPr>
        <w:bidiVisual/>
        <w:tblW w:w="1036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80"/>
        <w:gridCol w:w="2640"/>
        <w:gridCol w:w="1200"/>
        <w:gridCol w:w="2220"/>
        <w:gridCol w:w="826"/>
      </w:tblGrid>
      <w:tr w:rsidR="00511E4E" w:rsidTr="007D12AC">
        <w:tc>
          <w:tcPr>
            <w:tcW w:w="10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E" w:rsidRDefault="00FE3E5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                                                </w:t>
            </w:r>
            <w:r w:rsidR="00511E4E">
              <w:rPr>
                <w:rFonts w:hAnsi="Arial"/>
                <w:sz w:val="18"/>
                <w:szCs w:val="18"/>
              </w:rPr>
              <w:t>Education: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التعليم والمؤهلات: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1E4E" w:rsidTr="007D12AC">
        <w:trPr>
          <w:cantSplit/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الرقم    </w:t>
            </w:r>
            <w:r>
              <w:rPr>
                <w:rFonts w:hAnsi="Arial"/>
                <w:sz w:val="18"/>
                <w:szCs w:val="18"/>
              </w:rPr>
              <w:t>No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الشهادة                          </w:t>
            </w:r>
            <w:r>
              <w:rPr>
                <w:rFonts w:hAnsi="Arial"/>
                <w:sz w:val="18"/>
                <w:szCs w:val="18"/>
              </w:rPr>
              <w:t>Certificate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التخصص                               </w:t>
            </w:r>
            <w:r>
              <w:rPr>
                <w:rFonts w:hAnsi="Arial"/>
                <w:sz w:val="18"/>
                <w:szCs w:val="18"/>
              </w:rPr>
              <w:t>Major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التاريخ  </w:t>
            </w:r>
            <w:r w:rsidR="00BC1F00">
              <w:rPr>
                <w:rFonts w:hAnsi="Arial" w:hint="cs"/>
                <w:sz w:val="18"/>
                <w:szCs w:val="18"/>
                <w:rtl/>
              </w:rPr>
              <w:t>التخرج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</w:t>
            </w:r>
            <w:r>
              <w:rPr>
                <w:rFonts w:hAnsi="Arial"/>
                <w:sz w:val="18"/>
                <w:szCs w:val="18"/>
              </w:rPr>
              <w:t>Date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جهة التعليم                 </w:t>
            </w:r>
            <w:r>
              <w:rPr>
                <w:rFonts w:hAnsi="Arial"/>
                <w:sz w:val="18"/>
                <w:szCs w:val="18"/>
              </w:rPr>
              <w:t>Institute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المدينة        </w:t>
            </w:r>
            <w:r>
              <w:rPr>
                <w:rFonts w:hAnsi="Arial"/>
                <w:sz w:val="18"/>
                <w:szCs w:val="18"/>
              </w:rPr>
              <w:t>City</w:t>
            </w:r>
          </w:p>
        </w:tc>
      </w:tr>
      <w:tr w:rsidR="00511E4E" w:rsidTr="007D12AC">
        <w:trPr>
          <w:cantSplit/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  <w:lang w:bidi="ar-KW"/>
              </w:rPr>
            </w:pPr>
            <w:r>
              <w:rPr>
                <w:rFonts w:hAnsi="Arial" w:hint="cs"/>
                <w:sz w:val="18"/>
                <w:szCs w:val="18"/>
                <w:rtl/>
                <w:lang w:bidi="ar-KW"/>
              </w:rPr>
              <w:t>بكالوريوس /أداب علم النفس العام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علم النفس العام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2001/2002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جامعة القادسية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القادسية</w:t>
            </w:r>
          </w:p>
        </w:tc>
      </w:tr>
      <w:tr w:rsidR="00511E4E" w:rsidTr="007D12AC">
        <w:trPr>
          <w:cantSplit/>
          <w:trHeight w:val="286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</w:tbl>
    <w:p w:rsidR="00511E4E" w:rsidRDefault="00511E4E" w:rsidP="00511E4E">
      <w:pPr>
        <w:ind w:left="-180" w:firstLine="180"/>
        <w:rPr>
          <w:rFonts w:hAnsi="Arial"/>
        </w:rPr>
      </w:pPr>
    </w:p>
    <w:tbl>
      <w:tblPr>
        <w:bidiVisual/>
        <w:tblW w:w="1036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10"/>
        <w:gridCol w:w="3060"/>
        <w:gridCol w:w="900"/>
        <w:gridCol w:w="2243"/>
      </w:tblGrid>
      <w:tr w:rsidR="00511E4E" w:rsidTr="007D12AC">
        <w:trPr>
          <w:cantSplit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:            </w:t>
            </w:r>
            <w:r w:rsidR="00FE3E5E">
              <w:rPr>
                <w:rFonts w:hAnsi="Arial" w:hint="cs"/>
                <w:sz w:val="18"/>
                <w:szCs w:val="18"/>
                <w:rtl/>
              </w:rPr>
              <w:t xml:space="preserve">                        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      </w:t>
            </w:r>
            <w:r w:rsidR="00FE3E5E">
              <w:rPr>
                <w:rFonts w:hAnsi="Arial" w:hint="cs"/>
                <w:sz w:val="18"/>
                <w:szCs w:val="18"/>
                <w:rtl/>
              </w:rPr>
              <w:t xml:space="preserve">الدورات التدريبية  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</w:t>
            </w:r>
            <w:r>
              <w:rPr>
                <w:rFonts w:hAnsi="Arial"/>
                <w:sz w:val="18"/>
                <w:szCs w:val="18"/>
              </w:rPr>
              <w:t>Training Courses:</w:t>
            </w:r>
          </w:p>
        </w:tc>
      </w:tr>
      <w:tr w:rsidR="00511E4E" w:rsidTr="00EF6B48">
        <w:trPr>
          <w:trHeight w:val="2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EF6B48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الرقم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أسم الدورة</w:t>
            </w:r>
            <w:r w:rsidR="00264F5E">
              <w:rPr>
                <w:rFonts w:hAnsi="Arial"/>
                <w:sz w:val="18"/>
                <w:szCs w:val="18"/>
              </w:rPr>
              <w:t xml:space="preserve">Courses name </w:t>
            </w:r>
            <w:r>
              <w:rPr>
                <w:rFonts w:hAnsi="Arial"/>
                <w:sz w:val="18"/>
                <w:szCs w:val="18"/>
              </w:rPr>
              <w:t xml:space="preserve">                           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مكان الدورة      </w:t>
            </w:r>
            <w:r w:rsidR="00264F5E">
              <w:rPr>
                <w:rFonts w:hAnsi="Arial" w:hint="cs"/>
                <w:sz w:val="18"/>
                <w:szCs w:val="18"/>
                <w:rtl/>
              </w:rPr>
              <w:t xml:space="preserve">         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</w:t>
            </w:r>
            <w:r>
              <w:rPr>
                <w:rFonts w:hAnsi="Arial"/>
                <w:sz w:val="18"/>
                <w:szCs w:val="18"/>
              </w:rPr>
              <w:t>Institute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المدة            </w:t>
            </w:r>
            <w:r>
              <w:rPr>
                <w:rFonts w:hAnsi="Arial"/>
                <w:sz w:val="18"/>
                <w:szCs w:val="18"/>
              </w:rPr>
              <w:t>Duration</w:t>
            </w:r>
            <w:r>
              <w:rPr>
                <w:rFonts w:hAnsi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التاريخ         </w:t>
            </w:r>
            <w:r>
              <w:rPr>
                <w:rFonts w:hAnsi="Arial"/>
                <w:sz w:val="18"/>
                <w:szCs w:val="18"/>
              </w:rPr>
              <w:t>Date</w:t>
            </w:r>
          </w:p>
        </w:tc>
      </w:tr>
      <w:tr w:rsidR="00511E4E" w:rsidTr="00EF6B4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دورة تطويرية للمرشد التربوي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معهد الاعداد والتدريب في كربلاء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Pr="00BC1F00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5 أيام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  <w:tr w:rsidR="00511E4E" w:rsidTr="00EF6B48"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  <w:rtl/>
                <w:lang w:bidi="ar-IQ"/>
              </w:rPr>
            </w:pPr>
            <w:r>
              <w:rPr>
                <w:rFonts w:hAnsi="Arial" w:hint="cs"/>
                <w:sz w:val="18"/>
                <w:szCs w:val="18"/>
                <w:rtl/>
                <w:lang w:bidi="ar-IQ"/>
              </w:rPr>
              <w:t>دورة كوني مستشارة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مركز الارشاد الاسري كربلاء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شهر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من16/7/2017الى 16/8</w:t>
            </w:r>
          </w:p>
        </w:tc>
      </w:tr>
      <w:tr w:rsidR="00511E4E" w:rsidTr="00EF6B48"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دورة مبادىء الاحصاء العامه وتطبيقها على اكسل 2013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Pr="00264F5E" w:rsidRDefault="00264F5E" w:rsidP="00EF6B48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بغداد.شركه </w:t>
            </w:r>
            <w:r w:rsidR="00EF6B48">
              <w:rPr>
                <w:rFonts w:hAnsi="Arial" w:hint="cs"/>
                <w:sz w:val="18"/>
                <w:szCs w:val="18"/>
                <w:rtl/>
              </w:rPr>
              <w:t>الجسور للتدريب والاستشارات الاحصائية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اسبوعين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شهادة بتاريخ 15/7/2017</w:t>
            </w:r>
          </w:p>
        </w:tc>
      </w:tr>
      <w:tr w:rsidR="00511E4E" w:rsidTr="00EF6B48"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4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دورة </w:t>
            </w:r>
            <w:r>
              <w:rPr>
                <w:rFonts w:hAnsi="Arial"/>
                <w:sz w:val="18"/>
                <w:szCs w:val="18"/>
              </w:rPr>
              <w:t>tot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264F5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اون لاين / مصر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  <w:tr w:rsidR="00511E4E" w:rsidTr="00EF6B48"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5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</w:tbl>
    <w:p w:rsidR="00511E4E" w:rsidRDefault="00511E4E" w:rsidP="00511E4E">
      <w:pPr>
        <w:ind w:left="-180" w:firstLine="180"/>
        <w:rPr>
          <w:rFonts w:hAnsi="Arial"/>
        </w:rPr>
      </w:pPr>
    </w:p>
    <w:tbl>
      <w:tblPr>
        <w:bidiVisual/>
        <w:tblW w:w="10366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2445"/>
        <w:gridCol w:w="1155"/>
        <w:gridCol w:w="1260"/>
        <w:gridCol w:w="1906"/>
      </w:tblGrid>
      <w:tr w:rsidR="00511E4E" w:rsidTr="007D12AC">
        <w:trPr>
          <w:cantSplit/>
        </w:trPr>
        <w:tc>
          <w:tcPr>
            <w:tcW w:w="10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FE3E5E" w:rsidP="00FE3E5E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                                     الخبرات العملية:  </w:t>
            </w:r>
            <w:r>
              <w:rPr>
                <w:rFonts w:hAnsi="Arial"/>
                <w:sz w:val="18"/>
                <w:szCs w:val="18"/>
              </w:rPr>
              <w:t>Practical Experience :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511E4E" w:rsidTr="007D12AC">
        <w:trPr>
          <w:trHeight w:val="2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FE3E5E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ا</w:t>
            </w:r>
            <w:r w:rsidR="00FE3E5E">
              <w:rPr>
                <w:rFonts w:hAnsi="Arial" w:hint="cs"/>
                <w:sz w:val="18"/>
                <w:szCs w:val="18"/>
                <w:rtl/>
              </w:rPr>
              <w:t xml:space="preserve">    تسلسل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أسم الشركة          </w:t>
            </w:r>
            <w:r>
              <w:rPr>
                <w:rFonts w:hAnsi="Arial"/>
                <w:sz w:val="18"/>
                <w:szCs w:val="18"/>
              </w:rPr>
              <w:t>Name of Employer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مسمى الوظيفة                  </w:t>
            </w:r>
            <w:r>
              <w:rPr>
                <w:rFonts w:hAnsi="Arial"/>
                <w:sz w:val="18"/>
                <w:szCs w:val="18"/>
              </w:rPr>
              <w:t>Position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المدة    </w:t>
            </w:r>
            <w:r>
              <w:rPr>
                <w:rFonts w:hAnsi="Arial"/>
                <w:sz w:val="18"/>
                <w:szCs w:val="18"/>
              </w:rPr>
              <w:t>Period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الراتب    </w:t>
            </w:r>
            <w:r>
              <w:rPr>
                <w:rFonts w:hAnsi="Arial"/>
                <w:sz w:val="18"/>
                <w:szCs w:val="18"/>
              </w:rPr>
              <w:t>Salary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سبب ترك العمل </w:t>
            </w:r>
            <w:r>
              <w:rPr>
                <w:rFonts w:hAnsi="Arial"/>
                <w:sz w:val="18"/>
                <w:szCs w:val="18"/>
              </w:rPr>
              <w:t>Leaving Reason</w:t>
            </w:r>
          </w:p>
        </w:tc>
      </w:tr>
      <w:tr w:rsidR="00511E4E" w:rsidRPr="00834C1F" w:rsidTr="007D12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1E4E" w:rsidRPr="00834C1F" w:rsidRDefault="00511E4E" w:rsidP="00C826FB">
            <w:pPr>
              <w:jc w:val="center"/>
              <w:rPr>
                <w:rFonts w:hAnsi="Arial"/>
                <w:sz w:val="16"/>
                <w:szCs w:val="16"/>
                <w:rtl/>
              </w:rPr>
            </w:pPr>
            <w:r w:rsidRPr="00834C1F">
              <w:rPr>
                <w:rFonts w:hAnsi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Pr="00834C1F" w:rsidRDefault="00BC1F00" w:rsidP="00C826FB">
            <w:pPr>
              <w:rPr>
                <w:rFonts w:hAnsi="Arial"/>
                <w:sz w:val="16"/>
                <w:szCs w:val="16"/>
              </w:rPr>
            </w:pPr>
            <w:r w:rsidRPr="00834C1F">
              <w:rPr>
                <w:rFonts w:hAnsi="Arial" w:hint="cs"/>
                <w:sz w:val="16"/>
                <w:szCs w:val="16"/>
                <w:rtl/>
              </w:rPr>
              <w:t>ثانوية الصالحات الاهلية للبنات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Pr="00834C1F" w:rsidRDefault="00BC1F00" w:rsidP="00C826FB">
            <w:pPr>
              <w:rPr>
                <w:rFonts w:hAnsi="Arial"/>
                <w:sz w:val="16"/>
                <w:szCs w:val="16"/>
              </w:rPr>
            </w:pPr>
            <w:r w:rsidRPr="00834C1F">
              <w:rPr>
                <w:rFonts w:hAnsi="Arial" w:hint="cs"/>
                <w:sz w:val="16"/>
                <w:szCs w:val="16"/>
                <w:rtl/>
              </w:rPr>
              <w:t xml:space="preserve">مرشدة تربوية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Pr="00834C1F" w:rsidRDefault="00BC1F00" w:rsidP="00C826FB">
            <w:pPr>
              <w:rPr>
                <w:rFonts w:hAnsi="Arial"/>
                <w:sz w:val="16"/>
                <w:szCs w:val="16"/>
              </w:rPr>
            </w:pPr>
            <w:r w:rsidRPr="00834C1F">
              <w:rPr>
                <w:rFonts w:hAnsi="Arial" w:hint="cs"/>
                <w:sz w:val="16"/>
                <w:szCs w:val="16"/>
                <w:rtl/>
              </w:rPr>
              <w:t>من سنه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Pr="00834C1F" w:rsidRDefault="00511E4E" w:rsidP="00C826FB">
            <w:pPr>
              <w:rPr>
                <w:rFonts w:hAnsi="Arial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Pr="00834C1F" w:rsidRDefault="00511E4E" w:rsidP="00C826FB">
            <w:pPr>
              <w:rPr>
                <w:rFonts w:hAnsi="Arial"/>
                <w:sz w:val="16"/>
                <w:szCs w:val="16"/>
              </w:rPr>
            </w:pPr>
          </w:p>
        </w:tc>
      </w:tr>
      <w:tr w:rsidR="00511E4E" w:rsidTr="007D12AC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  <w:tr w:rsidR="00511E4E" w:rsidTr="007D12AC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  <w:tr w:rsidR="00511E4E" w:rsidTr="007D12AC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4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</w:tbl>
    <w:p w:rsidR="00511E4E" w:rsidRDefault="00511E4E" w:rsidP="00BC1F00">
      <w:pPr>
        <w:rPr>
          <w:rFonts w:hAnsi="Arial"/>
          <w:rtl/>
        </w:rPr>
      </w:pPr>
    </w:p>
    <w:tbl>
      <w:tblPr>
        <w:tblStyle w:val="af0"/>
        <w:bidiVisual/>
        <w:tblW w:w="0" w:type="auto"/>
        <w:tblInd w:w="454" w:type="dxa"/>
        <w:tblLook w:val="04A0" w:firstRow="1" w:lastRow="0" w:firstColumn="1" w:lastColumn="0" w:noHBand="0" w:noVBand="1"/>
      </w:tblPr>
      <w:tblGrid>
        <w:gridCol w:w="4851"/>
        <w:gridCol w:w="5576"/>
      </w:tblGrid>
      <w:tr w:rsidR="00BC1F00" w:rsidRPr="00EF6B48" w:rsidTr="00EF6B48">
        <w:tc>
          <w:tcPr>
            <w:tcW w:w="4851" w:type="dxa"/>
          </w:tcPr>
          <w:p w:rsidR="00BC1F00" w:rsidRPr="00FE3E5E" w:rsidRDefault="00EF6B48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          كتب الشكر والشهادات التقديرية</w:t>
            </w:r>
          </w:p>
        </w:tc>
        <w:tc>
          <w:tcPr>
            <w:tcW w:w="5576" w:type="dxa"/>
          </w:tcPr>
          <w:p w:rsidR="00BC1F00" w:rsidRPr="00FE3E5E" w:rsidRDefault="00BC1F00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الانجازات المقدمة </w:t>
            </w:r>
          </w:p>
        </w:tc>
      </w:tr>
      <w:tr w:rsidR="00BC1F00" w:rsidRPr="00EF6B48" w:rsidTr="00EF6B48">
        <w:tc>
          <w:tcPr>
            <w:tcW w:w="4851" w:type="dxa"/>
          </w:tcPr>
          <w:p w:rsidR="00BC1F00" w:rsidRPr="00FE3E5E" w:rsidRDefault="00834C1F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>6</w:t>
            </w:r>
            <w:r w:rsidR="00EF6B48" w:rsidRPr="00FE3E5E">
              <w:rPr>
                <w:rFonts w:hAnsi="Arial" w:hint="cs"/>
                <w:sz w:val="20"/>
                <w:szCs w:val="20"/>
                <w:rtl/>
              </w:rPr>
              <w:t xml:space="preserve">     </w:t>
            </w:r>
            <w:r w:rsidRPr="00FE3E5E">
              <w:rPr>
                <w:rFonts w:hAnsi="Arial" w:hint="cs"/>
                <w:sz w:val="20"/>
                <w:szCs w:val="20"/>
                <w:rtl/>
              </w:rPr>
              <w:t>كتب شكر مقدمة من وزارة التربية / تربية محافظة كربلاء</w:t>
            </w:r>
          </w:p>
        </w:tc>
        <w:tc>
          <w:tcPr>
            <w:tcW w:w="5576" w:type="dxa"/>
          </w:tcPr>
          <w:p w:rsidR="00BC1F00" w:rsidRPr="00FE3E5E" w:rsidRDefault="00834C1F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بحوث في مجال الارشاد التربوي ومن ضمنها بحث تجريبي </w:t>
            </w:r>
          </w:p>
        </w:tc>
      </w:tr>
      <w:tr w:rsidR="00BC1F00" w:rsidRPr="00EF6B48" w:rsidTr="00EF6B48">
        <w:trPr>
          <w:trHeight w:val="777"/>
        </w:trPr>
        <w:tc>
          <w:tcPr>
            <w:tcW w:w="4851" w:type="dxa"/>
          </w:tcPr>
          <w:p w:rsidR="00EF6B48" w:rsidRPr="00FE3E5E" w:rsidRDefault="00EF6B48" w:rsidP="00EF6B48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            *  شهادة </w:t>
            </w:r>
            <w:r w:rsidR="00834C1F" w:rsidRPr="00FE3E5E">
              <w:rPr>
                <w:rFonts w:hAnsi="Arial" w:hint="cs"/>
                <w:sz w:val="20"/>
                <w:szCs w:val="20"/>
                <w:rtl/>
              </w:rPr>
              <w:t xml:space="preserve">تقديرية للاشتراك بعمل مميز للمعرض </w:t>
            </w:r>
          </w:p>
          <w:p w:rsidR="00BC1F00" w:rsidRPr="00FE3E5E" w:rsidRDefault="00EF6B48" w:rsidP="00EF6B48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             </w:t>
            </w:r>
            <w:r w:rsidR="00834C1F" w:rsidRPr="00FE3E5E">
              <w:rPr>
                <w:rFonts w:hAnsi="Arial" w:hint="cs"/>
                <w:sz w:val="20"/>
                <w:szCs w:val="20"/>
                <w:rtl/>
              </w:rPr>
              <w:t>الخاص بالارشاد ا</w:t>
            </w: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لتربوي </w:t>
            </w:r>
            <w:r w:rsidR="00834C1F" w:rsidRPr="00FE3E5E">
              <w:rPr>
                <w:rFonts w:hAnsi="Arial" w:hint="cs"/>
                <w:sz w:val="20"/>
                <w:szCs w:val="20"/>
                <w:rtl/>
              </w:rPr>
              <w:t xml:space="preserve"> في محافظة كربلاء</w:t>
            </w:r>
          </w:p>
        </w:tc>
        <w:tc>
          <w:tcPr>
            <w:tcW w:w="5576" w:type="dxa"/>
          </w:tcPr>
          <w:p w:rsidR="00BC1F00" w:rsidRPr="00FE3E5E" w:rsidRDefault="00834C1F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نشاطات عامة متمثله بعمل البوسترات وتصميمها في مجال الارشاد التربوي </w:t>
            </w:r>
          </w:p>
        </w:tc>
      </w:tr>
      <w:tr w:rsidR="00BC1F00" w:rsidRPr="00EF6B48" w:rsidTr="00EF6B48">
        <w:trPr>
          <w:trHeight w:val="840"/>
        </w:trPr>
        <w:tc>
          <w:tcPr>
            <w:tcW w:w="4851" w:type="dxa"/>
          </w:tcPr>
          <w:p w:rsidR="00BC1F00" w:rsidRPr="00FE3E5E" w:rsidRDefault="00EF6B48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         * شهادة بتقدير امتياز دورة كوني مستشارة أسرية.</w:t>
            </w:r>
          </w:p>
          <w:p w:rsidR="00EF6B48" w:rsidRPr="00FE3E5E" w:rsidRDefault="00EF6B48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        *  شهادة بتقدير جيد لدورة مبادىء الاحصاء العامه وتطبيقها </w:t>
            </w:r>
          </w:p>
          <w:p w:rsidR="00EF6B48" w:rsidRPr="00FE3E5E" w:rsidRDefault="00EF6B48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           على الاكسل 2013.</w:t>
            </w:r>
          </w:p>
          <w:p w:rsidR="00EF6B48" w:rsidRPr="00FE3E5E" w:rsidRDefault="00EF6B48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5576" w:type="dxa"/>
          </w:tcPr>
          <w:p w:rsidR="00BC1F00" w:rsidRPr="00FE3E5E" w:rsidRDefault="00834C1F" w:rsidP="00BC1F00">
            <w:pPr>
              <w:rPr>
                <w:rFonts w:hAnsi="Arial"/>
                <w:sz w:val="20"/>
                <w:szCs w:val="20"/>
                <w:rtl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 xml:space="preserve">دراسات وورشات عمل  ودروس تدريبية في مجال الارشاد التربوي </w:t>
            </w:r>
          </w:p>
          <w:p w:rsidR="00EF6B48" w:rsidRDefault="00EF6B48" w:rsidP="00BC1F00">
            <w:pPr>
              <w:rPr>
                <w:rFonts w:hAnsi="Arial"/>
                <w:sz w:val="20"/>
                <w:szCs w:val="20"/>
              </w:rPr>
            </w:pPr>
            <w:r w:rsidRPr="00FE3E5E">
              <w:rPr>
                <w:rFonts w:hAnsi="Arial" w:hint="cs"/>
                <w:sz w:val="20"/>
                <w:szCs w:val="20"/>
                <w:rtl/>
              </w:rPr>
              <w:t>**تصميم برامج تدريبية خاصة للارشاد التربوي</w:t>
            </w:r>
            <w:r w:rsidR="00EE0ABC">
              <w:rPr>
                <w:rFonts w:hAnsi="Arial"/>
                <w:sz w:val="20"/>
                <w:szCs w:val="20"/>
                <w:rtl/>
              </w:rPr>
              <w:t>.</w:t>
            </w:r>
          </w:p>
          <w:p w:rsidR="00EE0ABC" w:rsidRPr="00FE3E5E" w:rsidRDefault="000C602B" w:rsidP="00BC1F00">
            <w:pPr>
              <w:rPr>
                <w:rFonts w:hAnsi="Arial"/>
                <w:sz w:val="20"/>
                <w:szCs w:val="20"/>
                <w:rtl/>
              </w:rPr>
            </w:pPr>
            <w:r>
              <w:rPr>
                <w:rFonts w:hAnsi="Arial"/>
                <w:sz w:val="20"/>
                <w:szCs w:val="20"/>
                <w:rtl/>
              </w:rPr>
              <w:t>** العمل على تطبيق برنامج ال</w:t>
            </w:r>
            <w:r>
              <w:rPr>
                <w:rFonts w:hAnsi="Arial"/>
                <w:sz w:val="20"/>
                <w:szCs w:val="20"/>
              </w:rPr>
              <w:t>cort</w:t>
            </w:r>
            <w:r>
              <w:rPr>
                <w:rFonts w:hAnsi="Arial"/>
                <w:sz w:val="20"/>
                <w:szCs w:val="20"/>
                <w:rtl/>
              </w:rPr>
              <w:t>العالمي للذكاء وتطبيقه على الطالبات .</w:t>
            </w:r>
          </w:p>
        </w:tc>
      </w:tr>
    </w:tbl>
    <w:p w:rsidR="00BC1F00" w:rsidRPr="00EF6B48" w:rsidRDefault="00BC1F00" w:rsidP="00BC1F00">
      <w:pPr>
        <w:rPr>
          <w:rFonts w:hAnsi="Arial"/>
          <w:sz w:val="22"/>
          <w:szCs w:val="22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7D12AC" w:rsidRDefault="007D12AC" w:rsidP="00BC1F00">
      <w:pPr>
        <w:rPr>
          <w:rFonts w:hAnsi="Arial"/>
          <w:rtl/>
        </w:rPr>
      </w:pPr>
    </w:p>
    <w:p w:rsidR="00BC1F00" w:rsidRDefault="00BC1F00" w:rsidP="00BC1F00">
      <w:pPr>
        <w:rPr>
          <w:rFonts w:hAnsi="Arial"/>
        </w:rPr>
      </w:pPr>
    </w:p>
    <w:tbl>
      <w:tblPr>
        <w:bidiVisual/>
        <w:tblW w:w="1033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260"/>
        <w:gridCol w:w="1633"/>
        <w:gridCol w:w="1710"/>
        <w:gridCol w:w="1530"/>
        <w:gridCol w:w="1530"/>
        <w:gridCol w:w="1613"/>
      </w:tblGrid>
      <w:tr w:rsidR="00511E4E" w:rsidTr="00D5267A">
        <w:trPr>
          <w:cantSplit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47FC6" w:rsidP="00547FC6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ا</w:t>
            </w:r>
            <w:r w:rsidR="00511E4E">
              <w:rPr>
                <w:rFonts w:hAnsi="Arial" w:hint="cs"/>
                <w:sz w:val="18"/>
                <w:szCs w:val="18"/>
                <w:rtl/>
              </w:rPr>
              <w:t xml:space="preserve">لمهارات والقدرات الشخصية: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</w:t>
            </w:r>
          </w:p>
          <w:p w:rsidR="00547FC6" w:rsidRDefault="00547FC6" w:rsidP="00547FC6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Skills:</w:t>
            </w:r>
          </w:p>
        </w:tc>
      </w:tr>
      <w:tr w:rsidR="00511E4E" w:rsidTr="00547FC6">
        <w:trPr>
          <w:cantSplit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6" w:rsidRDefault="00511E4E" w:rsidP="00547FC6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ا</w:t>
            </w:r>
            <w:r w:rsidR="00547FC6">
              <w:rPr>
                <w:rFonts w:hAnsi="Arial" w:hint="cs"/>
                <w:sz w:val="18"/>
                <w:szCs w:val="18"/>
                <w:rtl/>
              </w:rPr>
              <w:t xml:space="preserve">           ا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للغات                      </w:t>
            </w:r>
            <w:r w:rsidR="00547FC6">
              <w:rPr>
                <w:rFonts w:hAnsi="Arial" w:hint="cs"/>
                <w:sz w:val="18"/>
                <w:szCs w:val="18"/>
                <w:rtl/>
              </w:rPr>
              <w:t xml:space="preserve">        </w:t>
            </w:r>
          </w:p>
          <w:p w:rsidR="00511E4E" w:rsidRDefault="00547FC6" w:rsidP="00547FC6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              </w:t>
            </w:r>
            <w:r>
              <w:rPr>
                <w:rFonts w:hAnsi="Arial"/>
                <w:sz w:val="18"/>
                <w:szCs w:val="18"/>
              </w:rPr>
              <w:t>Languages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7D12AC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المستوى      </w:t>
            </w:r>
            <w:r w:rsidR="00511E4E">
              <w:rPr>
                <w:rFonts w:hAnsi="Arial" w:hint="cs"/>
                <w:sz w:val="18"/>
                <w:szCs w:val="18"/>
                <w:rtl/>
              </w:rPr>
              <w:t xml:space="preserve">      </w:t>
            </w:r>
            <w:r w:rsidR="00511E4E">
              <w:rPr>
                <w:rFonts w:hAnsi="Arial"/>
                <w:sz w:val="18"/>
                <w:szCs w:val="18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الحاسب              </w:t>
            </w:r>
            <w:r>
              <w:rPr>
                <w:rFonts w:hAnsi="Arial"/>
                <w:sz w:val="18"/>
                <w:szCs w:val="18"/>
              </w:rPr>
              <w:t>Pc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المستوى          </w:t>
            </w:r>
            <w:r>
              <w:rPr>
                <w:rFonts w:hAnsi="Arial"/>
                <w:sz w:val="18"/>
                <w:szCs w:val="18"/>
              </w:rPr>
              <w:t>Level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الطباعة      </w:t>
            </w:r>
            <w:r>
              <w:rPr>
                <w:rFonts w:hAnsi="Arial"/>
                <w:sz w:val="18"/>
                <w:szCs w:val="18"/>
              </w:rPr>
              <w:t>Typing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المستوى               </w:t>
            </w:r>
            <w:r>
              <w:rPr>
                <w:rFonts w:hAnsi="Arial"/>
                <w:sz w:val="18"/>
                <w:szCs w:val="18"/>
              </w:rPr>
              <w:t>Level</w:t>
            </w:r>
          </w:p>
        </w:tc>
      </w:tr>
      <w:tr w:rsidR="00511E4E" w:rsidTr="00547FC6">
        <w:trPr>
          <w:cantSplit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عربي</w:t>
            </w:r>
            <w:r>
              <w:rPr>
                <w:rFonts w:hAnsi="Arial"/>
                <w:sz w:val="18"/>
                <w:szCs w:val="18"/>
              </w:rPr>
              <w:t>Arabic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تحدثا </w:t>
            </w:r>
            <w:r>
              <w:rPr>
                <w:rFonts w:hAnsi="Arial"/>
                <w:sz w:val="18"/>
                <w:szCs w:val="18"/>
              </w:rPr>
              <w:t>Speaking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ممتاز</w:t>
            </w: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وورد                </w:t>
            </w:r>
            <w:r>
              <w:rPr>
                <w:rFonts w:hAnsi="Arial"/>
                <w:sz w:val="18"/>
                <w:szCs w:val="18"/>
              </w:rPr>
              <w:t>Word</w:t>
            </w:r>
          </w:p>
        </w:tc>
        <w:tc>
          <w:tcPr>
            <w:tcW w:w="153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ممتاز</w:t>
            </w:r>
          </w:p>
        </w:tc>
        <w:tc>
          <w:tcPr>
            <w:tcW w:w="153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عربي        </w:t>
            </w:r>
            <w:r>
              <w:rPr>
                <w:rFonts w:hAnsi="Arial"/>
                <w:sz w:val="18"/>
                <w:szCs w:val="18"/>
              </w:rPr>
              <w:t>Arabic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4E" w:rsidRDefault="00BC1F00" w:rsidP="00547FC6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ممتاز</w:t>
            </w:r>
          </w:p>
        </w:tc>
      </w:tr>
      <w:tr w:rsidR="00511E4E" w:rsidTr="00547FC6">
        <w:trPr>
          <w:cantSplit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كتابة    </w:t>
            </w:r>
            <w:r>
              <w:rPr>
                <w:rFonts w:hAnsi="Arial"/>
                <w:sz w:val="18"/>
                <w:szCs w:val="18"/>
              </w:rPr>
              <w:t>Writing</w:t>
            </w: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ممتاز</w:t>
            </w:r>
          </w:p>
        </w:tc>
        <w:tc>
          <w:tcPr>
            <w:tcW w:w="17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  <w:tr w:rsidR="00511E4E" w:rsidTr="00547FC6">
        <w:trPr>
          <w:cantSplit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تحدثا </w:t>
            </w:r>
            <w:r>
              <w:rPr>
                <w:rFonts w:hAnsi="Arial"/>
                <w:sz w:val="18"/>
                <w:szCs w:val="18"/>
              </w:rPr>
              <w:t>Speaking</w:t>
            </w: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جيد</w:t>
            </w: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إكسيل               </w:t>
            </w:r>
            <w:r>
              <w:rPr>
                <w:rFonts w:hAnsi="Arial"/>
                <w:sz w:val="18"/>
                <w:szCs w:val="18"/>
              </w:rPr>
              <w:t>Excel</w:t>
            </w:r>
          </w:p>
        </w:tc>
        <w:tc>
          <w:tcPr>
            <w:tcW w:w="153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ممتاز</w:t>
            </w:r>
          </w:p>
        </w:tc>
        <w:tc>
          <w:tcPr>
            <w:tcW w:w="153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إنجليزي  </w:t>
            </w:r>
            <w:r>
              <w:rPr>
                <w:rFonts w:hAnsi="Arial"/>
                <w:sz w:val="18"/>
                <w:szCs w:val="18"/>
              </w:rPr>
              <w:t xml:space="preserve">English  </w:t>
            </w:r>
          </w:p>
        </w:tc>
        <w:tc>
          <w:tcPr>
            <w:tcW w:w="161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  </w:t>
            </w:r>
            <w:r>
              <w:rPr>
                <w:rFonts w:hAnsi="Arial" w:hint="cs"/>
                <w:sz w:val="18"/>
                <w:szCs w:val="18"/>
              </w:rPr>
              <w:t xml:space="preserve"> </w:t>
            </w:r>
            <w:r w:rsidR="00BC1F00">
              <w:rPr>
                <w:rFonts w:hAnsi="Arial" w:hint="cs"/>
                <w:sz w:val="18"/>
                <w:szCs w:val="18"/>
                <w:rtl/>
              </w:rPr>
              <w:t>ممتاز</w:t>
            </w:r>
          </w:p>
        </w:tc>
      </w:tr>
      <w:tr w:rsidR="00511E4E" w:rsidTr="00547FC6">
        <w:trPr>
          <w:cantSplit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كتابة   </w:t>
            </w:r>
            <w:r>
              <w:rPr>
                <w:rFonts w:hAnsi="Arial"/>
                <w:sz w:val="18"/>
                <w:szCs w:val="18"/>
              </w:rPr>
              <w:t>Writing</w:t>
            </w: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جيد جدا</w:t>
            </w:r>
          </w:p>
        </w:tc>
        <w:tc>
          <w:tcPr>
            <w:tcW w:w="17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  <w:tr w:rsidR="00511E4E" w:rsidTr="00547FC6">
        <w:trPr>
          <w:cantSplit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أخرى</w:t>
            </w:r>
            <w:r>
              <w:rPr>
                <w:rFonts w:hAnsi="Arial"/>
                <w:sz w:val="18"/>
                <w:szCs w:val="18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تحدثا </w:t>
            </w:r>
            <w:r>
              <w:rPr>
                <w:rFonts w:hAnsi="Arial"/>
                <w:sz w:val="18"/>
                <w:szCs w:val="18"/>
              </w:rPr>
              <w:t>Speaking</w:t>
            </w: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بوربوينت       </w:t>
            </w:r>
            <w:r>
              <w:rPr>
                <w:rFonts w:hAnsi="Arial"/>
                <w:sz w:val="18"/>
                <w:szCs w:val="18"/>
              </w:rPr>
              <w:t>P. Point</w:t>
            </w:r>
          </w:p>
        </w:tc>
        <w:tc>
          <w:tcPr>
            <w:tcW w:w="153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ممتاز</w:t>
            </w:r>
          </w:p>
        </w:tc>
        <w:tc>
          <w:tcPr>
            <w:tcW w:w="153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أخرى         </w:t>
            </w:r>
            <w:r>
              <w:rPr>
                <w:rFonts w:hAnsi="Arial"/>
                <w:sz w:val="18"/>
                <w:szCs w:val="18"/>
              </w:rPr>
              <w:t>Other</w:t>
            </w:r>
          </w:p>
        </w:tc>
        <w:tc>
          <w:tcPr>
            <w:tcW w:w="161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4E" w:rsidRDefault="00BC1F00" w:rsidP="00C826FB">
            <w:pPr>
              <w:jc w:val="center"/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*</w:t>
            </w:r>
          </w:p>
        </w:tc>
      </w:tr>
      <w:tr w:rsidR="00511E4E" w:rsidTr="00547FC6">
        <w:trPr>
          <w:cantSplit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كتابة    </w:t>
            </w:r>
            <w:r>
              <w:rPr>
                <w:rFonts w:hAnsi="Arial"/>
                <w:sz w:val="18"/>
                <w:szCs w:val="18"/>
              </w:rPr>
              <w:t>Writing</w:t>
            </w: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BC1F00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*</w:t>
            </w:r>
          </w:p>
        </w:tc>
        <w:tc>
          <w:tcPr>
            <w:tcW w:w="17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</w:tbl>
    <w:p w:rsidR="00BC1F00" w:rsidRDefault="00BC1F00" w:rsidP="00511E4E">
      <w:pPr>
        <w:ind w:left="-180" w:firstLine="180"/>
        <w:rPr>
          <w:rFonts w:hAnsi="Arial"/>
          <w:rtl/>
        </w:rPr>
      </w:pPr>
    </w:p>
    <w:p w:rsidR="00BC1F00" w:rsidRDefault="00BC1F00" w:rsidP="00511E4E">
      <w:pPr>
        <w:ind w:left="-180" w:firstLine="180"/>
        <w:rPr>
          <w:rFonts w:hAnsi="Arial"/>
        </w:rPr>
      </w:pPr>
    </w:p>
    <w:tbl>
      <w:tblPr>
        <w:bidiVisual/>
        <w:tblW w:w="10366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840"/>
        <w:gridCol w:w="3046"/>
      </w:tblGrid>
      <w:tr w:rsidR="00511E4E" w:rsidTr="007D12AC">
        <w:trPr>
          <w:trHeight w:val="300"/>
        </w:trPr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الوظائف المرغوب بها :                                                                                                                                                                               </w:t>
            </w:r>
            <w:r>
              <w:rPr>
                <w:rFonts w:hAnsi="Arial"/>
                <w:sz w:val="18"/>
                <w:szCs w:val="18"/>
              </w:rPr>
              <w:t>Preferred position:</w:t>
            </w:r>
          </w:p>
        </w:tc>
      </w:tr>
      <w:tr w:rsidR="00511E4E" w:rsidTr="007D12AC">
        <w:trPr>
          <w:cantSplit/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الاختيار الأول                                </w:t>
            </w:r>
            <w:r w:rsidR="00C44BD0">
              <w:rPr>
                <w:rFonts w:hAnsi="Arial" w:hint="cs"/>
                <w:sz w:val="18"/>
                <w:szCs w:val="18"/>
                <w:rtl/>
                <w:lang w:bidi="ar-IQ"/>
              </w:rPr>
              <w:t xml:space="preserve">مرشدة تربوية 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</w:t>
            </w:r>
            <w:r>
              <w:rPr>
                <w:rFonts w:hAnsi="Arial"/>
                <w:sz w:val="18"/>
                <w:szCs w:val="18"/>
              </w:rPr>
              <w:t>First Choice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D0" w:rsidRDefault="00511E4E" w:rsidP="00C826F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الاختيار الثاني   </w:t>
            </w:r>
          </w:p>
          <w:p w:rsidR="00511E4E" w:rsidRDefault="00C44BD0" w:rsidP="00C826F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مدرسه علم نفس</w:t>
            </w:r>
            <w:r w:rsidR="00511E4E">
              <w:rPr>
                <w:rFonts w:hAnsi="Arial" w:hint="cs"/>
                <w:sz w:val="18"/>
                <w:szCs w:val="18"/>
                <w:rtl/>
              </w:rPr>
              <w:t xml:space="preserve">                                   </w:t>
            </w:r>
            <w:r w:rsidR="00511E4E">
              <w:rPr>
                <w:rFonts w:hAnsi="Arial"/>
                <w:sz w:val="18"/>
                <w:szCs w:val="18"/>
              </w:rPr>
              <w:t>Second Choice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jc w:val="center"/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الاختيار الثالث                                 </w:t>
            </w:r>
            <w:r>
              <w:rPr>
                <w:rFonts w:hAnsi="Arial"/>
                <w:sz w:val="18"/>
                <w:szCs w:val="18"/>
              </w:rPr>
              <w:t>Third Choice</w:t>
            </w:r>
          </w:p>
        </w:tc>
      </w:tr>
      <w:tr w:rsidR="00511E4E" w:rsidTr="007D12AC">
        <w:trPr>
          <w:cantSplit/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834C1F" w:rsidP="00C826FB">
            <w:pPr>
              <w:rPr>
                <w:rFonts w:hAnsi="Arial"/>
                <w:sz w:val="18"/>
                <w:szCs w:val="18"/>
                <w:rtl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 xml:space="preserve">مرشدة تربوية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</w:p>
        </w:tc>
      </w:tr>
      <w:tr w:rsidR="00511E4E" w:rsidTr="007D12AC">
        <w:trPr>
          <w:trHeight w:val="300"/>
        </w:trPr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E" w:rsidRDefault="00511E4E" w:rsidP="00C826FB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 w:hint="cs"/>
                <w:sz w:val="18"/>
                <w:szCs w:val="18"/>
                <w:rtl/>
              </w:rPr>
              <w:t>هل تقبل العمل خارج المنطقة الموجود بها حالياً ؟ ………</w:t>
            </w:r>
            <w:r w:rsidR="00834C1F">
              <w:rPr>
                <w:rFonts w:hAnsi="Arial" w:hint="cs"/>
                <w:sz w:val="18"/>
                <w:szCs w:val="18"/>
                <w:rtl/>
              </w:rPr>
              <w:t>نعم</w:t>
            </w:r>
            <w:r>
              <w:rPr>
                <w:rFonts w:hAnsi="Arial" w:hint="cs"/>
                <w:sz w:val="18"/>
                <w:szCs w:val="18"/>
                <w:rtl/>
              </w:rPr>
              <w:t>…………</w:t>
            </w:r>
            <w:r>
              <w:rPr>
                <w:rFonts w:hAnsi="Arial"/>
                <w:sz w:val="18"/>
                <w:szCs w:val="18"/>
              </w:rPr>
              <w:t>...</w:t>
            </w:r>
            <w:r>
              <w:rPr>
                <w:rFonts w:hAnsi="Arial" w:hint="cs"/>
                <w:sz w:val="18"/>
                <w:szCs w:val="18"/>
                <w:rtl/>
              </w:rPr>
              <w:t xml:space="preserve">                                         ………………… </w:t>
            </w:r>
            <w:r>
              <w:rPr>
                <w:rFonts w:hAnsi="Arial"/>
                <w:sz w:val="18"/>
                <w:szCs w:val="18"/>
              </w:rPr>
              <w:t>Do you accept to be relocated at anther city ?</w:t>
            </w:r>
          </w:p>
        </w:tc>
      </w:tr>
    </w:tbl>
    <w:p w:rsidR="00511E4E" w:rsidRDefault="00511E4E" w:rsidP="00511E4E">
      <w:pPr>
        <w:ind w:left="84" w:right="-709"/>
        <w:jc w:val="lowKashida"/>
        <w:rPr>
          <w:sz w:val="18"/>
          <w:szCs w:val="18"/>
        </w:rPr>
      </w:pPr>
    </w:p>
    <w:p w:rsidR="00511E4E" w:rsidRDefault="00511E4E" w:rsidP="00511E4E">
      <w:pPr>
        <w:ind w:left="84" w:right="-709"/>
        <w:jc w:val="lowKashida"/>
        <w:rPr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                            </w:t>
      </w:r>
      <w:r>
        <w:rPr>
          <w:rFonts w:hint="cs"/>
          <w:sz w:val="28"/>
          <w:szCs w:val="28"/>
          <w:rtl/>
        </w:rPr>
        <w:t>توقيع المتقدم</w:t>
      </w:r>
    </w:p>
    <w:p w:rsidR="00511E4E" w:rsidRDefault="00511E4E" w:rsidP="00511E4E">
      <w:pPr>
        <w:ind w:left="84" w:right="-709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                         </w:t>
      </w:r>
      <w:r>
        <w:rPr>
          <w:rFonts w:hint="cs"/>
          <w:sz w:val="28"/>
          <w:szCs w:val="28"/>
          <w:rtl/>
        </w:rPr>
        <w:t>ــــــــــــــــــــــــ</w:t>
      </w:r>
    </w:p>
    <w:p w:rsidR="00511E4E" w:rsidRDefault="00834C1F" w:rsidP="00511E4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</w:t>
      </w:r>
      <w:r w:rsidR="00D5267A">
        <w:rPr>
          <w:rFonts w:hint="cs"/>
          <w:sz w:val="36"/>
          <w:szCs w:val="36"/>
          <w:rtl/>
        </w:rPr>
        <w:t xml:space="preserve">                           </w:t>
      </w:r>
      <w:r>
        <w:rPr>
          <w:rFonts w:hint="cs"/>
          <w:sz w:val="36"/>
          <w:szCs w:val="36"/>
          <w:rtl/>
        </w:rPr>
        <w:t xml:space="preserve">   رنا شاكر فضل رسول الخالدي</w:t>
      </w:r>
    </w:p>
    <w:p w:rsidR="00511E4E" w:rsidRDefault="00511E4E" w:rsidP="00511E4E">
      <w:pPr>
        <w:rPr>
          <w:sz w:val="36"/>
          <w:szCs w:val="36"/>
          <w:rtl/>
        </w:rPr>
      </w:pPr>
    </w:p>
    <w:p w:rsidR="00511E4E" w:rsidRDefault="00511E4E" w:rsidP="00511E4E"/>
    <w:p w:rsidR="00511E4E" w:rsidRDefault="00511E4E" w:rsidP="00511E4E">
      <w:pPr>
        <w:rPr>
          <w:rtl/>
        </w:rPr>
      </w:pPr>
    </w:p>
    <w:p w:rsidR="00511E4E" w:rsidRPr="00036E19" w:rsidRDefault="00511E4E" w:rsidP="00511E4E">
      <w:pPr>
        <w:rPr>
          <w:rtl/>
        </w:rPr>
      </w:pPr>
    </w:p>
    <w:p w:rsidR="00FA4E8B" w:rsidRDefault="00FA4E8B" w:rsidP="00511E4E">
      <w:pPr>
        <w:jc w:val="right"/>
      </w:pPr>
    </w:p>
    <w:sectPr w:rsidR="00FA4E8B" w:rsidSect="00D5267A">
      <w:pgSz w:w="11906" w:h="16838"/>
      <w:pgMar w:top="284" w:right="284" w:bottom="284" w:left="284" w:header="709" w:footer="709" w:gutter="0"/>
      <w:pgBorders w:offsetFrom="page">
        <w:top w:val="flowersTiny" w:sz="24" w:space="24" w:color="auto"/>
        <w:left w:val="flowersTiny" w:sz="24" w:space="24" w:color="auto"/>
        <w:bottom w:val="flowersTiny" w:sz="24" w:space="24" w:color="auto"/>
        <w:right w:val="flowersTiny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4E"/>
    <w:rsid w:val="000C602B"/>
    <w:rsid w:val="0025075C"/>
    <w:rsid w:val="00264F5E"/>
    <w:rsid w:val="00511E4E"/>
    <w:rsid w:val="00547FC6"/>
    <w:rsid w:val="00647955"/>
    <w:rsid w:val="00786CEE"/>
    <w:rsid w:val="007D12AC"/>
    <w:rsid w:val="00834C1F"/>
    <w:rsid w:val="00BC1F00"/>
    <w:rsid w:val="00C44BD0"/>
    <w:rsid w:val="00D5267A"/>
    <w:rsid w:val="00EE0ABC"/>
    <w:rsid w:val="00EF6B48"/>
    <w:rsid w:val="00F3731B"/>
    <w:rsid w:val="00FA4E8B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07CC86-B0D3-461C-B51E-F65A135A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E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bidi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bidi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bidi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bidi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bidi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العنوان Char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Char0">
    <w:name w:val="عنوان فرعي Char"/>
    <w:basedOn w:val="a0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bidi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har1">
    <w:name w:val="اقتباس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bidi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har2">
    <w:name w:val="اقتباس مكثف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BC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Rana.rasol@bk.ru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asxq12310@gmail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A48E-2E49-6140-8A12-5B43C7515B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Word%202010%20look.dotx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white flower</cp:lastModifiedBy>
  <cp:revision>2</cp:revision>
  <dcterms:created xsi:type="dcterms:W3CDTF">2017-11-05T18:02:00Z</dcterms:created>
  <dcterms:modified xsi:type="dcterms:W3CDTF">2017-11-05T18:02:00Z</dcterms:modified>
</cp:coreProperties>
</file>