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F8" w:rsidRPr="00C33ADF" w:rsidRDefault="00C33ADF" w:rsidP="003433A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 w:rsidRPr="00C33ADF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السيرة الذاتية :</w:t>
      </w:r>
    </w:p>
    <w:p w:rsidR="00C33ADF" w:rsidRPr="00C33ADF" w:rsidRDefault="00C33ADF" w:rsidP="00A541E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 w:rsidRPr="00C33ADF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البيانات الشخصية :</w:t>
      </w:r>
    </w:p>
    <w:p w:rsidR="00814634" w:rsidRDefault="00814634" w:rsidP="00A541E1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L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الاسم / محسن رمضان محمود جابر .</w:t>
      </w:r>
    </w:p>
    <w:p w:rsidR="00814634" w:rsidRDefault="00814634" w:rsidP="00A541E1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L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LY"/>
        </w:rPr>
        <w:t>مواليد/ 1980 م زليتن .</w:t>
      </w:r>
    </w:p>
    <w:p w:rsidR="00EC78CD" w:rsidRDefault="00EC78CD" w:rsidP="00A541E1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L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الجنسية / ليبي .</w:t>
      </w:r>
    </w:p>
    <w:p w:rsidR="00C33ADF" w:rsidRDefault="00C33ADF" w:rsidP="003533AE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L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الحالة الاجتماعية </w:t>
      </w:r>
      <w:r w:rsidR="003533AE">
        <w:rPr>
          <w:rFonts w:ascii="Simplified Arabic" w:hAnsi="Simplified Arabic" w:cs="Simplified Arabic" w:hint="cs"/>
          <w:sz w:val="32"/>
          <w:szCs w:val="32"/>
          <w:rtl/>
          <w:lang w:bidi="ar-LY"/>
        </w:rPr>
        <w:t>/</w:t>
      </w:r>
      <w:r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</w:t>
      </w:r>
      <w:r w:rsidR="00F41C9D">
        <w:rPr>
          <w:rFonts w:ascii="Simplified Arabic" w:hAnsi="Simplified Arabic" w:cs="Simplified Arabic" w:hint="cs"/>
          <w:sz w:val="32"/>
          <w:szCs w:val="32"/>
          <w:rtl/>
          <w:lang w:bidi="ar-LY"/>
        </w:rPr>
        <w:t>متزوج .</w:t>
      </w:r>
    </w:p>
    <w:p w:rsidR="003533AE" w:rsidRDefault="003533AE" w:rsidP="00F41C9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L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الدرجة الاكاديمية / ماجستير علوم سياسية .</w:t>
      </w:r>
    </w:p>
    <w:p w:rsidR="003533AE" w:rsidRDefault="003533AE" w:rsidP="00F41C9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L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الدرجة العلمية / محاضر .</w:t>
      </w:r>
    </w:p>
    <w:p w:rsidR="00EC78CD" w:rsidRDefault="00EC78CD" w:rsidP="00A541E1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L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العنوان/ ليبيا </w:t>
      </w:r>
      <w:r>
        <w:rPr>
          <w:rFonts w:ascii="Simplified Arabic" w:hAnsi="Simplified Arabic" w:cs="Simplified Arabic"/>
          <w:sz w:val="32"/>
          <w:szCs w:val="32"/>
          <w:rtl/>
          <w:lang w:bidi="ar-LY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زليتن .</w:t>
      </w:r>
    </w:p>
    <w:p w:rsidR="00F64130" w:rsidRDefault="00F64130" w:rsidP="006E16E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L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المهنة / </w:t>
      </w:r>
      <w:r w:rsidR="006E16E5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عضو هيئة تدريس بكلية الاقتصاد والتجارة / الجامعة الاسمرية الاسلامية </w:t>
      </w:r>
      <w:r>
        <w:rPr>
          <w:rFonts w:ascii="Simplified Arabic" w:hAnsi="Simplified Arabic" w:cs="Simplified Arabic" w:hint="cs"/>
          <w:sz w:val="32"/>
          <w:szCs w:val="32"/>
          <w:rtl/>
          <w:lang w:bidi="ar-LY"/>
        </w:rPr>
        <w:t>.</w:t>
      </w:r>
    </w:p>
    <w:p w:rsidR="00C33ADF" w:rsidRPr="00C33ADF" w:rsidRDefault="0085347F" w:rsidP="00A541E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 w:rsidRPr="00C33ADF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المؤهلات العلمية</w:t>
      </w:r>
      <w:r w:rsidR="00C33ADF" w:rsidRPr="00C33ADF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:</w:t>
      </w:r>
    </w:p>
    <w:p w:rsidR="00C33ADF" w:rsidRDefault="0085347F" w:rsidP="00A541E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32"/>
          <w:szCs w:val="32"/>
          <w:lang w:bidi="ar-LY"/>
        </w:rPr>
      </w:pPr>
      <w:r w:rsidRPr="00C33ADF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بكالوريوس علوم سياسية </w:t>
      </w:r>
      <w:r w:rsidR="00C33ADF" w:rsidRPr="00C33ADF">
        <w:rPr>
          <w:rFonts w:ascii="Simplified Arabic" w:hAnsi="Simplified Arabic" w:cs="Simplified Arabic" w:hint="cs"/>
          <w:sz w:val="32"/>
          <w:szCs w:val="32"/>
          <w:rtl/>
          <w:lang w:bidi="ar-LY"/>
        </w:rPr>
        <w:t>من كلية الاقتصاد</w:t>
      </w:r>
      <w:r w:rsidR="00C33ADF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والتجارة</w:t>
      </w:r>
      <w:r w:rsidR="00C33ADF" w:rsidRPr="00C33ADF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زليتن 2002</w:t>
      </w:r>
      <w:r w:rsidRPr="00C33ADF">
        <w:rPr>
          <w:rFonts w:ascii="Simplified Arabic" w:hAnsi="Simplified Arabic" w:cs="Simplified Arabic" w:hint="cs"/>
          <w:sz w:val="32"/>
          <w:szCs w:val="32"/>
          <w:rtl/>
          <w:lang w:bidi="ar-LY"/>
        </w:rPr>
        <w:t>.</w:t>
      </w:r>
    </w:p>
    <w:p w:rsidR="00814634" w:rsidRDefault="0085347F" w:rsidP="006416F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32"/>
          <w:szCs w:val="32"/>
          <w:lang w:bidi="ar-LY"/>
        </w:rPr>
      </w:pPr>
      <w:r w:rsidRPr="00C33ADF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</w:t>
      </w:r>
      <w:r w:rsidR="00814634" w:rsidRPr="00C33ADF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ماجستير </w:t>
      </w:r>
      <w:r w:rsidR="006416F3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علوم سياسية </w:t>
      </w:r>
      <w:r w:rsidR="00C33ADF" w:rsidRPr="00C33ADF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من الاكاديمية الليبية 2010م</w:t>
      </w:r>
      <w:r w:rsidR="00814634" w:rsidRPr="00C33ADF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.</w:t>
      </w:r>
    </w:p>
    <w:p w:rsidR="00C33ADF" w:rsidRPr="00C33ADF" w:rsidRDefault="00C33ADF" w:rsidP="00A541E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 w:rsidRPr="00C33ADF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الدورات : </w:t>
      </w:r>
    </w:p>
    <w:p w:rsidR="00C33ADF" w:rsidRDefault="00C33ADF" w:rsidP="00A541E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32"/>
          <w:szCs w:val="32"/>
          <w:lang w:bidi="ar-LY"/>
        </w:rPr>
      </w:pPr>
      <w:r w:rsidRPr="00C33ADF">
        <w:rPr>
          <w:rFonts w:ascii="Simplified Arabic" w:hAnsi="Simplified Arabic" w:cs="Simplified Arabic" w:hint="cs"/>
          <w:sz w:val="32"/>
          <w:szCs w:val="32"/>
          <w:rtl/>
          <w:lang w:bidi="ar-LY"/>
        </w:rPr>
        <w:t>دورة في صحافة المعلومات بإش</w:t>
      </w:r>
      <w:r w:rsidR="003951FF">
        <w:rPr>
          <w:rFonts w:ascii="Simplified Arabic" w:hAnsi="Simplified Arabic" w:cs="Simplified Arabic" w:hint="cs"/>
          <w:sz w:val="32"/>
          <w:szCs w:val="32"/>
          <w:rtl/>
          <w:lang w:bidi="ar-LY"/>
        </w:rPr>
        <w:t>راف الإ</w:t>
      </w:r>
      <w:r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علامي اسماعيل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القريتلي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مش</w:t>
      </w:r>
      <w:r w:rsidRPr="00C33ADF">
        <w:rPr>
          <w:rFonts w:ascii="Simplified Arabic" w:hAnsi="Simplified Arabic" w:cs="Simplified Arabic" w:hint="cs"/>
          <w:sz w:val="32"/>
          <w:szCs w:val="32"/>
          <w:rtl/>
          <w:lang w:bidi="ar-LY"/>
        </w:rPr>
        <w:t>رف اخبار بقناة الج</w:t>
      </w:r>
      <w:r>
        <w:rPr>
          <w:rFonts w:ascii="Simplified Arabic" w:hAnsi="Simplified Arabic" w:cs="Simplified Arabic" w:hint="cs"/>
          <w:sz w:val="32"/>
          <w:szCs w:val="32"/>
          <w:rtl/>
          <w:lang w:bidi="ar-LY"/>
        </w:rPr>
        <w:t>ز</w:t>
      </w:r>
      <w:r w:rsidRPr="00C33ADF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يرة </w:t>
      </w:r>
      <w:r w:rsidRPr="00C33ADF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2012 </w:t>
      </w:r>
      <w:r w:rsidRPr="00C33ADF">
        <w:rPr>
          <w:rFonts w:ascii="Simplified Arabic" w:hAnsi="Simplified Arabic" w:cs="Simplified Arabic" w:hint="cs"/>
          <w:sz w:val="32"/>
          <w:szCs w:val="32"/>
          <w:rtl/>
          <w:lang w:bidi="ar-LY"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</w:t>
      </w:r>
      <w:r w:rsidRPr="00C33ADF">
        <w:rPr>
          <w:rFonts w:ascii="Simplified Arabic" w:hAnsi="Simplified Arabic" w:cs="Simplified Arabic" w:hint="cs"/>
          <w:sz w:val="32"/>
          <w:szCs w:val="32"/>
          <w:rtl/>
          <w:lang w:bidi="ar-LY"/>
        </w:rPr>
        <w:t>.</w:t>
      </w:r>
    </w:p>
    <w:p w:rsidR="00C33ADF" w:rsidRDefault="00C33ADF" w:rsidP="0080234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32"/>
          <w:szCs w:val="32"/>
          <w:lang w:bidi="ar-L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دورة في اعداد وتقديم البرامج برعاية </w:t>
      </w:r>
      <w:r w:rsidRPr="00C33ADF">
        <w:rPr>
          <w:rFonts w:ascii="Simplified Arabic" w:hAnsi="Simplified Arabic" w:cs="Simplified Arabic" w:hint="cs"/>
          <w:sz w:val="32"/>
          <w:szCs w:val="32"/>
          <w:rtl/>
          <w:lang w:bidi="ar-LY"/>
        </w:rPr>
        <w:t>معهد</w:t>
      </w:r>
      <w:r w:rsidRPr="00C33ADF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C33ADF">
        <w:rPr>
          <w:rFonts w:ascii="Simplified Arabic" w:hAnsi="Simplified Arabic" w:cs="Simplified Arabic" w:hint="cs"/>
          <w:sz w:val="32"/>
          <w:szCs w:val="32"/>
          <w:rtl/>
          <w:lang w:bidi="ar-LY"/>
        </w:rPr>
        <w:t>صحافة</w:t>
      </w:r>
      <w:r w:rsidRPr="00C33ADF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C33ADF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الحرب</w:t>
      </w:r>
      <w:r w:rsidRPr="00C33ADF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C33ADF">
        <w:rPr>
          <w:rFonts w:ascii="Simplified Arabic" w:hAnsi="Simplified Arabic" w:cs="Simplified Arabic" w:hint="cs"/>
          <w:sz w:val="32"/>
          <w:szCs w:val="32"/>
          <w:rtl/>
          <w:lang w:bidi="ar-LY"/>
        </w:rPr>
        <w:t>والسلام</w:t>
      </w:r>
      <w:r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</w:t>
      </w:r>
      <w:r w:rsidR="00802344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في ليبيا سنة </w:t>
      </w:r>
      <w:r w:rsidR="00C43831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2012</w:t>
      </w:r>
      <w:r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.</w:t>
      </w:r>
    </w:p>
    <w:p w:rsidR="00F41C9D" w:rsidRDefault="00F41C9D" w:rsidP="0080234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32"/>
          <w:szCs w:val="32"/>
          <w:lang w:bidi="ar-L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LY"/>
        </w:rPr>
        <w:t>دورة في اعداد وتقديم الاخبار والبرامج</w:t>
      </w:r>
      <w:r w:rsidR="00802344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في تونس سنة 2014 م ، </w:t>
      </w:r>
      <w:r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</w:t>
      </w:r>
      <w:r w:rsidR="00C32249">
        <w:rPr>
          <w:rFonts w:ascii="Simplified Arabic" w:hAnsi="Simplified Arabic" w:cs="Simplified Arabic" w:hint="cs"/>
          <w:sz w:val="32"/>
          <w:szCs w:val="32"/>
          <w:rtl/>
          <w:lang w:bidi="ar-LY"/>
        </w:rPr>
        <w:t>برعاية معهد صحافة الحرب والسلام</w:t>
      </w:r>
      <w:r w:rsidR="00802344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</w:t>
      </w:r>
      <w:r w:rsidR="003E7036">
        <w:rPr>
          <w:rFonts w:ascii="Simplified Arabic" w:hAnsi="Simplified Arabic" w:cs="Simplified Arabic" w:hint="cs"/>
          <w:sz w:val="32"/>
          <w:szCs w:val="32"/>
          <w:rtl/>
          <w:lang w:bidi="ar-LY"/>
        </w:rPr>
        <w:t>.</w:t>
      </w:r>
    </w:p>
    <w:p w:rsidR="006439BB" w:rsidRDefault="006439BB" w:rsidP="00C3224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32"/>
          <w:szCs w:val="32"/>
          <w:lang w:bidi="ar-L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دورة في إدارة المؤسسات الاعلامية </w:t>
      </w:r>
      <w:r w:rsidR="00802344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في تونس سنة 2014 </w:t>
      </w:r>
      <w:r>
        <w:rPr>
          <w:rFonts w:ascii="Simplified Arabic" w:hAnsi="Simplified Arabic" w:cs="Simplified Arabic" w:hint="cs"/>
          <w:sz w:val="32"/>
          <w:szCs w:val="32"/>
          <w:rtl/>
          <w:lang w:bidi="ar-LY"/>
        </w:rPr>
        <w:t>برعاية معهد صحافة الحرب والسلام وتحت اشراف ال</w:t>
      </w:r>
      <w:r w:rsidR="007F4844">
        <w:rPr>
          <w:rFonts w:ascii="Simplified Arabic" w:hAnsi="Simplified Arabic" w:cs="Simplified Arabic" w:hint="cs"/>
          <w:sz w:val="32"/>
          <w:szCs w:val="32"/>
          <w:rtl/>
          <w:lang w:bidi="ar-LY"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  <w:lang w:bidi="ar-LY"/>
        </w:rPr>
        <w:t>درب الدولي فؤاد عبدالرازق .</w:t>
      </w:r>
    </w:p>
    <w:p w:rsidR="00765F5E" w:rsidRPr="00765F5E" w:rsidRDefault="00765F5E" w:rsidP="00765F5E">
      <w:pPr>
        <w:pStyle w:val="a3"/>
        <w:spacing w:after="0" w:line="240" w:lineRule="auto"/>
        <w:ind w:left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 w:rsidRPr="00765F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المؤتمرات العلمية :</w:t>
      </w:r>
    </w:p>
    <w:p w:rsidR="00765F5E" w:rsidRPr="00765F5E" w:rsidRDefault="00765F5E" w:rsidP="008E47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32"/>
          <w:szCs w:val="32"/>
          <w:rtl/>
          <w:lang w:bidi="ar-LY"/>
        </w:rPr>
      </w:pP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مؤتمر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التحولات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الجيوسياسية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الكبرى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وانعكاساتها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على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الواقع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الدولي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برعاية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مركز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المدار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المعرفي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للأبحاث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والدراسات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بالشركة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مع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مركز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احترام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العلوم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وجامعة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 </w:t>
      </w:r>
      <w:proofErr w:type="spellStart"/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هتيت</w:t>
      </w:r>
      <w:proofErr w:type="spellEnd"/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التركية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بتاريخ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25/26/27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مارس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2019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بأنطاليا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–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تركيا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.</w:t>
      </w:r>
    </w:p>
    <w:p w:rsidR="00765F5E" w:rsidRDefault="00765F5E" w:rsidP="00765F5E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LY"/>
        </w:rPr>
      </w:pP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lastRenderedPageBreak/>
        <w:t>عنوان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المشاركة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: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التكوين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الفكري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لحركات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الاسلام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السياسي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واثره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على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ممارستها</w:t>
      </w:r>
      <w:r w:rsidRPr="00765F5E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765F5E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السياسية</w:t>
      </w:r>
    </w:p>
    <w:p w:rsidR="00C33ADF" w:rsidRDefault="00A44860" w:rsidP="003E0327">
      <w:pPr>
        <w:pStyle w:val="a3"/>
        <w:spacing w:after="0" w:line="240" w:lineRule="auto"/>
        <w:ind w:left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الخبرات </w:t>
      </w:r>
      <w:r w:rsidR="008F273D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العلمية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وال</w:t>
      </w:r>
      <w:r w:rsidR="003E0327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مهارات</w:t>
      </w:r>
      <w:r w:rsidR="00C33ADF" w:rsidRPr="00C33ADF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:</w:t>
      </w:r>
    </w:p>
    <w:p w:rsidR="00C33ADF" w:rsidRDefault="00C33ADF" w:rsidP="001F3C5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32"/>
          <w:szCs w:val="32"/>
          <w:lang w:bidi="ar-LY"/>
        </w:rPr>
      </w:pPr>
      <w:r w:rsidRPr="007C303F">
        <w:rPr>
          <w:rFonts w:ascii="Simplified Arabic" w:hAnsi="Simplified Arabic" w:cs="Simplified Arabic" w:hint="cs"/>
          <w:sz w:val="32"/>
          <w:szCs w:val="32"/>
          <w:rtl/>
          <w:lang w:bidi="ar-LY"/>
        </w:rPr>
        <w:t>ت</w:t>
      </w:r>
      <w:r w:rsidR="007C303F">
        <w:rPr>
          <w:rFonts w:ascii="Simplified Arabic" w:hAnsi="Simplified Arabic" w:cs="Simplified Arabic" w:hint="cs"/>
          <w:sz w:val="32"/>
          <w:szCs w:val="32"/>
          <w:rtl/>
          <w:lang w:bidi="ar-LY"/>
        </w:rPr>
        <w:t>د</w:t>
      </w:r>
      <w:r w:rsidRPr="007C303F">
        <w:rPr>
          <w:rFonts w:ascii="Simplified Arabic" w:hAnsi="Simplified Arabic" w:cs="Simplified Arabic" w:hint="cs"/>
          <w:sz w:val="32"/>
          <w:szCs w:val="32"/>
          <w:rtl/>
          <w:lang w:bidi="ar-LY"/>
        </w:rPr>
        <w:t>ريس مواد علمية</w:t>
      </w:r>
      <w:r w:rsidR="007C303F" w:rsidRPr="007C303F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مختلفة لطلاب ا</w:t>
      </w:r>
      <w:r w:rsidRPr="007C303F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لمرحلة الجامعية 2012 </w:t>
      </w:r>
      <w:r w:rsidRPr="007C303F">
        <w:rPr>
          <w:rFonts w:ascii="Simplified Arabic" w:hAnsi="Simplified Arabic" w:cs="Simplified Arabic"/>
          <w:sz w:val="32"/>
          <w:szCs w:val="32"/>
          <w:rtl/>
          <w:lang w:bidi="ar-LY"/>
        </w:rPr>
        <w:t>–</w:t>
      </w:r>
      <w:r w:rsidRPr="007C303F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201</w:t>
      </w:r>
      <w:r w:rsidR="00D00AFA">
        <w:rPr>
          <w:rFonts w:ascii="Simplified Arabic" w:hAnsi="Simplified Arabic" w:cs="Simplified Arabic" w:hint="cs"/>
          <w:sz w:val="32"/>
          <w:szCs w:val="32"/>
          <w:rtl/>
          <w:lang w:bidi="ar-LY"/>
        </w:rPr>
        <w:t>9</w:t>
      </w:r>
      <w:r w:rsidRPr="007C303F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</w:t>
      </w:r>
      <w:r w:rsidR="007C303F">
        <w:rPr>
          <w:rFonts w:ascii="Simplified Arabic" w:hAnsi="Simplified Arabic" w:cs="Simplified Arabic" w:hint="cs"/>
          <w:sz w:val="32"/>
          <w:szCs w:val="32"/>
          <w:rtl/>
          <w:lang w:bidi="ar-LY"/>
        </w:rPr>
        <w:t>( النظام السياسي في ليبيا</w:t>
      </w:r>
      <w:r w:rsidRPr="007C303F">
        <w:rPr>
          <w:rFonts w:ascii="Simplified Arabic" w:hAnsi="Simplified Arabic" w:cs="Simplified Arabic" w:hint="cs"/>
          <w:sz w:val="32"/>
          <w:szCs w:val="32"/>
          <w:rtl/>
          <w:lang w:bidi="ar-LY"/>
        </w:rPr>
        <w:t>، الثقافة السياسية، الاعلام الدولي ، الرأي العام</w:t>
      </w:r>
      <w:r w:rsid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واعلام ، مبادي العلوم السياسية</w:t>
      </w:r>
      <w:r w:rsidR="007C303F">
        <w:rPr>
          <w:rFonts w:ascii="Simplified Arabic" w:hAnsi="Simplified Arabic" w:cs="Simplified Arabic" w:hint="cs"/>
          <w:sz w:val="32"/>
          <w:szCs w:val="32"/>
          <w:rtl/>
          <w:lang w:bidi="ar-LY"/>
        </w:rPr>
        <w:t>) .</w:t>
      </w:r>
    </w:p>
    <w:p w:rsidR="00E31404" w:rsidRDefault="00E31404" w:rsidP="00E3140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32"/>
          <w:szCs w:val="32"/>
          <w:lang w:bidi="ar-L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LY"/>
        </w:rPr>
        <w:t>نشر بحث علمي محكم حول الثقافة السياسية واثرها على النظام السياسي .</w:t>
      </w:r>
    </w:p>
    <w:p w:rsidR="001F3C57" w:rsidRDefault="00E31404" w:rsidP="001F3C5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Simplified Arabic" w:hAnsi="Simplified Arabic" w:cs="Simplified Arabic" w:hint="cs"/>
          <w:sz w:val="32"/>
          <w:szCs w:val="32"/>
          <w:lang w:bidi="ar-L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المشاركة في تأليف كتاب منهجي بعنوان مدخل الى الثقافة السياسية .</w:t>
      </w:r>
    </w:p>
    <w:p w:rsidR="001F3C57" w:rsidRDefault="001F3C57" w:rsidP="001F3C5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Simplified Arabic" w:hAnsi="Simplified Arabic" w:cs="Simplified Arabic" w:hint="cs"/>
          <w:sz w:val="32"/>
          <w:szCs w:val="32"/>
          <w:lang w:bidi="ar-LY"/>
        </w:rPr>
      </w:pP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تقديم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برنامج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سياسي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في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الاذاعة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المسموعة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يهدف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الى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الرفع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من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مستوى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الثقافة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السياسية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للمستمعين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من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خلال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استضافة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اناس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متخصصين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تحت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اسم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(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مفاهيم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في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السياسة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) .</w:t>
      </w:r>
    </w:p>
    <w:p w:rsidR="001F3C57" w:rsidRPr="001F3C57" w:rsidRDefault="001F3C57" w:rsidP="001F3C5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32"/>
          <w:szCs w:val="32"/>
          <w:lang w:bidi="ar-LY"/>
        </w:rPr>
      </w:pP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مراسل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صحفي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لصحيفة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قورينا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2011-2012 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سابقا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>.</w:t>
      </w:r>
    </w:p>
    <w:p w:rsidR="007C303F" w:rsidRDefault="007C303F" w:rsidP="00A541E1">
      <w:pPr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الوظائف </w:t>
      </w:r>
      <w:r w:rsidR="00A448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والمهام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:</w:t>
      </w:r>
    </w:p>
    <w:p w:rsidR="00857685" w:rsidRPr="00857685" w:rsidRDefault="00857685" w:rsidP="0085768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 w:rsidRPr="00857685">
        <w:rPr>
          <w:rFonts w:ascii="Simplified Arabic" w:hAnsi="Simplified Arabic" w:cs="Simplified Arabic" w:hint="cs"/>
          <w:sz w:val="32"/>
          <w:szCs w:val="32"/>
          <w:rtl/>
          <w:lang w:bidi="ar-LY"/>
        </w:rPr>
        <w:t>مدير</w:t>
      </w:r>
      <w:r w:rsidRPr="00857685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857685">
        <w:rPr>
          <w:rFonts w:ascii="Simplified Arabic" w:hAnsi="Simplified Arabic" w:cs="Simplified Arabic" w:hint="cs"/>
          <w:sz w:val="32"/>
          <w:szCs w:val="32"/>
          <w:rtl/>
          <w:lang w:bidi="ar-LY"/>
        </w:rPr>
        <w:t>مكتب</w:t>
      </w:r>
      <w:r w:rsidRPr="00857685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857685">
        <w:rPr>
          <w:rFonts w:ascii="Simplified Arabic" w:hAnsi="Simplified Arabic" w:cs="Simplified Arabic" w:hint="cs"/>
          <w:sz w:val="32"/>
          <w:szCs w:val="32"/>
          <w:rtl/>
          <w:lang w:bidi="ar-LY"/>
        </w:rPr>
        <w:t>أعضاء</w:t>
      </w:r>
      <w:r w:rsidRPr="00857685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857685">
        <w:rPr>
          <w:rFonts w:ascii="Simplified Arabic" w:hAnsi="Simplified Arabic" w:cs="Simplified Arabic" w:hint="cs"/>
          <w:sz w:val="32"/>
          <w:szCs w:val="32"/>
          <w:rtl/>
          <w:lang w:bidi="ar-LY"/>
        </w:rPr>
        <w:t>هيئة</w:t>
      </w:r>
      <w:r w:rsidRPr="00857685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857685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التدريس</w:t>
      </w:r>
      <w:r w:rsidRPr="00857685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857685">
        <w:rPr>
          <w:rFonts w:ascii="Simplified Arabic" w:hAnsi="Simplified Arabic" w:cs="Simplified Arabic" w:hint="cs"/>
          <w:sz w:val="32"/>
          <w:szCs w:val="32"/>
          <w:rtl/>
          <w:lang w:bidi="ar-LY"/>
        </w:rPr>
        <w:t>حاليا</w:t>
      </w:r>
      <w:r w:rsidRPr="00857685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857685">
        <w:rPr>
          <w:rFonts w:ascii="Simplified Arabic" w:hAnsi="Simplified Arabic" w:cs="Simplified Arabic" w:hint="cs"/>
          <w:sz w:val="32"/>
          <w:szCs w:val="32"/>
          <w:rtl/>
          <w:lang w:bidi="ar-LY"/>
        </w:rPr>
        <w:t>بكلية</w:t>
      </w:r>
      <w:r w:rsidRPr="00857685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857685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الإقتصاد</w:t>
      </w:r>
      <w:r w:rsidRPr="00857685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857685">
        <w:rPr>
          <w:rFonts w:ascii="Simplified Arabic" w:hAnsi="Simplified Arabic" w:cs="Simplified Arabic" w:hint="cs"/>
          <w:sz w:val="32"/>
          <w:szCs w:val="32"/>
          <w:rtl/>
          <w:lang w:bidi="ar-LY"/>
        </w:rPr>
        <w:t>والتجارة</w:t>
      </w:r>
      <w:r w:rsidRPr="00857685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/ </w:t>
      </w:r>
      <w:r w:rsidRPr="00857685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الجامعة</w:t>
      </w:r>
      <w:r w:rsidRPr="00857685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857685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الاسلامية</w:t>
      </w:r>
      <w:r w:rsidRPr="00857685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857685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الأسمرية</w:t>
      </w:r>
      <w:r w:rsidRPr="00857685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857685">
        <w:rPr>
          <w:rFonts w:ascii="Simplified Arabic" w:hAnsi="Simplified Arabic" w:cs="Simplified Arabic" w:hint="cs"/>
          <w:sz w:val="32"/>
          <w:szCs w:val="32"/>
          <w:rtl/>
          <w:lang w:bidi="ar-LY"/>
        </w:rPr>
        <w:t>من</w:t>
      </w:r>
      <w:r w:rsidRPr="00857685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857685">
        <w:rPr>
          <w:rFonts w:ascii="Simplified Arabic" w:hAnsi="Simplified Arabic" w:cs="Simplified Arabic" w:hint="cs"/>
          <w:sz w:val="32"/>
          <w:szCs w:val="32"/>
          <w:rtl/>
          <w:lang w:bidi="ar-LY"/>
        </w:rPr>
        <w:t>تاريخ</w:t>
      </w:r>
      <w:r w:rsidRPr="00857685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10/08/2016 </w:t>
      </w:r>
      <w:r w:rsidRPr="00857685">
        <w:rPr>
          <w:rFonts w:ascii="Simplified Arabic" w:hAnsi="Simplified Arabic" w:cs="Simplified Arabic" w:hint="cs"/>
          <w:sz w:val="32"/>
          <w:szCs w:val="32"/>
          <w:rtl/>
          <w:lang w:bidi="ar-LY"/>
        </w:rPr>
        <w:t>م</w:t>
      </w:r>
      <w:r w:rsidRPr="00857685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 .</w:t>
      </w:r>
    </w:p>
    <w:p w:rsidR="008665C8" w:rsidRDefault="008665C8" w:rsidP="00A541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32"/>
          <w:szCs w:val="32"/>
          <w:lang w:bidi="ar-LY"/>
        </w:rPr>
      </w:pPr>
      <w:r w:rsidRPr="00051DB6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عضو اللجنة الادارية لإذاعة زليتن الحرة </w:t>
      </w:r>
      <w:r w:rsidR="001656A4" w:rsidRPr="00051DB6">
        <w:rPr>
          <w:rFonts w:ascii="Simplified Arabic" w:hAnsi="Simplified Arabic" w:cs="Simplified Arabic" w:hint="cs"/>
          <w:sz w:val="32"/>
          <w:szCs w:val="32"/>
          <w:rtl/>
          <w:lang w:bidi="ar-LY"/>
        </w:rPr>
        <w:t>منذ 04/03/2012</w:t>
      </w:r>
      <w:r w:rsidR="00051DB6" w:rsidRPr="00051DB6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حتى 15/10/2012 م .</w:t>
      </w:r>
    </w:p>
    <w:p w:rsidR="00D5507B" w:rsidRPr="00051DB6" w:rsidRDefault="004F2BB2" w:rsidP="00A541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32"/>
          <w:szCs w:val="32"/>
          <w:lang w:bidi="ar-LY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LY"/>
        </w:rPr>
        <w:t>رئيس قسم الاخبار بإذاعة زليتن الحرة من تاريخ 13/05/2012 حتى تاريخ 24/09/2012 .</w:t>
      </w:r>
      <w:r w:rsidR="00D5507B">
        <w:rPr>
          <w:rFonts w:ascii="Simplified Arabic" w:hAnsi="Simplified Arabic" w:cs="Simplified Arabic" w:hint="cs"/>
          <w:sz w:val="32"/>
          <w:szCs w:val="32"/>
          <w:rtl/>
          <w:lang w:bidi="ar-LY"/>
        </w:rPr>
        <w:t>.</w:t>
      </w:r>
    </w:p>
    <w:p w:rsidR="008665C8" w:rsidRPr="00051DB6" w:rsidRDefault="008665C8" w:rsidP="00A541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32"/>
          <w:szCs w:val="32"/>
          <w:lang w:bidi="ar-LY"/>
        </w:rPr>
      </w:pPr>
      <w:r w:rsidRPr="00051DB6">
        <w:rPr>
          <w:rFonts w:ascii="Simplified Arabic" w:hAnsi="Simplified Arabic" w:cs="Simplified Arabic" w:hint="cs"/>
          <w:sz w:val="32"/>
          <w:szCs w:val="32"/>
          <w:rtl/>
          <w:lang w:bidi="ar-LY"/>
        </w:rPr>
        <w:t>مدير</w:t>
      </w:r>
      <w:r w:rsidRPr="00051DB6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051DB6">
        <w:rPr>
          <w:rFonts w:ascii="Simplified Arabic" w:hAnsi="Simplified Arabic" w:cs="Simplified Arabic" w:hint="cs"/>
          <w:sz w:val="32"/>
          <w:szCs w:val="32"/>
          <w:rtl/>
          <w:lang w:bidi="ar-LY"/>
        </w:rPr>
        <w:t>إذاعة</w:t>
      </w:r>
      <w:r w:rsidRPr="00051DB6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051DB6">
        <w:rPr>
          <w:rFonts w:ascii="Simplified Arabic" w:hAnsi="Simplified Arabic" w:cs="Simplified Arabic" w:hint="cs"/>
          <w:sz w:val="32"/>
          <w:szCs w:val="32"/>
          <w:rtl/>
          <w:lang w:bidi="ar-LY"/>
        </w:rPr>
        <w:t>زليتن</w:t>
      </w:r>
      <w:r w:rsidRPr="00051DB6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051DB6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الحرة</w:t>
      </w:r>
      <w:r w:rsidR="001656A4" w:rsidRPr="00051DB6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30/10/2012 الى 06/04/2013م </w:t>
      </w:r>
      <w:r w:rsidRPr="00051DB6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.</w:t>
      </w:r>
    </w:p>
    <w:p w:rsidR="00342B29" w:rsidRPr="00051DB6" w:rsidRDefault="00342B29" w:rsidP="00A541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32"/>
          <w:szCs w:val="32"/>
          <w:lang w:bidi="ar-LY"/>
        </w:rPr>
      </w:pPr>
      <w:r w:rsidRPr="00051DB6">
        <w:rPr>
          <w:rFonts w:ascii="Simplified Arabic" w:hAnsi="Simplified Arabic" w:cs="Simplified Arabic" w:hint="cs"/>
          <w:sz w:val="32"/>
          <w:szCs w:val="32"/>
          <w:rtl/>
          <w:lang w:bidi="ar-LY"/>
        </w:rPr>
        <w:t>عضو هيئة تدريس</w:t>
      </w:r>
      <w:r w:rsidR="00635A0E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بالجامعة الاسمرية كلية الاقتصاد والتجارة</w:t>
      </w:r>
      <w:r w:rsidRPr="00051DB6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حاليا</w:t>
      </w:r>
      <w:r w:rsidR="001656A4" w:rsidRPr="00051DB6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منذ 2012 م</w:t>
      </w:r>
      <w:r w:rsidRPr="00051DB6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.</w:t>
      </w:r>
    </w:p>
    <w:p w:rsidR="001F3C57" w:rsidRDefault="007C303F" w:rsidP="001F3C5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Simplified Arabic" w:hAnsi="Simplified Arabic" w:cs="Simplified Arabic" w:hint="cs"/>
          <w:sz w:val="32"/>
          <w:szCs w:val="32"/>
          <w:lang w:bidi="ar-LY"/>
        </w:rPr>
      </w:pPr>
      <w:r w:rsidRPr="00051DB6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مدير </w:t>
      </w:r>
      <w:r w:rsidR="006439BB">
        <w:rPr>
          <w:rFonts w:ascii="Simplified Arabic" w:hAnsi="Simplified Arabic" w:cs="Simplified Arabic" w:hint="cs"/>
          <w:sz w:val="32"/>
          <w:szCs w:val="32"/>
          <w:rtl/>
          <w:lang w:bidi="ar-LY"/>
        </w:rPr>
        <w:t>قسم</w:t>
      </w:r>
      <w:r w:rsidRPr="00051DB6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البرامج الإذاعية</w:t>
      </w:r>
      <w:r w:rsidR="00342B29" w:rsidRPr="00051DB6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بإذاعة زليتن الحرة</w:t>
      </w:r>
      <w:r w:rsidR="00E35F27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</w:t>
      </w:r>
      <w:r w:rsidR="00342B29" w:rsidRPr="00051DB6">
        <w:rPr>
          <w:rFonts w:ascii="Simplified Arabic" w:hAnsi="Simplified Arabic" w:cs="Simplified Arabic" w:hint="cs"/>
          <w:sz w:val="32"/>
          <w:szCs w:val="32"/>
          <w:rtl/>
          <w:lang w:bidi="ar-LY"/>
        </w:rPr>
        <w:t>من تاريخ</w:t>
      </w:r>
      <w:r w:rsidR="00BD6C15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24</w:t>
      </w:r>
      <w:r w:rsidR="00E35F27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/09/2012 </w:t>
      </w:r>
      <w:r w:rsidR="0068534D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الى 05/09/2015 م </w:t>
      </w:r>
      <w:r w:rsidR="00E35F27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. </w:t>
      </w:r>
      <w:r w:rsidR="00342B29" w:rsidRPr="00051DB6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</w:t>
      </w:r>
    </w:p>
    <w:p w:rsidR="001F3C57" w:rsidRDefault="00A44860" w:rsidP="001F3C5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Simplified Arabic" w:hAnsi="Simplified Arabic" w:cs="Simplified Arabic" w:hint="cs"/>
          <w:sz w:val="32"/>
          <w:szCs w:val="32"/>
          <w:lang w:bidi="ar-LY"/>
        </w:rPr>
      </w:pP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lastRenderedPageBreak/>
        <w:t>مشرف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على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منحة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تدريبية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تحصلت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عليها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إذاعة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زليتن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الحرة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لتطوير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الخبرة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الإعلامية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والمؤسسية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من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صندوق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تطوير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الاعلام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الليبي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="0083237D">
        <w:rPr>
          <w:rFonts w:ascii="Simplified Arabic" w:hAnsi="Simplified Arabic" w:cs="Simplified Arabic" w:hint="cs"/>
          <w:sz w:val="32"/>
          <w:szCs w:val="32"/>
          <w:rtl/>
          <w:lang w:bidi="ar-LY"/>
        </w:rPr>
        <w:t>بد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عم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الاتحاد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الاوروبي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ومعهد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صحافة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الحرب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والسلام</w:t>
      </w:r>
      <w:r w:rsidR="00905CBE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عام 2015 م</w:t>
      </w:r>
      <w:bookmarkStart w:id="0" w:name="_GoBack"/>
      <w:bookmarkEnd w:id="0"/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.</w:t>
      </w:r>
    </w:p>
    <w:p w:rsidR="00A44860" w:rsidRPr="001F3C57" w:rsidRDefault="00A44860" w:rsidP="001F3C5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32"/>
          <w:szCs w:val="32"/>
          <w:lang w:bidi="ar-LY"/>
        </w:rPr>
      </w:pP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الاشراف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على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التغطية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الاعلامية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لانتخابات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المؤتمر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الوطني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العام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وانتخابات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لجنة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صياغة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الدستور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وانتخابات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مجلس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النواب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وانتخابات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المجلس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المحلي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والبلدي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زليتن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في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الاذاعة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المحلية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المسموعة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في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مدينة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</w:t>
      </w:r>
      <w:r w:rsidRPr="001F3C57">
        <w:rPr>
          <w:rFonts w:ascii="Simplified Arabic" w:hAnsi="Simplified Arabic" w:cs="Simplified Arabic" w:hint="cs"/>
          <w:sz w:val="32"/>
          <w:szCs w:val="32"/>
          <w:rtl/>
          <w:lang w:bidi="ar-LY"/>
        </w:rPr>
        <w:t>زليتن</w:t>
      </w:r>
      <w:r w:rsidRPr="001F3C57">
        <w:rPr>
          <w:rFonts w:ascii="Simplified Arabic" w:hAnsi="Simplified Arabic" w:cs="Simplified Arabic"/>
          <w:sz w:val="32"/>
          <w:szCs w:val="32"/>
          <w:rtl/>
          <w:lang w:bidi="ar-LY"/>
        </w:rPr>
        <w:t xml:space="preserve">  .</w:t>
      </w:r>
    </w:p>
    <w:p w:rsidR="00C33ADF" w:rsidRPr="00C33ADF" w:rsidRDefault="00C33ADF" w:rsidP="00A541E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</w:p>
    <w:p w:rsidR="00C33ADF" w:rsidRPr="00C33ADF" w:rsidRDefault="00C33ADF" w:rsidP="00A541E1">
      <w:pPr>
        <w:pStyle w:val="a3"/>
        <w:spacing w:after="0" w:line="240" w:lineRule="auto"/>
        <w:ind w:left="0"/>
        <w:jc w:val="both"/>
        <w:rPr>
          <w:rFonts w:ascii="Simplified Arabic" w:hAnsi="Simplified Arabic" w:cs="Simplified Arabic"/>
          <w:sz w:val="32"/>
          <w:szCs w:val="32"/>
          <w:rtl/>
          <w:lang w:bidi="ar-LY"/>
        </w:rPr>
      </w:pPr>
    </w:p>
    <w:sectPr w:rsidR="00C33ADF" w:rsidRPr="00C33ADF" w:rsidSect="00E1138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34" w:rsidRDefault="00393434" w:rsidP="003E5958">
      <w:pPr>
        <w:spacing w:after="0" w:line="240" w:lineRule="auto"/>
      </w:pPr>
      <w:r>
        <w:separator/>
      </w:r>
    </w:p>
  </w:endnote>
  <w:endnote w:type="continuationSeparator" w:id="0">
    <w:p w:rsidR="00393434" w:rsidRDefault="00393434" w:rsidP="003E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58" w:rsidRDefault="003E595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05CBE" w:rsidRPr="00905CBE">
      <w:rPr>
        <w:noProof/>
        <w:rtl/>
        <w:lang w:val="ar-SA"/>
      </w:rPr>
      <w:t>3</w:t>
    </w:r>
    <w:r>
      <w:fldChar w:fldCharType="end"/>
    </w:r>
  </w:p>
  <w:p w:rsidR="003E5958" w:rsidRDefault="003E59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34" w:rsidRDefault="00393434" w:rsidP="003E5958">
      <w:pPr>
        <w:spacing w:after="0" w:line="240" w:lineRule="auto"/>
      </w:pPr>
      <w:r>
        <w:separator/>
      </w:r>
    </w:p>
  </w:footnote>
  <w:footnote w:type="continuationSeparator" w:id="0">
    <w:p w:rsidR="00393434" w:rsidRDefault="00393434" w:rsidP="003E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F6EFB"/>
    <w:multiLevelType w:val="hybridMultilevel"/>
    <w:tmpl w:val="C3A6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F2B1E"/>
    <w:multiLevelType w:val="hybridMultilevel"/>
    <w:tmpl w:val="C57A783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6F0147DC"/>
    <w:multiLevelType w:val="hybridMultilevel"/>
    <w:tmpl w:val="4640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39"/>
    <w:rsid w:val="00051DB6"/>
    <w:rsid w:val="000F34F6"/>
    <w:rsid w:val="001656A4"/>
    <w:rsid w:val="00174649"/>
    <w:rsid w:val="001B38C0"/>
    <w:rsid w:val="001C0FB8"/>
    <w:rsid w:val="001D07AA"/>
    <w:rsid w:val="001E0239"/>
    <w:rsid w:val="001F3C57"/>
    <w:rsid w:val="00210F2C"/>
    <w:rsid w:val="003011B6"/>
    <w:rsid w:val="00335A0E"/>
    <w:rsid w:val="00342B29"/>
    <w:rsid w:val="003433A2"/>
    <w:rsid w:val="00347615"/>
    <w:rsid w:val="003533AE"/>
    <w:rsid w:val="00393434"/>
    <w:rsid w:val="003951FF"/>
    <w:rsid w:val="003D554B"/>
    <w:rsid w:val="003E0327"/>
    <w:rsid w:val="003E5958"/>
    <w:rsid w:val="003E7036"/>
    <w:rsid w:val="003F1B33"/>
    <w:rsid w:val="00405E2A"/>
    <w:rsid w:val="00467EE8"/>
    <w:rsid w:val="004F2BB2"/>
    <w:rsid w:val="00635A0E"/>
    <w:rsid w:val="006416F3"/>
    <w:rsid w:val="006439BB"/>
    <w:rsid w:val="006457A3"/>
    <w:rsid w:val="00647925"/>
    <w:rsid w:val="006768AA"/>
    <w:rsid w:val="0068534D"/>
    <w:rsid w:val="006A2E7D"/>
    <w:rsid w:val="006E16E5"/>
    <w:rsid w:val="007069CF"/>
    <w:rsid w:val="00765F5E"/>
    <w:rsid w:val="007C303F"/>
    <w:rsid w:val="007F4844"/>
    <w:rsid w:val="00802344"/>
    <w:rsid w:val="00812680"/>
    <w:rsid w:val="00814634"/>
    <w:rsid w:val="0083237D"/>
    <w:rsid w:val="0085347F"/>
    <w:rsid w:val="00857685"/>
    <w:rsid w:val="008665C8"/>
    <w:rsid w:val="008E472E"/>
    <w:rsid w:val="008F273D"/>
    <w:rsid w:val="0090368C"/>
    <w:rsid w:val="00905CBE"/>
    <w:rsid w:val="00A343F8"/>
    <w:rsid w:val="00A44860"/>
    <w:rsid w:val="00A541E1"/>
    <w:rsid w:val="00B00F72"/>
    <w:rsid w:val="00B10A67"/>
    <w:rsid w:val="00B431A9"/>
    <w:rsid w:val="00BB66A4"/>
    <w:rsid w:val="00BD6C15"/>
    <w:rsid w:val="00C11623"/>
    <w:rsid w:val="00C32249"/>
    <w:rsid w:val="00C33ADF"/>
    <w:rsid w:val="00C43831"/>
    <w:rsid w:val="00C90F7B"/>
    <w:rsid w:val="00D00AFA"/>
    <w:rsid w:val="00D17267"/>
    <w:rsid w:val="00D5507B"/>
    <w:rsid w:val="00D70D39"/>
    <w:rsid w:val="00DB0EAA"/>
    <w:rsid w:val="00E1138B"/>
    <w:rsid w:val="00E1790A"/>
    <w:rsid w:val="00E31404"/>
    <w:rsid w:val="00E35F27"/>
    <w:rsid w:val="00E8163B"/>
    <w:rsid w:val="00EA269A"/>
    <w:rsid w:val="00EC78CD"/>
    <w:rsid w:val="00ED3EA7"/>
    <w:rsid w:val="00F07599"/>
    <w:rsid w:val="00F21329"/>
    <w:rsid w:val="00F41C9D"/>
    <w:rsid w:val="00F64130"/>
    <w:rsid w:val="00F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CF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Char"/>
    <w:uiPriority w:val="9"/>
    <w:qFormat/>
    <w:rsid w:val="007069C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069C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7069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link w:val="2"/>
    <w:uiPriority w:val="9"/>
    <w:rsid w:val="007069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7069C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E59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E5958"/>
  </w:style>
  <w:style w:type="paragraph" w:styleId="a5">
    <w:name w:val="footer"/>
    <w:basedOn w:val="a"/>
    <w:link w:val="Char0"/>
    <w:uiPriority w:val="99"/>
    <w:unhideWhenUsed/>
    <w:rsid w:val="003E59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E5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CF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Char"/>
    <w:uiPriority w:val="9"/>
    <w:qFormat/>
    <w:rsid w:val="007069C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069C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7069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link w:val="2"/>
    <w:uiPriority w:val="9"/>
    <w:rsid w:val="007069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7069C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E59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E5958"/>
  </w:style>
  <w:style w:type="paragraph" w:styleId="a5">
    <w:name w:val="footer"/>
    <w:basedOn w:val="a"/>
    <w:link w:val="Char0"/>
    <w:uiPriority w:val="99"/>
    <w:unhideWhenUsed/>
    <w:rsid w:val="003E59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E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604;&#1587;&#1610;&#1585;&#1577;%20&#1575;&#1604;&#1584;&#1575;&#1578;&#1610;&#1577;%20&#1605;&#1581;&#1587;&#1606;%20&#1585;&#1605;&#1590;&#1575;&#1606;%20&#1580;&#1575;&#1576;&#1585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C94D-0319-4B88-9A56-E4A22193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السيرة الذاتية محسن رمضان جابر</Template>
  <TotalTime>15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AL-EBDA3</dc:creator>
  <cp:lastModifiedBy>AL-EBDA3</cp:lastModifiedBy>
  <cp:revision>14</cp:revision>
  <cp:lastPrinted>2018-11-23T09:57:00Z</cp:lastPrinted>
  <dcterms:created xsi:type="dcterms:W3CDTF">2018-12-11T09:50:00Z</dcterms:created>
  <dcterms:modified xsi:type="dcterms:W3CDTF">2019-05-27T15:43:00Z</dcterms:modified>
</cp:coreProperties>
</file>