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pPr w:leftFromText="180" w:rightFromText="180" w:vertAnchor="page" w:horzAnchor="margin" w:tblpY="736"/>
        <w:bidiVisual/>
        <w:tblW w:w="51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691" w:type="dxa"/>
          <w:right w:w="0" w:type="dxa"/>
        </w:tblCellMar>
        <w:tblLook w:val="04A0" w:firstRow="1" w:lastRow="0" w:firstColumn="1" w:lastColumn="0" w:noHBand="0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4805"/>
        <w:gridCol w:w="3677"/>
      </w:tblGrid>
      <w:tr w:rsidR="007D25C8" w:rsidRPr="0097346D" w14:paraId="4EF4DD7F" w14:textId="77777777" w:rsidTr="00681DD3">
        <w:trPr>
          <w:trHeight w:hRule="exact" w:val="2263"/>
        </w:trPr>
        <w:tc>
          <w:tcPr>
            <w:tcW w:w="4805" w:type="dxa"/>
            <w:tcMar>
              <w:right w:w="144" w:type="dxa"/>
            </w:tcMar>
            <w:vAlign w:val="bottom"/>
          </w:tcPr>
          <w:p w14:paraId="313B1828" w14:textId="20B66EE5" w:rsidR="007D25C8" w:rsidRPr="007D25C8" w:rsidRDefault="007D25C8" w:rsidP="007D25C8">
            <w:pPr>
              <w:pStyle w:val="a7"/>
              <w:bidi/>
              <w:rPr>
                <w:rFonts w:ascii="Tahoma" w:hAnsi="Tahoma"/>
                <w:sz w:val="48"/>
                <w:szCs w:val="48"/>
              </w:rPr>
            </w:pPr>
            <w:r w:rsidRPr="006D5A58">
              <w:rPr>
                <w:rFonts w:ascii="Tahoma" w:hAnsi="Tahoma" w:hint="cs"/>
                <w:color w:val="593368" w:themeColor="accent1" w:themeShade="BF"/>
                <w:sz w:val="48"/>
                <w:szCs w:val="48"/>
                <w:rtl/>
              </w:rPr>
              <w:t>أسماء أحمد الجاموس</w:t>
            </w:r>
            <w:r>
              <w:rPr>
                <w:rFonts w:ascii="Tahoma" w:hAnsi="Tahoma"/>
                <w:sz w:val="48"/>
                <w:szCs w:val="48"/>
                <w:rtl/>
              </w:rPr>
              <w:br/>
            </w:r>
            <w:r w:rsidR="000E21F9">
              <w:rPr>
                <w:rFonts w:ascii="Tahoma" w:hAnsi="Tahoma" w:hint="cs"/>
                <w:sz w:val="28"/>
                <w:szCs w:val="28"/>
                <w:rtl/>
                <w:lang w:bidi="ar-JO"/>
              </w:rPr>
              <w:t>كاتبة ومدققة</w:t>
            </w:r>
            <w:r>
              <w:rPr>
                <w:rFonts w:ascii="Tahoma" w:hAnsi="Tahoma"/>
                <w:sz w:val="48"/>
                <w:szCs w:val="48"/>
                <w:rtl/>
              </w:rPr>
              <w:br/>
            </w:r>
          </w:p>
        </w:tc>
        <w:tc>
          <w:tcPr>
            <w:tcW w:w="3677" w:type="dxa"/>
            <w:tcMar>
              <w:left w:w="144" w:type="dxa"/>
            </w:tcMar>
            <w:vAlign w:val="bottom"/>
          </w:tcPr>
          <w:p w14:paraId="431A7D1D" w14:textId="77777777" w:rsidR="007D25C8" w:rsidRDefault="007D25C8" w:rsidP="007D25C8">
            <w:pPr>
              <w:pStyle w:val="a7"/>
              <w:bidi/>
              <w:rPr>
                <w:rFonts w:ascii="Tahoma" w:hAnsi="Tahoma"/>
                <w:sz w:val="48"/>
                <w:szCs w:val="48"/>
                <w:rtl/>
              </w:rPr>
            </w:pPr>
          </w:p>
          <w:p w14:paraId="6A3E9F6B" w14:textId="77777777" w:rsidR="007D25C8" w:rsidRDefault="007D25C8" w:rsidP="007D25C8">
            <w:pPr>
              <w:pStyle w:val="a7"/>
              <w:bidi/>
              <w:rPr>
                <w:rFonts w:ascii="Tahoma" w:hAnsi="Tahoma"/>
                <w:sz w:val="48"/>
                <w:szCs w:val="48"/>
                <w:rtl/>
              </w:rPr>
            </w:pPr>
          </w:p>
          <w:p w14:paraId="6B73EE0A" w14:textId="77777777" w:rsidR="00681DD3" w:rsidRPr="0097346D" w:rsidRDefault="007A0415" w:rsidP="00681DD3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عنوان:"/>
                <w:tag w:val="أدخل العنوان:"/>
                <w:id w:val="-989020281"/>
                <w:placeholder>
                  <w:docPart w:val="F82313F50D0742FD97EF4363AA1FC8DA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681DD3">
                  <w:rPr>
                    <w:rFonts w:ascii="Tahoma" w:hAnsi="Tahoma"/>
                    <w:rtl/>
                  </w:rPr>
                  <w:t>عمّان – أبو نصير</w:t>
                </w:r>
              </w:sdtContent>
            </w:sdt>
            <w:r w:rsidR="00681DD3" w:rsidRPr="0097346D">
              <w:rPr>
                <w:rFonts w:ascii="Tahoma" w:hAnsi="Tahoma"/>
                <w:rtl/>
                <w:lang w:eastAsia="ar"/>
              </w:rPr>
              <w:t xml:space="preserve">  </w:t>
            </w:r>
            <w:r w:rsidR="00681DD3"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s">
                  <w:drawing>
                    <wp:inline distT="0" distB="0" distL="0" distR="0" wp14:anchorId="783AC973" wp14:editId="024F4242">
                      <wp:extent cx="118872" cy="118872"/>
                      <wp:effectExtent l="0" t="0" r="0" b="0"/>
                      <wp:docPr id="54" name="أيقونة العنوان" descr="أيقونة العنوان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872" cy="118872"/>
                              </a:xfrm>
                              <a:custGeom>
                                <a:avLst/>
                                <a:gdLst>
                                  <a:gd name="T0" fmla="*/ 1493 w 2846"/>
                                  <a:gd name="T1" fmla="*/ 23 h 2833"/>
                                  <a:gd name="T2" fmla="*/ 1607 w 2846"/>
                                  <a:gd name="T3" fmla="*/ 115 h 2833"/>
                                  <a:gd name="T4" fmla="*/ 1757 w 2846"/>
                                  <a:gd name="T5" fmla="*/ 256 h 2833"/>
                                  <a:gd name="T6" fmla="*/ 1931 w 2846"/>
                                  <a:gd name="T7" fmla="*/ 422 h 2833"/>
                                  <a:gd name="T8" fmla="*/ 2118 w 2846"/>
                                  <a:gd name="T9" fmla="*/ 603 h 2833"/>
                                  <a:gd name="T10" fmla="*/ 2306 w 2846"/>
                                  <a:gd name="T11" fmla="*/ 787 h 2833"/>
                                  <a:gd name="T12" fmla="*/ 2482 w 2846"/>
                                  <a:gd name="T13" fmla="*/ 960 h 2833"/>
                                  <a:gd name="T14" fmla="*/ 2637 w 2846"/>
                                  <a:gd name="T15" fmla="*/ 1113 h 2833"/>
                                  <a:gd name="T16" fmla="*/ 2757 w 2846"/>
                                  <a:gd name="T17" fmla="*/ 1234 h 2833"/>
                                  <a:gd name="T18" fmla="*/ 2829 w 2846"/>
                                  <a:gd name="T19" fmla="*/ 1310 h 2833"/>
                                  <a:gd name="T20" fmla="*/ 2757 w 2846"/>
                                  <a:gd name="T21" fmla="*/ 1334 h 2833"/>
                                  <a:gd name="T22" fmla="*/ 2584 w 2846"/>
                                  <a:gd name="T23" fmla="*/ 1340 h 2833"/>
                                  <a:gd name="T24" fmla="*/ 2467 w 2846"/>
                                  <a:gd name="T25" fmla="*/ 1345 h 2833"/>
                                  <a:gd name="T26" fmla="*/ 2467 w 2846"/>
                                  <a:gd name="T27" fmla="*/ 2566 h 2833"/>
                                  <a:gd name="T28" fmla="*/ 2448 w 2846"/>
                                  <a:gd name="T29" fmla="*/ 2716 h 2833"/>
                                  <a:gd name="T30" fmla="*/ 2383 w 2846"/>
                                  <a:gd name="T31" fmla="*/ 2796 h 2833"/>
                                  <a:gd name="T32" fmla="*/ 2256 w 2846"/>
                                  <a:gd name="T33" fmla="*/ 2830 h 2833"/>
                                  <a:gd name="T34" fmla="*/ 2157 w 2846"/>
                                  <a:gd name="T35" fmla="*/ 2833 h 2833"/>
                                  <a:gd name="T36" fmla="*/ 2039 w 2846"/>
                                  <a:gd name="T37" fmla="*/ 2830 h 2833"/>
                                  <a:gd name="T38" fmla="*/ 1925 w 2846"/>
                                  <a:gd name="T39" fmla="*/ 2822 h 2833"/>
                                  <a:gd name="T40" fmla="*/ 1858 w 2846"/>
                                  <a:gd name="T41" fmla="*/ 2769 h 2833"/>
                                  <a:gd name="T42" fmla="*/ 1831 w 2846"/>
                                  <a:gd name="T43" fmla="*/ 2639 h 2833"/>
                                  <a:gd name="T44" fmla="*/ 1825 w 2846"/>
                                  <a:gd name="T45" fmla="*/ 2460 h 2833"/>
                                  <a:gd name="T46" fmla="*/ 1822 w 2846"/>
                                  <a:gd name="T47" fmla="*/ 2273 h 2833"/>
                                  <a:gd name="T48" fmla="*/ 1821 w 2846"/>
                                  <a:gd name="T49" fmla="*/ 2076 h 2833"/>
                                  <a:gd name="T50" fmla="*/ 1821 w 2846"/>
                                  <a:gd name="T51" fmla="*/ 1908 h 2833"/>
                                  <a:gd name="T52" fmla="*/ 1822 w 2846"/>
                                  <a:gd name="T53" fmla="*/ 1807 h 2833"/>
                                  <a:gd name="T54" fmla="*/ 1811 w 2846"/>
                                  <a:gd name="T55" fmla="*/ 1707 h 2833"/>
                                  <a:gd name="T56" fmla="*/ 1750 w 2846"/>
                                  <a:gd name="T57" fmla="*/ 1631 h 2833"/>
                                  <a:gd name="T58" fmla="*/ 1651 w 2846"/>
                                  <a:gd name="T59" fmla="*/ 1592 h 2833"/>
                                  <a:gd name="T60" fmla="*/ 1529 w 2846"/>
                                  <a:gd name="T61" fmla="*/ 1579 h 2833"/>
                                  <a:gd name="T62" fmla="*/ 1398 w 2846"/>
                                  <a:gd name="T63" fmla="*/ 1577 h 2833"/>
                                  <a:gd name="T64" fmla="*/ 1253 w 2846"/>
                                  <a:gd name="T65" fmla="*/ 1586 h 2833"/>
                                  <a:gd name="T66" fmla="*/ 1129 w 2846"/>
                                  <a:gd name="T67" fmla="*/ 1617 h 2833"/>
                                  <a:gd name="T68" fmla="*/ 1041 w 2846"/>
                                  <a:gd name="T69" fmla="*/ 1678 h 2833"/>
                                  <a:gd name="T70" fmla="*/ 1010 w 2846"/>
                                  <a:gd name="T71" fmla="*/ 1778 h 2833"/>
                                  <a:gd name="T72" fmla="*/ 1011 w 2846"/>
                                  <a:gd name="T73" fmla="*/ 2427 h 2833"/>
                                  <a:gd name="T74" fmla="*/ 1009 w 2846"/>
                                  <a:gd name="T75" fmla="*/ 2697 h 2833"/>
                                  <a:gd name="T76" fmla="*/ 959 w 2846"/>
                                  <a:gd name="T77" fmla="*/ 2783 h 2833"/>
                                  <a:gd name="T78" fmla="*/ 845 w 2846"/>
                                  <a:gd name="T79" fmla="*/ 2822 h 2833"/>
                                  <a:gd name="T80" fmla="*/ 562 w 2846"/>
                                  <a:gd name="T81" fmla="*/ 2828 h 2833"/>
                                  <a:gd name="T82" fmla="*/ 444 w 2846"/>
                                  <a:gd name="T83" fmla="*/ 2793 h 2833"/>
                                  <a:gd name="T84" fmla="*/ 380 w 2846"/>
                                  <a:gd name="T85" fmla="*/ 2703 h 2833"/>
                                  <a:gd name="T86" fmla="*/ 372 w 2846"/>
                                  <a:gd name="T87" fmla="*/ 2285 h 2833"/>
                                  <a:gd name="T88" fmla="*/ 370 w 2846"/>
                                  <a:gd name="T89" fmla="*/ 1351 h 2833"/>
                                  <a:gd name="T90" fmla="*/ 308 w 2846"/>
                                  <a:gd name="T91" fmla="*/ 1352 h 2833"/>
                                  <a:gd name="T92" fmla="*/ 191 w 2846"/>
                                  <a:gd name="T93" fmla="*/ 1353 h 2833"/>
                                  <a:gd name="T94" fmla="*/ 73 w 2846"/>
                                  <a:gd name="T95" fmla="*/ 1352 h 2833"/>
                                  <a:gd name="T96" fmla="*/ 4 w 2846"/>
                                  <a:gd name="T97" fmla="*/ 1352 h 2833"/>
                                  <a:gd name="T98" fmla="*/ 26 w 2846"/>
                                  <a:gd name="T99" fmla="*/ 1319 h 2833"/>
                                  <a:gd name="T100" fmla="*/ 109 w 2846"/>
                                  <a:gd name="T101" fmla="*/ 1230 h 2833"/>
                                  <a:gd name="T102" fmla="*/ 236 w 2846"/>
                                  <a:gd name="T103" fmla="*/ 1097 h 2833"/>
                                  <a:gd name="T104" fmla="*/ 394 w 2846"/>
                                  <a:gd name="T105" fmla="*/ 934 h 2833"/>
                                  <a:gd name="T106" fmla="*/ 574 w 2846"/>
                                  <a:gd name="T107" fmla="*/ 753 h 2833"/>
                                  <a:gd name="T108" fmla="*/ 762 w 2846"/>
                                  <a:gd name="T109" fmla="*/ 566 h 2833"/>
                                  <a:gd name="T110" fmla="*/ 946 w 2846"/>
                                  <a:gd name="T111" fmla="*/ 383 h 2833"/>
                                  <a:gd name="T112" fmla="*/ 1116 w 2846"/>
                                  <a:gd name="T113" fmla="*/ 218 h 2833"/>
                                  <a:gd name="T114" fmla="*/ 1257 w 2846"/>
                                  <a:gd name="T115" fmla="*/ 81 h 2833"/>
                                  <a:gd name="T116" fmla="*/ 1367 w 2846"/>
                                  <a:gd name="T117" fmla="*/ 7 h 28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2846" h="2833">
                                    <a:moveTo>
                                      <a:pt x="1418" y="0"/>
                                    </a:moveTo>
                                    <a:lnTo>
                                      <a:pt x="1443" y="3"/>
                                    </a:lnTo>
                                    <a:lnTo>
                                      <a:pt x="1468" y="11"/>
                                    </a:lnTo>
                                    <a:lnTo>
                                      <a:pt x="1493" y="23"/>
                                    </a:lnTo>
                                    <a:lnTo>
                                      <a:pt x="1520" y="39"/>
                                    </a:lnTo>
                                    <a:lnTo>
                                      <a:pt x="1547" y="60"/>
                                    </a:lnTo>
                                    <a:lnTo>
                                      <a:pt x="1575" y="85"/>
                                    </a:lnTo>
                                    <a:lnTo>
                                      <a:pt x="1607" y="115"/>
                                    </a:lnTo>
                                    <a:lnTo>
                                      <a:pt x="1642" y="147"/>
                                    </a:lnTo>
                                    <a:lnTo>
                                      <a:pt x="1678" y="181"/>
                                    </a:lnTo>
                                    <a:lnTo>
                                      <a:pt x="1717" y="218"/>
                                    </a:lnTo>
                                    <a:lnTo>
                                      <a:pt x="1757" y="256"/>
                                    </a:lnTo>
                                    <a:lnTo>
                                      <a:pt x="1799" y="295"/>
                                    </a:lnTo>
                                    <a:lnTo>
                                      <a:pt x="1842" y="337"/>
                                    </a:lnTo>
                                    <a:lnTo>
                                      <a:pt x="1886" y="379"/>
                                    </a:lnTo>
                                    <a:lnTo>
                                      <a:pt x="1931" y="422"/>
                                    </a:lnTo>
                                    <a:lnTo>
                                      <a:pt x="1977" y="467"/>
                                    </a:lnTo>
                                    <a:lnTo>
                                      <a:pt x="2024" y="512"/>
                                    </a:lnTo>
                                    <a:lnTo>
                                      <a:pt x="2071" y="558"/>
                                    </a:lnTo>
                                    <a:lnTo>
                                      <a:pt x="2118" y="603"/>
                                    </a:lnTo>
                                    <a:lnTo>
                                      <a:pt x="2165" y="649"/>
                                    </a:lnTo>
                                    <a:lnTo>
                                      <a:pt x="2213" y="695"/>
                                    </a:lnTo>
                                    <a:lnTo>
                                      <a:pt x="2259" y="741"/>
                                    </a:lnTo>
                                    <a:lnTo>
                                      <a:pt x="2306" y="787"/>
                                    </a:lnTo>
                                    <a:lnTo>
                                      <a:pt x="2351" y="831"/>
                                    </a:lnTo>
                                    <a:lnTo>
                                      <a:pt x="2397" y="875"/>
                                    </a:lnTo>
                                    <a:lnTo>
                                      <a:pt x="2440" y="918"/>
                                    </a:lnTo>
                                    <a:lnTo>
                                      <a:pt x="2482" y="960"/>
                                    </a:lnTo>
                                    <a:lnTo>
                                      <a:pt x="2524" y="1001"/>
                                    </a:lnTo>
                                    <a:lnTo>
                                      <a:pt x="2563" y="1040"/>
                                    </a:lnTo>
                                    <a:lnTo>
                                      <a:pt x="2601" y="1077"/>
                                    </a:lnTo>
                                    <a:lnTo>
                                      <a:pt x="2637" y="1113"/>
                                    </a:lnTo>
                                    <a:lnTo>
                                      <a:pt x="2671" y="1147"/>
                                    </a:lnTo>
                                    <a:lnTo>
                                      <a:pt x="2702" y="1178"/>
                                    </a:lnTo>
                                    <a:lnTo>
                                      <a:pt x="2731" y="1207"/>
                                    </a:lnTo>
                                    <a:lnTo>
                                      <a:pt x="2757" y="1234"/>
                                    </a:lnTo>
                                    <a:lnTo>
                                      <a:pt x="2780" y="1257"/>
                                    </a:lnTo>
                                    <a:lnTo>
                                      <a:pt x="2800" y="1278"/>
                                    </a:lnTo>
                                    <a:lnTo>
                                      <a:pt x="2816" y="1296"/>
                                    </a:lnTo>
                                    <a:lnTo>
                                      <a:pt x="2829" y="1310"/>
                                    </a:lnTo>
                                    <a:lnTo>
                                      <a:pt x="2839" y="1321"/>
                                    </a:lnTo>
                                    <a:lnTo>
                                      <a:pt x="2846" y="1329"/>
                                    </a:lnTo>
                                    <a:lnTo>
                                      <a:pt x="2801" y="1332"/>
                                    </a:lnTo>
                                    <a:lnTo>
                                      <a:pt x="2757" y="1334"/>
                                    </a:lnTo>
                                    <a:lnTo>
                                      <a:pt x="2711" y="1336"/>
                                    </a:lnTo>
                                    <a:lnTo>
                                      <a:pt x="2667" y="1338"/>
                                    </a:lnTo>
                                    <a:lnTo>
                                      <a:pt x="2625" y="1339"/>
                                    </a:lnTo>
                                    <a:lnTo>
                                      <a:pt x="2584" y="1340"/>
                                    </a:lnTo>
                                    <a:lnTo>
                                      <a:pt x="2548" y="1341"/>
                                    </a:lnTo>
                                    <a:lnTo>
                                      <a:pt x="2515" y="1342"/>
                                    </a:lnTo>
                                    <a:lnTo>
                                      <a:pt x="2488" y="1343"/>
                                    </a:lnTo>
                                    <a:lnTo>
                                      <a:pt x="2467" y="1345"/>
                                    </a:lnTo>
                                    <a:lnTo>
                                      <a:pt x="2467" y="1478"/>
                                    </a:lnTo>
                                    <a:lnTo>
                                      <a:pt x="2467" y="1613"/>
                                    </a:lnTo>
                                    <a:lnTo>
                                      <a:pt x="2467" y="2513"/>
                                    </a:lnTo>
                                    <a:lnTo>
                                      <a:pt x="2467" y="2566"/>
                                    </a:lnTo>
                                    <a:lnTo>
                                      <a:pt x="2465" y="2611"/>
                                    </a:lnTo>
                                    <a:lnTo>
                                      <a:pt x="2462" y="2651"/>
                                    </a:lnTo>
                                    <a:lnTo>
                                      <a:pt x="2456" y="2686"/>
                                    </a:lnTo>
                                    <a:lnTo>
                                      <a:pt x="2448" y="2716"/>
                                    </a:lnTo>
                                    <a:lnTo>
                                      <a:pt x="2437" y="2741"/>
                                    </a:lnTo>
                                    <a:lnTo>
                                      <a:pt x="2422" y="2763"/>
                                    </a:lnTo>
                                    <a:lnTo>
                                      <a:pt x="2405" y="2781"/>
                                    </a:lnTo>
                                    <a:lnTo>
                                      <a:pt x="2383" y="2796"/>
                                    </a:lnTo>
                                    <a:lnTo>
                                      <a:pt x="2358" y="2808"/>
                                    </a:lnTo>
                                    <a:lnTo>
                                      <a:pt x="2328" y="2817"/>
                                    </a:lnTo>
                                    <a:lnTo>
                                      <a:pt x="2295" y="2824"/>
                                    </a:lnTo>
                                    <a:lnTo>
                                      <a:pt x="2256" y="2830"/>
                                    </a:lnTo>
                                    <a:lnTo>
                                      <a:pt x="2238" y="2832"/>
                                    </a:lnTo>
                                    <a:lnTo>
                                      <a:pt x="2215" y="2833"/>
                                    </a:lnTo>
                                    <a:lnTo>
                                      <a:pt x="2188" y="2833"/>
                                    </a:lnTo>
                                    <a:lnTo>
                                      <a:pt x="2157" y="2833"/>
                                    </a:lnTo>
                                    <a:lnTo>
                                      <a:pt x="2126" y="2832"/>
                                    </a:lnTo>
                                    <a:lnTo>
                                      <a:pt x="2095" y="2831"/>
                                    </a:lnTo>
                                    <a:lnTo>
                                      <a:pt x="2066" y="2831"/>
                                    </a:lnTo>
                                    <a:lnTo>
                                      <a:pt x="2039" y="2830"/>
                                    </a:lnTo>
                                    <a:lnTo>
                                      <a:pt x="2018" y="2830"/>
                                    </a:lnTo>
                                    <a:lnTo>
                                      <a:pt x="1983" y="2829"/>
                                    </a:lnTo>
                                    <a:lnTo>
                                      <a:pt x="1951" y="2827"/>
                                    </a:lnTo>
                                    <a:lnTo>
                                      <a:pt x="1925" y="2822"/>
                                    </a:lnTo>
                                    <a:lnTo>
                                      <a:pt x="1903" y="2814"/>
                                    </a:lnTo>
                                    <a:lnTo>
                                      <a:pt x="1885" y="2803"/>
                                    </a:lnTo>
                                    <a:lnTo>
                                      <a:pt x="1870" y="2788"/>
                                    </a:lnTo>
                                    <a:lnTo>
                                      <a:pt x="1858" y="2769"/>
                                    </a:lnTo>
                                    <a:lnTo>
                                      <a:pt x="1848" y="2744"/>
                                    </a:lnTo>
                                    <a:lnTo>
                                      <a:pt x="1840" y="2715"/>
                                    </a:lnTo>
                                    <a:lnTo>
                                      <a:pt x="1835" y="2680"/>
                                    </a:lnTo>
                                    <a:lnTo>
                                      <a:pt x="1831" y="2639"/>
                                    </a:lnTo>
                                    <a:lnTo>
                                      <a:pt x="1828" y="2591"/>
                                    </a:lnTo>
                                    <a:lnTo>
                                      <a:pt x="1826" y="2536"/>
                                    </a:lnTo>
                                    <a:lnTo>
                                      <a:pt x="1825" y="2500"/>
                                    </a:lnTo>
                                    <a:lnTo>
                                      <a:pt x="1825" y="2460"/>
                                    </a:lnTo>
                                    <a:lnTo>
                                      <a:pt x="1824" y="2416"/>
                                    </a:lnTo>
                                    <a:lnTo>
                                      <a:pt x="1823" y="2370"/>
                                    </a:lnTo>
                                    <a:lnTo>
                                      <a:pt x="1823" y="2323"/>
                                    </a:lnTo>
                                    <a:lnTo>
                                      <a:pt x="1822" y="2273"/>
                                    </a:lnTo>
                                    <a:lnTo>
                                      <a:pt x="1822" y="2224"/>
                                    </a:lnTo>
                                    <a:lnTo>
                                      <a:pt x="1821" y="2173"/>
                                    </a:lnTo>
                                    <a:lnTo>
                                      <a:pt x="1821" y="2124"/>
                                    </a:lnTo>
                                    <a:lnTo>
                                      <a:pt x="1821" y="2076"/>
                                    </a:lnTo>
                                    <a:lnTo>
                                      <a:pt x="1821" y="2030"/>
                                    </a:lnTo>
                                    <a:lnTo>
                                      <a:pt x="1821" y="1985"/>
                                    </a:lnTo>
                                    <a:lnTo>
                                      <a:pt x="1821" y="1945"/>
                                    </a:lnTo>
                                    <a:lnTo>
                                      <a:pt x="1821" y="1908"/>
                                    </a:lnTo>
                                    <a:lnTo>
                                      <a:pt x="1821" y="1874"/>
                                    </a:lnTo>
                                    <a:lnTo>
                                      <a:pt x="1821" y="1846"/>
                                    </a:lnTo>
                                    <a:lnTo>
                                      <a:pt x="1821" y="1823"/>
                                    </a:lnTo>
                                    <a:lnTo>
                                      <a:pt x="1822" y="1807"/>
                                    </a:lnTo>
                                    <a:lnTo>
                                      <a:pt x="1822" y="1797"/>
                                    </a:lnTo>
                                    <a:lnTo>
                                      <a:pt x="1822" y="1763"/>
                                    </a:lnTo>
                                    <a:lnTo>
                                      <a:pt x="1818" y="1733"/>
                                    </a:lnTo>
                                    <a:lnTo>
                                      <a:pt x="1811" y="1707"/>
                                    </a:lnTo>
                                    <a:lnTo>
                                      <a:pt x="1800" y="1684"/>
                                    </a:lnTo>
                                    <a:lnTo>
                                      <a:pt x="1786" y="1664"/>
                                    </a:lnTo>
                                    <a:lnTo>
                                      <a:pt x="1769" y="1646"/>
                                    </a:lnTo>
                                    <a:lnTo>
                                      <a:pt x="1750" y="1631"/>
                                    </a:lnTo>
                                    <a:lnTo>
                                      <a:pt x="1728" y="1618"/>
                                    </a:lnTo>
                                    <a:lnTo>
                                      <a:pt x="1704" y="1608"/>
                                    </a:lnTo>
                                    <a:lnTo>
                                      <a:pt x="1678" y="1599"/>
                                    </a:lnTo>
                                    <a:lnTo>
                                      <a:pt x="1651" y="1592"/>
                                    </a:lnTo>
                                    <a:lnTo>
                                      <a:pt x="1622" y="1587"/>
                                    </a:lnTo>
                                    <a:lnTo>
                                      <a:pt x="1591" y="1583"/>
                                    </a:lnTo>
                                    <a:lnTo>
                                      <a:pt x="1561" y="1581"/>
                                    </a:lnTo>
                                    <a:lnTo>
                                      <a:pt x="1529" y="1579"/>
                                    </a:lnTo>
                                    <a:lnTo>
                                      <a:pt x="1496" y="1578"/>
                                    </a:lnTo>
                                    <a:lnTo>
                                      <a:pt x="1463" y="1577"/>
                                    </a:lnTo>
                                    <a:lnTo>
                                      <a:pt x="1431" y="1577"/>
                                    </a:lnTo>
                                    <a:lnTo>
                                      <a:pt x="1398" y="1577"/>
                                    </a:lnTo>
                                    <a:lnTo>
                                      <a:pt x="1361" y="1578"/>
                                    </a:lnTo>
                                    <a:lnTo>
                                      <a:pt x="1324" y="1579"/>
                                    </a:lnTo>
                                    <a:lnTo>
                                      <a:pt x="1289" y="1582"/>
                                    </a:lnTo>
                                    <a:lnTo>
                                      <a:pt x="1253" y="1586"/>
                                    </a:lnTo>
                                    <a:lnTo>
                                      <a:pt x="1220" y="1591"/>
                                    </a:lnTo>
                                    <a:lnTo>
                                      <a:pt x="1188" y="1598"/>
                                    </a:lnTo>
                                    <a:lnTo>
                                      <a:pt x="1157" y="1606"/>
                                    </a:lnTo>
                                    <a:lnTo>
                                      <a:pt x="1129" y="1617"/>
                                    </a:lnTo>
                                    <a:lnTo>
                                      <a:pt x="1103" y="1629"/>
                                    </a:lnTo>
                                    <a:lnTo>
                                      <a:pt x="1080" y="1643"/>
                                    </a:lnTo>
                                    <a:lnTo>
                                      <a:pt x="1058" y="1660"/>
                                    </a:lnTo>
                                    <a:lnTo>
                                      <a:pt x="1041" y="1678"/>
                                    </a:lnTo>
                                    <a:lnTo>
                                      <a:pt x="1028" y="1699"/>
                                    </a:lnTo>
                                    <a:lnTo>
                                      <a:pt x="1018" y="1723"/>
                                    </a:lnTo>
                                    <a:lnTo>
                                      <a:pt x="1012" y="1748"/>
                                    </a:lnTo>
                                    <a:lnTo>
                                      <a:pt x="1010" y="1778"/>
                                    </a:lnTo>
                                    <a:lnTo>
                                      <a:pt x="1012" y="1940"/>
                                    </a:lnTo>
                                    <a:lnTo>
                                      <a:pt x="1011" y="2103"/>
                                    </a:lnTo>
                                    <a:lnTo>
                                      <a:pt x="1010" y="2265"/>
                                    </a:lnTo>
                                    <a:lnTo>
                                      <a:pt x="1011" y="2427"/>
                                    </a:lnTo>
                                    <a:lnTo>
                                      <a:pt x="1015" y="2590"/>
                                    </a:lnTo>
                                    <a:lnTo>
                                      <a:pt x="1015" y="2630"/>
                                    </a:lnTo>
                                    <a:lnTo>
                                      <a:pt x="1013" y="2666"/>
                                    </a:lnTo>
                                    <a:lnTo>
                                      <a:pt x="1009" y="2697"/>
                                    </a:lnTo>
                                    <a:lnTo>
                                      <a:pt x="1001" y="2723"/>
                                    </a:lnTo>
                                    <a:lnTo>
                                      <a:pt x="990" y="2746"/>
                                    </a:lnTo>
                                    <a:lnTo>
                                      <a:pt x="976" y="2767"/>
                                    </a:lnTo>
                                    <a:lnTo>
                                      <a:pt x="959" y="2783"/>
                                    </a:lnTo>
                                    <a:lnTo>
                                      <a:pt x="936" y="2796"/>
                                    </a:lnTo>
                                    <a:lnTo>
                                      <a:pt x="910" y="2807"/>
                                    </a:lnTo>
                                    <a:lnTo>
                                      <a:pt x="880" y="2815"/>
                                    </a:lnTo>
                                    <a:lnTo>
                                      <a:pt x="845" y="2822"/>
                                    </a:lnTo>
                                    <a:lnTo>
                                      <a:pt x="804" y="2826"/>
                                    </a:lnTo>
                                    <a:lnTo>
                                      <a:pt x="760" y="2829"/>
                                    </a:lnTo>
                                    <a:lnTo>
                                      <a:pt x="600" y="2829"/>
                                    </a:lnTo>
                                    <a:lnTo>
                                      <a:pt x="562" y="2828"/>
                                    </a:lnTo>
                                    <a:lnTo>
                                      <a:pt x="528" y="2824"/>
                                    </a:lnTo>
                                    <a:lnTo>
                                      <a:pt x="496" y="2817"/>
                                    </a:lnTo>
                                    <a:lnTo>
                                      <a:pt x="468" y="2806"/>
                                    </a:lnTo>
                                    <a:lnTo>
                                      <a:pt x="444" y="2793"/>
                                    </a:lnTo>
                                    <a:lnTo>
                                      <a:pt x="423" y="2776"/>
                                    </a:lnTo>
                                    <a:lnTo>
                                      <a:pt x="406" y="2755"/>
                                    </a:lnTo>
                                    <a:lnTo>
                                      <a:pt x="391" y="2731"/>
                                    </a:lnTo>
                                    <a:lnTo>
                                      <a:pt x="380" y="2703"/>
                                    </a:lnTo>
                                    <a:lnTo>
                                      <a:pt x="373" y="2672"/>
                                    </a:lnTo>
                                    <a:lnTo>
                                      <a:pt x="369" y="2636"/>
                                    </a:lnTo>
                                    <a:lnTo>
                                      <a:pt x="368" y="2596"/>
                                    </a:lnTo>
                                    <a:lnTo>
                                      <a:pt x="372" y="2285"/>
                                    </a:lnTo>
                                    <a:lnTo>
                                      <a:pt x="372" y="1973"/>
                                    </a:lnTo>
                                    <a:lnTo>
                                      <a:pt x="371" y="1662"/>
                                    </a:lnTo>
                                    <a:lnTo>
                                      <a:pt x="371" y="1350"/>
                                    </a:lnTo>
                                    <a:lnTo>
                                      <a:pt x="370" y="1351"/>
                                    </a:lnTo>
                                    <a:lnTo>
                                      <a:pt x="362" y="1351"/>
                                    </a:lnTo>
                                    <a:lnTo>
                                      <a:pt x="348" y="1352"/>
                                    </a:lnTo>
                                    <a:lnTo>
                                      <a:pt x="330" y="1352"/>
                                    </a:lnTo>
                                    <a:lnTo>
                                      <a:pt x="308" y="1352"/>
                                    </a:lnTo>
                                    <a:lnTo>
                                      <a:pt x="281" y="1353"/>
                                    </a:lnTo>
                                    <a:lnTo>
                                      <a:pt x="252" y="1353"/>
                                    </a:lnTo>
                                    <a:lnTo>
                                      <a:pt x="222" y="1353"/>
                                    </a:lnTo>
                                    <a:lnTo>
                                      <a:pt x="191" y="1353"/>
                                    </a:lnTo>
                                    <a:lnTo>
                                      <a:pt x="159" y="1353"/>
                                    </a:lnTo>
                                    <a:lnTo>
                                      <a:pt x="129" y="1352"/>
                                    </a:lnTo>
                                    <a:lnTo>
                                      <a:pt x="100" y="1352"/>
                                    </a:lnTo>
                                    <a:lnTo>
                                      <a:pt x="73" y="1352"/>
                                    </a:lnTo>
                                    <a:lnTo>
                                      <a:pt x="48" y="1352"/>
                                    </a:lnTo>
                                    <a:lnTo>
                                      <a:pt x="29" y="1352"/>
                                    </a:lnTo>
                                    <a:lnTo>
                                      <a:pt x="13" y="1352"/>
                                    </a:lnTo>
                                    <a:lnTo>
                                      <a:pt x="4" y="1352"/>
                                    </a:lnTo>
                                    <a:lnTo>
                                      <a:pt x="0" y="1352"/>
                                    </a:lnTo>
                                    <a:lnTo>
                                      <a:pt x="5" y="1345"/>
                                    </a:lnTo>
                                    <a:lnTo>
                                      <a:pt x="14" y="1334"/>
                                    </a:lnTo>
                                    <a:lnTo>
                                      <a:pt x="26" y="1319"/>
                                    </a:lnTo>
                                    <a:lnTo>
                                      <a:pt x="42" y="1301"/>
                                    </a:lnTo>
                                    <a:lnTo>
                                      <a:pt x="61" y="1280"/>
                                    </a:lnTo>
                                    <a:lnTo>
                                      <a:pt x="84" y="1256"/>
                                    </a:lnTo>
                                    <a:lnTo>
                                      <a:pt x="109" y="1230"/>
                                    </a:lnTo>
                                    <a:lnTo>
                                      <a:pt x="137" y="1199"/>
                                    </a:lnTo>
                                    <a:lnTo>
                                      <a:pt x="167" y="1168"/>
                                    </a:lnTo>
                                    <a:lnTo>
                                      <a:pt x="201" y="1134"/>
                                    </a:lnTo>
                                    <a:lnTo>
                                      <a:pt x="236" y="1097"/>
                                    </a:lnTo>
                                    <a:lnTo>
                                      <a:pt x="272" y="1059"/>
                                    </a:lnTo>
                                    <a:lnTo>
                                      <a:pt x="312" y="1019"/>
                                    </a:lnTo>
                                    <a:lnTo>
                                      <a:pt x="352" y="977"/>
                                    </a:lnTo>
                                    <a:lnTo>
                                      <a:pt x="394" y="934"/>
                                    </a:lnTo>
                                    <a:lnTo>
                                      <a:pt x="438" y="891"/>
                                    </a:lnTo>
                                    <a:lnTo>
                                      <a:pt x="482" y="845"/>
                                    </a:lnTo>
                                    <a:lnTo>
                                      <a:pt x="528" y="800"/>
                                    </a:lnTo>
                                    <a:lnTo>
                                      <a:pt x="574" y="753"/>
                                    </a:lnTo>
                                    <a:lnTo>
                                      <a:pt x="621" y="706"/>
                                    </a:lnTo>
                                    <a:lnTo>
                                      <a:pt x="668" y="660"/>
                                    </a:lnTo>
                                    <a:lnTo>
                                      <a:pt x="714" y="612"/>
                                    </a:lnTo>
                                    <a:lnTo>
                                      <a:pt x="762" y="566"/>
                                    </a:lnTo>
                                    <a:lnTo>
                                      <a:pt x="809" y="518"/>
                                    </a:lnTo>
                                    <a:lnTo>
                                      <a:pt x="856" y="473"/>
                                    </a:lnTo>
                                    <a:lnTo>
                                      <a:pt x="901" y="427"/>
                                    </a:lnTo>
                                    <a:lnTo>
                                      <a:pt x="946" y="383"/>
                                    </a:lnTo>
                                    <a:lnTo>
                                      <a:pt x="991" y="340"/>
                                    </a:lnTo>
                                    <a:lnTo>
                                      <a:pt x="1033" y="297"/>
                                    </a:lnTo>
                                    <a:lnTo>
                                      <a:pt x="1076" y="257"/>
                                    </a:lnTo>
                                    <a:lnTo>
                                      <a:pt x="1116" y="218"/>
                                    </a:lnTo>
                                    <a:lnTo>
                                      <a:pt x="1154" y="180"/>
                                    </a:lnTo>
                                    <a:lnTo>
                                      <a:pt x="1191" y="145"/>
                                    </a:lnTo>
                                    <a:lnTo>
                                      <a:pt x="1225" y="112"/>
                                    </a:lnTo>
                                    <a:lnTo>
                                      <a:pt x="1257" y="81"/>
                                    </a:lnTo>
                                    <a:lnTo>
                                      <a:pt x="1287" y="55"/>
                                    </a:lnTo>
                                    <a:lnTo>
                                      <a:pt x="1315" y="34"/>
                                    </a:lnTo>
                                    <a:lnTo>
                                      <a:pt x="1342" y="18"/>
                                    </a:lnTo>
                                    <a:lnTo>
                                      <a:pt x="1367" y="7"/>
                                    </a:lnTo>
                                    <a:lnTo>
                                      <a:pt x="1392" y="1"/>
                                    </a:lnTo>
                                    <a:lnTo>
                                      <a:pt x="14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5FADD1" id="أيقونة العنوان" o:spid="_x0000_s1026" alt="أيقونة العنوان" style="width:9.35pt;height: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846,2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" path="m1418,r25,3l1468,11r25,12l1520,39r27,21l1575,85r32,30l1642,147r36,34l1717,218r40,38l1799,295r43,42l1886,379r45,43l1977,467r47,45l2071,558r47,45l2165,649r48,46l2259,741r47,46l2351,831r46,44l2440,918r42,42l2524,1001r39,39l2601,1077r36,36l2671,1147r31,31l2731,1207r26,27l2780,1257r20,21l2816,1296r13,14l2839,1321r7,8l2801,1332r-44,2l2711,1336r-44,2l2625,1339r-41,1l2548,1341r-33,1l2488,1343r-21,2l2467,1478r,135l2467,2513r,53l2465,2611r-3,40l2456,2686r-8,30l2437,2741r-15,22l2405,2781r-22,15l2358,2808r-30,9l2295,2824r-39,6l2238,2832r-23,1l2188,2833r-31,l2126,2832r-31,-1l2066,2831r-27,-1l2018,2830r-35,-1l1951,2827r-26,-5l1903,2814r-18,-11l1870,2788r-12,-19l1848,2744r-8,-29l1835,2680r-4,-41l1828,2591r-2,-55l1825,2500r,-40l1824,2416r-1,-46l1823,2323r-1,-50l1822,2224r-1,-51l1821,2124r,-48l1821,2030r,-45l1821,1945r,-37l1821,1874r,-28l1821,1823r1,-16l1822,1797r,-34l1818,1733r-7,-26l1800,1684r-14,-20l1769,1646r-19,-15l1728,1618r-24,-10l1678,1599r-27,-7l1622,1587r-31,-4l1561,1581r-32,-2l1496,1578r-33,-1l1431,1577r-33,l1361,1578r-37,1l1289,1582r-36,4l1220,1591r-32,7l1157,1606r-28,11l1103,1629r-23,14l1058,1660r-17,18l1028,1699r-10,24l1012,1748r-2,30l1012,1940r-1,163l1010,2265r1,162l1015,2590r,40l1013,2666r-4,31l1001,2723r-11,23l976,2767r-17,16l936,2796r-26,11l880,2815r-35,7l804,2826r-44,3l600,2829r-38,-1l528,2824r-32,-7l468,2806r-24,-13l423,2776r-17,-21l391,2731r-11,-28l373,2672r-4,-36l368,2596r4,-311l372,1973r-1,-311l371,1350r-1,1l362,1351r-14,1l330,1352r-22,l281,1353r-29,l222,1353r-31,l159,1353r-30,-1l100,1352r-27,l48,1352r-19,l13,1352r-9,l,1352r5,-7l14,1334r12,-15l42,1301r19,-21l84,1256r25,-26l137,1199r30,-31l201,1134r35,-37l272,1059r40,-40l352,977r42,-43l438,891r44,-46l528,800r46,-47l621,706r47,-46l714,612r48,-46l809,518r47,-45l901,427r45,-44l991,340r42,-43l1076,257r40,-39l1154,180r37,-35l1225,112r32,-31l1287,55r28,-21l1342,18,1367,7r25,-6l1418,xe" fillcolor="#77448b [3204]" stroked="f" strokeweight="0">
                      <v:path arrowok="t" o:connecttype="custom" o:connectlocs="62360,965;67121,4825;73387,10742;80654,17707;88465,25302;96317,33022;103668,40281;110142,46701;115155,51778;118162,54967;115155,55974;107929,56226;103042,56436;103042,107669;102248,113963;99533,117319;94229,118746;90094,118872;85165,118746;80404,118410;77605,116187;76477,110732;76227,103221;76101,95375;76060,87108;76060,80059;76101,75821;75642,71625;73094,68436;68959,66800;63863,66254;58392,66171;52335,66548;47156,67849;43481,70408;42186,74604;42228,101836;42144,113165;40056,116774;35294,118410;23474,118662;18545,117194;15872,113417;15538,95878;15454,56688;12865,56730;7978,56772;3049,56730;167,56730;1086,55345;4553,51611;9857,46030;16457,39190;23975,31596;31827,23749;39513,16071;46613,9147;52502,3399;57097,294" o:connectangles="0,0,0,0,0,0,0,0,0,0,0,0,0,0,0,0,0,0,0,0,0,0,0,0,0,0,0,0,0,0,0,0,0,0,0,0,0,0,0,0,0,0,0,0,0,0,0,0,0,0,0,0,0,0,0,0,0,0,0"/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597FD4DE" w14:textId="77777777" w:rsidR="00681DD3" w:rsidRPr="0097346D" w:rsidRDefault="007A0415" w:rsidP="00681DD3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رقم الهاتف:"/>
                <w:tag w:val="أدخل رقم الهاتف:"/>
                <w:id w:val="381135673"/>
                <w:placeholder>
                  <w:docPart w:val="B8544895A1104505B856C00CF8E9DE7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1DD3">
                  <w:rPr>
                    <w:rFonts w:ascii="Tahoma" w:hAnsi="Tahoma"/>
                    <w:lang w:val="en-AU"/>
                  </w:rPr>
                  <w:t>0787059077</w:t>
                </w:r>
              </w:sdtContent>
            </w:sdt>
            <w:r w:rsidR="00681DD3" w:rsidRPr="0097346D">
              <w:rPr>
                <w:rFonts w:ascii="Tahoma" w:hAnsi="Tahoma"/>
                <w:rtl/>
                <w:lang w:eastAsia="ar"/>
              </w:rPr>
              <w:t xml:space="preserve">  </w:t>
            </w:r>
            <w:r w:rsidR="00681DD3"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s">
                  <w:drawing>
                    <wp:inline distT="0" distB="0" distL="0" distR="0" wp14:anchorId="35AD8CA8" wp14:editId="5DF9E917">
                      <wp:extent cx="109728" cy="109728"/>
                      <wp:effectExtent l="0" t="0" r="5080" b="5080"/>
                      <wp:docPr id="55" name="أيقونة الهاتف" descr="أيقونة الهاتف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09728" cy="109728"/>
                              </a:xfrm>
                              <a:custGeom>
                                <a:avLst/>
                                <a:gdLst>
                                  <a:gd name="T0" fmla="*/ 477 w 2552"/>
                                  <a:gd name="T1" fmla="*/ 11 h 2616"/>
                                  <a:gd name="T2" fmla="*/ 580 w 2552"/>
                                  <a:gd name="T3" fmla="*/ 77 h 2616"/>
                                  <a:gd name="T4" fmla="*/ 742 w 2552"/>
                                  <a:gd name="T5" fmla="*/ 241 h 2616"/>
                                  <a:gd name="T6" fmla="*/ 854 w 2552"/>
                                  <a:gd name="T7" fmla="*/ 356 h 2616"/>
                                  <a:gd name="T8" fmla="*/ 900 w 2552"/>
                                  <a:gd name="T9" fmla="*/ 449 h 2616"/>
                                  <a:gd name="T10" fmla="*/ 892 w 2552"/>
                                  <a:gd name="T11" fmla="*/ 540 h 2616"/>
                                  <a:gd name="T12" fmla="*/ 830 w 2552"/>
                                  <a:gd name="T13" fmla="*/ 629 h 2616"/>
                                  <a:gd name="T14" fmla="*/ 727 w 2552"/>
                                  <a:gd name="T15" fmla="*/ 723 h 2616"/>
                                  <a:gd name="T16" fmla="*/ 669 w 2552"/>
                                  <a:gd name="T17" fmla="*/ 823 h 2616"/>
                                  <a:gd name="T18" fmla="*/ 663 w 2552"/>
                                  <a:gd name="T19" fmla="*/ 925 h 2616"/>
                                  <a:gd name="T20" fmla="*/ 707 w 2552"/>
                                  <a:gd name="T21" fmla="*/ 1027 h 2616"/>
                                  <a:gd name="T22" fmla="*/ 918 w 2552"/>
                                  <a:gd name="T23" fmla="*/ 1253 h 2616"/>
                                  <a:gd name="T24" fmla="*/ 1402 w 2552"/>
                                  <a:gd name="T25" fmla="*/ 1718 h 2616"/>
                                  <a:gd name="T26" fmla="*/ 1630 w 2552"/>
                                  <a:gd name="T27" fmla="*/ 1918 h 2616"/>
                                  <a:gd name="T28" fmla="*/ 1727 w 2552"/>
                                  <a:gd name="T29" fmla="*/ 1946 h 2616"/>
                                  <a:gd name="T30" fmla="*/ 1823 w 2552"/>
                                  <a:gd name="T31" fmla="*/ 1921 h 2616"/>
                                  <a:gd name="T32" fmla="*/ 1914 w 2552"/>
                                  <a:gd name="T33" fmla="*/ 1836 h 2616"/>
                                  <a:gd name="T34" fmla="*/ 2018 w 2552"/>
                                  <a:gd name="T35" fmla="*/ 1737 h 2616"/>
                                  <a:gd name="T36" fmla="*/ 2121 w 2552"/>
                                  <a:gd name="T37" fmla="*/ 1703 h 2616"/>
                                  <a:gd name="T38" fmla="*/ 2222 w 2552"/>
                                  <a:gd name="T39" fmla="*/ 1728 h 2616"/>
                                  <a:gd name="T40" fmla="*/ 2320 w 2552"/>
                                  <a:gd name="T41" fmla="*/ 1810 h 2616"/>
                                  <a:gd name="T42" fmla="*/ 2529 w 2552"/>
                                  <a:gd name="T43" fmla="*/ 2061 h 2616"/>
                                  <a:gd name="T44" fmla="*/ 2552 w 2552"/>
                                  <a:gd name="T45" fmla="*/ 2149 h 2616"/>
                                  <a:gd name="T46" fmla="*/ 2538 w 2552"/>
                                  <a:gd name="T47" fmla="*/ 2228 h 2616"/>
                                  <a:gd name="T48" fmla="*/ 2506 w 2552"/>
                                  <a:gd name="T49" fmla="*/ 2287 h 2616"/>
                                  <a:gd name="T50" fmla="*/ 2475 w 2552"/>
                                  <a:gd name="T51" fmla="*/ 2321 h 2616"/>
                                  <a:gd name="T52" fmla="*/ 2458 w 2552"/>
                                  <a:gd name="T53" fmla="*/ 2336 h 2616"/>
                                  <a:gd name="T54" fmla="*/ 2412 w 2552"/>
                                  <a:gd name="T55" fmla="*/ 2374 h 2616"/>
                                  <a:gd name="T56" fmla="*/ 2347 w 2552"/>
                                  <a:gd name="T57" fmla="*/ 2426 h 2616"/>
                                  <a:gd name="T58" fmla="*/ 2269 w 2552"/>
                                  <a:gd name="T59" fmla="*/ 2482 h 2616"/>
                                  <a:gd name="T60" fmla="*/ 2187 w 2552"/>
                                  <a:gd name="T61" fmla="*/ 2532 h 2616"/>
                                  <a:gd name="T62" fmla="*/ 2109 w 2552"/>
                                  <a:gd name="T63" fmla="*/ 2567 h 2616"/>
                                  <a:gd name="T64" fmla="*/ 1964 w 2552"/>
                                  <a:gd name="T65" fmla="*/ 2605 h 2616"/>
                                  <a:gd name="T66" fmla="*/ 1848 w 2552"/>
                                  <a:gd name="T67" fmla="*/ 2616 h 2616"/>
                                  <a:gd name="T68" fmla="*/ 1752 w 2552"/>
                                  <a:gd name="T69" fmla="*/ 2606 h 2616"/>
                                  <a:gd name="T70" fmla="*/ 1668 w 2552"/>
                                  <a:gd name="T71" fmla="*/ 2581 h 2616"/>
                                  <a:gd name="T72" fmla="*/ 1589 w 2552"/>
                                  <a:gd name="T73" fmla="*/ 2544 h 2616"/>
                                  <a:gd name="T74" fmla="*/ 1439 w 2552"/>
                                  <a:gd name="T75" fmla="*/ 2469 h 2616"/>
                                  <a:gd name="T76" fmla="*/ 1167 w 2552"/>
                                  <a:gd name="T77" fmla="*/ 2314 h 2616"/>
                                  <a:gd name="T78" fmla="*/ 916 w 2552"/>
                                  <a:gd name="T79" fmla="*/ 2146 h 2616"/>
                                  <a:gd name="T80" fmla="*/ 689 w 2552"/>
                                  <a:gd name="T81" fmla="*/ 1959 h 2616"/>
                                  <a:gd name="T82" fmla="*/ 488 w 2552"/>
                                  <a:gd name="T83" fmla="*/ 1751 h 2616"/>
                                  <a:gd name="T84" fmla="*/ 314 w 2552"/>
                                  <a:gd name="T85" fmla="*/ 1520 h 2616"/>
                                  <a:gd name="T86" fmla="*/ 170 w 2552"/>
                                  <a:gd name="T87" fmla="*/ 1261 h 2616"/>
                                  <a:gd name="T88" fmla="*/ 59 w 2552"/>
                                  <a:gd name="T89" fmla="*/ 972 h 2616"/>
                                  <a:gd name="T90" fmla="*/ 4 w 2552"/>
                                  <a:gd name="T91" fmla="*/ 734 h 2616"/>
                                  <a:gd name="T92" fmla="*/ 11 w 2552"/>
                                  <a:gd name="T93" fmla="*/ 543 h 2616"/>
                                  <a:gd name="T94" fmla="*/ 63 w 2552"/>
                                  <a:gd name="T95" fmla="*/ 365 h 2616"/>
                                  <a:gd name="T96" fmla="*/ 160 w 2552"/>
                                  <a:gd name="T97" fmla="*/ 197 h 2616"/>
                                  <a:gd name="T98" fmla="*/ 279 w 2552"/>
                                  <a:gd name="T99" fmla="*/ 61 h 2616"/>
                                  <a:gd name="T100" fmla="*/ 377 w 2552"/>
                                  <a:gd name="T101" fmla="*/ 6 h 26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552" h="2616">
                                    <a:moveTo>
                                      <a:pt x="410" y="0"/>
                                    </a:moveTo>
                                    <a:lnTo>
                                      <a:pt x="443" y="2"/>
                                    </a:lnTo>
                                    <a:lnTo>
                                      <a:pt x="477" y="11"/>
                                    </a:lnTo>
                                    <a:lnTo>
                                      <a:pt x="511" y="26"/>
                                    </a:lnTo>
                                    <a:lnTo>
                                      <a:pt x="545" y="48"/>
                                    </a:lnTo>
                                    <a:lnTo>
                                      <a:pt x="580" y="77"/>
                                    </a:lnTo>
                                    <a:lnTo>
                                      <a:pt x="634" y="132"/>
                                    </a:lnTo>
                                    <a:lnTo>
                                      <a:pt x="688" y="186"/>
                                    </a:lnTo>
                                    <a:lnTo>
                                      <a:pt x="742" y="241"/>
                                    </a:lnTo>
                                    <a:lnTo>
                                      <a:pt x="798" y="294"/>
                                    </a:lnTo>
                                    <a:lnTo>
                                      <a:pt x="829" y="324"/>
                                    </a:lnTo>
                                    <a:lnTo>
                                      <a:pt x="854" y="356"/>
                                    </a:lnTo>
                                    <a:lnTo>
                                      <a:pt x="875" y="387"/>
                                    </a:lnTo>
                                    <a:lnTo>
                                      <a:pt x="890" y="418"/>
                                    </a:lnTo>
                                    <a:lnTo>
                                      <a:pt x="900" y="449"/>
                                    </a:lnTo>
                                    <a:lnTo>
                                      <a:pt x="904" y="480"/>
                                    </a:lnTo>
                                    <a:lnTo>
                                      <a:pt x="901" y="510"/>
                                    </a:lnTo>
                                    <a:lnTo>
                                      <a:pt x="892" y="540"/>
                                    </a:lnTo>
                                    <a:lnTo>
                                      <a:pt x="878" y="571"/>
                                    </a:lnTo>
                                    <a:lnTo>
                                      <a:pt x="857" y="600"/>
                                    </a:lnTo>
                                    <a:lnTo>
                                      <a:pt x="830" y="629"/>
                                    </a:lnTo>
                                    <a:lnTo>
                                      <a:pt x="797" y="658"/>
                                    </a:lnTo>
                                    <a:lnTo>
                                      <a:pt x="758" y="690"/>
                                    </a:lnTo>
                                    <a:lnTo>
                                      <a:pt x="727" y="723"/>
                                    </a:lnTo>
                                    <a:lnTo>
                                      <a:pt x="702" y="755"/>
                                    </a:lnTo>
                                    <a:lnTo>
                                      <a:pt x="683" y="789"/>
                                    </a:lnTo>
                                    <a:lnTo>
                                      <a:pt x="669" y="823"/>
                                    </a:lnTo>
                                    <a:lnTo>
                                      <a:pt x="661" y="856"/>
                                    </a:lnTo>
                                    <a:lnTo>
                                      <a:pt x="659" y="890"/>
                                    </a:lnTo>
                                    <a:lnTo>
                                      <a:pt x="663" y="925"/>
                                    </a:lnTo>
                                    <a:lnTo>
                                      <a:pt x="672" y="959"/>
                                    </a:lnTo>
                                    <a:lnTo>
                                      <a:pt x="687" y="992"/>
                                    </a:lnTo>
                                    <a:lnTo>
                                      <a:pt x="707" y="1027"/>
                                    </a:lnTo>
                                    <a:lnTo>
                                      <a:pt x="731" y="1060"/>
                                    </a:lnTo>
                                    <a:lnTo>
                                      <a:pt x="760" y="1093"/>
                                    </a:lnTo>
                                    <a:lnTo>
                                      <a:pt x="918" y="1253"/>
                                    </a:lnTo>
                                    <a:lnTo>
                                      <a:pt x="1077" y="1409"/>
                                    </a:lnTo>
                                    <a:lnTo>
                                      <a:pt x="1239" y="1565"/>
                                    </a:lnTo>
                                    <a:lnTo>
                                      <a:pt x="1402" y="1718"/>
                                    </a:lnTo>
                                    <a:lnTo>
                                      <a:pt x="1566" y="1870"/>
                                    </a:lnTo>
                                    <a:lnTo>
                                      <a:pt x="1598" y="1897"/>
                                    </a:lnTo>
                                    <a:lnTo>
                                      <a:pt x="1630" y="1918"/>
                                    </a:lnTo>
                                    <a:lnTo>
                                      <a:pt x="1662" y="1933"/>
                                    </a:lnTo>
                                    <a:lnTo>
                                      <a:pt x="1695" y="1943"/>
                                    </a:lnTo>
                                    <a:lnTo>
                                      <a:pt x="1727" y="1946"/>
                                    </a:lnTo>
                                    <a:lnTo>
                                      <a:pt x="1759" y="1944"/>
                                    </a:lnTo>
                                    <a:lnTo>
                                      <a:pt x="1792" y="1936"/>
                                    </a:lnTo>
                                    <a:lnTo>
                                      <a:pt x="1823" y="1921"/>
                                    </a:lnTo>
                                    <a:lnTo>
                                      <a:pt x="1854" y="1899"/>
                                    </a:lnTo>
                                    <a:lnTo>
                                      <a:pt x="1884" y="1871"/>
                                    </a:lnTo>
                                    <a:lnTo>
                                      <a:pt x="1914" y="1836"/>
                                    </a:lnTo>
                                    <a:lnTo>
                                      <a:pt x="1948" y="1796"/>
                                    </a:lnTo>
                                    <a:lnTo>
                                      <a:pt x="1982" y="1763"/>
                                    </a:lnTo>
                                    <a:lnTo>
                                      <a:pt x="2018" y="1737"/>
                                    </a:lnTo>
                                    <a:lnTo>
                                      <a:pt x="2052" y="1719"/>
                                    </a:lnTo>
                                    <a:lnTo>
                                      <a:pt x="2086" y="1708"/>
                                    </a:lnTo>
                                    <a:lnTo>
                                      <a:pt x="2121" y="1703"/>
                                    </a:lnTo>
                                    <a:lnTo>
                                      <a:pt x="2155" y="1705"/>
                                    </a:lnTo>
                                    <a:lnTo>
                                      <a:pt x="2189" y="1714"/>
                                    </a:lnTo>
                                    <a:lnTo>
                                      <a:pt x="2222" y="1728"/>
                                    </a:lnTo>
                                    <a:lnTo>
                                      <a:pt x="2256" y="1749"/>
                                    </a:lnTo>
                                    <a:lnTo>
                                      <a:pt x="2288" y="1776"/>
                                    </a:lnTo>
                                    <a:lnTo>
                                      <a:pt x="2320" y="1810"/>
                                    </a:lnTo>
                                    <a:lnTo>
                                      <a:pt x="2353" y="1848"/>
                                    </a:lnTo>
                                    <a:lnTo>
                                      <a:pt x="2509" y="2031"/>
                                    </a:lnTo>
                                    <a:lnTo>
                                      <a:pt x="2529" y="2061"/>
                                    </a:lnTo>
                                    <a:lnTo>
                                      <a:pt x="2542" y="2090"/>
                                    </a:lnTo>
                                    <a:lnTo>
                                      <a:pt x="2550" y="2121"/>
                                    </a:lnTo>
                                    <a:lnTo>
                                      <a:pt x="2552" y="2149"/>
                                    </a:lnTo>
                                    <a:lnTo>
                                      <a:pt x="2551" y="2176"/>
                                    </a:lnTo>
                                    <a:lnTo>
                                      <a:pt x="2546" y="2202"/>
                                    </a:lnTo>
                                    <a:lnTo>
                                      <a:pt x="2538" y="2228"/>
                                    </a:lnTo>
                                    <a:lnTo>
                                      <a:pt x="2528" y="2250"/>
                                    </a:lnTo>
                                    <a:lnTo>
                                      <a:pt x="2517" y="2270"/>
                                    </a:lnTo>
                                    <a:lnTo>
                                      <a:pt x="2506" y="2287"/>
                                    </a:lnTo>
                                    <a:lnTo>
                                      <a:pt x="2494" y="2302"/>
                                    </a:lnTo>
                                    <a:lnTo>
                                      <a:pt x="2484" y="2313"/>
                                    </a:lnTo>
                                    <a:lnTo>
                                      <a:pt x="2475" y="2321"/>
                                    </a:lnTo>
                                    <a:lnTo>
                                      <a:pt x="2473" y="2322"/>
                                    </a:lnTo>
                                    <a:lnTo>
                                      <a:pt x="2467" y="2327"/>
                                    </a:lnTo>
                                    <a:lnTo>
                                      <a:pt x="2458" y="2336"/>
                                    </a:lnTo>
                                    <a:lnTo>
                                      <a:pt x="2445" y="2347"/>
                                    </a:lnTo>
                                    <a:lnTo>
                                      <a:pt x="2430" y="2360"/>
                                    </a:lnTo>
                                    <a:lnTo>
                                      <a:pt x="2412" y="2374"/>
                                    </a:lnTo>
                                    <a:lnTo>
                                      <a:pt x="2392" y="2390"/>
                                    </a:lnTo>
                                    <a:lnTo>
                                      <a:pt x="2371" y="2408"/>
                                    </a:lnTo>
                                    <a:lnTo>
                                      <a:pt x="2347" y="2426"/>
                                    </a:lnTo>
                                    <a:lnTo>
                                      <a:pt x="2322" y="2444"/>
                                    </a:lnTo>
                                    <a:lnTo>
                                      <a:pt x="2296" y="2464"/>
                                    </a:lnTo>
                                    <a:lnTo>
                                      <a:pt x="2269" y="2482"/>
                                    </a:lnTo>
                                    <a:lnTo>
                                      <a:pt x="2243" y="2500"/>
                                    </a:lnTo>
                                    <a:lnTo>
                                      <a:pt x="2214" y="2517"/>
                                    </a:lnTo>
                                    <a:lnTo>
                                      <a:pt x="2187" y="2532"/>
                                    </a:lnTo>
                                    <a:lnTo>
                                      <a:pt x="2161" y="2546"/>
                                    </a:lnTo>
                                    <a:lnTo>
                                      <a:pt x="2135" y="2558"/>
                                    </a:lnTo>
                                    <a:lnTo>
                                      <a:pt x="2109" y="2567"/>
                                    </a:lnTo>
                                    <a:lnTo>
                                      <a:pt x="2058" y="2583"/>
                                    </a:lnTo>
                                    <a:lnTo>
                                      <a:pt x="2010" y="2595"/>
                                    </a:lnTo>
                                    <a:lnTo>
                                      <a:pt x="1964" y="2605"/>
                                    </a:lnTo>
                                    <a:lnTo>
                                      <a:pt x="1923" y="2611"/>
                                    </a:lnTo>
                                    <a:lnTo>
                                      <a:pt x="1884" y="2615"/>
                                    </a:lnTo>
                                    <a:lnTo>
                                      <a:pt x="1848" y="2616"/>
                                    </a:lnTo>
                                    <a:lnTo>
                                      <a:pt x="1814" y="2615"/>
                                    </a:lnTo>
                                    <a:lnTo>
                                      <a:pt x="1782" y="2611"/>
                                    </a:lnTo>
                                    <a:lnTo>
                                      <a:pt x="1752" y="2606"/>
                                    </a:lnTo>
                                    <a:lnTo>
                                      <a:pt x="1723" y="2599"/>
                                    </a:lnTo>
                                    <a:lnTo>
                                      <a:pt x="1695" y="2591"/>
                                    </a:lnTo>
                                    <a:lnTo>
                                      <a:pt x="1668" y="2581"/>
                                    </a:lnTo>
                                    <a:lnTo>
                                      <a:pt x="1641" y="2570"/>
                                    </a:lnTo>
                                    <a:lnTo>
                                      <a:pt x="1615" y="2558"/>
                                    </a:lnTo>
                                    <a:lnTo>
                                      <a:pt x="1589" y="2544"/>
                                    </a:lnTo>
                                    <a:lnTo>
                                      <a:pt x="1561" y="2531"/>
                                    </a:lnTo>
                                    <a:lnTo>
                                      <a:pt x="1534" y="2517"/>
                                    </a:lnTo>
                                    <a:lnTo>
                                      <a:pt x="1439" y="2469"/>
                                    </a:lnTo>
                                    <a:lnTo>
                                      <a:pt x="1347" y="2418"/>
                                    </a:lnTo>
                                    <a:lnTo>
                                      <a:pt x="1256" y="2367"/>
                                    </a:lnTo>
                                    <a:lnTo>
                                      <a:pt x="1167" y="2314"/>
                                    </a:lnTo>
                                    <a:lnTo>
                                      <a:pt x="1081" y="2260"/>
                                    </a:lnTo>
                                    <a:lnTo>
                                      <a:pt x="997" y="2203"/>
                                    </a:lnTo>
                                    <a:lnTo>
                                      <a:pt x="916" y="2146"/>
                                    </a:lnTo>
                                    <a:lnTo>
                                      <a:pt x="838" y="2085"/>
                                    </a:lnTo>
                                    <a:lnTo>
                                      <a:pt x="762" y="2024"/>
                                    </a:lnTo>
                                    <a:lnTo>
                                      <a:pt x="689" y="1959"/>
                                    </a:lnTo>
                                    <a:lnTo>
                                      <a:pt x="619" y="1893"/>
                                    </a:lnTo>
                                    <a:lnTo>
                                      <a:pt x="551" y="1823"/>
                                    </a:lnTo>
                                    <a:lnTo>
                                      <a:pt x="488" y="1751"/>
                                    </a:lnTo>
                                    <a:lnTo>
                                      <a:pt x="426" y="1677"/>
                                    </a:lnTo>
                                    <a:lnTo>
                                      <a:pt x="369" y="1600"/>
                                    </a:lnTo>
                                    <a:lnTo>
                                      <a:pt x="314" y="1520"/>
                                    </a:lnTo>
                                    <a:lnTo>
                                      <a:pt x="263" y="1436"/>
                                    </a:lnTo>
                                    <a:lnTo>
                                      <a:pt x="214" y="1351"/>
                                    </a:lnTo>
                                    <a:lnTo>
                                      <a:pt x="170" y="1261"/>
                                    </a:lnTo>
                                    <a:lnTo>
                                      <a:pt x="130" y="1168"/>
                                    </a:lnTo>
                                    <a:lnTo>
                                      <a:pt x="92" y="1072"/>
                                    </a:lnTo>
                                    <a:lnTo>
                                      <a:pt x="59" y="972"/>
                                    </a:lnTo>
                                    <a:lnTo>
                                      <a:pt x="29" y="868"/>
                                    </a:lnTo>
                                    <a:lnTo>
                                      <a:pt x="14" y="801"/>
                                    </a:lnTo>
                                    <a:lnTo>
                                      <a:pt x="4" y="734"/>
                                    </a:lnTo>
                                    <a:lnTo>
                                      <a:pt x="0" y="669"/>
                                    </a:lnTo>
                                    <a:lnTo>
                                      <a:pt x="2" y="606"/>
                                    </a:lnTo>
                                    <a:lnTo>
                                      <a:pt x="11" y="543"/>
                                    </a:lnTo>
                                    <a:lnTo>
                                      <a:pt x="23" y="483"/>
                                    </a:lnTo>
                                    <a:lnTo>
                                      <a:pt x="41" y="423"/>
                                    </a:lnTo>
                                    <a:lnTo>
                                      <a:pt x="63" y="365"/>
                                    </a:lnTo>
                                    <a:lnTo>
                                      <a:pt x="91" y="307"/>
                                    </a:lnTo>
                                    <a:lnTo>
                                      <a:pt x="124" y="252"/>
                                    </a:lnTo>
                                    <a:lnTo>
                                      <a:pt x="160" y="197"/>
                                    </a:lnTo>
                                    <a:lnTo>
                                      <a:pt x="201" y="144"/>
                                    </a:lnTo>
                                    <a:lnTo>
                                      <a:pt x="247" y="92"/>
                                    </a:lnTo>
                                    <a:lnTo>
                                      <a:pt x="279" y="61"/>
                                    </a:lnTo>
                                    <a:lnTo>
                                      <a:pt x="311" y="36"/>
                                    </a:lnTo>
                                    <a:lnTo>
                                      <a:pt x="345" y="18"/>
                                    </a:lnTo>
                                    <a:lnTo>
                                      <a:pt x="377" y="6"/>
                                    </a:lnTo>
                                    <a:lnTo>
                                      <a:pt x="41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C374728" id="أيقونة الهاتف" o:spid="_x0000_s1026" alt="أيقونة الهاتف" style="width:8.65pt;height:8.6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77448b [3204]" stroked="f" strokeweight="0">
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18161D65" w14:textId="77777777" w:rsidR="00681DD3" w:rsidRPr="0097346D" w:rsidRDefault="007A0415" w:rsidP="00681DD3">
            <w:pPr>
              <w:pStyle w:val="ab"/>
              <w:bidi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أدخل البريد الإلكتروني:"/>
                <w:tag w:val="أدخل البريد الإلكتروني:"/>
                <w:id w:val="479813182"/>
                <w:placeholder>
                  <w:docPart w:val="4DEC4D1216B84336812102E4F512B6A9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681DD3">
                  <w:rPr>
                    <w:rFonts w:ascii="Tahoma" w:hAnsi="Tahoma"/>
                  </w:rPr>
                  <w:t>Asmaaaaa.ahmad5@gmail.com</w:t>
                </w:r>
              </w:sdtContent>
            </w:sdt>
            <w:r w:rsidR="00681DD3" w:rsidRPr="0097346D">
              <w:rPr>
                <w:rFonts w:ascii="Tahoma" w:hAnsi="Tahoma"/>
                <w:rtl/>
                <w:lang w:eastAsia="ar"/>
              </w:rPr>
              <w:t xml:space="preserve">  </w:t>
            </w:r>
            <w:r w:rsidR="00681DD3"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s">
                  <w:drawing>
                    <wp:inline distT="0" distB="0" distL="0" distR="0" wp14:anchorId="577002F4" wp14:editId="7F2E1E2F">
                      <wp:extent cx="137160" cy="91440"/>
                      <wp:effectExtent l="0" t="0" r="0" b="3810"/>
                      <wp:docPr id="56" name="شكل حر 5" descr="أيقونة البريد الإلكتروني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0" y="0"/>
                                <a:ext cx="137160" cy="91440"/>
                              </a:xfrm>
                              <a:custGeom>
                                <a:avLst/>
                                <a:gdLst>
                                  <a:gd name="T0" fmla="*/ 108 w 120"/>
                                  <a:gd name="T1" fmla="*/ 21 h 80"/>
                                  <a:gd name="T2" fmla="*/ 108 w 120"/>
                                  <a:gd name="T3" fmla="*/ 21 h 80"/>
                                  <a:gd name="T4" fmla="*/ 60 w 120"/>
                                  <a:gd name="T5" fmla="*/ 58 h 80"/>
                                  <a:gd name="T6" fmla="*/ 12 w 120"/>
                                  <a:gd name="T7" fmla="*/ 21 h 80"/>
                                  <a:gd name="T8" fmla="*/ 12 w 120"/>
                                  <a:gd name="T9" fmla="*/ 18 h 80"/>
                                  <a:gd name="T10" fmla="*/ 16 w 120"/>
                                  <a:gd name="T11" fmla="*/ 17 h 80"/>
                                  <a:gd name="T12" fmla="*/ 60 w 120"/>
                                  <a:gd name="T13" fmla="*/ 51 h 80"/>
                                  <a:gd name="T14" fmla="*/ 104 w 120"/>
                                  <a:gd name="T15" fmla="*/ 17 h 80"/>
                                  <a:gd name="T16" fmla="*/ 108 w 120"/>
                                  <a:gd name="T17" fmla="*/ 18 h 80"/>
                                  <a:gd name="T18" fmla="*/ 108 w 120"/>
                                  <a:gd name="T19" fmla="*/ 21 h 80"/>
                                  <a:gd name="T20" fmla="*/ 108 w 120"/>
                                  <a:gd name="T21" fmla="*/ 21 h 80"/>
                                  <a:gd name="T22" fmla="*/ 114 w 120"/>
                                  <a:gd name="T23" fmla="*/ 0 h 80"/>
                                  <a:gd name="T24" fmla="*/ 114 w 120"/>
                                  <a:gd name="T25" fmla="*/ 0 h 80"/>
                                  <a:gd name="T26" fmla="*/ 6 w 120"/>
                                  <a:gd name="T27" fmla="*/ 0 h 80"/>
                                  <a:gd name="T28" fmla="*/ 0 w 120"/>
                                  <a:gd name="T29" fmla="*/ 6 h 80"/>
                                  <a:gd name="T30" fmla="*/ 0 w 120"/>
                                  <a:gd name="T31" fmla="*/ 74 h 80"/>
                                  <a:gd name="T32" fmla="*/ 6 w 120"/>
                                  <a:gd name="T33" fmla="*/ 80 h 80"/>
                                  <a:gd name="T34" fmla="*/ 114 w 120"/>
                                  <a:gd name="T35" fmla="*/ 80 h 80"/>
                                  <a:gd name="T36" fmla="*/ 120 w 120"/>
                                  <a:gd name="T37" fmla="*/ 74 h 80"/>
                                  <a:gd name="T38" fmla="*/ 120 w 120"/>
                                  <a:gd name="T39" fmla="*/ 6 h 80"/>
                                  <a:gd name="T40" fmla="*/ 114 w 120"/>
                                  <a:gd name="T41" fmla="*/ 0 h 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20" h="80">
                                    <a:moveTo>
                                      <a:pt x="108" y="21"/>
                                    </a:moveTo>
                                    <a:lnTo>
                                      <a:pt x="108" y="21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12" y="21"/>
                                    </a:lnTo>
                                    <a:cubicBezTo>
                                      <a:pt x="11" y="20"/>
                                      <a:pt x="11" y="19"/>
                                      <a:pt x="12" y="18"/>
                                    </a:cubicBezTo>
                                    <a:cubicBezTo>
                                      <a:pt x="13" y="16"/>
                                      <a:pt x="14" y="16"/>
                                      <a:pt x="16" y="17"/>
                                    </a:cubicBezTo>
                                    <a:lnTo>
                                      <a:pt x="60" y="51"/>
                                    </a:lnTo>
                                    <a:lnTo>
                                      <a:pt x="104" y="17"/>
                                    </a:lnTo>
                                    <a:cubicBezTo>
                                      <a:pt x="105" y="16"/>
                                      <a:pt x="107" y="16"/>
                                      <a:pt x="108" y="18"/>
                                    </a:cubicBezTo>
                                    <a:cubicBezTo>
                                      <a:pt x="109" y="19"/>
                                      <a:pt x="109" y="20"/>
                                      <a:pt x="108" y="21"/>
                                    </a:cubicBezTo>
                                    <a:lnTo>
                                      <a:pt x="108" y="21"/>
                                    </a:lnTo>
                                    <a:close/>
                                    <a:moveTo>
                                      <a:pt x="114" y="0"/>
                                    </a:moveTo>
                                    <a:lnTo>
                                      <a:pt x="114" y="0"/>
                                    </a:lnTo>
                                    <a:lnTo>
                                      <a:pt x="6" y="0"/>
                                    </a:lnTo>
                                    <a:cubicBezTo>
                                      <a:pt x="3" y="0"/>
                                      <a:pt x="0" y="3"/>
                                      <a:pt x="0" y="6"/>
                                    </a:cubicBezTo>
                                    <a:lnTo>
                                      <a:pt x="0" y="74"/>
                                    </a:lnTo>
                                    <a:cubicBezTo>
                                      <a:pt x="0" y="77"/>
                                      <a:pt x="3" y="80"/>
                                      <a:pt x="6" y="80"/>
                                    </a:cubicBezTo>
                                    <a:lnTo>
                                      <a:pt x="114" y="80"/>
                                    </a:lnTo>
                                    <a:cubicBezTo>
                                      <a:pt x="117" y="80"/>
                                      <a:pt x="120" y="77"/>
                                      <a:pt x="120" y="74"/>
                                    </a:cubicBezTo>
                                    <a:lnTo>
                                      <a:pt x="120" y="6"/>
                                    </a:lnTo>
                                    <a:cubicBezTo>
                                      <a:pt x="120" y="3"/>
                                      <a:pt x="117" y="0"/>
                                      <a:pt x="11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7F3693" id="شكل حر 5" o:spid="_x0000_s1026" alt="أيقونة البريد الإلكتروني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" path="m108,21r,l60,58,12,21v-1,-1,-1,-2,,-3c13,16,14,16,16,17l60,51,104,17v1,-1,3,-1,4,1c109,19,109,20,108,21r,xm114,r,l6,c3,,,3,,6l,74v,3,3,6,6,6l114,80v3,,6,-3,6,-6l120,6c120,3,117,,114,xe" fillcolor="#77448b [3204]" stroked="f" strokeweight="0">
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<o:lock v:ext="edit" aspectratio="t" verticies="t"/>
                      <w10:wrap anchorx="page"/>
                      <w10:anchorlock/>
                    </v:shape>
                  </w:pict>
                </mc:Fallback>
              </mc:AlternateContent>
            </w:r>
          </w:p>
          <w:p w14:paraId="23726FE1" w14:textId="77777777" w:rsidR="00681DD3" w:rsidRPr="007D25C8" w:rsidRDefault="00681DD3" w:rsidP="00681DD3">
            <w:pPr>
              <w:pStyle w:val="ab"/>
              <w:bidi/>
              <w:rPr>
                <w:rFonts w:ascii="Tahoma" w:hAnsi="Tahoma"/>
                <w:lang w:bidi="ar-JO"/>
              </w:rPr>
            </w:pPr>
          </w:p>
          <w:p w14:paraId="7F76BC8F" w14:textId="77777777" w:rsidR="007D25C8" w:rsidRPr="00681DD3" w:rsidRDefault="007D25C8" w:rsidP="007D25C8">
            <w:pPr>
              <w:pStyle w:val="a7"/>
              <w:bidi/>
              <w:rPr>
                <w:rFonts w:ascii="Tahoma" w:hAnsi="Tahoma"/>
                <w:sz w:val="48"/>
                <w:szCs w:val="48"/>
                <w:rtl/>
              </w:rPr>
            </w:pPr>
          </w:p>
          <w:p w14:paraId="1CBB0D2B" w14:textId="77777777" w:rsidR="007D25C8" w:rsidRPr="0097346D" w:rsidRDefault="007D25C8" w:rsidP="007D25C8">
            <w:pPr>
              <w:pStyle w:val="ab"/>
              <w:bidi/>
              <w:rPr>
                <w:rFonts w:ascii="Tahoma" w:hAnsi="Tahoma"/>
              </w:rPr>
            </w:pPr>
            <w:r w:rsidRPr="0097346D">
              <w:rPr>
                <w:rFonts w:ascii="Tahoma" w:hAnsi="Tahoma"/>
                <w:rtl/>
                <w:lang w:eastAsia="ar"/>
              </w:rPr>
              <w:t xml:space="preserve">  </w:t>
            </w:r>
          </w:p>
        </w:tc>
      </w:tr>
    </w:tbl>
    <w:p w14:paraId="6D30491A" w14:textId="77777777" w:rsidR="007D25C8" w:rsidRDefault="007D25C8">
      <w:pPr>
        <w:bidi/>
      </w:pPr>
    </w:p>
    <w:tbl>
      <w:tblPr>
        <w:tblStyle w:val="20"/>
        <w:bidiVisual/>
        <w:tblW w:w="5425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الجدول الأول عبارة عن الاسم وجدول تخطيط معلومات جهات الاتصال. الجدول الثاني عبارة عن جدول الهدف"/>
      </w:tblPr>
      <w:tblGrid>
        <w:gridCol w:w="710"/>
        <w:gridCol w:w="8302"/>
      </w:tblGrid>
      <w:tr w:rsidR="000E24AC" w:rsidRPr="0097346D" w14:paraId="248E1C9E" w14:textId="77777777" w:rsidTr="007D2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0" w:type="dxa"/>
            <w:tcMar>
              <w:bottom w:w="0" w:type="dxa"/>
              <w:right w:w="216" w:type="dxa"/>
            </w:tcMar>
            <w:vAlign w:val="bottom"/>
          </w:tcPr>
          <w:p w14:paraId="7921CBA8" w14:textId="77777777" w:rsidR="000E24AC" w:rsidRPr="0097346D" w:rsidRDefault="00075B13" w:rsidP="009D0878">
            <w:pPr>
              <w:pStyle w:val="afd"/>
              <w:bidi/>
              <w:rPr>
                <w:rFonts w:ascii="Tahoma" w:hAnsi="Tahoma"/>
              </w:rPr>
            </w:pPr>
            <w:r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1778B1C2" wp14:editId="0C480D69">
                      <wp:extent cx="274320" cy="274320"/>
                      <wp:effectExtent l="0" t="0" r="0" b="0"/>
                      <wp:docPr id="13" name="الهدف في أيقونة الدائرة" descr="أيقونة الهدف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4" name="دائرة أيقونة الهدف" descr="دائرة أيقونة الهدف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5" name="الخط الأفقي الأعلى لأيقونة الهدف" descr="الخط الأفقي الأعلى لأيقونة الهدف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6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3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6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6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3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6" name="الخط الأفقي الأوسط لأيقونة الهدف" descr="الخط الأفقي الأوسط لأيقونة الهدف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82"/>
                                  <a:ext cx="46" cy="6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8"/>
                                    <a:gd name="T2" fmla="*/ 815 w 869"/>
                                    <a:gd name="T3" fmla="*/ 0 h 108"/>
                                    <a:gd name="T4" fmla="*/ 832 w 869"/>
                                    <a:gd name="T5" fmla="*/ 2 h 108"/>
                                    <a:gd name="T6" fmla="*/ 847 w 869"/>
                                    <a:gd name="T7" fmla="*/ 10 h 108"/>
                                    <a:gd name="T8" fmla="*/ 858 w 869"/>
                                    <a:gd name="T9" fmla="*/ 22 h 108"/>
                                    <a:gd name="T10" fmla="*/ 866 w 869"/>
                                    <a:gd name="T11" fmla="*/ 37 h 108"/>
                                    <a:gd name="T12" fmla="*/ 869 w 869"/>
                                    <a:gd name="T13" fmla="*/ 54 h 108"/>
                                    <a:gd name="T14" fmla="*/ 866 w 869"/>
                                    <a:gd name="T15" fmla="*/ 71 h 108"/>
                                    <a:gd name="T16" fmla="*/ 858 w 869"/>
                                    <a:gd name="T17" fmla="*/ 86 h 108"/>
                                    <a:gd name="T18" fmla="*/ 847 w 869"/>
                                    <a:gd name="T19" fmla="*/ 98 h 108"/>
                                    <a:gd name="T20" fmla="*/ 832 w 869"/>
                                    <a:gd name="T21" fmla="*/ 105 h 108"/>
                                    <a:gd name="T22" fmla="*/ 815 w 869"/>
                                    <a:gd name="T23" fmla="*/ 108 h 108"/>
                                    <a:gd name="T24" fmla="*/ 54 w 869"/>
                                    <a:gd name="T25" fmla="*/ 108 h 108"/>
                                    <a:gd name="T26" fmla="*/ 37 w 869"/>
                                    <a:gd name="T27" fmla="*/ 105 h 108"/>
                                    <a:gd name="T28" fmla="*/ 22 w 869"/>
                                    <a:gd name="T29" fmla="*/ 98 h 108"/>
                                    <a:gd name="T30" fmla="*/ 10 w 869"/>
                                    <a:gd name="T31" fmla="*/ 86 h 108"/>
                                    <a:gd name="T32" fmla="*/ 3 w 869"/>
                                    <a:gd name="T33" fmla="*/ 71 h 108"/>
                                    <a:gd name="T34" fmla="*/ 0 w 869"/>
                                    <a:gd name="T35" fmla="*/ 54 h 108"/>
                                    <a:gd name="T36" fmla="*/ 3 w 869"/>
                                    <a:gd name="T37" fmla="*/ 37 h 108"/>
                                    <a:gd name="T38" fmla="*/ 10 w 869"/>
                                    <a:gd name="T39" fmla="*/ 22 h 108"/>
                                    <a:gd name="T40" fmla="*/ 22 w 869"/>
                                    <a:gd name="T41" fmla="*/ 10 h 108"/>
                                    <a:gd name="T42" fmla="*/ 37 w 869"/>
                                    <a:gd name="T43" fmla="*/ 2 h 108"/>
                                    <a:gd name="T44" fmla="*/ 54 w 869"/>
                                    <a:gd name="T45" fmla="*/ 0 h 10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8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2"/>
                                      </a:lnTo>
                                      <a:lnTo>
                                        <a:pt x="847" y="10"/>
                                      </a:lnTo>
                                      <a:lnTo>
                                        <a:pt x="858" y="22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4"/>
                                      </a:lnTo>
                                      <a:lnTo>
                                        <a:pt x="866" y="71"/>
                                      </a:lnTo>
                                      <a:lnTo>
                                        <a:pt x="858" y="86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5"/>
                                      </a:lnTo>
                                      <a:lnTo>
                                        <a:pt x="815" y="108"/>
                                      </a:lnTo>
                                      <a:lnTo>
                                        <a:pt x="54" y="108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6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7" name="الخط الأفقي الأدنى لأيقونة الهدف" descr="الخط الأفقي الأدنى لأيقونة الهدف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" y="103"/>
                                  <a:ext cx="46" cy="5"/>
                                </a:xfrm>
                                <a:custGeom>
                                  <a:avLst/>
                                  <a:gdLst>
                                    <a:gd name="T0" fmla="*/ 54 w 869"/>
                                    <a:gd name="T1" fmla="*/ 0 h 109"/>
                                    <a:gd name="T2" fmla="*/ 815 w 869"/>
                                    <a:gd name="T3" fmla="*/ 0 h 109"/>
                                    <a:gd name="T4" fmla="*/ 832 w 869"/>
                                    <a:gd name="T5" fmla="*/ 3 h 109"/>
                                    <a:gd name="T6" fmla="*/ 847 w 869"/>
                                    <a:gd name="T7" fmla="*/ 11 h 109"/>
                                    <a:gd name="T8" fmla="*/ 858 w 869"/>
                                    <a:gd name="T9" fmla="*/ 23 h 109"/>
                                    <a:gd name="T10" fmla="*/ 866 w 869"/>
                                    <a:gd name="T11" fmla="*/ 37 h 109"/>
                                    <a:gd name="T12" fmla="*/ 869 w 869"/>
                                    <a:gd name="T13" fmla="*/ 55 h 109"/>
                                    <a:gd name="T14" fmla="*/ 866 w 869"/>
                                    <a:gd name="T15" fmla="*/ 72 h 109"/>
                                    <a:gd name="T16" fmla="*/ 858 w 869"/>
                                    <a:gd name="T17" fmla="*/ 87 h 109"/>
                                    <a:gd name="T18" fmla="*/ 847 w 869"/>
                                    <a:gd name="T19" fmla="*/ 98 h 109"/>
                                    <a:gd name="T20" fmla="*/ 832 w 869"/>
                                    <a:gd name="T21" fmla="*/ 106 h 109"/>
                                    <a:gd name="T22" fmla="*/ 815 w 869"/>
                                    <a:gd name="T23" fmla="*/ 109 h 109"/>
                                    <a:gd name="T24" fmla="*/ 54 w 869"/>
                                    <a:gd name="T25" fmla="*/ 109 h 109"/>
                                    <a:gd name="T26" fmla="*/ 37 w 869"/>
                                    <a:gd name="T27" fmla="*/ 106 h 109"/>
                                    <a:gd name="T28" fmla="*/ 22 w 869"/>
                                    <a:gd name="T29" fmla="*/ 98 h 109"/>
                                    <a:gd name="T30" fmla="*/ 10 w 869"/>
                                    <a:gd name="T31" fmla="*/ 87 h 109"/>
                                    <a:gd name="T32" fmla="*/ 3 w 869"/>
                                    <a:gd name="T33" fmla="*/ 72 h 109"/>
                                    <a:gd name="T34" fmla="*/ 0 w 869"/>
                                    <a:gd name="T35" fmla="*/ 55 h 109"/>
                                    <a:gd name="T36" fmla="*/ 3 w 869"/>
                                    <a:gd name="T37" fmla="*/ 37 h 109"/>
                                    <a:gd name="T38" fmla="*/ 10 w 869"/>
                                    <a:gd name="T39" fmla="*/ 23 h 109"/>
                                    <a:gd name="T40" fmla="*/ 22 w 869"/>
                                    <a:gd name="T41" fmla="*/ 11 h 109"/>
                                    <a:gd name="T42" fmla="*/ 37 w 869"/>
                                    <a:gd name="T43" fmla="*/ 3 h 109"/>
                                    <a:gd name="T44" fmla="*/ 54 w 869"/>
                                    <a:gd name="T45" fmla="*/ 0 h 1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</a:cxnLst>
                                  <a:rect l="0" t="0" r="r" b="b"/>
                                  <a:pathLst>
                                    <a:path w="869" h="109">
                                      <a:moveTo>
                                        <a:pt x="54" y="0"/>
                                      </a:moveTo>
                                      <a:lnTo>
                                        <a:pt x="815" y="0"/>
                                      </a:lnTo>
                                      <a:lnTo>
                                        <a:pt x="832" y="3"/>
                                      </a:lnTo>
                                      <a:lnTo>
                                        <a:pt x="847" y="11"/>
                                      </a:lnTo>
                                      <a:lnTo>
                                        <a:pt x="858" y="23"/>
                                      </a:lnTo>
                                      <a:lnTo>
                                        <a:pt x="866" y="37"/>
                                      </a:lnTo>
                                      <a:lnTo>
                                        <a:pt x="869" y="55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58" y="87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32" y="106"/>
                                      </a:lnTo>
                                      <a:lnTo>
                                        <a:pt x="815" y="109"/>
                                      </a:lnTo>
                                      <a:lnTo>
                                        <a:pt x="54" y="109"/>
                                      </a:lnTo>
                                      <a:lnTo>
                                        <a:pt x="37" y="106"/>
                                      </a:lnTo>
                                      <a:lnTo>
                                        <a:pt x="22" y="98"/>
                                      </a:lnTo>
                                      <a:lnTo>
                                        <a:pt x="10" y="87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7" y="3"/>
                                      </a:lnTo>
                                      <a:lnTo>
                                        <a:pt x="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B0531" id="الهدف في أيقونة الدائرة" o:spid="_x0000_s1026" alt="أيقونة الهدف" style="width:21.6pt;height:21.6pt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">
                      <v:shape id="دائرة أيقونة الهدف" o:spid="_x0000_s1027" alt="دائرة أيقونة الهدف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الخط الأفقي الأعلى لأيقونة الهدف" o:spid="_x0000_s1028" alt="الخط الأفقي الأعلى لأيقونة الهدف" style="position:absolute;left:64;top:6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" path="m54,l815,r17,3l847,10r11,12l866,37r3,17l866,71r-8,15l847,98r-15,8l815,108r-761,l37,106,22,98,10,86,3,71,,54,3,37,10,22,22,10,37,3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الخط الأفقي الأوسط لأيقونة الهدف" o:spid="_x0000_s1029" alt="الخط الأفقي الأوسط لأيقونة الهدف" style="position:absolute;left:64;top:82;width:46;height:6;visibility:visible;mso-wrap-style:square;v-text-anchor:top" coordsize="869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" path="m54,l815,r17,2l847,10r11,12l866,37r3,17l866,71r-8,15l847,98r-15,7l815,108r-761,l37,105,22,98,10,86,3,71,,54,3,37,10,22,22,10,37,2,54,xe" fillcolor="white [3212]" stroked="f" strokeweight="0">
                        <v:path arrowok="t" o:connecttype="custom" o:connectlocs="3,0;43,0;44,0;45,1;45,1;46,2;46,3;46,4;45,5;45,5;44,6;43,6;3,6;2,6;1,5;1,5;0,4;0,3;0,2;1,1;1,1;2,0;3,0" o:connectangles="0,0,0,0,0,0,0,0,0,0,0,0,0,0,0,0,0,0,0,0,0,0,0"/>
                      </v:shape>
                      <v:shape id="الخط الأفقي الأدنى لأيقونة الهدف" o:spid="_x0000_s1030" alt="الخط الأفقي الأدنى لأيقونة الهدف" style="position:absolute;left:64;top:103;width:46;height:5;visibility:visible;mso-wrap-style:square;v-text-anchor:top" coordsize="86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" path="m54,l815,r17,3l847,11r11,12l866,37r3,18l866,72r-8,15l847,98r-15,8l815,109r-761,l37,106,22,98,10,87,3,72,,55,3,37,10,23,22,11,37,3,54,xe" fillcolor="white [3212]" stroked="f" strokeweight="0">
                        <v:path arrowok="t" o:connecttype="custom" o:connectlocs="3,0;43,0;44,0;45,1;45,1;46,2;46,3;46,3;45,4;45,4;44,5;43,5;3,5;2,5;1,4;1,4;0,3;0,3;0,2;1,1;1,1;2,0;3,0" o:connectangles="0,0,0,0,0,0,0,0,0,0,0,0,0,0,0,0,0,0,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02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208EE258" w14:textId="77777777" w:rsidR="000E24AC" w:rsidRPr="0097346D" w:rsidRDefault="00372655" w:rsidP="007850D1">
            <w:pPr>
              <w:pStyle w:val="1"/>
              <w:bidi/>
              <w:outlineLvl w:val="0"/>
              <w:rPr>
                <w:rFonts w:ascii="Tahoma" w:hAnsi="Tahoma"/>
                <w:rtl/>
                <w:lang w:bidi="ar-JO"/>
              </w:rPr>
            </w:pPr>
            <w:r>
              <w:rPr>
                <w:rFonts w:ascii="Tahoma" w:hAnsi="Tahoma" w:hint="cs"/>
                <w:rtl/>
              </w:rPr>
              <w:t>الهدف والتعريف</w:t>
            </w:r>
          </w:p>
        </w:tc>
      </w:tr>
    </w:tbl>
    <w:p w14:paraId="7AEC9A48" w14:textId="77777777" w:rsidR="00A77B4D" w:rsidRPr="0097346D" w:rsidRDefault="006D5A58" w:rsidP="007850D1">
      <w:pPr>
        <w:bidi/>
        <w:rPr>
          <w:rFonts w:ascii="Tahoma" w:hAnsi="Tahoma"/>
        </w:rPr>
      </w:pPr>
      <w:r>
        <w:rPr>
          <w:rFonts w:ascii="Tahoma" w:hAnsi="Tahoma" w:hint="cs"/>
          <w:rtl/>
        </w:rPr>
        <w:t>إنسانة طموحة، شغوفة بالعمل والإنجاز، أحب الاطلاع على كل ما هو جديد، لدي مرونة في التعامل مع الظروف وضغوطات العمل، قادرة على التميز وإثبات نفسي في مكان عملي.</w:t>
      </w:r>
    </w:p>
    <w:tbl>
      <w:tblPr>
        <w:tblStyle w:val="a8"/>
        <w:bidiVisual/>
        <w:tblW w:w="5298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تعليم"/>
      </w:tblPr>
      <w:tblGrid>
        <w:gridCol w:w="700"/>
        <w:gridCol w:w="8101"/>
      </w:tblGrid>
      <w:tr w:rsidR="00A77B4D" w:rsidRPr="0097346D" w14:paraId="75D9F023" w14:textId="77777777" w:rsidTr="000E21F9">
        <w:trPr>
          <w:trHeight w:val="445"/>
        </w:trPr>
        <w:tc>
          <w:tcPr>
            <w:tcW w:w="700" w:type="dxa"/>
            <w:tcMar>
              <w:right w:w="216" w:type="dxa"/>
            </w:tcMar>
            <w:vAlign w:val="bottom"/>
          </w:tcPr>
          <w:p w14:paraId="61E7C7E5" w14:textId="77777777" w:rsidR="00A77B4D" w:rsidRPr="0097346D" w:rsidRDefault="00075B13" w:rsidP="00075B13">
            <w:pPr>
              <w:pStyle w:val="afd"/>
              <w:bidi/>
              <w:rPr>
                <w:rFonts w:ascii="Tahoma" w:hAnsi="Tahoma"/>
              </w:rPr>
            </w:pPr>
            <w:r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433735E2" wp14:editId="381AF68B">
                      <wp:extent cx="274320" cy="274320"/>
                      <wp:effectExtent l="0" t="0" r="0" b="0"/>
                      <wp:docPr id="18" name="التعليم في أيقونة الدائرة" descr="أيقونة التعليم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19" name="دائرة أيقونة التعليم" descr="دائرة أيقونة التعليم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0" name="رمز أيقونة التعليم" descr="رمز أيقونة التعليم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" y="57"/>
                                  <a:ext cx="94" cy="56"/>
                                </a:xfrm>
                                <a:custGeom>
                                  <a:avLst/>
                                  <a:gdLst>
                                    <a:gd name="T0" fmla="*/ 87 w 1789"/>
                                    <a:gd name="T1" fmla="*/ 832 h 1079"/>
                                    <a:gd name="T2" fmla="*/ 148 w 1789"/>
                                    <a:gd name="T3" fmla="*/ 809 h 1079"/>
                                    <a:gd name="T4" fmla="*/ 1252 w 1789"/>
                                    <a:gd name="T5" fmla="*/ 549 h 1079"/>
                                    <a:gd name="T6" fmla="*/ 838 w 1789"/>
                                    <a:gd name="T7" fmla="*/ 637 h 1079"/>
                                    <a:gd name="T8" fmla="*/ 400 w 1789"/>
                                    <a:gd name="T9" fmla="*/ 538 h 1079"/>
                                    <a:gd name="T10" fmla="*/ 397 w 1789"/>
                                    <a:gd name="T11" fmla="*/ 702 h 1079"/>
                                    <a:gd name="T12" fmla="*/ 396 w 1789"/>
                                    <a:gd name="T13" fmla="*/ 815 h 1079"/>
                                    <a:gd name="T14" fmla="*/ 432 w 1789"/>
                                    <a:gd name="T15" fmla="*/ 907 h 1079"/>
                                    <a:gd name="T16" fmla="*/ 685 w 1789"/>
                                    <a:gd name="T17" fmla="*/ 981 h 1079"/>
                                    <a:gd name="T18" fmla="*/ 894 w 1789"/>
                                    <a:gd name="T19" fmla="*/ 1006 h 1079"/>
                                    <a:gd name="T20" fmla="*/ 1128 w 1789"/>
                                    <a:gd name="T21" fmla="*/ 968 h 1079"/>
                                    <a:gd name="T22" fmla="*/ 1372 w 1789"/>
                                    <a:gd name="T23" fmla="*/ 896 h 1079"/>
                                    <a:gd name="T24" fmla="*/ 1400 w 1789"/>
                                    <a:gd name="T25" fmla="*/ 622 h 1079"/>
                                    <a:gd name="T26" fmla="*/ 772 w 1789"/>
                                    <a:gd name="T27" fmla="*/ 90 h 1079"/>
                                    <a:gd name="T28" fmla="*/ 521 w 1789"/>
                                    <a:gd name="T29" fmla="*/ 164 h 1079"/>
                                    <a:gd name="T30" fmla="*/ 261 w 1789"/>
                                    <a:gd name="T31" fmla="*/ 249 h 1079"/>
                                    <a:gd name="T32" fmla="*/ 99 w 1789"/>
                                    <a:gd name="T33" fmla="*/ 305 h 1079"/>
                                    <a:gd name="T34" fmla="*/ 109 w 1789"/>
                                    <a:gd name="T35" fmla="*/ 330 h 1079"/>
                                    <a:gd name="T36" fmla="*/ 291 w 1789"/>
                                    <a:gd name="T37" fmla="*/ 391 h 1079"/>
                                    <a:gd name="T38" fmla="*/ 556 w 1789"/>
                                    <a:gd name="T39" fmla="*/ 476 h 1079"/>
                                    <a:gd name="T40" fmla="*/ 802 w 1789"/>
                                    <a:gd name="T41" fmla="*/ 548 h 1079"/>
                                    <a:gd name="T42" fmla="*/ 1032 w 1789"/>
                                    <a:gd name="T43" fmla="*/ 538 h 1079"/>
                                    <a:gd name="T44" fmla="*/ 1267 w 1789"/>
                                    <a:gd name="T45" fmla="*/ 469 h 1079"/>
                                    <a:gd name="T46" fmla="*/ 1515 w 1789"/>
                                    <a:gd name="T47" fmla="*/ 392 h 1079"/>
                                    <a:gd name="T48" fmla="*/ 1688 w 1789"/>
                                    <a:gd name="T49" fmla="*/ 337 h 1079"/>
                                    <a:gd name="T50" fmla="*/ 1724 w 1789"/>
                                    <a:gd name="T51" fmla="*/ 316 h 1079"/>
                                    <a:gd name="T52" fmla="*/ 1665 w 1789"/>
                                    <a:gd name="T53" fmla="*/ 292 h 1079"/>
                                    <a:gd name="T54" fmla="*/ 1470 w 1789"/>
                                    <a:gd name="T55" fmla="*/ 229 h 1079"/>
                                    <a:gd name="T56" fmla="*/ 1217 w 1789"/>
                                    <a:gd name="T57" fmla="*/ 150 h 1079"/>
                                    <a:gd name="T58" fmla="*/ 990 w 1789"/>
                                    <a:gd name="T59" fmla="*/ 85 h 1079"/>
                                    <a:gd name="T60" fmla="*/ 964 w 1789"/>
                                    <a:gd name="T61" fmla="*/ 6 h 1079"/>
                                    <a:gd name="T62" fmla="*/ 1186 w 1789"/>
                                    <a:gd name="T63" fmla="*/ 67 h 1079"/>
                                    <a:gd name="T64" fmla="*/ 1435 w 1789"/>
                                    <a:gd name="T65" fmla="*/ 144 h 1079"/>
                                    <a:gd name="T66" fmla="*/ 1638 w 1789"/>
                                    <a:gd name="T67" fmla="*/ 209 h 1079"/>
                                    <a:gd name="T68" fmla="*/ 1727 w 1789"/>
                                    <a:gd name="T69" fmla="*/ 239 h 1079"/>
                                    <a:gd name="T70" fmla="*/ 1789 w 1789"/>
                                    <a:gd name="T71" fmla="*/ 316 h 1079"/>
                                    <a:gd name="T72" fmla="*/ 1740 w 1789"/>
                                    <a:gd name="T73" fmla="*/ 392 h 1079"/>
                                    <a:gd name="T74" fmla="*/ 1489 w 1789"/>
                                    <a:gd name="T75" fmla="*/ 476 h 1079"/>
                                    <a:gd name="T76" fmla="*/ 1471 w 1789"/>
                                    <a:gd name="T77" fmla="*/ 862 h 1079"/>
                                    <a:gd name="T78" fmla="*/ 1416 w 1789"/>
                                    <a:gd name="T79" fmla="*/ 950 h 1079"/>
                                    <a:gd name="T80" fmla="*/ 1144 w 1789"/>
                                    <a:gd name="T81" fmla="*/ 1034 h 1079"/>
                                    <a:gd name="T82" fmla="*/ 917 w 1789"/>
                                    <a:gd name="T83" fmla="*/ 1078 h 1079"/>
                                    <a:gd name="T84" fmla="*/ 719 w 1789"/>
                                    <a:gd name="T85" fmla="*/ 1059 h 1079"/>
                                    <a:gd name="T86" fmla="*/ 438 w 1789"/>
                                    <a:gd name="T87" fmla="*/ 980 h 1079"/>
                                    <a:gd name="T88" fmla="*/ 332 w 1789"/>
                                    <a:gd name="T89" fmla="*/ 875 h 1079"/>
                                    <a:gd name="T90" fmla="*/ 329 w 1789"/>
                                    <a:gd name="T91" fmla="*/ 763 h 1079"/>
                                    <a:gd name="T92" fmla="*/ 331 w 1789"/>
                                    <a:gd name="T93" fmla="*/ 605 h 1079"/>
                                    <a:gd name="T94" fmla="*/ 331 w 1789"/>
                                    <a:gd name="T95" fmla="*/ 514 h 1079"/>
                                    <a:gd name="T96" fmla="*/ 242 w 1789"/>
                                    <a:gd name="T97" fmla="*/ 454 h 1079"/>
                                    <a:gd name="T98" fmla="*/ 157 w 1789"/>
                                    <a:gd name="T99" fmla="*/ 523 h 1079"/>
                                    <a:gd name="T100" fmla="*/ 158 w 1789"/>
                                    <a:gd name="T101" fmla="*/ 632 h 1079"/>
                                    <a:gd name="T102" fmla="*/ 185 w 1789"/>
                                    <a:gd name="T103" fmla="*/ 706 h 1079"/>
                                    <a:gd name="T104" fmla="*/ 240 w 1789"/>
                                    <a:gd name="T105" fmla="*/ 859 h 1079"/>
                                    <a:gd name="T106" fmla="*/ 1 w 1789"/>
                                    <a:gd name="T107" fmla="*/ 920 h 1079"/>
                                    <a:gd name="T108" fmla="*/ 45 w 1789"/>
                                    <a:gd name="T109" fmla="*/ 733 h 1079"/>
                                    <a:gd name="T110" fmla="*/ 85 w 1789"/>
                                    <a:gd name="T111" fmla="*/ 631 h 1079"/>
                                    <a:gd name="T112" fmla="*/ 85 w 1789"/>
                                    <a:gd name="T113" fmla="*/ 520 h 1079"/>
                                    <a:gd name="T114" fmla="*/ 84 w 1789"/>
                                    <a:gd name="T115" fmla="*/ 433 h 1079"/>
                                    <a:gd name="T116" fmla="*/ 32 w 1789"/>
                                    <a:gd name="T117" fmla="*/ 371 h 1079"/>
                                    <a:gd name="T118" fmla="*/ 31 w 1789"/>
                                    <a:gd name="T119" fmla="*/ 272 h 1079"/>
                                    <a:gd name="T120" fmla="*/ 154 w 1789"/>
                                    <a:gd name="T121" fmla="*/ 212 h 1079"/>
                                    <a:gd name="T122" fmla="*/ 414 w 1789"/>
                                    <a:gd name="T123" fmla="*/ 126 h 1079"/>
                                    <a:gd name="T124" fmla="*/ 686 w 1789"/>
                                    <a:gd name="T125" fmla="*/ 41 h 107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89" h="1079">
                                      <a:moveTo>
                                        <a:pt x="123" y="777"/>
                                      </a:moveTo>
                                      <a:lnTo>
                                        <a:pt x="118" y="779"/>
                                      </a:lnTo>
                                      <a:lnTo>
                                        <a:pt x="112" y="786"/>
                                      </a:lnTo>
                                      <a:lnTo>
                                        <a:pt x="104" y="798"/>
                                      </a:lnTo>
                                      <a:lnTo>
                                        <a:pt x="95" y="813"/>
                                      </a:lnTo>
                                      <a:lnTo>
                                        <a:pt x="87" y="832"/>
                                      </a:lnTo>
                                      <a:lnTo>
                                        <a:pt x="80" y="855"/>
                                      </a:lnTo>
                                      <a:lnTo>
                                        <a:pt x="75" y="881"/>
                                      </a:lnTo>
                                      <a:lnTo>
                                        <a:pt x="166" y="881"/>
                                      </a:lnTo>
                                      <a:lnTo>
                                        <a:pt x="162" y="852"/>
                                      </a:lnTo>
                                      <a:lnTo>
                                        <a:pt x="155" y="828"/>
                                      </a:lnTo>
                                      <a:lnTo>
                                        <a:pt x="148" y="809"/>
                                      </a:lnTo>
                                      <a:lnTo>
                                        <a:pt x="140" y="793"/>
                                      </a:lnTo>
                                      <a:lnTo>
                                        <a:pt x="133" y="783"/>
                                      </a:lnTo>
                                      <a:lnTo>
                                        <a:pt x="127" y="778"/>
                                      </a:lnTo>
                                      <a:lnTo>
                                        <a:pt x="123" y="777"/>
                                      </a:lnTo>
                                      <a:close/>
                                      <a:moveTo>
                                        <a:pt x="1400" y="502"/>
                                      </a:moveTo>
                                      <a:lnTo>
                                        <a:pt x="1252" y="549"/>
                                      </a:lnTo>
                                      <a:lnTo>
                                        <a:pt x="1107" y="594"/>
                                      </a:lnTo>
                                      <a:lnTo>
                                        <a:pt x="962" y="636"/>
                                      </a:lnTo>
                                      <a:lnTo>
                                        <a:pt x="932" y="642"/>
                                      </a:lnTo>
                                      <a:lnTo>
                                        <a:pt x="900" y="645"/>
                                      </a:lnTo>
                                      <a:lnTo>
                                        <a:pt x="868" y="643"/>
                                      </a:lnTo>
                                      <a:lnTo>
                                        <a:pt x="838" y="637"/>
                                      </a:lnTo>
                                      <a:lnTo>
                                        <a:pt x="693" y="594"/>
                                      </a:lnTo>
                                      <a:lnTo>
                                        <a:pt x="548" y="549"/>
                                      </a:lnTo>
                                      <a:lnTo>
                                        <a:pt x="401" y="503"/>
                                      </a:lnTo>
                                      <a:lnTo>
                                        <a:pt x="400" y="509"/>
                                      </a:lnTo>
                                      <a:lnTo>
                                        <a:pt x="400" y="520"/>
                                      </a:lnTo>
                                      <a:lnTo>
                                        <a:pt x="400" y="538"/>
                                      </a:lnTo>
                                      <a:lnTo>
                                        <a:pt x="399" y="560"/>
                                      </a:lnTo>
                                      <a:lnTo>
                                        <a:pt x="399" y="585"/>
                                      </a:lnTo>
                                      <a:lnTo>
                                        <a:pt x="398" y="613"/>
                                      </a:lnTo>
                                      <a:lnTo>
                                        <a:pt x="398" y="643"/>
                                      </a:lnTo>
                                      <a:lnTo>
                                        <a:pt x="397" y="673"/>
                                      </a:lnTo>
                                      <a:lnTo>
                                        <a:pt x="397" y="702"/>
                                      </a:lnTo>
                                      <a:lnTo>
                                        <a:pt x="397" y="730"/>
                                      </a:lnTo>
                                      <a:lnTo>
                                        <a:pt x="397" y="756"/>
                                      </a:lnTo>
                                      <a:lnTo>
                                        <a:pt x="397" y="778"/>
                                      </a:lnTo>
                                      <a:lnTo>
                                        <a:pt x="396" y="795"/>
                                      </a:lnTo>
                                      <a:lnTo>
                                        <a:pt x="396" y="809"/>
                                      </a:lnTo>
                                      <a:lnTo>
                                        <a:pt x="396" y="815"/>
                                      </a:lnTo>
                                      <a:lnTo>
                                        <a:pt x="398" y="838"/>
                                      </a:lnTo>
                                      <a:lnTo>
                                        <a:pt x="400" y="857"/>
                                      </a:lnTo>
                                      <a:lnTo>
                                        <a:pt x="404" y="874"/>
                                      </a:lnTo>
                                      <a:lnTo>
                                        <a:pt x="410" y="887"/>
                                      </a:lnTo>
                                      <a:lnTo>
                                        <a:pt x="419" y="898"/>
                                      </a:lnTo>
                                      <a:lnTo>
                                        <a:pt x="432" y="907"/>
                                      </a:lnTo>
                                      <a:lnTo>
                                        <a:pt x="448" y="914"/>
                                      </a:lnTo>
                                      <a:lnTo>
                                        <a:pt x="503" y="931"/>
                                      </a:lnTo>
                                      <a:lnTo>
                                        <a:pt x="554" y="946"/>
                                      </a:lnTo>
                                      <a:lnTo>
                                        <a:pt x="600" y="959"/>
                                      </a:lnTo>
                                      <a:lnTo>
                                        <a:pt x="644" y="971"/>
                                      </a:lnTo>
                                      <a:lnTo>
                                        <a:pt x="685" y="981"/>
                                      </a:lnTo>
                                      <a:lnTo>
                                        <a:pt x="723" y="989"/>
                                      </a:lnTo>
                                      <a:lnTo>
                                        <a:pt x="759" y="996"/>
                                      </a:lnTo>
                                      <a:lnTo>
                                        <a:pt x="793" y="1001"/>
                                      </a:lnTo>
                                      <a:lnTo>
                                        <a:pt x="827" y="1004"/>
                                      </a:lnTo>
                                      <a:lnTo>
                                        <a:pt x="861" y="1006"/>
                                      </a:lnTo>
                                      <a:lnTo>
                                        <a:pt x="894" y="1006"/>
                                      </a:lnTo>
                                      <a:lnTo>
                                        <a:pt x="929" y="1004"/>
                                      </a:lnTo>
                                      <a:lnTo>
                                        <a:pt x="964" y="1000"/>
                                      </a:lnTo>
                                      <a:lnTo>
                                        <a:pt x="1001" y="995"/>
                                      </a:lnTo>
                                      <a:lnTo>
                                        <a:pt x="1041" y="988"/>
                                      </a:lnTo>
                                      <a:lnTo>
                                        <a:pt x="1083" y="979"/>
                                      </a:lnTo>
                                      <a:lnTo>
                                        <a:pt x="1128" y="968"/>
                                      </a:lnTo>
                                      <a:lnTo>
                                        <a:pt x="1178" y="956"/>
                                      </a:lnTo>
                                      <a:lnTo>
                                        <a:pt x="1231" y="941"/>
                                      </a:lnTo>
                                      <a:lnTo>
                                        <a:pt x="1289" y="925"/>
                                      </a:lnTo>
                                      <a:lnTo>
                                        <a:pt x="1352" y="907"/>
                                      </a:lnTo>
                                      <a:lnTo>
                                        <a:pt x="1362" y="903"/>
                                      </a:lnTo>
                                      <a:lnTo>
                                        <a:pt x="1372" y="896"/>
                                      </a:lnTo>
                                      <a:lnTo>
                                        <a:pt x="1382" y="886"/>
                                      </a:lnTo>
                                      <a:lnTo>
                                        <a:pt x="1390" y="876"/>
                                      </a:lnTo>
                                      <a:lnTo>
                                        <a:pt x="1395" y="865"/>
                                      </a:lnTo>
                                      <a:lnTo>
                                        <a:pt x="1398" y="855"/>
                                      </a:lnTo>
                                      <a:lnTo>
                                        <a:pt x="1400" y="739"/>
                                      </a:lnTo>
                                      <a:lnTo>
                                        <a:pt x="1400" y="622"/>
                                      </a:lnTo>
                                      <a:lnTo>
                                        <a:pt x="1400" y="502"/>
                                      </a:lnTo>
                                      <a:close/>
                                      <a:moveTo>
                                        <a:pt x="898" y="74"/>
                                      </a:moveTo>
                                      <a:lnTo>
                                        <a:pt x="864" y="75"/>
                                      </a:lnTo>
                                      <a:lnTo>
                                        <a:pt x="831" y="78"/>
                                      </a:lnTo>
                                      <a:lnTo>
                                        <a:pt x="800" y="83"/>
                                      </a:lnTo>
                                      <a:lnTo>
                                        <a:pt x="772" y="90"/>
                                      </a:lnTo>
                                      <a:lnTo>
                                        <a:pt x="735" y="100"/>
                                      </a:lnTo>
                                      <a:lnTo>
                                        <a:pt x="696" y="111"/>
                                      </a:lnTo>
                                      <a:lnTo>
                                        <a:pt x="655" y="123"/>
                                      </a:lnTo>
                                      <a:lnTo>
                                        <a:pt x="611" y="136"/>
                                      </a:lnTo>
                                      <a:lnTo>
                                        <a:pt x="566" y="150"/>
                                      </a:lnTo>
                                      <a:lnTo>
                                        <a:pt x="521" y="164"/>
                                      </a:lnTo>
                                      <a:lnTo>
                                        <a:pt x="475" y="178"/>
                                      </a:lnTo>
                                      <a:lnTo>
                                        <a:pt x="430" y="193"/>
                                      </a:lnTo>
                                      <a:lnTo>
                                        <a:pt x="385" y="207"/>
                                      </a:lnTo>
                                      <a:lnTo>
                                        <a:pt x="342" y="221"/>
                                      </a:lnTo>
                                      <a:lnTo>
                                        <a:pt x="301" y="235"/>
                                      </a:lnTo>
                                      <a:lnTo>
                                        <a:pt x="261" y="249"/>
                                      </a:lnTo>
                                      <a:lnTo>
                                        <a:pt x="224" y="261"/>
                                      </a:lnTo>
                                      <a:lnTo>
                                        <a:pt x="191" y="272"/>
                                      </a:lnTo>
                                      <a:lnTo>
                                        <a:pt x="161" y="28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15" y="299"/>
                                      </a:lnTo>
                                      <a:lnTo>
                                        <a:pt x="99" y="305"/>
                                      </a:lnTo>
                                      <a:lnTo>
                                        <a:pt x="92" y="309"/>
                                      </a:lnTo>
                                      <a:lnTo>
                                        <a:pt x="90" y="313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94" y="325"/>
                                      </a:lnTo>
                                      <a:lnTo>
                                        <a:pt x="109" y="330"/>
                                      </a:lnTo>
                                      <a:lnTo>
                                        <a:pt x="129" y="337"/>
                                      </a:lnTo>
                                      <a:lnTo>
                                        <a:pt x="154" y="346"/>
                                      </a:lnTo>
                                      <a:lnTo>
                                        <a:pt x="183" y="356"/>
                                      </a:lnTo>
                                      <a:lnTo>
                                        <a:pt x="216" y="367"/>
                                      </a:lnTo>
                                      <a:lnTo>
                                        <a:pt x="252" y="379"/>
                                      </a:lnTo>
                                      <a:lnTo>
                                        <a:pt x="291" y="391"/>
                                      </a:lnTo>
                                      <a:lnTo>
                                        <a:pt x="332" y="405"/>
                                      </a:lnTo>
                                      <a:lnTo>
                                        <a:pt x="375" y="419"/>
                                      </a:lnTo>
                                      <a:lnTo>
                                        <a:pt x="419" y="433"/>
                                      </a:lnTo>
                                      <a:lnTo>
                                        <a:pt x="465" y="447"/>
                                      </a:lnTo>
                                      <a:lnTo>
                                        <a:pt x="510" y="462"/>
                                      </a:lnTo>
                                      <a:lnTo>
                                        <a:pt x="556" y="476"/>
                                      </a:lnTo>
                                      <a:lnTo>
                                        <a:pt x="601" y="490"/>
                                      </a:lnTo>
                                      <a:lnTo>
                                        <a:pt x="646" y="503"/>
                                      </a:lnTo>
                                      <a:lnTo>
                                        <a:pt x="688" y="516"/>
                                      </a:lnTo>
                                      <a:lnTo>
                                        <a:pt x="729" y="528"/>
                                      </a:lnTo>
                                      <a:lnTo>
                                        <a:pt x="767" y="538"/>
                                      </a:lnTo>
                                      <a:lnTo>
                                        <a:pt x="802" y="548"/>
                                      </a:lnTo>
                                      <a:lnTo>
                                        <a:pt x="840" y="556"/>
                                      </a:lnTo>
                                      <a:lnTo>
                                        <a:pt x="880" y="560"/>
                                      </a:lnTo>
                                      <a:lnTo>
                                        <a:pt x="921" y="560"/>
                                      </a:lnTo>
                                      <a:lnTo>
                                        <a:pt x="961" y="555"/>
                                      </a:lnTo>
                                      <a:lnTo>
                                        <a:pt x="1000" y="547"/>
                                      </a:lnTo>
                                      <a:lnTo>
                                        <a:pt x="1032" y="538"/>
                                      </a:lnTo>
                                      <a:lnTo>
                                        <a:pt x="1066" y="529"/>
                                      </a:lnTo>
                                      <a:lnTo>
                                        <a:pt x="1103" y="518"/>
                                      </a:lnTo>
                                      <a:lnTo>
                                        <a:pt x="1142" y="507"/>
                                      </a:lnTo>
                                      <a:lnTo>
                                        <a:pt x="1183" y="495"/>
                                      </a:lnTo>
                                      <a:lnTo>
                                        <a:pt x="1225" y="482"/>
                                      </a:lnTo>
                                      <a:lnTo>
                                        <a:pt x="1267" y="469"/>
                                      </a:lnTo>
                                      <a:lnTo>
                                        <a:pt x="1310" y="456"/>
                                      </a:lnTo>
                                      <a:lnTo>
                                        <a:pt x="1353" y="443"/>
                                      </a:lnTo>
                                      <a:lnTo>
                                        <a:pt x="1395" y="430"/>
                                      </a:lnTo>
                                      <a:lnTo>
                                        <a:pt x="1436" y="417"/>
                                      </a:lnTo>
                                      <a:lnTo>
                                        <a:pt x="1476" y="405"/>
                                      </a:lnTo>
                                      <a:lnTo>
                                        <a:pt x="1515" y="392"/>
                                      </a:lnTo>
                                      <a:lnTo>
                                        <a:pt x="1551" y="381"/>
                                      </a:lnTo>
                                      <a:lnTo>
                                        <a:pt x="1585" y="370"/>
                                      </a:lnTo>
                                      <a:lnTo>
                                        <a:pt x="1616" y="360"/>
                                      </a:lnTo>
                                      <a:lnTo>
                                        <a:pt x="1644" y="351"/>
                                      </a:lnTo>
                                      <a:lnTo>
                                        <a:pt x="1668" y="343"/>
                                      </a:lnTo>
                                      <a:lnTo>
                                        <a:pt x="1688" y="337"/>
                                      </a:lnTo>
                                      <a:lnTo>
                                        <a:pt x="1704" y="332"/>
                                      </a:lnTo>
                                      <a:lnTo>
                                        <a:pt x="1715" y="328"/>
                                      </a:lnTo>
                                      <a:lnTo>
                                        <a:pt x="1721" y="326"/>
                                      </a:lnTo>
                                      <a:lnTo>
                                        <a:pt x="1723" y="322"/>
                                      </a:lnTo>
                                      <a:lnTo>
                                        <a:pt x="1724" y="319"/>
                                      </a:lnTo>
                                      <a:lnTo>
                                        <a:pt x="1724" y="316"/>
                                      </a:lnTo>
                                      <a:lnTo>
                                        <a:pt x="1722" y="313"/>
                                      </a:lnTo>
                                      <a:lnTo>
                                        <a:pt x="1721" y="310"/>
                                      </a:lnTo>
                                      <a:lnTo>
                                        <a:pt x="1713" y="308"/>
                                      </a:lnTo>
                                      <a:lnTo>
                                        <a:pt x="1702" y="304"/>
                                      </a:lnTo>
                                      <a:lnTo>
                                        <a:pt x="1686" y="298"/>
                                      </a:lnTo>
                                      <a:lnTo>
                                        <a:pt x="1665" y="292"/>
                                      </a:lnTo>
                                      <a:lnTo>
                                        <a:pt x="1641" y="284"/>
                                      </a:lnTo>
                                      <a:lnTo>
                                        <a:pt x="1612" y="274"/>
                                      </a:lnTo>
                                      <a:lnTo>
                                        <a:pt x="1581" y="264"/>
                                      </a:lnTo>
                                      <a:lnTo>
                                        <a:pt x="1546" y="253"/>
                                      </a:lnTo>
                                      <a:lnTo>
                                        <a:pt x="1509" y="241"/>
                                      </a:lnTo>
                                      <a:lnTo>
                                        <a:pt x="1470" y="229"/>
                                      </a:lnTo>
                                      <a:lnTo>
                                        <a:pt x="1430" y="216"/>
                                      </a:lnTo>
                                      <a:lnTo>
                                        <a:pt x="1388" y="203"/>
                                      </a:lnTo>
                                      <a:lnTo>
                                        <a:pt x="1345" y="190"/>
                                      </a:lnTo>
                                      <a:lnTo>
                                        <a:pt x="1302" y="177"/>
                                      </a:lnTo>
                                      <a:lnTo>
                                        <a:pt x="1259" y="163"/>
                                      </a:lnTo>
                                      <a:lnTo>
                                        <a:pt x="1217" y="150"/>
                                      </a:lnTo>
                                      <a:lnTo>
                                        <a:pt x="1175" y="138"/>
                                      </a:lnTo>
                                      <a:lnTo>
                                        <a:pt x="1133" y="126"/>
                                      </a:lnTo>
                                      <a:lnTo>
                                        <a:pt x="1094" y="114"/>
                                      </a:lnTo>
                                      <a:lnTo>
                                        <a:pt x="1057" y="104"/>
                                      </a:lnTo>
                                      <a:lnTo>
                                        <a:pt x="1022" y="94"/>
                                      </a:lnTo>
                                      <a:lnTo>
                                        <a:pt x="990" y="85"/>
                                      </a:lnTo>
                                      <a:lnTo>
                                        <a:pt x="962" y="79"/>
                                      </a:lnTo>
                                      <a:lnTo>
                                        <a:pt x="930" y="76"/>
                                      </a:lnTo>
                                      <a:lnTo>
                                        <a:pt x="898" y="74"/>
                                      </a:lnTo>
                                      <a:close/>
                                      <a:moveTo>
                                        <a:pt x="877" y="0"/>
                                      </a:moveTo>
                                      <a:lnTo>
                                        <a:pt x="922" y="1"/>
                                      </a:lnTo>
                                      <a:lnTo>
                                        <a:pt x="964" y="6"/>
                                      </a:lnTo>
                                      <a:lnTo>
                                        <a:pt x="1004" y="15"/>
                                      </a:lnTo>
                                      <a:lnTo>
                                        <a:pt x="1035" y="23"/>
                                      </a:lnTo>
                                      <a:lnTo>
                                        <a:pt x="1070" y="33"/>
                                      </a:lnTo>
                                      <a:lnTo>
                                        <a:pt x="1106" y="44"/>
                                      </a:lnTo>
                                      <a:lnTo>
                                        <a:pt x="1145" y="55"/>
                                      </a:lnTo>
                                      <a:lnTo>
                                        <a:pt x="1186" y="67"/>
                                      </a:lnTo>
                                      <a:lnTo>
                                        <a:pt x="1227" y="80"/>
                                      </a:lnTo>
                                      <a:lnTo>
                                        <a:pt x="1269" y="92"/>
                                      </a:lnTo>
                                      <a:lnTo>
                                        <a:pt x="1311" y="105"/>
                                      </a:lnTo>
                                      <a:lnTo>
                                        <a:pt x="1353" y="118"/>
                                      </a:lnTo>
                                      <a:lnTo>
                                        <a:pt x="1394" y="131"/>
                                      </a:lnTo>
                                      <a:lnTo>
                                        <a:pt x="1435" y="144"/>
                                      </a:lnTo>
                                      <a:lnTo>
                                        <a:pt x="1474" y="157"/>
                                      </a:lnTo>
                                      <a:lnTo>
                                        <a:pt x="1512" y="169"/>
                                      </a:lnTo>
                                      <a:lnTo>
                                        <a:pt x="1548" y="180"/>
                                      </a:lnTo>
                                      <a:lnTo>
                                        <a:pt x="1581" y="191"/>
                                      </a:lnTo>
                                      <a:lnTo>
                                        <a:pt x="1611" y="200"/>
                                      </a:lnTo>
                                      <a:lnTo>
                                        <a:pt x="1638" y="209"/>
                                      </a:lnTo>
                                      <a:lnTo>
                                        <a:pt x="1661" y="216"/>
                                      </a:lnTo>
                                      <a:lnTo>
                                        <a:pt x="1680" y="223"/>
                                      </a:lnTo>
                                      <a:lnTo>
                                        <a:pt x="1694" y="227"/>
                                      </a:lnTo>
                                      <a:lnTo>
                                        <a:pt x="1704" y="231"/>
                                      </a:lnTo>
                                      <a:lnTo>
                                        <a:pt x="1708" y="232"/>
                                      </a:lnTo>
                                      <a:lnTo>
                                        <a:pt x="1727" y="239"/>
                                      </a:lnTo>
                                      <a:lnTo>
                                        <a:pt x="1743" y="248"/>
                                      </a:lnTo>
                                      <a:lnTo>
                                        <a:pt x="1758" y="257"/>
                                      </a:lnTo>
                                      <a:lnTo>
                                        <a:pt x="1771" y="268"/>
                                      </a:lnTo>
                                      <a:lnTo>
                                        <a:pt x="1780" y="282"/>
                                      </a:lnTo>
                                      <a:lnTo>
                                        <a:pt x="1787" y="297"/>
                                      </a:lnTo>
                                      <a:lnTo>
                                        <a:pt x="1789" y="316"/>
                                      </a:lnTo>
                                      <a:lnTo>
                                        <a:pt x="1788" y="333"/>
                                      </a:lnTo>
                                      <a:lnTo>
                                        <a:pt x="1785" y="348"/>
                                      </a:lnTo>
                                      <a:lnTo>
                                        <a:pt x="1779" y="361"/>
                                      </a:lnTo>
                                      <a:lnTo>
                                        <a:pt x="1770" y="372"/>
                                      </a:lnTo>
                                      <a:lnTo>
                                        <a:pt x="1758" y="382"/>
                                      </a:lnTo>
                                      <a:lnTo>
                                        <a:pt x="1740" y="392"/>
                                      </a:lnTo>
                                      <a:lnTo>
                                        <a:pt x="1716" y="401"/>
                                      </a:lnTo>
                                      <a:lnTo>
                                        <a:pt x="1651" y="423"/>
                                      </a:lnTo>
                                      <a:lnTo>
                                        <a:pt x="1585" y="445"/>
                                      </a:lnTo>
                                      <a:lnTo>
                                        <a:pt x="1519" y="464"/>
                                      </a:lnTo>
                                      <a:lnTo>
                                        <a:pt x="1502" y="469"/>
                                      </a:lnTo>
                                      <a:lnTo>
                                        <a:pt x="1489" y="476"/>
                                      </a:lnTo>
                                      <a:lnTo>
                                        <a:pt x="1480" y="485"/>
                                      </a:lnTo>
                                      <a:lnTo>
                                        <a:pt x="1473" y="496"/>
                                      </a:lnTo>
                                      <a:lnTo>
                                        <a:pt x="1470" y="511"/>
                                      </a:lnTo>
                                      <a:lnTo>
                                        <a:pt x="1469" y="528"/>
                                      </a:lnTo>
                                      <a:lnTo>
                                        <a:pt x="1471" y="845"/>
                                      </a:lnTo>
                                      <a:lnTo>
                                        <a:pt x="1471" y="862"/>
                                      </a:lnTo>
                                      <a:lnTo>
                                        <a:pt x="1469" y="879"/>
                                      </a:lnTo>
                                      <a:lnTo>
                                        <a:pt x="1465" y="895"/>
                                      </a:lnTo>
                                      <a:lnTo>
                                        <a:pt x="1458" y="910"/>
                                      </a:lnTo>
                                      <a:lnTo>
                                        <a:pt x="1448" y="924"/>
                                      </a:lnTo>
                                      <a:lnTo>
                                        <a:pt x="1434" y="938"/>
                                      </a:lnTo>
                                      <a:lnTo>
                                        <a:pt x="1416" y="950"/>
                                      </a:lnTo>
                                      <a:lnTo>
                                        <a:pt x="1394" y="961"/>
                                      </a:lnTo>
                                      <a:lnTo>
                                        <a:pt x="1366" y="971"/>
                                      </a:lnTo>
                                      <a:lnTo>
                                        <a:pt x="1303" y="989"/>
                                      </a:lnTo>
                                      <a:lnTo>
                                        <a:pt x="1245" y="1006"/>
                                      </a:lnTo>
                                      <a:lnTo>
                                        <a:pt x="1193" y="1021"/>
                                      </a:lnTo>
                                      <a:lnTo>
                                        <a:pt x="1144" y="1034"/>
                                      </a:lnTo>
                                      <a:lnTo>
                                        <a:pt x="1099" y="1046"/>
                                      </a:lnTo>
                                      <a:lnTo>
                                        <a:pt x="1058" y="1056"/>
                                      </a:lnTo>
                                      <a:lnTo>
                                        <a:pt x="1020" y="1064"/>
                                      </a:lnTo>
                                      <a:lnTo>
                                        <a:pt x="984" y="1070"/>
                                      </a:lnTo>
                                      <a:lnTo>
                                        <a:pt x="950" y="1075"/>
                                      </a:lnTo>
                                      <a:lnTo>
                                        <a:pt x="917" y="1078"/>
                                      </a:lnTo>
                                      <a:lnTo>
                                        <a:pt x="885" y="1079"/>
                                      </a:lnTo>
                                      <a:lnTo>
                                        <a:pt x="854" y="1078"/>
                                      </a:lnTo>
                                      <a:lnTo>
                                        <a:pt x="822" y="1076"/>
                                      </a:lnTo>
                                      <a:lnTo>
                                        <a:pt x="789" y="1072"/>
                                      </a:lnTo>
                                      <a:lnTo>
                                        <a:pt x="755" y="1067"/>
                                      </a:lnTo>
                                      <a:lnTo>
                                        <a:pt x="719" y="1059"/>
                                      </a:lnTo>
                                      <a:lnTo>
                                        <a:pt x="681" y="1050"/>
                                      </a:lnTo>
                                      <a:lnTo>
                                        <a:pt x="641" y="1040"/>
                                      </a:lnTo>
                                      <a:lnTo>
                                        <a:pt x="596" y="1027"/>
                                      </a:lnTo>
                                      <a:lnTo>
                                        <a:pt x="548" y="1013"/>
                                      </a:lnTo>
                                      <a:lnTo>
                                        <a:pt x="495" y="998"/>
                                      </a:lnTo>
                                      <a:lnTo>
                                        <a:pt x="438" y="980"/>
                                      </a:lnTo>
                                      <a:lnTo>
                                        <a:pt x="411" y="970"/>
                                      </a:lnTo>
                                      <a:lnTo>
                                        <a:pt x="387" y="957"/>
                                      </a:lnTo>
                                      <a:lnTo>
                                        <a:pt x="367" y="941"/>
                                      </a:lnTo>
                                      <a:lnTo>
                                        <a:pt x="351" y="922"/>
                                      </a:lnTo>
                                      <a:lnTo>
                                        <a:pt x="339" y="900"/>
                                      </a:lnTo>
                                      <a:lnTo>
                                        <a:pt x="332" y="875"/>
                                      </a:lnTo>
                                      <a:lnTo>
                                        <a:pt x="328" y="846"/>
                                      </a:lnTo>
                                      <a:lnTo>
                                        <a:pt x="329" y="814"/>
                                      </a:lnTo>
                                      <a:lnTo>
                                        <a:pt x="329" y="810"/>
                                      </a:lnTo>
                                      <a:lnTo>
                                        <a:pt x="329" y="800"/>
                                      </a:lnTo>
                                      <a:lnTo>
                                        <a:pt x="329" y="783"/>
                                      </a:lnTo>
                                      <a:lnTo>
                                        <a:pt x="329" y="763"/>
                                      </a:lnTo>
                                      <a:lnTo>
                                        <a:pt x="329" y="739"/>
                                      </a:lnTo>
                                      <a:lnTo>
                                        <a:pt x="329" y="713"/>
                                      </a:lnTo>
                                      <a:lnTo>
                                        <a:pt x="330" y="686"/>
                                      </a:lnTo>
                                      <a:lnTo>
                                        <a:pt x="330" y="658"/>
                                      </a:lnTo>
                                      <a:lnTo>
                                        <a:pt x="330" y="631"/>
                                      </a:lnTo>
                                      <a:lnTo>
                                        <a:pt x="331" y="605"/>
                                      </a:lnTo>
                                      <a:lnTo>
                                        <a:pt x="331" y="581"/>
                                      </a:lnTo>
                                      <a:lnTo>
                                        <a:pt x="332" y="562"/>
                                      </a:lnTo>
                                      <a:lnTo>
                                        <a:pt x="332" y="546"/>
                                      </a:lnTo>
                                      <a:lnTo>
                                        <a:pt x="332" y="536"/>
                                      </a:lnTo>
                                      <a:lnTo>
                                        <a:pt x="332" y="533"/>
                                      </a:lnTo>
                                      <a:lnTo>
                                        <a:pt x="331" y="514"/>
                                      </a:lnTo>
                                      <a:lnTo>
                                        <a:pt x="328" y="498"/>
                                      </a:lnTo>
                                      <a:lnTo>
                                        <a:pt x="321" y="486"/>
                                      </a:lnTo>
                                      <a:lnTo>
                                        <a:pt x="310" y="477"/>
                                      </a:lnTo>
                                      <a:lnTo>
                                        <a:pt x="296" y="469"/>
                                      </a:lnTo>
                                      <a:lnTo>
                                        <a:pt x="279" y="464"/>
                                      </a:lnTo>
                                      <a:lnTo>
                                        <a:pt x="242" y="454"/>
                                      </a:lnTo>
                                      <a:lnTo>
                                        <a:pt x="201" y="441"/>
                                      </a:lnTo>
                                      <a:lnTo>
                                        <a:pt x="156" y="428"/>
                                      </a:lnTo>
                                      <a:lnTo>
                                        <a:pt x="156" y="449"/>
                                      </a:lnTo>
                                      <a:lnTo>
                                        <a:pt x="156" y="473"/>
                                      </a:lnTo>
                                      <a:lnTo>
                                        <a:pt x="157" y="498"/>
                                      </a:lnTo>
                                      <a:lnTo>
                                        <a:pt x="157" y="523"/>
                                      </a:lnTo>
                                      <a:lnTo>
                                        <a:pt x="157" y="548"/>
                                      </a:lnTo>
                                      <a:lnTo>
                                        <a:pt x="157" y="571"/>
                                      </a:lnTo>
                                      <a:lnTo>
                                        <a:pt x="157" y="592"/>
                                      </a:lnTo>
                                      <a:lnTo>
                                        <a:pt x="158" y="610"/>
                                      </a:lnTo>
                                      <a:lnTo>
                                        <a:pt x="158" y="623"/>
                                      </a:lnTo>
                                      <a:lnTo>
                                        <a:pt x="158" y="632"/>
                                      </a:lnTo>
                                      <a:lnTo>
                                        <a:pt x="158" y="635"/>
                                      </a:lnTo>
                                      <a:lnTo>
                                        <a:pt x="160" y="650"/>
                                      </a:lnTo>
                                      <a:lnTo>
                                        <a:pt x="164" y="664"/>
                                      </a:lnTo>
                                      <a:lnTo>
                                        <a:pt x="171" y="679"/>
                                      </a:lnTo>
                                      <a:lnTo>
                                        <a:pt x="178" y="693"/>
                                      </a:lnTo>
                                      <a:lnTo>
                                        <a:pt x="185" y="706"/>
                                      </a:lnTo>
                                      <a:lnTo>
                                        <a:pt x="191" y="717"/>
                                      </a:lnTo>
                                      <a:lnTo>
                                        <a:pt x="197" y="725"/>
                                      </a:lnTo>
                                      <a:lnTo>
                                        <a:pt x="200" y="730"/>
                                      </a:lnTo>
                                      <a:lnTo>
                                        <a:pt x="220" y="772"/>
                                      </a:lnTo>
                                      <a:lnTo>
                                        <a:pt x="233" y="815"/>
                                      </a:lnTo>
                                      <a:lnTo>
                                        <a:pt x="240" y="859"/>
                                      </a:lnTo>
                                      <a:lnTo>
                                        <a:pt x="243" y="904"/>
                                      </a:lnTo>
                                      <a:lnTo>
                                        <a:pt x="241" y="951"/>
                                      </a:lnTo>
                                      <a:lnTo>
                                        <a:pt x="197" y="951"/>
                                      </a:lnTo>
                                      <a:lnTo>
                                        <a:pt x="149" y="951"/>
                                      </a:lnTo>
                                      <a:lnTo>
                                        <a:pt x="2" y="951"/>
                                      </a:lnTo>
                                      <a:lnTo>
                                        <a:pt x="1" y="920"/>
                                      </a:lnTo>
                                      <a:lnTo>
                                        <a:pt x="0" y="888"/>
                                      </a:lnTo>
                                      <a:lnTo>
                                        <a:pt x="2" y="857"/>
                                      </a:lnTo>
                                      <a:lnTo>
                                        <a:pt x="6" y="825"/>
                                      </a:lnTo>
                                      <a:lnTo>
                                        <a:pt x="14" y="793"/>
                                      </a:lnTo>
                                      <a:lnTo>
                                        <a:pt x="27" y="763"/>
                                      </a:lnTo>
                                      <a:lnTo>
                                        <a:pt x="45" y="733"/>
                                      </a:lnTo>
                                      <a:lnTo>
                                        <a:pt x="58" y="714"/>
                                      </a:lnTo>
                                      <a:lnTo>
                                        <a:pt x="69" y="697"/>
                                      </a:lnTo>
                                      <a:lnTo>
                                        <a:pt x="76" y="679"/>
                                      </a:lnTo>
                                      <a:lnTo>
                                        <a:pt x="82" y="658"/>
                                      </a:lnTo>
                                      <a:lnTo>
                                        <a:pt x="85" y="634"/>
                                      </a:lnTo>
                                      <a:lnTo>
                                        <a:pt x="85" y="631"/>
                                      </a:lnTo>
                                      <a:lnTo>
                                        <a:pt x="85" y="621"/>
                                      </a:lnTo>
                                      <a:lnTo>
                                        <a:pt x="85" y="606"/>
                                      </a:lnTo>
                                      <a:lnTo>
                                        <a:pt x="85" y="588"/>
                                      </a:lnTo>
                                      <a:lnTo>
                                        <a:pt x="85" y="566"/>
                                      </a:lnTo>
                                      <a:lnTo>
                                        <a:pt x="85" y="544"/>
                                      </a:lnTo>
                                      <a:lnTo>
                                        <a:pt x="85" y="520"/>
                                      </a:lnTo>
                                      <a:lnTo>
                                        <a:pt x="85" y="49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5" y="449"/>
                                      </a:lnTo>
                                      <a:lnTo>
                                        <a:pt x="85" y="442"/>
                                      </a:lnTo>
                                      <a:lnTo>
                                        <a:pt x="84" y="433"/>
                                      </a:lnTo>
                                      <a:lnTo>
                                        <a:pt x="82" y="423"/>
                                      </a:lnTo>
                                      <a:lnTo>
                                        <a:pt x="79" y="413"/>
                                      </a:lnTo>
                                      <a:lnTo>
                                        <a:pt x="73" y="403"/>
                                      </a:lnTo>
                                      <a:lnTo>
                                        <a:pt x="64" y="395"/>
                                      </a:lnTo>
                                      <a:lnTo>
                                        <a:pt x="46" y="384"/>
                                      </a:lnTo>
                                      <a:lnTo>
                                        <a:pt x="32" y="371"/>
                                      </a:lnTo>
                                      <a:lnTo>
                                        <a:pt x="21" y="357"/>
                                      </a:lnTo>
                                      <a:lnTo>
                                        <a:pt x="14" y="341"/>
                                      </a:lnTo>
                                      <a:lnTo>
                                        <a:pt x="11" y="324"/>
                                      </a:lnTo>
                                      <a:lnTo>
                                        <a:pt x="14" y="304"/>
                                      </a:lnTo>
                                      <a:lnTo>
                                        <a:pt x="21" y="287"/>
                                      </a:lnTo>
                                      <a:lnTo>
                                        <a:pt x="31" y="272"/>
                                      </a:lnTo>
                                      <a:lnTo>
                                        <a:pt x="45" y="259"/>
                                      </a:lnTo>
                                      <a:lnTo>
                                        <a:pt x="60" y="248"/>
                                      </a:lnTo>
                                      <a:lnTo>
                                        <a:pt x="77" y="239"/>
                                      </a:lnTo>
                                      <a:lnTo>
                                        <a:pt x="93" y="232"/>
                                      </a:lnTo>
                                      <a:lnTo>
                                        <a:pt x="121" y="223"/>
                                      </a:lnTo>
                                      <a:lnTo>
                                        <a:pt x="154" y="212"/>
                                      </a:lnTo>
                                      <a:lnTo>
                                        <a:pt x="191" y="199"/>
                                      </a:lnTo>
                                      <a:lnTo>
                                        <a:pt x="231" y="186"/>
                                      </a:lnTo>
                                      <a:lnTo>
                                        <a:pt x="274" y="172"/>
                                      </a:lnTo>
                                      <a:lnTo>
                                        <a:pt x="319" y="157"/>
                                      </a:lnTo>
                                      <a:lnTo>
                                        <a:pt x="366" y="141"/>
                                      </a:lnTo>
                                      <a:lnTo>
                                        <a:pt x="414" y="126"/>
                                      </a:lnTo>
                                      <a:lnTo>
                                        <a:pt x="463" y="110"/>
                                      </a:lnTo>
                                      <a:lnTo>
                                        <a:pt x="510" y="95"/>
                                      </a:lnTo>
                                      <a:lnTo>
                                        <a:pt x="557" y="81"/>
                                      </a:lnTo>
                                      <a:lnTo>
                                        <a:pt x="602" y="67"/>
                                      </a:lnTo>
                                      <a:lnTo>
                                        <a:pt x="646" y="53"/>
                                      </a:lnTo>
                                      <a:lnTo>
                                        <a:pt x="686" y="41"/>
                                      </a:lnTo>
                                      <a:lnTo>
                                        <a:pt x="722" y="31"/>
                                      </a:lnTo>
                                      <a:lnTo>
                                        <a:pt x="754" y="22"/>
                                      </a:lnTo>
                                      <a:lnTo>
                                        <a:pt x="781" y="15"/>
                                      </a:lnTo>
                                      <a:lnTo>
                                        <a:pt x="830" y="5"/>
                                      </a:lnTo>
                                      <a:lnTo>
                                        <a:pt x="8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A74A8F" id="التعليم في أيقونة الدائرة" o:spid="_x0000_s1026" alt="أيقونة التعليم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">
                      <v:shape id="دائرة أيقونة التعليم" o:spid="_x0000_s1027" alt="دائرة أيقونة التعليم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تعليم" o:spid="_x0000_s1028" alt="رمز أيقونة التعليم" style="position:absolute;left:40;top:57;width:94;height:56;visibility:visible;mso-wrap-style:square;v-text-anchor:top" coordsize="1789,1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" path="m123,777r-5,2l112,786r-8,12l95,813r-8,19l80,855r-5,26l166,881r-4,-29l155,828r-7,-19l140,793r-7,-10l127,778r-4,-1xm1400,502r-148,47l1107,594,962,636r-30,6l900,645r-32,-2l838,637,693,594,548,549,401,503r-1,6l400,520r,18l399,560r,25l398,613r,30l397,673r,29l397,730r,26l397,778r-1,17l396,809r,6l398,838r2,19l404,874r6,13l419,898r13,9l448,914r55,17l554,946r46,13l644,971r41,10l723,989r36,7l793,1001r34,3l861,1006r33,l929,1004r35,-4l1001,995r40,-7l1083,979r45,-11l1178,956r53,-15l1289,925r63,-18l1362,903r10,-7l1382,886r8,-10l1395,865r3,-10l1400,739r,-117l1400,502xm898,74r-34,1l831,78r-31,5l772,90r-37,10l696,111r-41,12l611,136r-45,14l521,164r-46,14l430,193r-45,14l342,221r-41,14l261,249r-37,12l191,272r-30,11l135,291r-20,8l99,305r-7,4l90,313r,5l92,323r2,2l109,330r20,7l154,346r29,10l216,367r36,12l291,391r41,14l375,419r44,14l465,447r45,15l556,476r45,14l646,503r42,13l729,528r38,10l802,548r38,8l880,560r41,l961,555r39,-8l1032,538r34,-9l1103,518r39,-11l1183,495r42,-13l1267,469r43,-13l1353,443r42,-13l1436,417r40,-12l1515,392r36,-11l1585,370r31,-10l1644,351r24,-8l1688,337r16,-5l1715,328r6,-2l1723,322r1,-3l1724,316r-2,-3l1721,310r-8,-2l1702,304r-16,-6l1665,292r-24,-8l1612,274r-31,-10l1546,253r-37,-12l1470,229r-40,-13l1388,203r-43,-13l1302,177r-43,-14l1217,150r-42,-12l1133,126r-39,-12l1057,104,1022,94,990,85,962,79,930,76,898,74xm877,r45,1l964,6r40,9l1035,23r35,10l1106,44r39,11l1186,67r41,13l1269,92r42,13l1353,118r41,13l1435,144r39,13l1512,169r36,11l1581,191r30,9l1638,209r23,7l1680,223r14,4l1704,231r4,1l1727,239r16,9l1758,257r13,11l1780,282r7,15l1789,316r-1,17l1785,348r-6,13l1770,372r-12,10l1740,392r-24,9l1651,423r-66,22l1519,464r-17,5l1489,476r-9,9l1473,496r-3,15l1469,528r2,317l1471,862r-2,17l1465,895r-7,15l1448,924r-14,14l1416,950r-22,11l1366,971r-63,18l1245,1006r-52,15l1144,1034r-45,12l1058,1056r-38,8l984,1070r-34,5l917,1078r-32,1l854,1078r-32,-2l789,1072r-34,-5l719,1059r-38,-9l641,1040r-45,-13l548,1013,495,998,438,980,411,970,387,957,367,941,351,922,339,900r-7,-25l328,846r1,-32l329,810r,-10l329,783r,-20l329,739r,-26l330,686r,-28l330,631r1,-26l331,581r1,-19l332,546r,-10l332,533r-1,-19l328,498r-7,-12l310,477r-14,-8l279,464,242,454,201,441,156,428r,21l156,473r1,25l157,523r,25l157,571r,21l158,610r,13l158,632r,3l160,650r4,14l171,679r7,14l185,706r6,11l197,725r3,5l220,772r13,43l240,859r3,45l241,951r-44,l149,951,2,951,1,920,,888,2,857,6,825r8,-32l27,763,45,733,58,714,69,697r7,-18l82,658r3,-24l85,631r,-10l85,606r,-18l85,566r,-22l85,520r,-21l85,478r,-16l85,449r,-7l84,433,82,423,79,413,73,403r-9,-8l46,384,32,371,21,357,14,341,11,324r3,-20l21,287,31,272,45,259,60,248r17,-9l93,232r28,-9l154,212r37,-13l231,186r43,-14l319,157r47,-16l414,126r49,-16l510,95,557,81,602,67,646,53,686,41,722,31r32,-9l781,15,830,5,877,xe" fillcolor="white [3212]" stroked="f" strokeweight="0">
                        <v:path arrowok="t" o:connecttype="custom" o:connectlocs="5,43;8,42;66,28;44,33;21,28;21,36;21,42;23,47;36,51;47,52;59,50;72,47;74,32;41,5;27,9;14,13;5,16;6,17;15,20;29,25;42,28;54,28;67,24;80,20;89,17;91,16;87,15;77,12;64,8;52,4;51,0;62,3;75,7;86,11;91,12;94,16;91,20;78,25;77,45;74,49;60,54;48,56;38,55;23,51;17,45;17,40;17,31;17,27;13,24;8,27;8,33;10,37;13,45;0,48;2,38;4,33;4,27;4,22;2,19;2,14;8,11;22,7;36,2" o:connectangles="0,0,0,0,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01" w:type="dxa"/>
          </w:tcPr>
          <w:p w14:paraId="13EC9341" w14:textId="77777777" w:rsidR="00A77B4D" w:rsidRPr="0097346D" w:rsidRDefault="007A0415" w:rsidP="002146F8">
            <w:pPr>
              <w:pStyle w:val="1"/>
              <w:bidi/>
              <w:outlineLvl w:val="0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تعليم:"/>
                <w:tag w:val="التعليم:"/>
                <w:id w:val="1586649636"/>
                <w:placeholder>
                  <w:docPart w:val="B77414D1E08F4A648A89839E16197511"/>
                </w:placeholder>
                <w:temporary/>
                <w:showingPlcHdr/>
                <w15:appearance w15:val="hidden"/>
              </w:sdtPr>
              <w:sdtEndPr/>
              <w:sdtContent>
                <w:r w:rsidR="00DD2D34" w:rsidRPr="0097346D">
                  <w:rPr>
                    <w:rFonts w:ascii="Tahoma" w:hAnsi="Tahoma"/>
                    <w:b w:val="0"/>
                    <w:bCs/>
                    <w:rtl/>
                    <w:lang w:eastAsia="ar"/>
                  </w:rPr>
                  <w:t>التعليم</w:t>
                </w:r>
              </w:sdtContent>
            </w:sdt>
          </w:p>
        </w:tc>
      </w:tr>
    </w:tbl>
    <w:p w14:paraId="44DE7284" w14:textId="658E379B" w:rsidR="007C0E0E" w:rsidRPr="007D25C8" w:rsidRDefault="006D5A58" w:rsidP="000E21F9">
      <w:pPr>
        <w:pStyle w:val="2"/>
        <w:bidi/>
        <w:ind w:right="-142"/>
        <w:rPr>
          <w:rFonts w:ascii="Tahoma" w:hAnsi="Tahoma"/>
          <w:b w:val="0"/>
          <w:bCs/>
          <w:lang w:val="en-AU" w:bidi="ar-JO"/>
        </w:rPr>
      </w:pPr>
      <w:r>
        <w:rPr>
          <w:rFonts w:ascii="Tahoma" w:hAnsi="Tahoma" w:hint="cs"/>
          <w:b w:val="0"/>
          <w:bCs/>
          <w:rtl/>
        </w:rPr>
        <w:t>بكالوري</w:t>
      </w:r>
      <w:r w:rsidR="000E21F9">
        <w:rPr>
          <w:rFonts w:ascii="Tahoma" w:hAnsi="Tahoma" w:hint="cs"/>
          <w:b w:val="0"/>
          <w:bCs/>
          <w:rtl/>
        </w:rPr>
        <w:t>و</w:t>
      </w:r>
      <w:r>
        <w:rPr>
          <w:rFonts w:ascii="Tahoma" w:hAnsi="Tahoma" w:hint="cs"/>
          <w:b w:val="0"/>
          <w:bCs/>
          <w:rtl/>
        </w:rPr>
        <w:t>س في اللغة العربية وآدابها</w:t>
      </w:r>
      <w:r w:rsidR="007C0E0E" w:rsidRPr="0097346D">
        <w:rPr>
          <w:rFonts w:ascii="Tahoma" w:hAnsi="Tahoma"/>
          <w:b w:val="0"/>
          <w:bCs/>
          <w:rtl/>
          <w:lang w:eastAsia="ar"/>
        </w:rPr>
        <w:t xml:space="preserve"> | </w:t>
      </w:r>
      <w:r>
        <w:rPr>
          <w:rStyle w:val="ae"/>
          <w:rFonts w:ascii="Tahoma" w:hAnsi="Tahoma" w:hint="cs"/>
          <w:b w:val="0"/>
          <w:bCs/>
          <w:rtl/>
        </w:rPr>
        <w:t>جامعة الزرقاء الأهلية</w:t>
      </w:r>
      <w:r w:rsidR="007D25C8">
        <w:rPr>
          <w:rFonts w:ascii="Tahoma" w:hAnsi="Tahoma" w:hint="cs"/>
          <w:b w:val="0"/>
          <w:bCs/>
          <w:rtl/>
        </w:rPr>
        <w:t xml:space="preserve"> </w:t>
      </w:r>
      <w:r w:rsidR="007D25C8" w:rsidRPr="007D25C8">
        <w:rPr>
          <w:rFonts w:ascii="Tahoma" w:hAnsi="Tahoma"/>
          <w:b w:val="0"/>
          <w:bCs/>
          <w:sz w:val="22"/>
          <w:szCs w:val="22"/>
          <w:lang w:val="en-AU" w:bidi="ar-JO"/>
        </w:rPr>
        <w:t>(2016-</w:t>
      </w:r>
      <w:r w:rsidR="007D25C8">
        <w:rPr>
          <w:rFonts w:ascii="Tahoma" w:hAnsi="Tahoma"/>
          <w:b w:val="0"/>
          <w:bCs/>
          <w:lang w:val="en-AU" w:bidi="ar-JO"/>
        </w:rPr>
        <w:t>2020)</w:t>
      </w:r>
    </w:p>
    <w:p w14:paraId="24DBF8EA" w14:textId="77777777" w:rsidR="007C0E0E" w:rsidRPr="0097346D" w:rsidRDefault="006D5A58" w:rsidP="007C0E0E">
      <w:pPr>
        <w:bidi/>
        <w:rPr>
          <w:rFonts w:ascii="Tahoma" w:hAnsi="Tahoma"/>
          <w:rtl/>
          <w:lang w:bidi="ar-JO"/>
        </w:rPr>
      </w:pPr>
      <w:r>
        <w:rPr>
          <w:rFonts w:ascii="Tahoma" w:hAnsi="Tahoma" w:hint="cs"/>
          <w:rtl/>
        </w:rPr>
        <w:t xml:space="preserve">تقدير امتياز </w:t>
      </w:r>
    </w:p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تخطيط الخبرة"/>
      </w:tblPr>
      <w:tblGrid>
        <w:gridCol w:w="717"/>
        <w:gridCol w:w="8295"/>
      </w:tblGrid>
      <w:tr w:rsidR="005E088C" w:rsidRPr="0097346D" w14:paraId="74E21B77" w14:textId="77777777" w:rsidTr="00681DD3">
        <w:tc>
          <w:tcPr>
            <w:tcW w:w="717" w:type="dxa"/>
            <w:tcMar>
              <w:right w:w="216" w:type="dxa"/>
            </w:tcMar>
            <w:vAlign w:val="bottom"/>
          </w:tcPr>
          <w:p w14:paraId="25E8DD03" w14:textId="77777777" w:rsidR="005E088C" w:rsidRPr="0097346D" w:rsidRDefault="00075B13" w:rsidP="00075B13">
            <w:pPr>
              <w:pStyle w:val="afd"/>
              <w:bidi/>
              <w:rPr>
                <w:rFonts w:ascii="Tahoma" w:hAnsi="Tahoma"/>
              </w:rPr>
            </w:pPr>
            <w:r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7D710B5C" wp14:editId="74CDB298">
                      <wp:extent cx="274320" cy="274320"/>
                      <wp:effectExtent l="0" t="0" r="0" b="0"/>
                      <wp:docPr id="21" name="الخبرة في أيقونة الدائرة" descr="أيقونة الخبر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2" name="دائرة أيقونة الخبرة" descr="دائرة أيقونة الخبر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3" name="رمز أيقونة الخبرة" descr="رمز أيقونة الخبرة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1"/>
                                  <a:ext cx="74" cy="59"/>
                                </a:xfrm>
                                <a:custGeom>
                                  <a:avLst/>
                                  <a:gdLst>
                                    <a:gd name="T0" fmla="*/ 81 w 1395"/>
                                    <a:gd name="T1" fmla="*/ 1010 h 1106"/>
                                    <a:gd name="T2" fmla="*/ 107 w 1395"/>
                                    <a:gd name="T3" fmla="*/ 1025 h 1106"/>
                                    <a:gd name="T4" fmla="*/ 1308 w 1395"/>
                                    <a:gd name="T5" fmla="*/ 1018 h 1106"/>
                                    <a:gd name="T6" fmla="*/ 1316 w 1395"/>
                                    <a:gd name="T7" fmla="*/ 655 h 1106"/>
                                    <a:gd name="T8" fmla="*/ 1276 w 1395"/>
                                    <a:gd name="T9" fmla="*/ 681 h 1106"/>
                                    <a:gd name="T10" fmla="*/ 1205 w 1395"/>
                                    <a:gd name="T11" fmla="*/ 691 h 1106"/>
                                    <a:gd name="T12" fmla="*/ 812 w 1395"/>
                                    <a:gd name="T13" fmla="*/ 770 h 1106"/>
                                    <a:gd name="T14" fmla="*/ 776 w 1395"/>
                                    <a:gd name="T15" fmla="*/ 792 h 1106"/>
                                    <a:gd name="T16" fmla="*/ 605 w 1395"/>
                                    <a:gd name="T17" fmla="*/ 781 h 1106"/>
                                    <a:gd name="T18" fmla="*/ 593 w 1395"/>
                                    <a:gd name="T19" fmla="*/ 691 h 1106"/>
                                    <a:gd name="T20" fmla="*/ 145 w 1395"/>
                                    <a:gd name="T21" fmla="*/ 685 h 1106"/>
                                    <a:gd name="T22" fmla="*/ 104 w 1395"/>
                                    <a:gd name="T23" fmla="*/ 668 h 1106"/>
                                    <a:gd name="T24" fmla="*/ 1293 w 1395"/>
                                    <a:gd name="T25" fmla="*/ 287 h 1106"/>
                                    <a:gd name="T26" fmla="*/ 89 w 1395"/>
                                    <a:gd name="T27" fmla="*/ 295 h 1106"/>
                                    <a:gd name="T28" fmla="*/ 79 w 1395"/>
                                    <a:gd name="T29" fmla="*/ 502 h 1106"/>
                                    <a:gd name="T30" fmla="*/ 99 w 1395"/>
                                    <a:gd name="T31" fmla="*/ 559 h 1106"/>
                                    <a:gd name="T32" fmla="*/ 135 w 1395"/>
                                    <a:gd name="T33" fmla="*/ 586 h 1106"/>
                                    <a:gd name="T34" fmla="*/ 181 w 1395"/>
                                    <a:gd name="T35" fmla="*/ 601 h 1106"/>
                                    <a:gd name="T36" fmla="*/ 593 w 1395"/>
                                    <a:gd name="T37" fmla="*/ 538 h 1106"/>
                                    <a:gd name="T38" fmla="*/ 617 w 1395"/>
                                    <a:gd name="T39" fmla="*/ 505 h 1106"/>
                                    <a:gd name="T40" fmla="*/ 791 w 1395"/>
                                    <a:gd name="T41" fmla="*/ 505 h 1106"/>
                                    <a:gd name="T42" fmla="*/ 815 w 1395"/>
                                    <a:gd name="T43" fmla="*/ 538 h 1106"/>
                                    <a:gd name="T44" fmla="*/ 1227 w 1395"/>
                                    <a:gd name="T45" fmla="*/ 601 h 1106"/>
                                    <a:gd name="T46" fmla="*/ 1284 w 1395"/>
                                    <a:gd name="T47" fmla="*/ 574 h 1106"/>
                                    <a:gd name="T48" fmla="*/ 1314 w 1395"/>
                                    <a:gd name="T49" fmla="*/ 523 h 1106"/>
                                    <a:gd name="T50" fmla="*/ 1319 w 1395"/>
                                    <a:gd name="T51" fmla="*/ 302 h 1106"/>
                                    <a:gd name="T52" fmla="*/ 1293 w 1395"/>
                                    <a:gd name="T53" fmla="*/ 287 h 1106"/>
                                    <a:gd name="T54" fmla="*/ 900 w 1395"/>
                                    <a:gd name="T55" fmla="*/ 201 h 1106"/>
                                    <a:gd name="T56" fmla="*/ 520 w 1395"/>
                                    <a:gd name="T57" fmla="*/ 0 h 1106"/>
                                    <a:gd name="T58" fmla="*/ 925 w 1395"/>
                                    <a:gd name="T59" fmla="*/ 6 h 1106"/>
                                    <a:gd name="T60" fmla="*/ 966 w 1395"/>
                                    <a:gd name="T61" fmla="*/ 38 h 1106"/>
                                    <a:gd name="T62" fmla="*/ 983 w 1395"/>
                                    <a:gd name="T63" fmla="*/ 85 h 1106"/>
                                    <a:gd name="T64" fmla="*/ 1295 w 1395"/>
                                    <a:gd name="T65" fmla="*/ 203 h 1106"/>
                                    <a:gd name="T66" fmla="*/ 1352 w 1395"/>
                                    <a:gd name="T67" fmla="*/ 226 h 1106"/>
                                    <a:gd name="T68" fmla="*/ 1385 w 1395"/>
                                    <a:gd name="T69" fmla="*/ 270 h 1106"/>
                                    <a:gd name="T70" fmla="*/ 1395 w 1395"/>
                                    <a:gd name="T71" fmla="*/ 326 h 1106"/>
                                    <a:gd name="T72" fmla="*/ 1387 w 1395"/>
                                    <a:gd name="T73" fmla="*/ 1029 h 1106"/>
                                    <a:gd name="T74" fmla="*/ 1351 w 1395"/>
                                    <a:gd name="T75" fmla="*/ 1080 h 1106"/>
                                    <a:gd name="T76" fmla="*/ 1292 w 1395"/>
                                    <a:gd name="T77" fmla="*/ 1104 h 1106"/>
                                    <a:gd name="T78" fmla="*/ 104 w 1395"/>
                                    <a:gd name="T79" fmla="*/ 1105 h 1106"/>
                                    <a:gd name="T80" fmla="*/ 40 w 1395"/>
                                    <a:gd name="T81" fmla="*/ 1085 h 1106"/>
                                    <a:gd name="T82" fmla="*/ 7 w 1395"/>
                                    <a:gd name="T83" fmla="*/ 1042 h 1106"/>
                                    <a:gd name="T84" fmla="*/ 0 w 1395"/>
                                    <a:gd name="T85" fmla="*/ 980 h 1106"/>
                                    <a:gd name="T86" fmla="*/ 6 w 1395"/>
                                    <a:gd name="T87" fmla="*/ 287 h 1106"/>
                                    <a:gd name="T88" fmla="*/ 31 w 1395"/>
                                    <a:gd name="T89" fmla="*/ 238 h 1106"/>
                                    <a:gd name="T90" fmla="*/ 82 w 1395"/>
                                    <a:gd name="T91" fmla="*/ 207 h 1106"/>
                                    <a:gd name="T92" fmla="*/ 426 w 1395"/>
                                    <a:gd name="T93" fmla="*/ 201 h 1106"/>
                                    <a:gd name="T94" fmla="*/ 433 w 1395"/>
                                    <a:gd name="T95" fmla="*/ 52 h 1106"/>
                                    <a:gd name="T96" fmla="*/ 467 w 1395"/>
                                    <a:gd name="T97" fmla="*/ 14 h 1106"/>
                                    <a:gd name="T98" fmla="*/ 520 w 1395"/>
                                    <a:gd name="T99" fmla="*/ 0 h 110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395" h="1106">
                                      <a:moveTo>
                                        <a:pt x="79" y="655"/>
                                      </a:moveTo>
                                      <a:lnTo>
                                        <a:pt x="79" y="1000"/>
                                      </a:lnTo>
                                      <a:lnTo>
                                        <a:pt x="81" y="1010"/>
                                      </a:lnTo>
                                      <a:lnTo>
                                        <a:pt x="87" y="1018"/>
                                      </a:lnTo>
                                      <a:lnTo>
                                        <a:pt x="97" y="1023"/>
                                      </a:lnTo>
                                      <a:lnTo>
                                        <a:pt x="107" y="1025"/>
                                      </a:lnTo>
                                      <a:lnTo>
                                        <a:pt x="1288" y="1025"/>
                                      </a:lnTo>
                                      <a:lnTo>
                                        <a:pt x="1299" y="1023"/>
                                      </a:lnTo>
                                      <a:lnTo>
                                        <a:pt x="1308" y="1018"/>
                                      </a:lnTo>
                                      <a:lnTo>
                                        <a:pt x="1314" y="1010"/>
                                      </a:lnTo>
                                      <a:lnTo>
                                        <a:pt x="1316" y="1000"/>
                                      </a:lnTo>
                                      <a:lnTo>
                                        <a:pt x="1316" y="655"/>
                                      </a:lnTo>
                                      <a:lnTo>
                                        <a:pt x="1301" y="667"/>
                                      </a:lnTo>
                                      <a:lnTo>
                                        <a:pt x="1288" y="675"/>
                                      </a:lnTo>
                                      <a:lnTo>
                                        <a:pt x="1276" y="681"/>
                                      </a:lnTo>
                                      <a:lnTo>
                                        <a:pt x="1263" y="685"/>
                                      </a:lnTo>
                                      <a:lnTo>
                                        <a:pt x="1234" y="690"/>
                                      </a:lnTo>
                                      <a:lnTo>
                                        <a:pt x="1205" y="691"/>
                                      </a:lnTo>
                                      <a:lnTo>
                                        <a:pt x="815" y="691"/>
                                      </a:lnTo>
                                      <a:lnTo>
                                        <a:pt x="815" y="756"/>
                                      </a:lnTo>
                                      <a:lnTo>
                                        <a:pt x="812" y="770"/>
                                      </a:lnTo>
                                      <a:lnTo>
                                        <a:pt x="803" y="781"/>
                                      </a:lnTo>
                                      <a:lnTo>
                                        <a:pt x="791" y="789"/>
                                      </a:lnTo>
                                      <a:lnTo>
                                        <a:pt x="776" y="792"/>
                                      </a:lnTo>
                                      <a:lnTo>
                                        <a:pt x="632" y="792"/>
                                      </a:lnTo>
                                      <a:lnTo>
                                        <a:pt x="617" y="789"/>
                                      </a:lnTo>
                                      <a:lnTo>
                                        <a:pt x="605" y="781"/>
                                      </a:lnTo>
                                      <a:lnTo>
                                        <a:pt x="596" y="770"/>
                                      </a:lnTo>
                                      <a:lnTo>
                                        <a:pt x="593" y="756"/>
                                      </a:lnTo>
                                      <a:lnTo>
                                        <a:pt x="593" y="691"/>
                                      </a:lnTo>
                                      <a:lnTo>
                                        <a:pt x="203" y="691"/>
                                      </a:lnTo>
                                      <a:lnTo>
                                        <a:pt x="174" y="690"/>
                                      </a:lnTo>
                                      <a:lnTo>
                                        <a:pt x="145" y="685"/>
                                      </a:lnTo>
                                      <a:lnTo>
                                        <a:pt x="133" y="681"/>
                                      </a:lnTo>
                                      <a:lnTo>
                                        <a:pt x="119" y="675"/>
                                      </a:lnTo>
                                      <a:lnTo>
                                        <a:pt x="104" y="668"/>
                                      </a:lnTo>
                                      <a:lnTo>
                                        <a:pt x="91" y="661"/>
                                      </a:lnTo>
                                      <a:lnTo>
                                        <a:pt x="79" y="655"/>
                                      </a:lnTo>
                                      <a:close/>
                                      <a:moveTo>
                                        <a:pt x="1293" y="287"/>
                                      </a:moveTo>
                                      <a:lnTo>
                                        <a:pt x="109" y="288"/>
                                      </a:lnTo>
                                      <a:lnTo>
                                        <a:pt x="98" y="290"/>
                                      </a:lnTo>
                                      <a:lnTo>
                                        <a:pt x="89" y="295"/>
                                      </a:lnTo>
                                      <a:lnTo>
                                        <a:pt x="83" y="304"/>
                                      </a:lnTo>
                                      <a:lnTo>
                                        <a:pt x="80" y="313"/>
                                      </a:lnTo>
                                      <a:lnTo>
                                        <a:pt x="79" y="502"/>
                                      </a:lnTo>
                                      <a:lnTo>
                                        <a:pt x="82" y="523"/>
                                      </a:lnTo>
                                      <a:lnTo>
                                        <a:pt x="88" y="542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112" y="574"/>
                                      </a:lnTo>
                                      <a:lnTo>
                                        <a:pt x="122" y="580"/>
                                      </a:lnTo>
                                      <a:lnTo>
                                        <a:pt x="135" y="586"/>
                                      </a:lnTo>
                                      <a:lnTo>
                                        <a:pt x="148" y="591"/>
                                      </a:lnTo>
                                      <a:lnTo>
                                        <a:pt x="160" y="595"/>
                                      </a:lnTo>
                                      <a:lnTo>
                                        <a:pt x="181" y="601"/>
                                      </a:lnTo>
                                      <a:lnTo>
                                        <a:pt x="203" y="603"/>
                                      </a:lnTo>
                                      <a:lnTo>
                                        <a:pt x="593" y="603"/>
                                      </a:lnTo>
                                      <a:lnTo>
                                        <a:pt x="593" y="538"/>
                                      </a:lnTo>
                                      <a:lnTo>
                                        <a:pt x="596" y="525"/>
                                      </a:lnTo>
                                      <a:lnTo>
                                        <a:pt x="605" y="513"/>
                                      </a:lnTo>
                                      <a:lnTo>
                                        <a:pt x="617" y="505"/>
                                      </a:lnTo>
                                      <a:lnTo>
                                        <a:pt x="632" y="502"/>
                                      </a:lnTo>
                                      <a:lnTo>
                                        <a:pt x="776" y="502"/>
                                      </a:lnTo>
                                      <a:lnTo>
                                        <a:pt x="791" y="505"/>
                                      </a:lnTo>
                                      <a:lnTo>
                                        <a:pt x="803" y="513"/>
                                      </a:lnTo>
                                      <a:lnTo>
                                        <a:pt x="812" y="525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5" y="603"/>
                                      </a:lnTo>
                                      <a:lnTo>
                                        <a:pt x="1205" y="603"/>
                                      </a:lnTo>
                                      <a:lnTo>
                                        <a:pt x="1227" y="601"/>
                                      </a:lnTo>
                                      <a:lnTo>
                                        <a:pt x="1248" y="595"/>
                                      </a:lnTo>
                                      <a:lnTo>
                                        <a:pt x="1267" y="586"/>
                                      </a:lnTo>
                                      <a:lnTo>
                                        <a:pt x="1284" y="574"/>
                                      </a:lnTo>
                                      <a:lnTo>
                                        <a:pt x="1297" y="559"/>
                                      </a:lnTo>
                                      <a:lnTo>
                                        <a:pt x="1307" y="542"/>
                                      </a:lnTo>
                                      <a:lnTo>
                                        <a:pt x="1314" y="523"/>
                                      </a:lnTo>
                                      <a:lnTo>
                                        <a:pt x="1316" y="502"/>
                                      </a:lnTo>
                                      <a:lnTo>
                                        <a:pt x="1322" y="311"/>
                                      </a:lnTo>
                                      <a:lnTo>
                                        <a:pt x="1319" y="302"/>
                                      </a:lnTo>
                                      <a:lnTo>
                                        <a:pt x="1313" y="294"/>
                                      </a:lnTo>
                                      <a:lnTo>
                                        <a:pt x="1304" y="288"/>
                                      </a:lnTo>
                                      <a:lnTo>
                                        <a:pt x="1293" y="287"/>
                                      </a:lnTo>
                                      <a:close/>
                                      <a:moveTo>
                                        <a:pt x="510" y="80"/>
                                      </a:moveTo>
                                      <a:lnTo>
                                        <a:pt x="510" y="201"/>
                                      </a:lnTo>
                                      <a:lnTo>
                                        <a:pt x="900" y="201"/>
                                      </a:lnTo>
                                      <a:lnTo>
                                        <a:pt x="900" y="80"/>
                                      </a:lnTo>
                                      <a:lnTo>
                                        <a:pt x="510" y="80"/>
                                      </a:lnTo>
                                      <a:close/>
                                      <a:moveTo>
                                        <a:pt x="520" y="0"/>
                                      </a:moveTo>
                                      <a:lnTo>
                                        <a:pt x="888" y="0"/>
                                      </a:lnTo>
                                      <a:lnTo>
                                        <a:pt x="907" y="1"/>
                                      </a:lnTo>
                                      <a:lnTo>
                                        <a:pt x="925" y="6"/>
                                      </a:lnTo>
                                      <a:lnTo>
                                        <a:pt x="941" y="14"/>
                                      </a:lnTo>
                                      <a:lnTo>
                                        <a:pt x="954" y="25"/>
                                      </a:lnTo>
                                      <a:lnTo>
                                        <a:pt x="966" y="38"/>
                                      </a:lnTo>
                                      <a:lnTo>
                                        <a:pt x="975" y="52"/>
                                      </a:lnTo>
                                      <a:lnTo>
                                        <a:pt x="981" y="68"/>
                                      </a:lnTo>
                                      <a:lnTo>
                                        <a:pt x="983" y="85"/>
                                      </a:lnTo>
                                      <a:lnTo>
                                        <a:pt x="983" y="201"/>
                                      </a:lnTo>
                                      <a:lnTo>
                                        <a:pt x="1269" y="201"/>
                                      </a:lnTo>
                                      <a:lnTo>
                                        <a:pt x="1295" y="203"/>
                                      </a:lnTo>
                                      <a:lnTo>
                                        <a:pt x="1317" y="208"/>
                                      </a:lnTo>
                                      <a:lnTo>
                                        <a:pt x="1336" y="216"/>
                                      </a:lnTo>
                                      <a:lnTo>
                                        <a:pt x="1352" y="226"/>
                                      </a:lnTo>
                                      <a:lnTo>
                                        <a:pt x="1365" y="239"/>
                                      </a:lnTo>
                                      <a:lnTo>
                                        <a:pt x="1376" y="253"/>
                                      </a:lnTo>
                                      <a:lnTo>
                                        <a:pt x="1385" y="270"/>
                                      </a:lnTo>
                                      <a:lnTo>
                                        <a:pt x="1390" y="287"/>
                                      </a:lnTo>
                                      <a:lnTo>
                                        <a:pt x="1394" y="306"/>
                                      </a:lnTo>
                                      <a:lnTo>
                                        <a:pt x="1395" y="326"/>
                                      </a:lnTo>
                                      <a:lnTo>
                                        <a:pt x="1395" y="980"/>
                                      </a:lnTo>
                                      <a:lnTo>
                                        <a:pt x="1393" y="1006"/>
                                      </a:lnTo>
                                      <a:lnTo>
                                        <a:pt x="1387" y="1029"/>
                                      </a:lnTo>
                                      <a:lnTo>
                                        <a:pt x="1378" y="1049"/>
                                      </a:lnTo>
                                      <a:lnTo>
                                        <a:pt x="1366" y="1066"/>
                                      </a:lnTo>
                                      <a:lnTo>
                                        <a:pt x="1351" y="1080"/>
                                      </a:lnTo>
                                      <a:lnTo>
                                        <a:pt x="1333" y="1091"/>
                                      </a:lnTo>
                                      <a:lnTo>
                                        <a:pt x="1314" y="1099"/>
                                      </a:lnTo>
                                      <a:lnTo>
                                        <a:pt x="1292" y="1104"/>
                                      </a:lnTo>
                                      <a:lnTo>
                                        <a:pt x="1269" y="1106"/>
                                      </a:lnTo>
                                      <a:lnTo>
                                        <a:pt x="135" y="1106"/>
                                      </a:lnTo>
                                      <a:lnTo>
                                        <a:pt x="104" y="1105"/>
                                      </a:lnTo>
                                      <a:lnTo>
                                        <a:pt x="79" y="1101"/>
                                      </a:lnTo>
                                      <a:lnTo>
                                        <a:pt x="57" y="1094"/>
                                      </a:lnTo>
                                      <a:lnTo>
                                        <a:pt x="40" y="1085"/>
                                      </a:lnTo>
                                      <a:lnTo>
                                        <a:pt x="26" y="1073"/>
                                      </a:lnTo>
                                      <a:lnTo>
                                        <a:pt x="15" y="1059"/>
                                      </a:lnTo>
                                      <a:lnTo>
                                        <a:pt x="7" y="1042"/>
                                      </a:lnTo>
                                      <a:lnTo>
                                        <a:pt x="3" y="1024"/>
                                      </a:lnTo>
                                      <a:lnTo>
                                        <a:pt x="0" y="1003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0" y="326"/>
                                      </a:lnTo>
                                      <a:lnTo>
                                        <a:pt x="2" y="30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12" y="269"/>
                                      </a:lnTo>
                                      <a:lnTo>
                                        <a:pt x="20" y="252"/>
                                      </a:lnTo>
                                      <a:lnTo>
                                        <a:pt x="31" y="238"/>
                                      </a:lnTo>
                                      <a:lnTo>
                                        <a:pt x="45" y="225"/>
                                      </a:lnTo>
                                      <a:lnTo>
                                        <a:pt x="62" y="215"/>
                                      </a:lnTo>
                                      <a:lnTo>
                                        <a:pt x="82" y="207"/>
                                      </a:lnTo>
                                      <a:lnTo>
                                        <a:pt x="107" y="203"/>
                                      </a:lnTo>
                                      <a:lnTo>
                                        <a:pt x="135" y="201"/>
                                      </a:lnTo>
                                      <a:lnTo>
                                        <a:pt x="426" y="201"/>
                                      </a:lnTo>
                                      <a:lnTo>
                                        <a:pt x="426" y="85"/>
                                      </a:lnTo>
                                      <a:lnTo>
                                        <a:pt x="428" y="68"/>
                                      </a:lnTo>
                                      <a:lnTo>
                                        <a:pt x="433" y="52"/>
                                      </a:lnTo>
                                      <a:lnTo>
                                        <a:pt x="442" y="38"/>
                                      </a:lnTo>
                                      <a:lnTo>
                                        <a:pt x="454" y="25"/>
                                      </a:lnTo>
                                      <a:lnTo>
                                        <a:pt x="467" y="14"/>
                                      </a:lnTo>
                                      <a:lnTo>
                                        <a:pt x="483" y="6"/>
                                      </a:lnTo>
                                      <a:lnTo>
                                        <a:pt x="501" y="1"/>
                                      </a:lnTo>
                                      <a:lnTo>
                                        <a:pt x="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A3B7DB" id="الخبرة في أيقونة الدائرة" o:spid="_x0000_s1026" alt="أيقونة الخبر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">
                      <v:shape id="دائرة أيقونة الخبرة" o:spid="_x0000_s1027" alt="دائرة أيقونة الخبرة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خبرة" o:spid="_x0000_s1028" alt="رمز أيقونة الخبرة" style="position:absolute;left:50;top:51;width:74;height:59;visibility:visible;mso-wrap-style:square;v-text-anchor:top" coordsize="1395,1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" path="m79,655r,345l81,1010r6,8l97,1023r10,2l1288,1025r11,-2l1308,1018r6,-8l1316,1000r,-345l1301,667r-13,8l1276,681r-13,4l1234,690r-29,1l815,691r,65l812,770r-9,11l791,789r-15,3l632,792r-15,-3l605,781r-9,-11l593,756r,-65l203,691r-29,-1l145,685r-12,-4l119,675r-15,-7l91,661,79,655xm1293,287l109,288r-11,2l89,295r-6,9l80,313,79,502r3,21l88,542r11,17l112,574r10,6l135,586r13,5l160,595r21,6l203,603r390,l593,538r3,-13l605,513r12,-8l632,502r144,l791,505r12,8l812,525r3,13l815,603r390,l1227,601r21,-6l1267,586r17,-12l1297,559r10,-17l1314,523r2,-21l1322,311r-3,-9l1313,294r-9,-6l1293,287xm510,80r,121l900,201r,-121l510,80xm520,l888,r19,1l925,6r16,8l954,25r12,13l975,52r6,16l983,85r,116l1269,201r26,2l1317,208r19,8l1352,226r13,13l1376,253r9,17l1390,287r4,19l1395,326r,654l1393,1006r-6,23l1378,1049r-12,17l1351,1080r-18,11l1314,1099r-22,5l1269,1106r-1134,l104,1105r-25,-4l57,1094r-17,-9l26,1073,15,1059,7,1042,3,1024,,1003,,980,,326,2,306,6,287r6,-18l20,252,31,238,45,225,62,215r20,-8l107,203r28,-2l426,201r,-116l428,68r5,-16l442,38,454,25,467,14,483,6,501,1,520,xe" fillcolor="white [3212]" stroked="f" strokeweight="0">
                        <v:path arrowok="t" o:connecttype="custom" o:connectlocs="4,54;6,55;69,54;70,35;68,36;64,37;43,41;41,42;32,42;31,37;8,37;6,36;69,15;5,16;4,27;5,30;7,31;10,32;31,29;33,27;42,27;43,29;65,32;68,31;70,28;70,16;69,15;48,11;28,0;49,0;51,2;52,5;69,11;72,12;73,14;74,17;74,55;72,58;69,59;6,59;2,58;0,56;0,52;0,15;2,13;4,11;23,11;23,3;25,1;28,0" o:connectangles="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295" w:type="dxa"/>
          </w:tcPr>
          <w:p w14:paraId="717371D0" w14:textId="77777777" w:rsidR="005E088C" w:rsidRPr="0097346D" w:rsidRDefault="007A0415" w:rsidP="0004158B">
            <w:pPr>
              <w:pStyle w:val="1"/>
              <w:bidi/>
              <w:outlineLvl w:val="0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تعليم:"/>
                <w:tag w:val="التعليم:"/>
                <w:id w:val="-2131392780"/>
                <w:placeholder>
                  <w:docPart w:val="A944C5CFEDB249DA8030D119AE6D087E"/>
                </w:placeholder>
                <w:temporary/>
                <w:showingPlcHdr/>
                <w15:appearance w15:val="hidden"/>
              </w:sdtPr>
              <w:sdtEndPr/>
              <w:sdtContent>
                <w:r w:rsidR="005E088C" w:rsidRPr="0097346D">
                  <w:rPr>
                    <w:rFonts w:ascii="Tahoma" w:hAnsi="Tahoma"/>
                    <w:b w:val="0"/>
                    <w:bCs/>
                    <w:rtl/>
                    <w:lang w:eastAsia="ar"/>
                  </w:rPr>
                  <w:t>الخبرة</w:t>
                </w:r>
              </w:sdtContent>
            </w:sdt>
          </w:p>
        </w:tc>
      </w:tr>
    </w:tbl>
    <w:p w14:paraId="0CF1850B" w14:textId="453B48FD" w:rsidR="00681DD3" w:rsidRPr="007D25C8" w:rsidRDefault="00681DD3" w:rsidP="00681DD3">
      <w:pPr>
        <w:pStyle w:val="2"/>
        <w:bidi/>
        <w:rPr>
          <w:rFonts w:ascii="Tahoma" w:hAnsi="Tahoma"/>
          <w:b w:val="0"/>
          <w:bCs/>
          <w:rtl/>
          <w:lang w:val="en-AU" w:bidi="ar-JO"/>
        </w:rPr>
      </w:pPr>
      <w:r>
        <w:rPr>
          <w:rFonts w:ascii="Tahoma" w:hAnsi="Tahoma" w:hint="cs"/>
          <w:b w:val="0"/>
          <w:bCs/>
          <w:rtl/>
        </w:rPr>
        <w:t xml:space="preserve">معلمة لغة عربية </w:t>
      </w:r>
      <w:r w:rsidRPr="0097346D">
        <w:rPr>
          <w:rFonts w:ascii="Tahoma" w:hAnsi="Tahoma"/>
          <w:b w:val="0"/>
          <w:bCs/>
          <w:rtl/>
          <w:lang w:eastAsia="ar"/>
        </w:rPr>
        <w:t xml:space="preserve">| </w:t>
      </w:r>
      <w:r>
        <w:rPr>
          <w:rStyle w:val="ae"/>
          <w:rFonts w:ascii="Tahoma" w:hAnsi="Tahoma" w:hint="cs"/>
          <w:b w:val="0"/>
          <w:bCs/>
          <w:rtl/>
        </w:rPr>
        <w:t>مركز الرينبو الثقافي</w:t>
      </w:r>
      <w:r>
        <w:rPr>
          <w:rFonts w:ascii="Tahoma" w:hAnsi="Tahoma" w:hint="cs"/>
          <w:b w:val="0"/>
          <w:bCs/>
          <w:rtl/>
          <w:lang w:bidi="ar-JO"/>
        </w:rPr>
        <w:t xml:space="preserve"> (</w:t>
      </w:r>
      <w:r>
        <w:rPr>
          <w:rFonts w:ascii="Tahoma" w:hAnsi="Tahoma"/>
          <w:b w:val="0"/>
          <w:bCs/>
          <w:lang w:val="en-AU" w:bidi="ar-JO"/>
        </w:rPr>
        <w:t>2019-2020</w:t>
      </w:r>
      <w:r>
        <w:rPr>
          <w:rFonts w:ascii="Tahoma" w:hAnsi="Tahoma" w:hint="cs"/>
          <w:b w:val="0"/>
          <w:bCs/>
          <w:rtl/>
          <w:lang w:val="en-AU" w:bidi="ar-JO"/>
        </w:rPr>
        <w:t>)</w:t>
      </w:r>
    </w:p>
    <w:p w14:paraId="73C2A2EE" w14:textId="54A5B02D" w:rsidR="00681DD3" w:rsidRPr="00681DD3" w:rsidRDefault="00681DD3" w:rsidP="00681DD3">
      <w:pPr>
        <w:bidi/>
        <w:rPr>
          <w:rFonts w:ascii="Tahoma" w:hAnsi="Tahoma"/>
          <w:b/>
          <w:bCs/>
          <w:rtl/>
          <w:lang w:bidi="ar-JO"/>
        </w:rPr>
      </w:pPr>
      <w:r>
        <w:rPr>
          <w:rFonts w:ascii="Tahoma" w:hAnsi="Tahoma" w:hint="cs"/>
          <w:rtl/>
        </w:rPr>
        <w:t xml:space="preserve">معلمة لغة عربية </w:t>
      </w:r>
      <w:r>
        <w:rPr>
          <w:rFonts w:ascii="Tahoma" w:hAnsi="Tahoma" w:hint="cs"/>
          <w:rtl/>
          <w:lang w:bidi="ar-JO"/>
        </w:rPr>
        <w:t>للتوجيهي بفرعيه العلمي والأدبي</w:t>
      </w:r>
    </w:p>
    <w:p w14:paraId="21449B72" w14:textId="03587665" w:rsidR="005E088C" w:rsidRPr="007D25C8" w:rsidRDefault="006D5A58" w:rsidP="00681DD3">
      <w:pPr>
        <w:pStyle w:val="2"/>
        <w:bidi/>
        <w:rPr>
          <w:rFonts w:ascii="Tahoma" w:hAnsi="Tahoma"/>
          <w:b w:val="0"/>
          <w:bCs/>
          <w:rtl/>
          <w:lang w:val="en-AU" w:bidi="ar-JO"/>
        </w:rPr>
      </w:pPr>
      <w:r>
        <w:rPr>
          <w:rFonts w:ascii="Tahoma" w:hAnsi="Tahoma" w:hint="cs"/>
          <w:b w:val="0"/>
          <w:bCs/>
          <w:rtl/>
        </w:rPr>
        <w:t>مرشدة</w:t>
      </w:r>
      <w:r w:rsidR="005E088C" w:rsidRPr="0097346D">
        <w:rPr>
          <w:rFonts w:ascii="Tahoma" w:hAnsi="Tahoma"/>
          <w:b w:val="0"/>
          <w:bCs/>
          <w:rtl/>
          <w:lang w:eastAsia="ar"/>
        </w:rPr>
        <w:t xml:space="preserve">| </w:t>
      </w:r>
      <w:r>
        <w:rPr>
          <w:rStyle w:val="ae"/>
          <w:rFonts w:ascii="Tahoma" w:hAnsi="Tahoma" w:hint="cs"/>
          <w:b w:val="0"/>
          <w:bCs/>
          <w:rtl/>
        </w:rPr>
        <w:t>مؤسسة نور الحسين</w:t>
      </w:r>
      <w:r w:rsidR="007D25C8">
        <w:rPr>
          <w:rFonts w:ascii="Tahoma" w:hAnsi="Tahoma" w:hint="cs"/>
          <w:b w:val="0"/>
          <w:bCs/>
          <w:rtl/>
          <w:lang w:bidi="ar-JO"/>
        </w:rPr>
        <w:t xml:space="preserve"> (</w:t>
      </w:r>
      <w:r w:rsidR="00B14ED0">
        <w:rPr>
          <w:rFonts w:ascii="Tahoma" w:hAnsi="Tahoma"/>
          <w:b w:val="0"/>
          <w:bCs/>
          <w:lang w:val="en-AU" w:bidi="ar-JO"/>
        </w:rPr>
        <w:t>2018-2019</w:t>
      </w:r>
      <w:r w:rsidR="007D25C8">
        <w:rPr>
          <w:rFonts w:ascii="Tahoma" w:hAnsi="Tahoma" w:hint="cs"/>
          <w:b w:val="0"/>
          <w:bCs/>
          <w:rtl/>
          <w:lang w:val="en-AU" w:bidi="ar-JO"/>
        </w:rPr>
        <w:t>)</w:t>
      </w:r>
    </w:p>
    <w:p w14:paraId="600C1797" w14:textId="77777777" w:rsidR="005E088C" w:rsidRPr="0097346D" w:rsidRDefault="00A25168" w:rsidP="005E088C">
      <w:pPr>
        <w:bidi/>
        <w:rPr>
          <w:rFonts w:ascii="Tahoma" w:hAnsi="Tahoma" w:hint="cs"/>
          <w:rtl/>
          <w:lang w:bidi="ar-JO"/>
        </w:rPr>
      </w:pPr>
      <w:r>
        <w:rPr>
          <w:rFonts w:ascii="Tahoma" w:hAnsi="Tahoma" w:hint="cs"/>
          <w:rtl/>
        </w:rPr>
        <w:t xml:space="preserve">معلمة لغة عربية ومدربة مهارات حياة وميسرة لطالبات </w:t>
      </w:r>
      <w:bookmarkStart w:id="0" w:name="_Hlk20666588"/>
      <w:r>
        <w:rPr>
          <w:rFonts w:ascii="Tahoma" w:hAnsi="Tahoma" w:hint="cs"/>
          <w:rtl/>
        </w:rPr>
        <w:t>المرحلة المتوسطة</w:t>
      </w:r>
      <w:bookmarkEnd w:id="0"/>
      <w:r>
        <w:rPr>
          <w:rFonts w:ascii="Tahoma" w:hAnsi="Tahoma" w:hint="cs"/>
          <w:rtl/>
        </w:rPr>
        <w:t>.</w:t>
      </w:r>
    </w:p>
    <w:p w14:paraId="03ED2EE1" w14:textId="347BFEDE" w:rsidR="00681DD3" w:rsidRDefault="00A25168" w:rsidP="00A25168">
      <w:pPr>
        <w:pStyle w:val="2"/>
        <w:bidi/>
        <w:rPr>
          <w:rStyle w:val="ae"/>
          <w:rFonts w:ascii="Tahoma" w:hAnsi="Tahoma"/>
          <w:b w:val="0"/>
          <w:bCs/>
          <w:rtl/>
        </w:rPr>
      </w:pPr>
      <w:r>
        <w:rPr>
          <w:rFonts w:ascii="Tahoma" w:hAnsi="Tahoma" w:hint="cs"/>
          <w:b w:val="0"/>
          <w:bCs/>
          <w:rtl/>
        </w:rPr>
        <w:t xml:space="preserve">عضو لجنة قسم اللغة العربية </w:t>
      </w:r>
      <w:r w:rsidRPr="0097346D">
        <w:rPr>
          <w:rFonts w:ascii="Tahoma" w:hAnsi="Tahoma"/>
          <w:b w:val="0"/>
          <w:bCs/>
          <w:rtl/>
          <w:lang w:eastAsia="ar"/>
        </w:rPr>
        <w:t>|</w:t>
      </w:r>
      <w:r>
        <w:rPr>
          <w:rFonts w:ascii="Tahoma" w:hAnsi="Tahoma" w:hint="cs"/>
          <w:b w:val="0"/>
          <w:bCs/>
          <w:rtl/>
        </w:rPr>
        <w:t xml:space="preserve"> </w:t>
      </w:r>
      <w:r>
        <w:rPr>
          <w:rStyle w:val="ae"/>
          <w:rFonts w:ascii="Tahoma" w:hAnsi="Tahoma" w:hint="cs"/>
          <w:b w:val="0"/>
          <w:bCs/>
          <w:rtl/>
        </w:rPr>
        <w:t>جامعة الزرقاء</w:t>
      </w:r>
      <w:r w:rsidR="00414596" w:rsidRPr="00414596">
        <w:rPr>
          <w:rFonts w:ascii="Tahoma" w:hAnsi="Tahoma" w:hint="cs"/>
          <w:b w:val="0"/>
          <w:bCs/>
          <w:rtl/>
        </w:rPr>
        <w:t xml:space="preserve"> </w:t>
      </w:r>
      <w:r w:rsidR="007D25C8">
        <w:rPr>
          <w:rFonts w:ascii="Tahoma" w:hAnsi="Tahoma" w:hint="cs"/>
          <w:b w:val="0"/>
          <w:bCs/>
          <w:rtl/>
          <w:lang w:val="en-AU" w:bidi="ar-JO"/>
        </w:rPr>
        <w:t>(</w:t>
      </w:r>
      <w:r w:rsidR="007D25C8">
        <w:rPr>
          <w:rFonts w:ascii="Tahoma" w:hAnsi="Tahoma"/>
          <w:b w:val="0"/>
          <w:bCs/>
          <w:lang w:val="en-AU" w:bidi="ar-JO"/>
        </w:rPr>
        <w:t>2020</w:t>
      </w:r>
      <w:r w:rsidR="007D25C8">
        <w:rPr>
          <w:rFonts w:ascii="Tahoma" w:hAnsi="Tahoma" w:hint="cs"/>
          <w:b w:val="0"/>
          <w:bCs/>
          <w:rtl/>
          <w:lang w:val="en-AU" w:bidi="ar-JO"/>
        </w:rPr>
        <w:t>)</w:t>
      </w:r>
      <w:r w:rsidR="00414596">
        <w:rPr>
          <w:rFonts w:ascii="Tahoma" w:hAnsi="Tahoma"/>
          <w:b w:val="0"/>
          <w:bCs/>
          <w:rtl/>
        </w:rPr>
        <w:br/>
      </w:r>
      <w:r w:rsidR="00BA3D1D" w:rsidRPr="00BA3D1D">
        <w:rPr>
          <w:rStyle w:val="3Char"/>
          <w:rFonts w:hint="cs"/>
          <w:color w:val="0D0D0D" w:themeColor="text1" w:themeTint="F2"/>
          <w:rtl/>
        </w:rPr>
        <w:t>تقويم نصوص الطلبة الإبداعية وتدقيقها نحويا ولغويا وإملائيا.</w:t>
      </w:r>
      <w:r w:rsidR="00414596" w:rsidRPr="00BA3D1D">
        <w:rPr>
          <w:rFonts w:ascii="Tahoma" w:hAnsi="Tahoma"/>
          <w:b w:val="0"/>
          <w:bCs/>
          <w:rtl/>
        </w:rPr>
        <w:br/>
      </w:r>
      <w:r w:rsidR="000E21F9">
        <w:rPr>
          <w:rFonts w:ascii="Tahoma" w:hAnsi="Tahoma" w:hint="cs"/>
          <w:b w:val="0"/>
          <w:bCs/>
          <w:rtl/>
        </w:rPr>
        <w:t>كاتبة مقالات</w:t>
      </w:r>
      <w:r w:rsidR="00414596" w:rsidRPr="0097346D">
        <w:rPr>
          <w:rFonts w:ascii="Tahoma" w:hAnsi="Tahoma"/>
          <w:b w:val="0"/>
          <w:bCs/>
          <w:rtl/>
          <w:lang w:eastAsia="ar"/>
        </w:rPr>
        <w:t xml:space="preserve"> |</w:t>
      </w:r>
      <w:r w:rsidR="000E21F9">
        <w:rPr>
          <w:rStyle w:val="ae"/>
          <w:rFonts w:ascii="Tahoma" w:hAnsi="Tahoma" w:hint="cs"/>
          <w:b w:val="0"/>
          <w:bCs/>
          <w:rtl/>
        </w:rPr>
        <w:t xml:space="preserve"> مجلة جامعة الزرقاء</w:t>
      </w:r>
      <w:r w:rsidR="007D25C8">
        <w:rPr>
          <w:rStyle w:val="ae"/>
          <w:rFonts w:ascii="Tahoma" w:hAnsi="Tahoma" w:hint="cs"/>
          <w:b w:val="0"/>
          <w:bCs/>
          <w:rtl/>
        </w:rPr>
        <w:t xml:space="preserve"> </w:t>
      </w:r>
      <w:r w:rsidR="007D25C8">
        <w:rPr>
          <w:rFonts w:ascii="Tahoma" w:hAnsi="Tahoma" w:hint="cs"/>
          <w:b w:val="0"/>
          <w:bCs/>
          <w:rtl/>
        </w:rPr>
        <w:t>(</w:t>
      </w:r>
      <w:r w:rsidR="007D25C8">
        <w:rPr>
          <w:rFonts w:ascii="Tahoma" w:hAnsi="Tahoma"/>
          <w:b w:val="0"/>
          <w:bCs/>
          <w:lang w:val="en-AU"/>
        </w:rPr>
        <w:t>2019</w:t>
      </w:r>
      <w:r w:rsidR="007D25C8">
        <w:rPr>
          <w:rFonts w:ascii="Tahoma" w:hAnsi="Tahoma" w:hint="cs"/>
          <w:b w:val="0"/>
          <w:bCs/>
          <w:rtl/>
        </w:rPr>
        <w:t>)</w:t>
      </w:r>
    </w:p>
    <w:p w14:paraId="4AF1D804" w14:textId="3CAAEA59" w:rsidR="005E088C" w:rsidRPr="00A25168" w:rsidRDefault="00A25168" w:rsidP="00681DD3">
      <w:pPr>
        <w:pStyle w:val="2"/>
        <w:bidi/>
        <w:rPr>
          <w:rFonts w:ascii="Tahoma" w:hAnsi="Tahoma"/>
          <w:b w:val="0"/>
          <w:bCs/>
          <w:color w:val="0D0D0D" w:themeColor="text1" w:themeTint="F2"/>
        </w:rPr>
      </w:pPr>
      <w:r>
        <w:rPr>
          <w:rStyle w:val="ae"/>
          <w:rFonts w:ascii="Tahoma" w:hAnsi="Tahoma"/>
          <w:b w:val="0"/>
          <w:bCs/>
          <w:rtl/>
        </w:rPr>
        <w:br/>
      </w:r>
    </w:p>
    <w:tbl>
      <w:tblPr>
        <w:tblStyle w:val="a8"/>
        <w:bidiVisual/>
        <w:tblW w:w="5425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648"/>
        <w:gridCol w:w="8364"/>
      </w:tblGrid>
      <w:tr w:rsidR="00143224" w:rsidRPr="0097346D" w14:paraId="1BCD2E5D" w14:textId="77777777" w:rsidTr="00230219">
        <w:tc>
          <w:tcPr>
            <w:tcW w:w="646" w:type="dxa"/>
            <w:tcMar>
              <w:right w:w="216" w:type="dxa"/>
            </w:tcMar>
            <w:vAlign w:val="bottom"/>
          </w:tcPr>
          <w:p w14:paraId="3AF8FB54" w14:textId="77777777" w:rsidR="00143224" w:rsidRPr="0097346D" w:rsidRDefault="00075B13" w:rsidP="00075B13">
            <w:pPr>
              <w:pStyle w:val="afd"/>
              <w:bidi/>
              <w:rPr>
                <w:rFonts w:ascii="Tahoma" w:hAnsi="Tahoma"/>
              </w:rPr>
            </w:pPr>
            <w:r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124959E6" wp14:editId="230A7697">
                      <wp:extent cx="274320" cy="274320"/>
                      <wp:effectExtent l="0" t="0" r="0" b="0"/>
                      <wp:docPr id="24" name="المهارات في أيقونة الدائرة" descr="أيقونة المهارات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25" name="دائرة أيقونة المهارات" descr="دائرة أيقونة المهارات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6" name="رمز أيقونة المهارات الجزء 1" descr="رمز أيقونة المهارات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9" y="111"/>
                                  <a:ext cx="4" cy="4"/>
                                </a:xfrm>
                                <a:custGeom>
                                  <a:avLst/>
                                  <a:gdLst>
                                    <a:gd name="T0" fmla="*/ 35 w 70"/>
                                    <a:gd name="T1" fmla="*/ 0 h 70"/>
                                    <a:gd name="T2" fmla="*/ 49 w 70"/>
                                    <a:gd name="T3" fmla="*/ 2 h 70"/>
                                    <a:gd name="T4" fmla="*/ 60 w 70"/>
                                    <a:gd name="T5" fmla="*/ 10 h 70"/>
                                    <a:gd name="T6" fmla="*/ 67 w 70"/>
                                    <a:gd name="T7" fmla="*/ 21 h 70"/>
                                    <a:gd name="T8" fmla="*/ 70 w 70"/>
                                    <a:gd name="T9" fmla="*/ 35 h 70"/>
                                    <a:gd name="T10" fmla="*/ 67 w 70"/>
                                    <a:gd name="T11" fmla="*/ 48 h 70"/>
                                    <a:gd name="T12" fmla="*/ 60 w 70"/>
                                    <a:gd name="T13" fmla="*/ 60 h 70"/>
                                    <a:gd name="T14" fmla="*/ 49 w 70"/>
                                    <a:gd name="T15" fmla="*/ 67 h 70"/>
                                    <a:gd name="T16" fmla="*/ 35 w 70"/>
                                    <a:gd name="T17" fmla="*/ 70 h 70"/>
                                    <a:gd name="T18" fmla="*/ 21 w 70"/>
                                    <a:gd name="T19" fmla="*/ 67 h 70"/>
                                    <a:gd name="T20" fmla="*/ 10 w 70"/>
                                    <a:gd name="T21" fmla="*/ 60 h 70"/>
                                    <a:gd name="T22" fmla="*/ 3 w 70"/>
                                    <a:gd name="T23" fmla="*/ 48 h 70"/>
                                    <a:gd name="T24" fmla="*/ 0 w 70"/>
                                    <a:gd name="T25" fmla="*/ 35 h 70"/>
                                    <a:gd name="T26" fmla="*/ 3 w 70"/>
                                    <a:gd name="T27" fmla="*/ 21 h 70"/>
                                    <a:gd name="T28" fmla="*/ 10 w 70"/>
                                    <a:gd name="T29" fmla="*/ 10 h 70"/>
                                    <a:gd name="T30" fmla="*/ 21 w 70"/>
                                    <a:gd name="T31" fmla="*/ 2 h 70"/>
                                    <a:gd name="T32" fmla="*/ 35 w 70"/>
                                    <a:gd name="T33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35" y="0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49" y="67"/>
                                      </a:lnTo>
                                      <a:lnTo>
                                        <a:pt x="35" y="70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21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1" y="2"/>
                                      </a:lnTo>
                                      <a:lnTo>
                                        <a:pt x="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3" name="رمز أيقونة المهارات الجزء 2" descr="رمز أيقونة المهارات الجزء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9" y="51"/>
                                  <a:ext cx="72" cy="71"/>
                                </a:xfrm>
                                <a:custGeom>
                                  <a:avLst/>
                                  <a:gdLst>
                                    <a:gd name="T0" fmla="*/ 424 w 1362"/>
                                    <a:gd name="T1" fmla="*/ 155 h 1356"/>
                                    <a:gd name="T2" fmla="*/ 465 w 1362"/>
                                    <a:gd name="T3" fmla="*/ 229 h 1356"/>
                                    <a:gd name="T4" fmla="*/ 461 w 1362"/>
                                    <a:gd name="T5" fmla="*/ 296 h 1356"/>
                                    <a:gd name="T6" fmla="*/ 417 w 1362"/>
                                    <a:gd name="T7" fmla="*/ 366 h 1356"/>
                                    <a:gd name="T8" fmla="*/ 342 w 1362"/>
                                    <a:gd name="T9" fmla="*/ 439 h 1356"/>
                                    <a:gd name="T10" fmla="*/ 256 w 1362"/>
                                    <a:gd name="T11" fmla="*/ 470 h 1356"/>
                                    <a:gd name="T12" fmla="*/ 188 w 1362"/>
                                    <a:gd name="T13" fmla="*/ 452 h 1356"/>
                                    <a:gd name="T14" fmla="*/ 136 w 1362"/>
                                    <a:gd name="T15" fmla="*/ 416 h 1356"/>
                                    <a:gd name="T16" fmla="*/ 76 w 1362"/>
                                    <a:gd name="T17" fmla="*/ 383 h 1356"/>
                                    <a:gd name="T18" fmla="*/ 121 w 1362"/>
                                    <a:gd name="T19" fmla="*/ 471 h 1356"/>
                                    <a:gd name="T20" fmla="*/ 198 w 1362"/>
                                    <a:gd name="T21" fmla="*/ 534 h 1356"/>
                                    <a:gd name="T22" fmla="*/ 301 w 1362"/>
                                    <a:gd name="T23" fmla="*/ 558 h 1356"/>
                                    <a:gd name="T24" fmla="*/ 415 w 1362"/>
                                    <a:gd name="T25" fmla="*/ 601 h 1356"/>
                                    <a:gd name="T26" fmla="*/ 517 w 1362"/>
                                    <a:gd name="T27" fmla="*/ 681 h 1356"/>
                                    <a:gd name="T28" fmla="*/ 1026 w 1362"/>
                                    <a:gd name="T29" fmla="*/ 1189 h 1356"/>
                                    <a:gd name="T30" fmla="*/ 1113 w 1362"/>
                                    <a:gd name="T31" fmla="*/ 1267 h 1356"/>
                                    <a:gd name="T32" fmla="*/ 1175 w 1362"/>
                                    <a:gd name="T33" fmla="*/ 1288 h 1356"/>
                                    <a:gd name="T34" fmla="*/ 1245 w 1362"/>
                                    <a:gd name="T35" fmla="*/ 1260 h 1356"/>
                                    <a:gd name="T36" fmla="*/ 1282 w 1362"/>
                                    <a:gd name="T37" fmla="*/ 1219 h 1356"/>
                                    <a:gd name="T38" fmla="*/ 1292 w 1362"/>
                                    <a:gd name="T39" fmla="*/ 1156 h 1356"/>
                                    <a:gd name="T40" fmla="*/ 1249 w 1362"/>
                                    <a:gd name="T41" fmla="*/ 1082 h 1356"/>
                                    <a:gd name="T42" fmla="*/ 804 w 1362"/>
                                    <a:gd name="T43" fmla="*/ 635 h 1356"/>
                                    <a:gd name="T44" fmla="*/ 609 w 1362"/>
                                    <a:gd name="T45" fmla="*/ 428 h 1356"/>
                                    <a:gd name="T46" fmla="*/ 570 w 1362"/>
                                    <a:gd name="T47" fmla="*/ 334 h 1356"/>
                                    <a:gd name="T48" fmla="*/ 553 w 1362"/>
                                    <a:gd name="T49" fmla="*/ 228 h 1356"/>
                                    <a:gd name="T50" fmla="*/ 500 w 1362"/>
                                    <a:gd name="T51" fmla="*/ 139 h 1356"/>
                                    <a:gd name="T52" fmla="*/ 412 w 1362"/>
                                    <a:gd name="T53" fmla="*/ 83 h 1356"/>
                                    <a:gd name="T54" fmla="*/ 327 w 1362"/>
                                    <a:gd name="T55" fmla="*/ 0 h 1356"/>
                                    <a:gd name="T56" fmla="*/ 445 w 1362"/>
                                    <a:gd name="T57" fmla="*/ 22 h 1356"/>
                                    <a:gd name="T58" fmla="*/ 541 w 1362"/>
                                    <a:gd name="T59" fmla="*/ 84 h 1356"/>
                                    <a:gd name="T60" fmla="*/ 607 w 1362"/>
                                    <a:gd name="T61" fmla="*/ 179 h 1356"/>
                                    <a:gd name="T62" fmla="*/ 633 w 1362"/>
                                    <a:gd name="T63" fmla="*/ 298 h 1356"/>
                                    <a:gd name="T64" fmla="*/ 652 w 1362"/>
                                    <a:gd name="T65" fmla="*/ 367 h 1356"/>
                                    <a:gd name="T66" fmla="*/ 693 w 1362"/>
                                    <a:gd name="T67" fmla="*/ 426 h 1356"/>
                                    <a:gd name="T68" fmla="*/ 1298 w 1362"/>
                                    <a:gd name="T69" fmla="*/ 1035 h 1356"/>
                                    <a:gd name="T70" fmla="*/ 1353 w 1362"/>
                                    <a:gd name="T71" fmla="*/ 1122 h 1356"/>
                                    <a:gd name="T72" fmla="*/ 1357 w 1362"/>
                                    <a:gd name="T73" fmla="*/ 1211 h 1356"/>
                                    <a:gd name="T74" fmla="*/ 1312 w 1362"/>
                                    <a:gd name="T75" fmla="*/ 1291 h 1356"/>
                                    <a:gd name="T76" fmla="*/ 1231 w 1362"/>
                                    <a:gd name="T77" fmla="*/ 1345 h 1356"/>
                                    <a:gd name="T78" fmla="*/ 1145 w 1362"/>
                                    <a:gd name="T79" fmla="*/ 1353 h 1356"/>
                                    <a:gd name="T80" fmla="*/ 1052 w 1362"/>
                                    <a:gd name="T81" fmla="*/ 1306 h 1356"/>
                                    <a:gd name="T82" fmla="*/ 651 w 1362"/>
                                    <a:gd name="T83" fmla="*/ 914 h 1356"/>
                                    <a:gd name="T84" fmla="*/ 413 w 1362"/>
                                    <a:gd name="T85" fmla="*/ 681 h 1356"/>
                                    <a:gd name="T86" fmla="*/ 323 w 1362"/>
                                    <a:gd name="T87" fmla="*/ 634 h 1356"/>
                                    <a:gd name="T88" fmla="*/ 214 w 1362"/>
                                    <a:gd name="T89" fmla="*/ 611 h 1356"/>
                                    <a:gd name="T90" fmla="*/ 114 w 1362"/>
                                    <a:gd name="T91" fmla="*/ 560 h 1356"/>
                                    <a:gd name="T92" fmla="*/ 41 w 1362"/>
                                    <a:gd name="T93" fmla="*/ 474 h 1356"/>
                                    <a:gd name="T94" fmla="*/ 4 w 1362"/>
                                    <a:gd name="T95" fmla="*/ 366 h 1356"/>
                                    <a:gd name="T96" fmla="*/ 9 w 1362"/>
                                    <a:gd name="T97" fmla="*/ 250 h 1356"/>
                                    <a:gd name="T98" fmla="*/ 121 w 1362"/>
                                    <a:gd name="T99" fmla="*/ 307 h 1356"/>
                                    <a:gd name="T100" fmla="*/ 206 w 1362"/>
                                    <a:gd name="T101" fmla="*/ 385 h 1356"/>
                                    <a:gd name="T102" fmla="*/ 256 w 1362"/>
                                    <a:gd name="T103" fmla="*/ 402 h 1356"/>
                                    <a:gd name="T104" fmla="*/ 306 w 1362"/>
                                    <a:gd name="T105" fmla="*/ 383 h 1356"/>
                                    <a:gd name="T106" fmla="*/ 363 w 1362"/>
                                    <a:gd name="T107" fmla="*/ 325 h 1356"/>
                                    <a:gd name="T108" fmla="*/ 396 w 1362"/>
                                    <a:gd name="T109" fmla="*/ 276 h 1356"/>
                                    <a:gd name="T110" fmla="*/ 397 w 1362"/>
                                    <a:gd name="T111" fmla="*/ 236 h 1356"/>
                                    <a:gd name="T112" fmla="*/ 368 w 1362"/>
                                    <a:gd name="T113" fmla="*/ 192 h 1356"/>
                                    <a:gd name="T114" fmla="*/ 254 w 1362"/>
                                    <a:gd name="T115" fmla="*/ 75 h 1356"/>
                                    <a:gd name="T116" fmla="*/ 287 w 1362"/>
                                    <a:gd name="T117" fmla="*/ 3 h 135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362" h="1356">
                                      <a:moveTo>
                                        <a:pt x="342" y="68"/>
                                      </a:moveTo>
                                      <a:lnTo>
                                        <a:pt x="400" y="128"/>
                                      </a:lnTo>
                                      <a:lnTo>
                                        <a:pt x="424" y="155"/>
                                      </a:lnTo>
                                      <a:lnTo>
                                        <a:pt x="444" y="181"/>
                                      </a:lnTo>
                                      <a:lnTo>
                                        <a:pt x="457" y="205"/>
                                      </a:lnTo>
                                      <a:lnTo>
                                        <a:pt x="465" y="229"/>
                                      </a:lnTo>
                                      <a:lnTo>
                                        <a:pt x="468" y="252"/>
                                      </a:lnTo>
                                      <a:lnTo>
                                        <a:pt x="467" y="274"/>
                                      </a:lnTo>
                                      <a:lnTo>
                                        <a:pt x="461" y="296"/>
                                      </a:lnTo>
                                      <a:lnTo>
                                        <a:pt x="450" y="319"/>
                                      </a:lnTo>
                                      <a:lnTo>
                                        <a:pt x="435" y="341"/>
                                      </a:lnTo>
                                      <a:lnTo>
                                        <a:pt x="417" y="366"/>
                                      </a:lnTo>
                                      <a:lnTo>
                                        <a:pt x="395" y="390"/>
                                      </a:lnTo>
                                      <a:lnTo>
                                        <a:pt x="370" y="416"/>
                                      </a:lnTo>
                                      <a:lnTo>
                                        <a:pt x="342" y="439"/>
                                      </a:lnTo>
                                      <a:lnTo>
                                        <a:pt x="314" y="456"/>
                                      </a:lnTo>
                                      <a:lnTo>
                                        <a:pt x="285" y="466"/>
                                      </a:lnTo>
                                      <a:lnTo>
                                        <a:pt x="256" y="470"/>
                                      </a:lnTo>
                                      <a:lnTo>
                                        <a:pt x="232" y="467"/>
                                      </a:lnTo>
                                      <a:lnTo>
                                        <a:pt x="209" y="461"/>
                                      </a:lnTo>
                                      <a:lnTo>
                                        <a:pt x="188" y="452"/>
                                      </a:lnTo>
                                      <a:lnTo>
                                        <a:pt x="169" y="441"/>
                                      </a:lnTo>
                                      <a:lnTo>
                                        <a:pt x="151" y="429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22" y="403"/>
                                      </a:lnTo>
                                      <a:lnTo>
                                        <a:pt x="70" y="352"/>
                                      </a:lnTo>
                                      <a:lnTo>
                                        <a:pt x="76" y="383"/>
                                      </a:lnTo>
                                      <a:lnTo>
                                        <a:pt x="87" y="413"/>
                                      </a:lnTo>
                                      <a:lnTo>
                                        <a:pt x="101" y="442"/>
                                      </a:lnTo>
                                      <a:lnTo>
                                        <a:pt x="121" y="471"/>
                                      </a:lnTo>
                                      <a:lnTo>
                                        <a:pt x="144" y="496"/>
                                      </a:lnTo>
                                      <a:lnTo>
                                        <a:pt x="170" y="517"/>
                                      </a:lnTo>
                                      <a:lnTo>
                                        <a:pt x="198" y="534"/>
                                      </a:lnTo>
                                      <a:lnTo>
                                        <a:pt x="228" y="545"/>
                                      </a:lnTo>
                                      <a:lnTo>
                                        <a:pt x="259" y="552"/>
                                      </a:lnTo>
                                      <a:lnTo>
                                        <a:pt x="301" y="558"/>
                                      </a:lnTo>
                                      <a:lnTo>
                                        <a:pt x="341" y="569"/>
                                      </a:lnTo>
                                      <a:lnTo>
                                        <a:pt x="379" y="583"/>
                                      </a:lnTo>
                                      <a:lnTo>
                                        <a:pt x="415" y="601"/>
                                      </a:lnTo>
                                      <a:lnTo>
                                        <a:pt x="450" y="624"/>
                                      </a:lnTo>
                                      <a:lnTo>
                                        <a:pt x="484" y="650"/>
                                      </a:lnTo>
                                      <a:lnTo>
                                        <a:pt x="517" y="681"/>
                                      </a:lnTo>
                                      <a:lnTo>
                                        <a:pt x="685" y="852"/>
                                      </a:lnTo>
                                      <a:lnTo>
                                        <a:pt x="855" y="1022"/>
                                      </a:lnTo>
                                      <a:lnTo>
                                        <a:pt x="1026" y="1189"/>
                                      </a:lnTo>
                                      <a:lnTo>
                                        <a:pt x="1068" y="1230"/>
                                      </a:lnTo>
                                      <a:lnTo>
                                        <a:pt x="1091" y="1251"/>
                                      </a:lnTo>
                                      <a:lnTo>
                                        <a:pt x="1113" y="1267"/>
                                      </a:lnTo>
                                      <a:lnTo>
                                        <a:pt x="1135" y="1279"/>
                                      </a:lnTo>
                                      <a:lnTo>
                                        <a:pt x="1155" y="1286"/>
                                      </a:lnTo>
                                      <a:lnTo>
                                        <a:pt x="1175" y="1288"/>
                                      </a:lnTo>
                                      <a:lnTo>
                                        <a:pt x="1198" y="1285"/>
                                      </a:lnTo>
                                      <a:lnTo>
                                        <a:pt x="1221" y="1276"/>
                                      </a:lnTo>
                                      <a:lnTo>
                                        <a:pt x="1245" y="1260"/>
                                      </a:lnTo>
                                      <a:lnTo>
                                        <a:pt x="1258" y="1249"/>
                                      </a:lnTo>
                                      <a:lnTo>
                                        <a:pt x="1271" y="1235"/>
                                      </a:lnTo>
                                      <a:lnTo>
                                        <a:pt x="1282" y="1219"/>
                                      </a:lnTo>
                                      <a:lnTo>
                                        <a:pt x="1290" y="1201"/>
                                      </a:lnTo>
                                      <a:lnTo>
                                        <a:pt x="1294" y="1180"/>
                                      </a:lnTo>
                                      <a:lnTo>
                                        <a:pt x="1292" y="1156"/>
                                      </a:lnTo>
                                      <a:lnTo>
                                        <a:pt x="1284" y="1131"/>
                                      </a:lnTo>
                                      <a:lnTo>
                                        <a:pt x="1270" y="1106"/>
                                      </a:lnTo>
                                      <a:lnTo>
                                        <a:pt x="1249" y="1082"/>
                                      </a:lnTo>
                                      <a:lnTo>
                                        <a:pt x="1108" y="939"/>
                                      </a:lnTo>
                                      <a:lnTo>
                                        <a:pt x="965" y="796"/>
                                      </a:lnTo>
                                      <a:lnTo>
                                        <a:pt x="804" y="635"/>
                                      </a:lnTo>
                                      <a:lnTo>
                                        <a:pt x="645" y="473"/>
                                      </a:lnTo>
                                      <a:lnTo>
                                        <a:pt x="627" y="453"/>
                                      </a:lnTo>
                                      <a:lnTo>
                                        <a:pt x="609" y="428"/>
                                      </a:lnTo>
                                      <a:lnTo>
                                        <a:pt x="593" y="400"/>
                                      </a:lnTo>
                                      <a:lnTo>
                                        <a:pt x="579" y="369"/>
                                      </a:lnTo>
                                      <a:lnTo>
                                        <a:pt x="570" y="334"/>
                                      </a:lnTo>
                                      <a:lnTo>
                                        <a:pt x="566" y="300"/>
                                      </a:lnTo>
                                      <a:lnTo>
                                        <a:pt x="562" y="263"/>
                                      </a:lnTo>
                                      <a:lnTo>
                                        <a:pt x="553" y="228"/>
                                      </a:lnTo>
                                      <a:lnTo>
                                        <a:pt x="540" y="195"/>
                                      </a:lnTo>
                                      <a:lnTo>
                                        <a:pt x="522" y="165"/>
                                      </a:lnTo>
                                      <a:lnTo>
                                        <a:pt x="500" y="139"/>
                                      </a:lnTo>
                                      <a:lnTo>
                                        <a:pt x="474" y="116"/>
                                      </a:lnTo>
                                      <a:lnTo>
                                        <a:pt x="445" y="97"/>
                                      </a:lnTo>
                                      <a:lnTo>
                                        <a:pt x="412" y="83"/>
                                      </a:lnTo>
                                      <a:lnTo>
                                        <a:pt x="378" y="73"/>
                                      </a:lnTo>
                                      <a:lnTo>
                                        <a:pt x="342" y="68"/>
                                      </a:lnTo>
                                      <a:close/>
                                      <a:moveTo>
                                        <a:pt x="327" y="0"/>
                                      </a:moveTo>
                                      <a:lnTo>
                                        <a:pt x="368" y="3"/>
                                      </a:lnTo>
                                      <a:lnTo>
                                        <a:pt x="407" y="10"/>
                                      </a:lnTo>
                                      <a:lnTo>
                                        <a:pt x="445" y="22"/>
                                      </a:lnTo>
                                      <a:lnTo>
                                        <a:pt x="480" y="39"/>
                                      </a:lnTo>
                                      <a:lnTo>
                                        <a:pt x="512" y="60"/>
                                      </a:lnTo>
                                      <a:lnTo>
                                        <a:pt x="541" y="84"/>
                                      </a:lnTo>
                                      <a:lnTo>
                                        <a:pt x="567" y="112"/>
                                      </a:lnTo>
                                      <a:lnTo>
                                        <a:pt x="589" y="144"/>
                                      </a:lnTo>
                                      <a:lnTo>
                                        <a:pt x="607" y="179"/>
                                      </a:lnTo>
                                      <a:lnTo>
                                        <a:pt x="620" y="216"/>
                                      </a:lnTo>
                                      <a:lnTo>
                                        <a:pt x="629" y="256"/>
                                      </a:lnTo>
                                      <a:lnTo>
                                        <a:pt x="633" y="298"/>
                                      </a:lnTo>
                                      <a:lnTo>
                                        <a:pt x="636" y="321"/>
                                      </a:lnTo>
                                      <a:lnTo>
                                        <a:pt x="642" y="343"/>
                                      </a:lnTo>
                                      <a:lnTo>
                                        <a:pt x="652" y="367"/>
                                      </a:lnTo>
                                      <a:lnTo>
                                        <a:pt x="664" y="389"/>
                                      </a:lnTo>
                                      <a:lnTo>
                                        <a:pt x="678" y="409"/>
                                      </a:lnTo>
                                      <a:lnTo>
                                        <a:pt x="693" y="426"/>
                                      </a:lnTo>
                                      <a:lnTo>
                                        <a:pt x="894" y="629"/>
                                      </a:lnTo>
                                      <a:lnTo>
                                        <a:pt x="1097" y="831"/>
                                      </a:lnTo>
                                      <a:lnTo>
                                        <a:pt x="1298" y="1035"/>
                                      </a:lnTo>
                                      <a:lnTo>
                                        <a:pt x="1322" y="1063"/>
                                      </a:lnTo>
                                      <a:lnTo>
                                        <a:pt x="1341" y="1092"/>
                                      </a:lnTo>
                                      <a:lnTo>
                                        <a:pt x="1353" y="1122"/>
                                      </a:lnTo>
                                      <a:lnTo>
                                        <a:pt x="1360" y="1152"/>
                                      </a:lnTo>
                                      <a:lnTo>
                                        <a:pt x="1362" y="1182"/>
                                      </a:lnTo>
                                      <a:lnTo>
                                        <a:pt x="1357" y="1211"/>
                                      </a:lnTo>
                                      <a:lnTo>
                                        <a:pt x="1348" y="1239"/>
                                      </a:lnTo>
                                      <a:lnTo>
                                        <a:pt x="1332" y="1265"/>
                                      </a:lnTo>
                                      <a:lnTo>
                                        <a:pt x="1312" y="1291"/>
                                      </a:lnTo>
                                      <a:lnTo>
                                        <a:pt x="1286" y="1314"/>
                                      </a:lnTo>
                                      <a:lnTo>
                                        <a:pt x="1259" y="1332"/>
                                      </a:lnTo>
                                      <a:lnTo>
                                        <a:pt x="1231" y="1345"/>
                                      </a:lnTo>
                                      <a:lnTo>
                                        <a:pt x="1203" y="1353"/>
                                      </a:lnTo>
                                      <a:lnTo>
                                        <a:pt x="1175" y="1356"/>
                                      </a:lnTo>
                                      <a:lnTo>
                                        <a:pt x="1145" y="1353"/>
                                      </a:lnTo>
                                      <a:lnTo>
                                        <a:pt x="1114" y="1343"/>
                                      </a:lnTo>
                                      <a:lnTo>
                                        <a:pt x="1083" y="1328"/>
                                      </a:lnTo>
                                      <a:lnTo>
                                        <a:pt x="1052" y="1306"/>
                                      </a:lnTo>
                                      <a:lnTo>
                                        <a:pt x="1020" y="1278"/>
                                      </a:lnTo>
                                      <a:lnTo>
                                        <a:pt x="835" y="1097"/>
                                      </a:lnTo>
                                      <a:lnTo>
                                        <a:pt x="651" y="914"/>
                                      </a:lnTo>
                                      <a:lnTo>
                                        <a:pt x="468" y="729"/>
                                      </a:lnTo>
                                      <a:lnTo>
                                        <a:pt x="442" y="703"/>
                                      </a:lnTo>
                                      <a:lnTo>
                                        <a:pt x="413" y="681"/>
                                      </a:lnTo>
                                      <a:lnTo>
                                        <a:pt x="385" y="662"/>
                                      </a:lnTo>
                                      <a:lnTo>
                                        <a:pt x="355" y="646"/>
                                      </a:lnTo>
                                      <a:lnTo>
                                        <a:pt x="323" y="634"/>
                                      </a:lnTo>
                                      <a:lnTo>
                                        <a:pt x="289" y="625"/>
                                      </a:lnTo>
                                      <a:lnTo>
                                        <a:pt x="252" y="619"/>
                                      </a:lnTo>
                                      <a:lnTo>
                                        <a:pt x="214" y="611"/>
                                      </a:lnTo>
                                      <a:lnTo>
                                        <a:pt x="178" y="599"/>
                                      </a:lnTo>
                                      <a:lnTo>
                                        <a:pt x="145" y="581"/>
                                      </a:lnTo>
                                      <a:lnTo>
                                        <a:pt x="114" y="560"/>
                                      </a:lnTo>
                                      <a:lnTo>
                                        <a:pt x="86" y="534"/>
                                      </a:lnTo>
                                      <a:lnTo>
                                        <a:pt x="62" y="505"/>
                                      </a:lnTo>
                                      <a:lnTo>
                                        <a:pt x="41" y="474"/>
                                      </a:lnTo>
                                      <a:lnTo>
                                        <a:pt x="24" y="440"/>
                                      </a:lnTo>
                                      <a:lnTo>
                                        <a:pt x="12" y="404"/>
                                      </a:lnTo>
                                      <a:lnTo>
                                        <a:pt x="4" y="366"/>
                                      </a:lnTo>
                                      <a:lnTo>
                                        <a:pt x="0" y="327"/>
                                      </a:lnTo>
                                      <a:lnTo>
                                        <a:pt x="2" y="289"/>
                                      </a:lnTo>
                                      <a:lnTo>
                                        <a:pt x="9" y="250"/>
                                      </a:lnTo>
                                      <a:lnTo>
                                        <a:pt x="22" y="212"/>
                                      </a:lnTo>
                                      <a:lnTo>
                                        <a:pt x="72" y="260"/>
                                      </a:lnTo>
                                      <a:lnTo>
                                        <a:pt x="121" y="307"/>
                                      </a:lnTo>
                                      <a:lnTo>
                                        <a:pt x="169" y="353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206" y="385"/>
                                      </a:lnTo>
                                      <a:lnTo>
                                        <a:pt x="223" y="394"/>
                                      </a:lnTo>
                                      <a:lnTo>
                                        <a:pt x="240" y="400"/>
                                      </a:lnTo>
                                      <a:lnTo>
                                        <a:pt x="256" y="402"/>
                                      </a:lnTo>
                                      <a:lnTo>
                                        <a:pt x="272" y="400"/>
                                      </a:lnTo>
                                      <a:lnTo>
                                        <a:pt x="289" y="393"/>
                                      </a:lnTo>
                                      <a:lnTo>
                                        <a:pt x="306" y="383"/>
                                      </a:lnTo>
                                      <a:lnTo>
                                        <a:pt x="323" y="368"/>
                                      </a:lnTo>
                                      <a:lnTo>
                                        <a:pt x="345" y="344"/>
                                      </a:lnTo>
                                      <a:lnTo>
                                        <a:pt x="363" y="325"/>
                                      </a:lnTo>
                                      <a:lnTo>
                                        <a:pt x="378" y="307"/>
                                      </a:lnTo>
                                      <a:lnTo>
                                        <a:pt x="389" y="291"/>
                                      </a:lnTo>
                                      <a:lnTo>
                                        <a:pt x="396" y="276"/>
                                      </a:lnTo>
                                      <a:lnTo>
                                        <a:pt x="400" y="263"/>
                                      </a:lnTo>
                                      <a:lnTo>
                                        <a:pt x="400" y="249"/>
                                      </a:lnTo>
                                      <a:lnTo>
                                        <a:pt x="397" y="236"/>
                                      </a:lnTo>
                                      <a:lnTo>
                                        <a:pt x="391" y="222"/>
                                      </a:lnTo>
                                      <a:lnTo>
                                        <a:pt x="381" y="208"/>
                                      </a:lnTo>
                                      <a:lnTo>
                                        <a:pt x="368" y="192"/>
                                      </a:lnTo>
                                      <a:lnTo>
                                        <a:pt x="352" y="175"/>
                                      </a:lnTo>
                                      <a:lnTo>
                                        <a:pt x="303" y="125"/>
                                      </a:lnTo>
                                      <a:lnTo>
                                        <a:pt x="254" y="75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46" y="10"/>
                                      </a:lnTo>
                                      <a:lnTo>
                                        <a:pt x="287" y="3"/>
                                      </a:lnTo>
                                      <a:lnTo>
                                        <a:pt x="3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4" name="رمز أيقونة المهارات الجزء 3" descr="رمز أيقونة المهارات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" y="49"/>
                                  <a:ext cx="34" cy="34"/>
                                </a:xfrm>
                                <a:custGeom>
                                  <a:avLst/>
                                  <a:gdLst>
                                    <a:gd name="T0" fmla="*/ 480 w 640"/>
                                    <a:gd name="T1" fmla="*/ 3 h 662"/>
                                    <a:gd name="T2" fmla="*/ 536 w 640"/>
                                    <a:gd name="T3" fmla="*/ 22 h 662"/>
                                    <a:gd name="T4" fmla="*/ 586 w 640"/>
                                    <a:gd name="T5" fmla="*/ 58 h 662"/>
                                    <a:gd name="T6" fmla="*/ 621 w 640"/>
                                    <a:gd name="T7" fmla="*/ 104 h 662"/>
                                    <a:gd name="T8" fmla="*/ 638 w 640"/>
                                    <a:gd name="T9" fmla="*/ 156 h 662"/>
                                    <a:gd name="T10" fmla="*/ 638 w 640"/>
                                    <a:gd name="T11" fmla="*/ 211 h 662"/>
                                    <a:gd name="T12" fmla="*/ 622 w 640"/>
                                    <a:gd name="T13" fmla="*/ 266 h 662"/>
                                    <a:gd name="T14" fmla="*/ 588 w 640"/>
                                    <a:gd name="T15" fmla="*/ 316 h 662"/>
                                    <a:gd name="T16" fmla="*/ 561 w 640"/>
                                    <a:gd name="T17" fmla="*/ 344 h 662"/>
                                    <a:gd name="T18" fmla="*/ 526 w 640"/>
                                    <a:gd name="T19" fmla="*/ 380 h 662"/>
                                    <a:gd name="T20" fmla="*/ 485 w 640"/>
                                    <a:gd name="T21" fmla="*/ 422 h 662"/>
                                    <a:gd name="T22" fmla="*/ 441 w 640"/>
                                    <a:gd name="T23" fmla="*/ 466 h 662"/>
                                    <a:gd name="T24" fmla="*/ 395 w 640"/>
                                    <a:gd name="T25" fmla="*/ 510 h 662"/>
                                    <a:gd name="T26" fmla="*/ 351 w 640"/>
                                    <a:gd name="T27" fmla="*/ 553 h 662"/>
                                    <a:gd name="T28" fmla="*/ 311 w 640"/>
                                    <a:gd name="T29" fmla="*/ 591 h 662"/>
                                    <a:gd name="T30" fmla="*/ 277 w 640"/>
                                    <a:gd name="T31" fmla="*/ 624 h 662"/>
                                    <a:gd name="T32" fmla="*/ 252 w 640"/>
                                    <a:gd name="T33" fmla="*/ 647 h 662"/>
                                    <a:gd name="T34" fmla="*/ 239 w 640"/>
                                    <a:gd name="T35" fmla="*/ 660 h 662"/>
                                    <a:gd name="T36" fmla="*/ 182 w 640"/>
                                    <a:gd name="T37" fmla="*/ 610 h 662"/>
                                    <a:gd name="T38" fmla="*/ 189 w 640"/>
                                    <a:gd name="T39" fmla="*/ 604 h 662"/>
                                    <a:gd name="T40" fmla="*/ 208 w 640"/>
                                    <a:gd name="T41" fmla="*/ 585 h 662"/>
                                    <a:gd name="T42" fmla="*/ 239 w 640"/>
                                    <a:gd name="T43" fmla="*/ 557 h 662"/>
                                    <a:gd name="T44" fmla="*/ 276 w 640"/>
                                    <a:gd name="T45" fmla="*/ 521 h 662"/>
                                    <a:gd name="T46" fmla="*/ 318 w 640"/>
                                    <a:gd name="T47" fmla="*/ 481 h 662"/>
                                    <a:gd name="T48" fmla="*/ 363 w 640"/>
                                    <a:gd name="T49" fmla="*/ 437 h 662"/>
                                    <a:gd name="T50" fmla="*/ 408 w 640"/>
                                    <a:gd name="T51" fmla="*/ 392 h 662"/>
                                    <a:gd name="T52" fmla="*/ 451 w 640"/>
                                    <a:gd name="T53" fmla="*/ 349 h 662"/>
                                    <a:gd name="T54" fmla="*/ 489 w 640"/>
                                    <a:gd name="T55" fmla="*/ 311 h 662"/>
                                    <a:gd name="T56" fmla="*/ 520 w 640"/>
                                    <a:gd name="T57" fmla="*/ 279 h 662"/>
                                    <a:gd name="T58" fmla="*/ 549 w 640"/>
                                    <a:gd name="T59" fmla="*/ 244 h 662"/>
                                    <a:gd name="T60" fmla="*/ 565 w 640"/>
                                    <a:gd name="T61" fmla="*/ 198 h 662"/>
                                    <a:gd name="T62" fmla="*/ 560 w 640"/>
                                    <a:gd name="T63" fmla="*/ 152 h 662"/>
                                    <a:gd name="T64" fmla="*/ 534 w 640"/>
                                    <a:gd name="T65" fmla="*/ 112 h 662"/>
                                    <a:gd name="T66" fmla="*/ 503 w 640"/>
                                    <a:gd name="T67" fmla="*/ 89 h 662"/>
                                    <a:gd name="T68" fmla="*/ 466 w 640"/>
                                    <a:gd name="T69" fmla="*/ 76 h 662"/>
                                    <a:gd name="T70" fmla="*/ 428 w 640"/>
                                    <a:gd name="T71" fmla="*/ 75 h 662"/>
                                    <a:gd name="T72" fmla="*/ 391 w 640"/>
                                    <a:gd name="T73" fmla="*/ 90 h 662"/>
                                    <a:gd name="T74" fmla="*/ 360 w 640"/>
                                    <a:gd name="T75" fmla="*/ 119 h 662"/>
                                    <a:gd name="T76" fmla="*/ 325 w 640"/>
                                    <a:gd name="T77" fmla="*/ 158 h 662"/>
                                    <a:gd name="T78" fmla="*/ 284 w 640"/>
                                    <a:gd name="T79" fmla="*/ 206 h 662"/>
                                    <a:gd name="T80" fmla="*/ 239 w 640"/>
                                    <a:gd name="T81" fmla="*/ 260 h 662"/>
                                    <a:gd name="T82" fmla="*/ 193 w 640"/>
                                    <a:gd name="T83" fmla="*/ 315 h 662"/>
                                    <a:gd name="T84" fmla="*/ 150 w 640"/>
                                    <a:gd name="T85" fmla="*/ 369 h 662"/>
                                    <a:gd name="T86" fmla="*/ 112 w 640"/>
                                    <a:gd name="T87" fmla="*/ 417 h 662"/>
                                    <a:gd name="T88" fmla="*/ 82 w 640"/>
                                    <a:gd name="T89" fmla="*/ 454 h 662"/>
                                    <a:gd name="T90" fmla="*/ 61 w 640"/>
                                    <a:gd name="T91" fmla="*/ 478 h 662"/>
                                    <a:gd name="T92" fmla="*/ 7 w 640"/>
                                    <a:gd name="T93" fmla="*/ 416 h 662"/>
                                    <a:gd name="T94" fmla="*/ 30 w 640"/>
                                    <a:gd name="T95" fmla="*/ 388 h 662"/>
                                    <a:gd name="T96" fmla="*/ 61 w 640"/>
                                    <a:gd name="T97" fmla="*/ 350 h 662"/>
                                    <a:gd name="T98" fmla="*/ 100 w 640"/>
                                    <a:gd name="T99" fmla="*/ 305 h 662"/>
                                    <a:gd name="T100" fmla="*/ 142 w 640"/>
                                    <a:gd name="T101" fmla="*/ 254 h 662"/>
                                    <a:gd name="T102" fmla="*/ 186 w 640"/>
                                    <a:gd name="T103" fmla="*/ 201 h 662"/>
                                    <a:gd name="T104" fmla="*/ 230 w 640"/>
                                    <a:gd name="T105" fmla="*/ 151 h 662"/>
                                    <a:gd name="T106" fmla="*/ 271 w 640"/>
                                    <a:gd name="T107" fmla="*/ 104 h 662"/>
                                    <a:gd name="T108" fmla="*/ 307 w 640"/>
                                    <a:gd name="T109" fmla="*/ 66 h 662"/>
                                    <a:gd name="T110" fmla="*/ 344 w 640"/>
                                    <a:gd name="T111" fmla="*/ 32 h 662"/>
                                    <a:gd name="T112" fmla="*/ 395 w 640"/>
                                    <a:gd name="T113" fmla="*/ 7 h 662"/>
                                    <a:gd name="T114" fmla="*/ 451 w 640"/>
                                    <a:gd name="T115" fmla="*/ 0 h 6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640" h="662">
                                      <a:moveTo>
                                        <a:pt x="451" y="0"/>
                                      </a:moveTo>
                                      <a:lnTo>
                                        <a:pt x="480" y="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36" y="22"/>
                                      </a:lnTo>
                                      <a:lnTo>
                                        <a:pt x="562" y="38"/>
                                      </a:lnTo>
                                      <a:lnTo>
                                        <a:pt x="586" y="58"/>
                                      </a:lnTo>
                                      <a:lnTo>
                                        <a:pt x="606" y="80"/>
                                      </a:lnTo>
                                      <a:lnTo>
                                        <a:pt x="621" y="104"/>
                                      </a:lnTo>
                                      <a:lnTo>
                                        <a:pt x="631" y="129"/>
                                      </a:lnTo>
                                      <a:lnTo>
                                        <a:pt x="638" y="156"/>
                                      </a:lnTo>
                                      <a:lnTo>
                                        <a:pt x="640" y="183"/>
                                      </a:lnTo>
                                      <a:lnTo>
                                        <a:pt x="638" y="211"/>
                                      </a:lnTo>
                                      <a:lnTo>
                                        <a:pt x="632" y="239"/>
                                      </a:lnTo>
                                      <a:lnTo>
                                        <a:pt x="622" y="266"/>
                                      </a:lnTo>
                                      <a:lnTo>
                                        <a:pt x="607" y="291"/>
                                      </a:lnTo>
                                      <a:lnTo>
                                        <a:pt x="588" y="316"/>
                                      </a:lnTo>
                                      <a:lnTo>
                                        <a:pt x="576" y="329"/>
                                      </a:lnTo>
                                      <a:lnTo>
                                        <a:pt x="561" y="344"/>
                                      </a:lnTo>
                                      <a:lnTo>
                                        <a:pt x="545" y="361"/>
                                      </a:lnTo>
                                      <a:lnTo>
                                        <a:pt x="526" y="380"/>
                                      </a:lnTo>
                                      <a:lnTo>
                                        <a:pt x="506" y="401"/>
                                      </a:lnTo>
                                      <a:lnTo>
                                        <a:pt x="485" y="422"/>
                                      </a:lnTo>
                                      <a:lnTo>
                                        <a:pt x="463" y="444"/>
                                      </a:lnTo>
                                      <a:lnTo>
                                        <a:pt x="441" y="466"/>
                                      </a:lnTo>
                                      <a:lnTo>
                                        <a:pt x="418" y="488"/>
                                      </a:lnTo>
                                      <a:lnTo>
                                        <a:pt x="395" y="510"/>
                                      </a:lnTo>
                                      <a:lnTo>
                                        <a:pt x="373" y="532"/>
                                      </a:lnTo>
                                      <a:lnTo>
                                        <a:pt x="351" y="553"/>
                                      </a:lnTo>
                                      <a:lnTo>
                                        <a:pt x="330" y="573"/>
                                      </a:lnTo>
                                      <a:lnTo>
                                        <a:pt x="311" y="591"/>
                                      </a:lnTo>
                                      <a:lnTo>
                                        <a:pt x="293" y="608"/>
                                      </a:lnTo>
                                      <a:lnTo>
                                        <a:pt x="277" y="624"/>
                                      </a:lnTo>
                                      <a:lnTo>
                                        <a:pt x="263" y="637"/>
                                      </a:lnTo>
                                      <a:lnTo>
                                        <a:pt x="252" y="647"/>
                                      </a:lnTo>
                                      <a:lnTo>
                                        <a:pt x="244" y="655"/>
                                      </a:lnTo>
                                      <a:lnTo>
                                        <a:pt x="239" y="660"/>
                                      </a:lnTo>
                                      <a:lnTo>
                                        <a:pt x="237" y="662"/>
                                      </a:lnTo>
                                      <a:lnTo>
                                        <a:pt x="182" y="610"/>
                                      </a:lnTo>
                                      <a:lnTo>
                                        <a:pt x="183" y="609"/>
                                      </a:lnTo>
                                      <a:lnTo>
                                        <a:pt x="189" y="604"/>
                                      </a:lnTo>
                                      <a:lnTo>
                                        <a:pt x="197" y="596"/>
                                      </a:lnTo>
                                      <a:lnTo>
                                        <a:pt x="208" y="585"/>
                                      </a:lnTo>
                                      <a:lnTo>
                                        <a:pt x="222" y="572"/>
                                      </a:lnTo>
                                      <a:lnTo>
                                        <a:pt x="239" y="557"/>
                                      </a:lnTo>
                                      <a:lnTo>
                                        <a:pt x="256" y="540"/>
                                      </a:lnTo>
                                      <a:lnTo>
                                        <a:pt x="276" y="521"/>
                                      </a:lnTo>
                                      <a:lnTo>
                                        <a:pt x="296" y="501"/>
                                      </a:lnTo>
                                      <a:lnTo>
                                        <a:pt x="318" y="481"/>
                                      </a:lnTo>
                                      <a:lnTo>
                                        <a:pt x="340" y="459"/>
                                      </a:lnTo>
                                      <a:lnTo>
                                        <a:pt x="363" y="437"/>
                                      </a:lnTo>
                                      <a:lnTo>
                                        <a:pt x="386" y="415"/>
                                      </a:lnTo>
                                      <a:lnTo>
                                        <a:pt x="408" y="392"/>
                                      </a:lnTo>
                                      <a:lnTo>
                                        <a:pt x="430" y="370"/>
                                      </a:lnTo>
                                      <a:lnTo>
                                        <a:pt x="451" y="349"/>
                                      </a:lnTo>
                                      <a:lnTo>
                                        <a:pt x="471" y="330"/>
                                      </a:lnTo>
                                      <a:lnTo>
                                        <a:pt x="489" y="311"/>
                                      </a:lnTo>
                                      <a:lnTo>
                                        <a:pt x="506" y="294"/>
                                      </a:lnTo>
                                      <a:lnTo>
                                        <a:pt x="520" y="279"/>
                                      </a:lnTo>
                                      <a:lnTo>
                                        <a:pt x="532" y="265"/>
                                      </a:lnTo>
                                      <a:lnTo>
                                        <a:pt x="549" y="244"/>
                                      </a:lnTo>
                                      <a:lnTo>
                                        <a:pt x="560" y="221"/>
                                      </a:lnTo>
                                      <a:lnTo>
                                        <a:pt x="565" y="198"/>
                                      </a:lnTo>
                                      <a:lnTo>
                                        <a:pt x="565" y="174"/>
                                      </a:lnTo>
                                      <a:lnTo>
                                        <a:pt x="560" y="152"/>
                                      </a:lnTo>
                                      <a:lnTo>
                                        <a:pt x="550" y="131"/>
                                      </a:lnTo>
                                      <a:lnTo>
                                        <a:pt x="534" y="112"/>
                                      </a:lnTo>
                                      <a:lnTo>
                                        <a:pt x="519" y="99"/>
                                      </a:lnTo>
                                      <a:lnTo>
                                        <a:pt x="503" y="89"/>
                                      </a:lnTo>
                                      <a:lnTo>
                                        <a:pt x="485" y="81"/>
                                      </a:lnTo>
                                      <a:lnTo>
                                        <a:pt x="466" y="76"/>
                                      </a:lnTo>
                                      <a:lnTo>
                                        <a:pt x="447" y="74"/>
                                      </a:lnTo>
                                      <a:lnTo>
                                        <a:pt x="428" y="75"/>
                                      </a:lnTo>
                                      <a:lnTo>
                                        <a:pt x="409" y="81"/>
                                      </a:lnTo>
                                      <a:lnTo>
                                        <a:pt x="391" y="90"/>
                                      </a:lnTo>
                                      <a:lnTo>
                                        <a:pt x="374" y="104"/>
                                      </a:lnTo>
                                      <a:lnTo>
                                        <a:pt x="360" y="119"/>
                                      </a:lnTo>
                                      <a:lnTo>
                                        <a:pt x="343" y="137"/>
                                      </a:lnTo>
                                      <a:lnTo>
                                        <a:pt x="325" y="158"/>
                                      </a:lnTo>
                                      <a:lnTo>
                                        <a:pt x="305" y="181"/>
                                      </a:lnTo>
                                      <a:lnTo>
                                        <a:pt x="284" y="206"/>
                                      </a:lnTo>
                                      <a:lnTo>
                                        <a:pt x="262" y="233"/>
                                      </a:lnTo>
                                      <a:lnTo>
                                        <a:pt x="239" y="260"/>
                                      </a:lnTo>
                                      <a:lnTo>
                                        <a:pt x="216" y="288"/>
                                      </a:lnTo>
                                      <a:lnTo>
                                        <a:pt x="193" y="315"/>
                                      </a:lnTo>
                                      <a:lnTo>
                                        <a:pt x="171" y="342"/>
                                      </a:lnTo>
                                      <a:lnTo>
                                        <a:pt x="150" y="369"/>
                                      </a:lnTo>
                                      <a:lnTo>
                                        <a:pt x="130" y="393"/>
                                      </a:lnTo>
                                      <a:lnTo>
                                        <a:pt x="112" y="417"/>
                                      </a:lnTo>
                                      <a:lnTo>
                                        <a:pt x="96" y="437"/>
                                      </a:lnTo>
                                      <a:lnTo>
                                        <a:pt x="82" y="454"/>
                                      </a:lnTo>
                                      <a:lnTo>
                                        <a:pt x="70" y="468"/>
                                      </a:lnTo>
                                      <a:lnTo>
                                        <a:pt x="61" y="478"/>
                                      </a:lnTo>
                                      <a:lnTo>
                                        <a:pt x="0" y="424"/>
                                      </a:lnTo>
                                      <a:lnTo>
                                        <a:pt x="7" y="416"/>
                                      </a:lnTo>
                                      <a:lnTo>
                                        <a:pt x="17" y="404"/>
                                      </a:lnTo>
                                      <a:lnTo>
                                        <a:pt x="30" y="388"/>
                                      </a:lnTo>
                                      <a:lnTo>
                                        <a:pt x="45" y="370"/>
                                      </a:lnTo>
                                      <a:lnTo>
                                        <a:pt x="61" y="350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100" y="305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42" y="254"/>
                                      </a:lnTo>
                                      <a:lnTo>
                                        <a:pt x="164" y="228"/>
                                      </a:lnTo>
                                      <a:lnTo>
                                        <a:pt x="186" y="201"/>
                                      </a:lnTo>
                                      <a:lnTo>
                                        <a:pt x="208" y="176"/>
                                      </a:lnTo>
                                      <a:lnTo>
                                        <a:pt x="230" y="151"/>
                                      </a:lnTo>
                                      <a:lnTo>
                                        <a:pt x="252" y="127"/>
                                      </a:lnTo>
                                      <a:lnTo>
                                        <a:pt x="271" y="104"/>
                                      </a:lnTo>
                                      <a:lnTo>
                                        <a:pt x="290" y="84"/>
                                      </a:lnTo>
                                      <a:lnTo>
                                        <a:pt x="307" y="66"/>
                                      </a:lnTo>
                                      <a:lnTo>
                                        <a:pt x="321" y="51"/>
                                      </a:lnTo>
                                      <a:lnTo>
                                        <a:pt x="344" y="32"/>
                                      </a:lnTo>
                                      <a:lnTo>
                                        <a:pt x="369" y="17"/>
                                      </a:lnTo>
                                      <a:lnTo>
                                        <a:pt x="395" y="7"/>
                                      </a:lnTo>
                                      <a:lnTo>
                                        <a:pt x="423" y="1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5" name="رمز أيقونة المهارات الجزء 4" descr="رمز أيقونة المهارات الجزء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" y="93"/>
                                  <a:ext cx="30" cy="32"/>
                                </a:xfrm>
                                <a:custGeom>
                                  <a:avLst/>
                                  <a:gdLst>
                                    <a:gd name="T0" fmla="*/ 424 w 578"/>
                                    <a:gd name="T1" fmla="*/ 58 h 601"/>
                                    <a:gd name="T2" fmla="*/ 222 w 578"/>
                                    <a:gd name="T3" fmla="*/ 284 h 601"/>
                                    <a:gd name="T4" fmla="*/ 182 w 578"/>
                                    <a:gd name="T5" fmla="*/ 307 h 601"/>
                                    <a:gd name="T6" fmla="*/ 147 w 578"/>
                                    <a:gd name="T7" fmla="*/ 346 h 601"/>
                                    <a:gd name="T8" fmla="*/ 119 w 578"/>
                                    <a:gd name="T9" fmla="*/ 394 h 601"/>
                                    <a:gd name="T10" fmla="*/ 96 w 578"/>
                                    <a:gd name="T11" fmla="*/ 446 h 601"/>
                                    <a:gd name="T12" fmla="*/ 79 w 578"/>
                                    <a:gd name="T13" fmla="*/ 494 h 601"/>
                                    <a:gd name="T14" fmla="*/ 69 w 578"/>
                                    <a:gd name="T15" fmla="*/ 533 h 601"/>
                                    <a:gd name="T16" fmla="*/ 103 w 578"/>
                                    <a:gd name="T17" fmla="*/ 523 h 601"/>
                                    <a:gd name="T18" fmla="*/ 161 w 578"/>
                                    <a:gd name="T19" fmla="*/ 497 h 601"/>
                                    <a:gd name="T20" fmla="*/ 219 w 578"/>
                                    <a:gd name="T21" fmla="*/ 463 h 601"/>
                                    <a:gd name="T22" fmla="*/ 268 w 578"/>
                                    <a:gd name="T23" fmla="*/ 425 h 601"/>
                                    <a:gd name="T24" fmla="*/ 298 w 578"/>
                                    <a:gd name="T25" fmla="*/ 384 h 601"/>
                                    <a:gd name="T26" fmla="*/ 306 w 578"/>
                                    <a:gd name="T27" fmla="*/ 349 h 601"/>
                                    <a:gd name="T28" fmla="*/ 578 w 578"/>
                                    <a:gd name="T29" fmla="*/ 206 h 601"/>
                                    <a:gd name="T30" fmla="*/ 367 w 578"/>
                                    <a:gd name="T31" fmla="*/ 415 h 601"/>
                                    <a:gd name="T32" fmla="*/ 335 w 578"/>
                                    <a:gd name="T33" fmla="*/ 464 h 601"/>
                                    <a:gd name="T34" fmla="*/ 290 w 578"/>
                                    <a:gd name="T35" fmla="*/ 505 h 601"/>
                                    <a:gd name="T36" fmla="*/ 241 w 578"/>
                                    <a:gd name="T37" fmla="*/ 538 h 601"/>
                                    <a:gd name="T38" fmla="*/ 193 w 578"/>
                                    <a:gd name="T39" fmla="*/ 563 h 601"/>
                                    <a:gd name="T40" fmla="*/ 153 w 578"/>
                                    <a:gd name="T41" fmla="*/ 580 h 601"/>
                                    <a:gd name="T42" fmla="*/ 129 w 578"/>
                                    <a:gd name="T43" fmla="*/ 589 h 601"/>
                                    <a:gd name="T44" fmla="*/ 104 w 578"/>
                                    <a:gd name="T45" fmla="*/ 595 h 601"/>
                                    <a:gd name="T46" fmla="*/ 72 w 578"/>
                                    <a:gd name="T47" fmla="*/ 600 h 601"/>
                                    <a:gd name="T48" fmla="*/ 40 w 578"/>
                                    <a:gd name="T49" fmla="*/ 601 h 601"/>
                                    <a:gd name="T50" fmla="*/ 16 w 578"/>
                                    <a:gd name="T51" fmla="*/ 595 h 601"/>
                                    <a:gd name="T52" fmla="*/ 5 w 578"/>
                                    <a:gd name="T53" fmla="*/ 580 h 601"/>
                                    <a:gd name="T54" fmla="*/ 1 w 578"/>
                                    <a:gd name="T55" fmla="*/ 551 h 601"/>
                                    <a:gd name="T56" fmla="*/ 1 w 578"/>
                                    <a:gd name="T57" fmla="*/ 520 h 601"/>
                                    <a:gd name="T58" fmla="*/ 4 w 578"/>
                                    <a:gd name="T59" fmla="*/ 494 h 601"/>
                                    <a:gd name="T60" fmla="*/ 5 w 578"/>
                                    <a:gd name="T61" fmla="*/ 483 h 601"/>
                                    <a:gd name="T62" fmla="*/ 8 w 578"/>
                                    <a:gd name="T63" fmla="*/ 473 h 601"/>
                                    <a:gd name="T64" fmla="*/ 17 w 578"/>
                                    <a:gd name="T65" fmla="*/ 444 h 601"/>
                                    <a:gd name="T66" fmla="*/ 33 w 578"/>
                                    <a:gd name="T67" fmla="*/ 403 h 601"/>
                                    <a:gd name="T68" fmla="*/ 55 w 578"/>
                                    <a:gd name="T69" fmla="*/ 356 h 601"/>
                                    <a:gd name="T70" fmla="*/ 84 w 578"/>
                                    <a:gd name="T71" fmla="*/ 307 h 601"/>
                                    <a:gd name="T72" fmla="*/ 121 w 578"/>
                                    <a:gd name="T73" fmla="*/ 262 h 601"/>
                                    <a:gd name="T74" fmla="*/ 165 w 578"/>
                                    <a:gd name="T75" fmla="*/ 228 h 601"/>
                                    <a:gd name="T76" fmla="*/ 366 w 578"/>
                                    <a:gd name="T77" fmla="*/ 0 h 6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578" h="601">
                                      <a:moveTo>
                                        <a:pt x="366" y="0"/>
                                      </a:moveTo>
                                      <a:lnTo>
                                        <a:pt x="424" y="58"/>
                                      </a:lnTo>
                                      <a:lnTo>
                                        <a:pt x="232" y="281"/>
                                      </a:lnTo>
                                      <a:lnTo>
                                        <a:pt x="222" y="284"/>
                                      </a:lnTo>
                                      <a:lnTo>
                                        <a:pt x="201" y="293"/>
                                      </a:lnTo>
                                      <a:lnTo>
                                        <a:pt x="182" y="307"/>
                                      </a:lnTo>
                                      <a:lnTo>
                                        <a:pt x="164" y="325"/>
                                      </a:lnTo>
                                      <a:lnTo>
                                        <a:pt x="147" y="346"/>
                                      </a:lnTo>
                                      <a:lnTo>
                                        <a:pt x="132" y="369"/>
                                      </a:lnTo>
                                      <a:lnTo>
                                        <a:pt x="119" y="394"/>
                                      </a:lnTo>
                                      <a:lnTo>
                                        <a:pt x="106" y="420"/>
                                      </a:lnTo>
                                      <a:lnTo>
                                        <a:pt x="96" y="446"/>
                                      </a:lnTo>
                                      <a:lnTo>
                                        <a:pt x="87" y="471"/>
                                      </a:lnTo>
                                      <a:lnTo>
                                        <a:pt x="79" y="494"/>
                                      </a:lnTo>
                                      <a:lnTo>
                                        <a:pt x="73" y="515"/>
                                      </a:lnTo>
                                      <a:lnTo>
                                        <a:pt x="69" y="533"/>
                                      </a:lnTo>
                                      <a:lnTo>
                                        <a:pt x="77" y="533"/>
                                      </a:lnTo>
                                      <a:lnTo>
                                        <a:pt x="103" y="523"/>
                                      </a:lnTo>
                                      <a:lnTo>
                                        <a:pt x="132" y="511"/>
                                      </a:lnTo>
                                      <a:lnTo>
                                        <a:pt x="161" y="497"/>
                                      </a:lnTo>
                                      <a:lnTo>
                                        <a:pt x="191" y="481"/>
                                      </a:lnTo>
                                      <a:lnTo>
                                        <a:pt x="219" y="463"/>
                                      </a:lnTo>
                                      <a:lnTo>
                                        <a:pt x="245" y="445"/>
                                      </a:lnTo>
                                      <a:lnTo>
                                        <a:pt x="268" y="425"/>
                                      </a:lnTo>
                                      <a:lnTo>
                                        <a:pt x="286" y="405"/>
                                      </a:lnTo>
                                      <a:lnTo>
                                        <a:pt x="298" y="384"/>
                                      </a:lnTo>
                                      <a:lnTo>
                                        <a:pt x="304" y="363"/>
                                      </a:lnTo>
                                      <a:lnTo>
                                        <a:pt x="306" y="349"/>
                                      </a:lnTo>
                                      <a:lnTo>
                                        <a:pt x="519" y="146"/>
                                      </a:lnTo>
                                      <a:lnTo>
                                        <a:pt x="578" y="206"/>
                                      </a:lnTo>
                                      <a:lnTo>
                                        <a:pt x="376" y="387"/>
                                      </a:lnTo>
                                      <a:lnTo>
                                        <a:pt x="367" y="415"/>
                                      </a:lnTo>
                                      <a:lnTo>
                                        <a:pt x="353" y="440"/>
                                      </a:lnTo>
                                      <a:lnTo>
                                        <a:pt x="335" y="464"/>
                                      </a:lnTo>
                                      <a:lnTo>
                                        <a:pt x="314" y="485"/>
                                      </a:lnTo>
                                      <a:lnTo>
                                        <a:pt x="290" y="505"/>
                                      </a:lnTo>
                                      <a:lnTo>
                                        <a:pt x="266" y="523"/>
                                      </a:lnTo>
                                      <a:lnTo>
                                        <a:pt x="241" y="538"/>
                                      </a:lnTo>
                                      <a:lnTo>
                                        <a:pt x="216" y="552"/>
                                      </a:lnTo>
                                      <a:lnTo>
                                        <a:pt x="193" y="563"/>
                                      </a:lnTo>
                                      <a:lnTo>
                                        <a:pt x="172" y="573"/>
                                      </a:lnTo>
                                      <a:lnTo>
                                        <a:pt x="153" y="580"/>
                                      </a:lnTo>
                                      <a:lnTo>
                                        <a:pt x="139" y="586"/>
                                      </a:lnTo>
                                      <a:lnTo>
                                        <a:pt x="129" y="589"/>
                                      </a:lnTo>
                                      <a:lnTo>
                                        <a:pt x="118" y="592"/>
                                      </a:lnTo>
                                      <a:lnTo>
                                        <a:pt x="104" y="595"/>
                                      </a:lnTo>
                                      <a:lnTo>
                                        <a:pt x="88" y="598"/>
                                      </a:lnTo>
                                      <a:lnTo>
                                        <a:pt x="72" y="600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40" y="601"/>
                                      </a:lnTo>
                                      <a:lnTo>
                                        <a:pt x="27" y="599"/>
                                      </a:lnTo>
                                      <a:lnTo>
                                        <a:pt x="16" y="595"/>
                                      </a:lnTo>
                                      <a:lnTo>
                                        <a:pt x="10" y="590"/>
                                      </a:lnTo>
                                      <a:lnTo>
                                        <a:pt x="5" y="580"/>
                                      </a:lnTo>
                                      <a:lnTo>
                                        <a:pt x="2" y="566"/>
                                      </a:lnTo>
                                      <a:lnTo>
                                        <a:pt x="1" y="551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1" y="520"/>
                                      </a:lnTo>
                                      <a:lnTo>
                                        <a:pt x="2" y="505"/>
                                      </a:lnTo>
                                      <a:lnTo>
                                        <a:pt x="4" y="494"/>
                                      </a:lnTo>
                                      <a:lnTo>
                                        <a:pt x="5" y="486"/>
                                      </a:lnTo>
                                      <a:lnTo>
                                        <a:pt x="5" y="483"/>
                                      </a:lnTo>
                                      <a:lnTo>
                                        <a:pt x="6" y="481"/>
                                      </a:lnTo>
                                      <a:lnTo>
                                        <a:pt x="8" y="473"/>
                                      </a:lnTo>
                                      <a:lnTo>
                                        <a:pt x="12" y="460"/>
                                      </a:lnTo>
                                      <a:lnTo>
                                        <a:pt x="17" y="444"/>
                                      </a:lnTo>
                                      <a:lnTo>
                                        <a:pt x="24" y="425"/>
                                      </a:lnTo>
                                      <a:lnTo>
                                        <a:pt x="33" y="403"/>
                                      </a:lnTo>
                                      <a:lnTo>
                                        <a:pt x="43" y="380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69" y="331"/>
                                      </a:lnTo>
                                      <a:lnTo>
                                        <a:pt x="84" y="307"/>
                                      </a:lnTo>
                                      <a:lnTo>
                                        <a:pt x="102" y="284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42" y="243"/>
                                      </a:lnTo>
                                      <a:lnTo>
                                        <a:pt x="165" y="228"/>
                                      </a:lnTo>
                                      <a:lnTo>
                                        <a:pt x="189" y="216"/>
                                      </a:lnTo>
                                      <a:lnTo>
                                        <a:pt x="3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D78F2C" id="المهارات في أيقونة الدائرة" o:spid="_x0000_s1026" alt="أيقونة المهارات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">
                      <v:shape id="دائرة أيقونة المهارات" o:spid="_x0000_s1027" alt="دائرة أيقونة المهارات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 [3204]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مهارات الجزء 1" o:spid="_x0000_s1028" alt="رمز أيقونة المهارات الجزء 1" style="position:absolute;left:109;top:111;width:4;height: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" path="m35,l49,2r11,8l67,21r3,14l67,48,60,60,49,67,35,70,21,67,10,60,3,48,,35,3,21,10,10,21,2,35,xe" fillcolor="white [3212]" stroked="f" strokeweight="0">
                        <v:path arrowok="t" o:connecttype="custom" o:connectlocs="2,0;3,0;3,1;4,1;4,2;4,3;3,3;3,4;2,4;1,4;1,3;0,3;0,2;0,1;1,1;1,0;2,0" o:connectangles="0,0,0,0,0,0,0,0,0,0,0,0,0,0,0,0,0"/>
                      </v:shape>
                      <v:shape id="رمز أيقونة المهارات الجزء 2" o:spid="_x0000_s1029" alt="رمز أيقونة المهارات الجزء 2" style="position:absolute;left:49;top:51;width:72;height:71;visibility:visible;mso-wrap-style:square;v-text-anchor:top" coordsize="1362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" path="m342,68r58,60l424,155r20,26l457,205r8,24l468,252r-1,22l461,296r-11,23l435,341r-18,25l395,390r-25,26l342,439r-28,17l285,466r-29,4l232,467r-23,-6l188,452,169,441,151,429,136,416,122,403,70,352r6,31l87,413r14,29l121,471r23,25l170,517r28,17l228,545r31,7l301,558r40,11l379,583r36,18l450,624r34,26l517,681,685,852r170,170l1026,1189r42,41l1091,1251r22,16l1135,1279r20,7l1175,1288r23,-3l1221,1276r24,-16l1258,1249r13,-14l1282,1219r8,-18l1294,1180r-2,-24l1284,1131r-14,-25l1249,1082,1108,939,965,796,804,635,645,473,627,453,609,428,593,400,579,369r-9,-35l566,300r-4,-37l553,228,540,195,522,165,500,139,474,116,445,97,412,83,378,73,342,68xm327,r41,3l407,10r38,12l480,39r32,21l541,84r26,28l589,144r18,35l620,216r9,40l633,298r3,23l642,343r10,24l664,389r14,20l693,426,894,629r203,202l1298,1035r24,28l1341,1092r12,30l1360,1152r2,30l1357,1211r-9,28l1332,1265r-20,26l1286,1314r-27,18l1231,1345r-28,8l1175,1356r-30,-3l1114,1343r-31,-15l1052,1306r-32,-28l835,1097,651,914,468,729,442,703,413,681,385,662,355,646,323,634r-34,-9l252,619r-38,-8l178,599,145,581,114,560,86,534,62,505,41,474,24,440,12,404,4,366,,327,2,289,9,250,22,212r50,48l121,307r48,46l188,371r18,14l223,394r17,6l256,402r16,-2l289,393r17,-10l323,368r22,-24l363,325r15,-18l389,291r7,-15l400,263r,-14l397,236r-6,-14l381,208,368,192,352,175,303,125,254,75,204,23,246,10,287,3,327,xe" fillcolor="white [3212]" stroked="f" strokeweight="0">
                        <v:path arrowok="t" o:connecttype="custom" o:connectlocs="22,8;25,12;24,15;22,19;18,23;14,25;10,24;7,22;4,20;6,25;10,28;16,29;22,31;27,36;54,62;59,66;62,67;66,66;68,64;68,61;66,57;43,33;32,22;30,17;29,12;26,7;22,4;17,0;24,1;29,4;32,9;33,16;34,19;37,22;69,54;72,59;72,63;69,68;65,70;61,71;56,68;34,48;22,36;17,33;11,32;6,29;2,25;0,19;0,13;6,16;11,20;14,21;16,20;19,17;21,14;21,12;19,10;13,4;15,0" o:connectangles="0,0,0,0,0,0,0,0,0,0,0,0,0,0,0,0,0,0,0,0,0,0,0,0,0,0,0,0,0,0,0,0,0,0,0,0,0,0,0,0,0,0,0,0,0,0,0,0,0,0,0,0,0,0,0,0,0,0,0"/>
                        <o:lock v:ext="edit" verticies="t"/>
                      </v:shape>
                      <v:shape id="رمز أيقونة المهارات الجزء 3" o:spid="_x0000_s1030" alt="رمز أيقونة المهارات الجزء 3" style="position:absolute;left:89;top:49;width:34;height:34;visibility:visible;mso-wrap-style:square;v-text-anchor:top" coordsize="64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" path="m451,r29,3l508,10r28,12l562,38r24,20l606,80r15,24l631,129r7,27l640,183r-2,28l632,239r-10,27l607,291r-19,25l576,329r-15,15l545,361r-19,19l506,401r-21,21l463,444r-22,22l418,488r-23,22l373,532r-22,21l330,573r-19,18l293,608r-16,16l263,637r-11,10l244,655r-5,5l237,662,182,610r1,-1l189,604r8,-8l208,585r14,-13l239,557r17,-17l276,521r20,-20l318,481r22,-22l363,437r23,-22l408,392r22,-22l451,349r20,-19l489,311r17,-17l520,279r12,-14l549,244r11,-23l565,198r,-24l560,152,550,131,534,112,519,99,503,89,485,81,466,76,447,74r-19,1l409,81r-18,9l374,104r-14,15l343,137r-18,21l305,181r-21,25l262,233r-23,27l216,288r-23,27l171,342r-21,27l130,393r-18,24l96,437,82,454,70,468r-9,10l,424r7,-8l17,404,30,388,45,370,61,350,80,328r20,-23l120,280r22,-26l164,228r22,-27l208,176r22,-25l252,127r19,-23l290,84,307,66,321,51,344,32,369,17,395,7,423,1,451,xe" fillcolor="white [3212]" stroked="f" strokeweight="0">
                        <v:path arrowok="t" o:connecttype="custom" o:connectlocs="26,0;28,1;31,3;33,5;34,8;34,11;33,14;31,16;30,18;28,20;26,22;23,24;21,26;19,28;17,30;15,32;13,33;13,34;10,31;10,31;11,30;13,29;15,27;17,25;19,22;22,20;24,18;26,16;28,14;29,13;30,10;30,8;28,6;27,5;25,4;23,4;21,5;19,6;17,8;15,11;13,13;10,16;8,19;6,21;4,23;3,25;0,21;2,20;3,18;5,16;8,13;10,10;12,8;14,5;16,3;18,2;21,0;24,0" o:connectangles="0,0,0,0,0,0,0,0,0,0,0,0,0,0,0,0,0,0,0,0,0,0,0,0,0,0,0,0,0,0,0,0,0,0,0,0,0,0,0,0,0,0,0,0,0,0,0,0,0,0,0,0,0,0,0,0,0,0"/>
                      </v:shape>
                      <v:shape id="رمز أيقونة المهارات الجزء 4" o:spid="_x0000_s1031" alt="رمز أيقونة المهارات الجزء 4" style="position:absolute;left:52;top:93;width:30;height:32;visibility:visible;mso-wrap-style:square;v-text-anchor:top" coordsize="578,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" path="m366,r58,58l232,281r-10,3l201,293r-19,14l164,325r-17,21l132,369r-13,25l106,420,96,446r-9,25l79,494r-6,21l69,533r8,l103,523r29,-12l161,497r30,-16l219,463r26,-18l268,425r18,-20l298,384r6,-21l306,349,519,146r59,60l376,387r-9,28l353,440r-18,24l314,485r-24,20l266,523r-25,15l216,552r-23,11l172,573r-19,7l139,586r-10,3l118,592r-14,3l88,598r-16,2l55,601r-15,l27,599,16,595r-6,-5l5,580,2,566,1,551,,535,1,520,2,505,4,494r1,-8l5,483r1,-2l8,473r4,-13l17,444r7,-19l33,403,43,380,55,356,69,331,84,307r18,-23l121,262r21,-19l165,228r24,-12l366,xe" fillcolor="white [3212]" stroked="f" strokeweight="0">
                        <v:path arrowok="t" o:connecttype="custom" o:connectlocs="22,3;12,15;9,16;8,18;6,21;5,24;4,26;4,28;5,28;8,26;11,25;14,23;15,20;16,19;30,11;19,22;17,25;15,27;13,29;10,30;8,31;7,31;5,32;4,32;2,32;1,32;0,31;0,29;0,28;0,26;0,26;0,25;1,24;2,21;3,19;4,16;6,14;9,12;19,0" o:connectangles="0,0,0,0,0,0,0,0,0,0,0,0,0,0,0,0,0,0,0,0,0,0,0,0,0,0,0,0,0,0,0,0,0,0,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6" w:type="dxa"/>
          </w:tcPr>
          <w:p w14:paraId="7CCE923D" w14:textId="77777777" w:rsidR="00143224" w:rsidRPr="0097346D" w:rsidRDefault="007A0415" w:rsidP="00AD6216">
            <w:pPr>
              <w:pStyle w:val="1"/>
              <w:bidi/>
              <w:outlineLvl w:val="0"/>
              <w:rPr>
                <w:rFonts w:ascii="Tahoma" w:hAnsi="Tahoma"/>
              </w:rPr>
            </w:pPr>
            <w:sdt>
              <w:sdtPr>
                <w:rPr>
                  <w:rFonts w:ascii="Tahoma" w:hAnsi="Tahoma"/>
                  <w:rtl/>
                </w:rPr>
                <w:alias w:val="المهارات:"/>
                <w:tag w:val="المهارات:"/>
                <w:id w:val="-925109897"/>
                <w:placeholder>
                  <w:docPart w:val="782CEB7B846F4A27901DB899C8AD6DEE"/>
                </w:placeholder>
                <w:temporary/>
                <w:showingPlcHdr/>
                <w15:appearance w15:val="hidden"/>
              </w:sdtPr>
              <w:sdtEndPr/>
              <w:sdtContent>
                <w:r w:rsidR="00143224" w:rsidRPr="0097346D">
                  <w:rPr>
                    <w:rFonts w:ascii="Tahoma" w:hAnsi="Tahoma"/>
                    <w:b w:val="0"/>
                    <w:bCs/>
                    <w:rtl/>
                    <w:lang w:eastAsia="ar"/>
                  </w:rPr>
                  <w:t>المهارات</w:t>
                </w:r>
              </w:sdtContent>
            </w:sdt>
          </w:p>
        </w:tc>
      </w:tr>
    </w:tbl>
    <w:tbl>
      <w:tblPr>
        <w:tblStyle w:val="ad"/>
        <w:bidiVisual/>
        <w:tblW w:w="53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4968"/>
        <w:gridCol w:w="3916"/>
      </w:tblGrid>
      <w:tr w:rsidR="00143224" w:rsidRPr="0097346D" w14:paraId="133F623D" w14:textId="77777777" w:rsidTr="00230219">
        <w:tc>
          <w:tcPr>
            <w:tcW w:w="4968" w:type="dxa"/>
          </w:tcPr>
          <w:p w14:paraId="29787789" w14:textId="77777777" w:rsidR="00143224" w:rsidRPr="0097346D" w:rsidRDefault="00414596" w:rsidP="00565B06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مايكروسوفت أوفيس (وورد، بوربوينت)</w:t>
            </w:r>
          </w:p>
          <w:p w14:paraId="0D8E7CC4" w14:textId="77777777" w:rsidR="00316CE4" w:rsidRPr="0097346D" w:rsidRDefault="00414596" w:rsidP="00316CE4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اللغة الإنجليزية</w:t>
            </w:r>
            <w:r w:rsidR="00230219">
              <w:rPr>
                <w:rFonts w:ascii="Tahoma" w:hAnsi="Tahoma"/>
                <w:rtl/>
              </w:rPr>
              <w:br/>
            </w:r>
          </w:p>
        </w:tc>
        <w:tc>
          <w:tcPr>
            <w:tcW w:w="3916" w:type="dxa"/>
            <w:tcMar>
              <w:left w:w="576" w:type="dxa"/>
            </w:tcMar>
          </w:tcPr>
          <w:p w14:paraId="2E55354F" w14:textId="77777777" w:rsidR="00143224" w:rsidRPr="0097346D" w:rsidRDefault="00414596" w:rsidP="00565B06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مهارات القيادة</w:t>
            </w:r>
          </w:p>
          <w:p w14:paraId="15EAE3D4" w14:textId="77777777" w:rsidR="00F904FC" w:rsidRPr="0097346D" w:rsidRDefault="00414596" w:rsidP="00565B06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العمل بروح الفريق</w:t>
            </w:r>
          </w:p>
          <w:p w14:paraId="6F330478" w14:textId="77777777" w:rsidR="00F904FC" w:rsidRPr="0097346D" w:rsidRDefault="00414596" w:rsidP="00565B06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القدرة على التعلم</w:t>
            </w:r>
          </w:p>
        </w:tc>
      </w:tr>
    </w:tbl>
    <w:tbl>
      <w:tblPr>
        <w:tblStyle w:val="a8"/>
        <w:bidiVisual/>
        <w:tblW w:w="2054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648"/>
        <w:gridCol w:w="2764"/>
      </w:tblGrid>
      <w:tr w:rsidR="00230219" w:rsidRPr="0097346D" w14:paraId="027DE9AC" w14:textId="77777777" w:rsidTr="00230219">
        <w:tc>
          <w:tcPr>
            <w:tcW w:w="648" w:type="dxa"/>
            <w:tcMar>
              <w:right w:w="216" w:type="dxa"/>
            </w:tcMar>
            <w:vAlign w:val="bottom"/>
          </w:tcPr>
          <w:p w14:paraId="01A86E58" w14:textId="77777777" w:rsidR="00230219" w:rsidRPr="0097346D" w:rsidRDefault="00230219" w:rsidP="00BE17E0">
            <w:pPr>
              <w:pStyle w:val="afd"/>
              <w:bidi/>
              <w:jc w:val="left"/>
              <w:rPr>
                <w:rFonts w:ascii="Tahoma" w:hAnsi="Tahoma"/>
              </w:rPr>
            </w:pPr>
            <w:r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637454DF" wp14:editId="00E8DCF0">
                      <wp:extent cx="274320" cy="274320"/>
                      <wp:effectExtent l="0" t="0" r="0" b="0"/>
                      <wp:docPr id="29" name="الأنشطة في أيقونة الدائرة" descr="أيقونة الأنشط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30" name="دائرة أيقونة الأنشطة" descr="دائرة أيقونة الأنشط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448B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رمز أيقونة الأنشطة الجزء 1" descr="رمز أيقونة الأنشطة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رمز أيقونة الأنشطة الجزء 2" descr="رمز أيقونة الأنشطة الجزء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3" name="رمز أيقونة الأنشطة الجزء 3" descr="رمز أيقونة الأنشطة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DF9D8" id="الأنشطة في أيقونة الدائرة" o:spid="_x0000_s1026" alt="أيقونة الأنشط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">
                      <v:shape id="دائرة أيقونة الأنشطة" o:spid="_x0000_s1027" alt="دائرة أيقونة الأنشطة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أنشطة الجزء 1" o:spid="_x0000_s1028" alt="رمز أيقونة الأنشطة الجزء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" path="m130,r27,3l181,10r22,12l223,38r16,20l251,80r7,24l261,131r-3,26l251,181r-12,23l223,223r-20,16l181,251r-24,8l130,261r-26,-2l80,251,57,239,38,223,22,204,10,181,2,157,,131,2,104,10,80,22,58,38,38,57,22,80,10,104,3,130,xe" fillcolor="window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2" o:spid="_x0000_s1029" alt="رمز أيقونة الأنشطة الجزء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" path="m131,r26,3l182,10r22,12l223,38r16,20l251,80r8,24l262,131r-3,26l251,181r-12,23l223,223r-19,16l182,251r-25,8l131,261r-26,-2l80,251,58,239,39,223,23,204,11,181,3,157,,131,3,104,11,80,23,58,39,38,58,22,80,10,105,3,131,xe" fillcolor="window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3" o:spid="_x0000_s1030" alt="رمز أيقونة الأنشطة الجزء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" path="m130,r27,3l181,10r23,12l223,38r16,20l251,80r7,24l261,131r-3,26l251,181r-12,23l223,223r-19,16l181,251r-24,8l130,261r-26,-2l80,251,58,239,38,223,22,204,10,181,3,157,,131,3,104,10,80,22,58,38,38,58,22,80,10,104,3,130,xe" fillcolor="window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64" w:type="dxa"/>
          </w:tcPr>
          <w:p w14:paraId="359DD194" w14:textId="77777777" w:rsidR="00230219" w:rsidRPr="00414596" w:rsidRDefault="00230219" w:rsidP="00BE17E0">
            <w:pPr>
              <w:pStyle w:val="1"/>
              <w:bidi/>
              <w:outlineLvl w:val="0"/>
              <w:rPr>
                <w:rFonts w:ascii="Tahoma" w:hAnsi="Tahoma"/>
                <w:b w:val="0"/>
                <w:bCs/>
              </w:rPr>
            </w:pPr>
            <w:r w:rsidRPr="00414596">
              <w:rPr>
                <w:rFonts w:ascii="Tahoma" w:hAnsi="Tahoma" w:hint="cs"/>
                <w:b w:val="0"/>
                <w:bCs/>
                <w:rtl/>
              </w:rPr>
              <w:t>الدورات والإنجازات</w:t>
            </w:r>
          </w:p>
        </w:tc>
      </w:tr>
    </w:tbl>
    <w:tbl>
      <w:tblPr>
        <w:tblStyle w:val="ad"/>
        <w:bidiVisual/>
        <w:tblW w:w="54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يحتوي الجدول الأعلى على عنوان المهارات والجدول الثاني على قائمة المهارات والجدول السفلي على الأنشطة"/>
      </w:tblPr>
      <w:tblGrid>
        <w:gridCol w:w="4995"/>
        <w:gridCol w:w="3994"/>
      </w:tblGrid>
      <w:tr w:rsidR="00230219" w:rsidRPr="0097346D" w14:paraId="3DBE43B3" w14:textId="77777777" w:rsidTr="007D25C8">
        <w:trPr>
          <w:trHeight w:val="2005"/>
        </w:trPr>
        <w:tc>
          <w:tcPr>
            <w:tcW w:w="4994" w:type="dxa"/>
          </w:tcPr>
          <w:p w14:paraId="743CF7A0" w14:textId="58A77D36" w:rsidR="000E21F9" w:rsidRDefault="000E21F9" w:rsidP="00BE17E0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 xml:space="preserve">دورة كتابة محتوى </w:t>
            </w:r>
            <w:r>
              <w:rPr>
                <w:rFonts w:ascii="Tahoma" w:hAnsi="Tahoma" w:hint="cs"/>
                <w:rtl/>
              </w:rPr>
              <w:t>_</w:t>
            </w:r>
            <w:r>
              <w:rPr>
                <w:rFonts w:ascii="Tahoma" w:hAnsi="Tahoma" w:hint="cs"/>
                <w:rtl/>
              </w:rPr>
              <w:t xml:space="preserve"> مؤسسة التعليم من أجل التوظيف (</w:t>
            </w:r>
            <w:r>
              <w:rPr>
                <w:rFonts w:ascii="Tahoma" w:hAnsi="Tahoma"/>
                <w:lang w:val="en-AU"/>
              </w:rPr>
              <w:t>10/2020-12/2020</w:t>
            </w:r>
            <w:r>
              <w:rPr>
                <w:rFonts w:ascii="Tahoma" w:hAnsi="Tahoma" w:hint="cs"/>
                <w:rtl/>
              </w:rPr>
              <w:t>)</w:t>
            </w:r>
          </w:p>
          <w:p w14:paraId="2D8839BD" w14:textId="12C03EFC" w:rsidR="007D25C8" w:rsidRDefault="00230219" w:rsidP="000E21F9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 xml:space="preserve">المشاركة في إنجاح مشروع فورد - مؤسسة نور الحسين </w:t>
            </w:r>
            <w:r w:rsidR="00B14ED0">
              <w:rPr>
                <w:rFonts w:ascii="Tahoma" w:hAnsi="Tahoma" w:hint="cs"/>
                <w:rtl/>
              </w:rPr>
              <w:t>(</w:t>
            </w:r>
            <w:r w:rsidR="00B14ED0">
              <w:rPr>
                <w:rFonts w:ascii="Tahoma" w:hAnsi="Tahoma"/>
                <w:lang w:val="en-AU"/>
              </w:rPr>
              <w:t>2018-2019</w:t>
            </w:r>
            <w:r w:rsidR="00B14ED0">
              <w:rPr>
                <w:rFonts w:ascii="Tahoma" w:hAnsi="Tahoma" w:hint="cs"/>
                <w:rtl/>
              </w:rPr>
              <w:t>)</w:t>
            </w:r>
          </w:p>
          <w:p w14:paraId="22AF146B" w14:textId="3E2F0965" w:rsidR="00230219" w:rsidRDefault="00C6347D" w:rsidP="007D25C8">
            <w:pPr>
              <w:pStyle w:val="a0"/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شهادة إتمام حفظ القرآن الكريم</w:t>
            </w:r>
            <w:r w:rsidR="007D25C8">
              <w:rPr>
                <w:rFonts w:ascii="Tahoma" w:hAnsi="Tahoma" w:hint="cs"/>
                <w:rtl/>
              </w:rPr>
              <w:t xml:space="preserve"> </w:t>
            </w:r>
            <w:r w:rsidR="007D25C8">
              <w:rPr>
                <w:rFonts w:ascii="Tahoma" w:hAnsi="Tahoma"/>
                <w:lang w:val="en-AU"/>
              </w:rPr>
              <w:t>(2015-2016)</w:t>
            </w:r>
          </w:p>
          <w:p w14:paraId="6C8471C0" w14:textId="12B3B1FF" w:rsidR="007D25C8" w:rsidRPr="0097346D" w:rsidRDefault="007D25C8" w:rsidP="000E21F9">
            <w:pPr>
              <w:pStyle w:val="a0"/>
              <w:numPr>
                <w:ilvl w:val="0"/>
                <w:numId w:val="0"/>
              </w:numPr>
              <w:bidi/>
              <w:spacing w:after="80"/>
              <w:ind w:left="360"/>
              <w:rPr>
                <w:rFonts w:ascii="Tahoma" w:hAnsi="Tahoma"/>
              </w:rPr>
            </w:pPr>
          </w:p>
        </w:tc>
        <w:tc>
          <w:tcPr>
            <w:tcW w:w="3994" w:type="dxa"/>
            <w:tcMar>
              <w:left w:w="576" w:type="dxa"/>
            </w:tcMar>
          </w:tcPr>
          <w:p w14:paraId="300CBD4D" w14:textId="2FDBD924" w:rsidR="00230219" w:rsidRPr="000E21F9" w:rsidRDefault="00230219" w:rsidP="000E21F9">
            <w:pPr>
              <w:pStyle w:val="a0"/>
              <w:numPr>
                <w:ilvl w:val="0"/>
                <w:numId w:val="16"/>
              </w:numPr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 xml:space="preserve">دورة معلم </w:t>
            </w:r>
            <w:r>
              <w:rPr>
                <w:rFonts w:ascii="Tahoma" w:hAnsi="Tahoma"/>
              </w:rPr>
              <w:t>STEAM</w:t>
            </w:r>
            <w:r w:rsidR="007D25C8">
              <w:rPr>
                <w:rFonts w:ascii="Tahoma" w:hAnsi="Tahoma" w:hint="cs"/>
                <w:rtl/>
                <w:lang w:bidi="ar-JO"/>
              </w:rPr>
              <w:t xml:space="preserve"> </w:t>
            </w:r>
            <w:r w:rsidR="000E21F9">
              <w:rPr>
                <w:rFonts w:ascii="Tahoma" w:hAnsi="Tahoma" w:hint="cs"/>
                <w:rtl/>
                <w:lang w:bidi="ar-JO"/>
              </w:rPr>
              <w:t>(</w:t>
            </w:r>
            <w:r w:rsidR="000E21F9">
              <w:rPr>
                <w:rFonts w:ascii="Tahoma" w:hAnsi="Tahoma"/>
                <w:lang w:val="en-AU" w:bidi="ar-JO"/>
              </w:rPr>
              <w:t>(2018</w:t>
            </w:r>
          </w:p>
          <w:p w14:paraId="20260CE0" w14:textId="29218110" w:rsidR="000E21F9" w:rsidRPr="000E21F9" w:rsidRDefault="000E21F9" w:rsidP="000E21F9">
            <w:pPr>
              <w:pStyle w:val="a0"/>
              <w:numPr>
                <w:ilvl w:val="0"/>
                <w:numId w:val="16"/>
              </w:numPr>
              <w:bidi/>
            </w:pPr>
            <w:r>
              <w:rPr>
                <w:rFonts w:hint="cs"/>
                <w:rtl/>
              </w:rPr>
              <w:t>دورة مفاتيح الدماغ (</w:t>
            </w:r>
            <w:r>
              <w:rPr>
                <w:lang w:val="en-AU"/>
              </w:rPr>
              <w:t>2018</w:t>
            </w:r>
            <w:r>
              <w:rPr>
                <w:rFonts w:hint="cs"/>
                <w:rtl/>
              </w:rPr>
              <w:t>)</w:t>
            </w:r>
          </w:p>
          <w:p w14:paraId="73C6F1D6" w14:textId="686B0782" w:rsidR="00230219" w:rsidRPr="0097346D" w:rsidRDefault="00230219" w:rsidP="000E21F9">
            <w:pPr>
              <w:pStyle w:val="a0"/>
              <w:numPr>
                <w:ilvl w:val="0"/>
                <w:numId w:val="16"/>
              </w:numPr>
              <w:bidi/>
              <w:spacing w:after="80"/>
              <w:rPr>
                <w:rFonts w:ascii="Tahoma" w:hAnsi="Tahoma"/>
              </w:rPr>
            </w:pPr>
            <w:r>
              <w:rPr>
                <w:rFonts w:ascii="Tahoma" w:hAnsi="Tahoma" w:hint="cs"/>
                <w:rtl/>
              </w:rPr>
              <w:t>دورة الذكاء الاجتماعي</w:t>
            </w:r>
            <w:r w:rsidR="000E21F9">
              <w:rPr>
                <w:rFonts w:ascii="Tahoma" w:hAnsi="Tahoma" w:hint="cs"/>
                <w:rtl/>
              </w:rPr>
              <w:t xml:space="preserve"> </w:t>
            </w:r>
            <w:r w:rsidR="000E21F9">
              <w:rPr>
                <w:rFonts w:ascii="Tahoma" w:hAnsi="Tahoma"/>
                <w:lang w:val="en-AU"/>
              </w:rPr>
              <w:t>2016)</w:t>
            </w:r>
            <w:r w:rsidR="000E21F9">
              <w:rPr>
                <w:rFonts w:ascii="Tahoma" w:hAnsi="Tahoma" w:hint="cs"/>
                <w:rtl/>
                <w:lang w:val="en-AU" w:bidi="ar-JO"/>
              </w:rPr>
              <w:t>)</w:t>
            </w:r>
          </w:p>
          <w:p w14:paraId="323887CB" w14:textId="0561158A" w:rsidR="00230219" w:rsidRPr="0097346D" w:rsidRDefault="00230219" w:rsidP="000E21F9">
            <w:pPr>
              <w:pStyle w:val="a0"/>
              <w:numPr>
                <w:ilvl w:val="0"/>
                <w:numId w:val="0"/>
              </w:numPr>
              <w:bidi/>
              <w:ind w:left="360"/>
            </w:pPr>
          </w:p>
        </w:tc>
      </w:tr>
    </w:tbl>
    <w:p w14:paraId="4737F268" w14:textId="77777777" w:rsidR="00414596" w:rsidRPr="00A25168" w:rsidRDefault="00414596" w:rsidP="00230219">
      <w:pPr>
        <w:pStyle w:val="2"/>
        <w:bidi/>
        <w:rPr>
          <w:rFonts w:ascii="Tahoma" w:hAnsi="Tahoma"/>
          <w:b w:val="0"/>
          <w:bCs/>
          <w:color w:val="0D0D0D" w:themeColor="text1" w:themeTint="F2"/>
        </w:rPr>
      </w:pPr>
    </w:p>
    <w:tbl>
      <w:tblPr>
        <w:tblStyle w:val="a8"/>
        <w:bidiVisual/>
        <w:tblW w:w="2309" w:type="pct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188"/>
      </w:tblGrid>
      <w:tr w:rsidR="00A325A9" w:rsidRPr="00414596" w14:paraId="14CFBFB2" w14:textId="77777777" w:rsidTr="00A325A9">
        <w:tc>
          <w:tcPr>
            <w:tcW w:w="648" w:type="dxa"/>
            <w:tcMar>
              <w:right w:w="216" w:type="dxa"/>
            </w:tcMar>
            <w:vAlign w:val="bottom"/>
          </w:tcPr>
          <w:p w14:paraId="485B6B74" w14:textId="77777777" w:rsidR="00A325A9" w:rsidRPr="0097346D" w:rsidRDefault="00A325A9" w:rsidP="00BE17E0">
            <w:pPr>
              <w:pStyle w:val="afd"/>
              <w:bidi/>
              <w:jc w:val="left"/>
              <w:rPr>
                <w:rFonts w:ascii="Tahoma" w:hAnsi="Tahoma"/>
              </w:rPr>
            </w:pPr>
            <w:r w:rsidRPr="0097346D">
              <w:rPr>
                <w:rFonts w:ascii="Tahoma" w:hAnsi="Tahoma"/>
                <w:noProof/>
                <w:rtl/>
                <w:lang w:eastAsia="ar"/>
              </w:rPr>
              <mc:AlternateContent>
                <mc:Choice Requires="wpg">
                  <w:drawing>
                    <wp:inline distT="0" distB="0" distL="0" distR="0" wp14:anchorId="00708236" wp14:editId="77400CBC">
                      <wp:extent cx="274320" cy="274320"/>
                      <wp:effectExtent l="0" t="0" r="0" b="0"/>
                      <wp:docPr id="53" name="الأنشطة في أيقونة الدائرة" descr="أيقونة الأنشطة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flipH="1">
                                <a:off x="0" y="0"/>
                                <a:ext cx="274320" cy="274320"/>
                                <a:chOff x="0" y="0"/>
                                <a:chExt cx="171" cy="171"/>
                              </a:xfrm>
                            </wpg:grpSpPr>
                            <wps:wsp>
                              <wps:cNvPr id="59" name="دائرة أيقونة الأنشطة" descr="دائرة أيقونة الأنشطة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1" cy="171"/>
                                </a:xfrm>
                                <a:custGeom>
                                  <a:avLst/>
                                  <a:gdLst>
                                    <a:gd name="T0" fmla="*/ 1725 w 3246"/>
                                    <a:gd name="T1" fmla="*/ 3 h 3246"/>
                                    <a:gd name="T2" fmla="*/ 1925 w 3246"/>
                                    <a:gd name="T3" fmla="*/ 28 h 3246"/>
                                    <a:gd name="T4" fmla="*/ 2117 w 3246"/>
                                    <a:gd name="T5" fmla="*/ 77 h 3246"/>
                                    <a:gd name="T6" fmla="*/ 2299 w 3246"/>
                                    <a:gd name="T7" fmla="*/ 147 h 3246"/>
                                    <a:gd name="T8" fmla="*/ 2469 w 3246"/>
                                    <a:gd name="T9" fmla="*/ 239 h 3246"/>
                                    <a:gd name="T10" fmla="*/ 2628 w 3246"/>
                                    <a:gd name="T11" fmla="*/ 348 h 3246"/>
                                    <a:gd name="T12" fmla="*/ 2771 w 3246"/>
                                    <a:gd name="T13" fmla="*/ 475 h 3246"/>
                                    <a:gd name="T14" fmla="*/ 2898 w 3246"/>
                                    <a:gd name="T15" fmla="*/ 618 h 3246"/>
                                    <a:gd name="T16" fmla="*/ 3007 w 3246"/>
                                    <a:gd name="T17" fmla="*/ 777 h 3246"/>
                                    <a:gd name="T18" fmla="*/ 3099 w 3246"/>
                                    <a:gd name="T19" fmla="*/ 947 h 3246"/>
                                    <a:gd name="T20" fmla="*/ 3169 w 3246"/>
                                    <a:gd name="T21" fmla="*/ 1129 h 3246"/>
                                    <a:gd name="T22" fmla="*/ 3218 w 3246"/>
                                    <a:gd name="T23" fmla="*/ 1321 h 3246"/>
                                    <a:gd name="T24" fmla="*/ 3243 w 3246"/>
                                    <a:gd name="T25" fmla="*/ 1521 h 3246"/>
                                    <a:gd name="T26" fmla="*/ 3243 w 3246"/>
                                    <a:gd name="T27" fmla="*/ 1725 h 3246"/>
                                    <a:gd name="T28" fmla="*/ 3218 w 3246"/>
                                    <a:gd name="T29" fmla="*/ 1926 h 3246"/>
                                    <a:gd name="T30" fmla="*/ 3169 w 3246"/>
                                    <a:gd name="T31" fmla="*/ 2117 h 3246"/>
                                    <a:gd name="T32" fmla="*/ 3099 w 3246"/>
                                    <a:gd name="T33" fmla="*/ 2299 h 3246"/>
                                    <a:gd name="T34" fmla="*/ 3007 w 3246"/>
                                    <a:gd name="T35" fmla="*/ 2470 h 3246"/>
                                    <a:gd name="T36" fmla="*/ 2898 w 3246"/>
                                    <a:gd name="T37" fmla="*/ 2628 h 3246"/>
                                    <a:gd name="T38" fmla="*/ 2771 w 3246"/>
                                    <a:gd name="T39" fmla="*/ 2771 h 3246"/>
                                    <a:gd name="T40" fmla="*/ 2628 w 3246"/>
                                    <a:gd name="T41" fmla="*/ 2898 h 3246"/>
                                    <a:gd name="T42" fmla="*/ 2469 w 3246"/>
                                    <a:gd name="T43" fmla="*/ 3008 h 3246"/>
                                    <a:gd name="T44" fmla="*/ 2299 w 3246"/>
                                    <a:gd name="T45" fmla="*/ 3099 h 3246"/>
                                    <a:gd name="T46" fmla="*/ 2117 w 3246"/>
                                    <a:gd name="T47" fmla="*/ 3169 h 3246"/>
                                    <a:gd name="T48" fmla="*/ 1925 w 3246"/>
                                    <a:gd name="T49" fmla="*/ 3218 h 3246"/>
                                    <a:gd name="T50" fmla="*/ 1725 w 3246"/>
                                    <a:gd name="T51" fmla="*/ 3243 h 3246"/>
                                    <a:gd name="T52" fmla="*/ 1521 w 3246"/>
                                    <a:gd name="T53" fmla="*/ 3243 h 3246"/>
                                    <a:gd name="T54" fmla="*/ 1320 w 3246"/>
                                    <a:gd name="T55" fmla="*/ 3218 h 3246"/>
                                    <a:gd name="T56" fmla="*/ 1129 w 3246"/>
                                    <a:gd name="T57" fmla="*/ 3169 h 3246"/>
                                    <a:gd name="T58" fmla="*/ 947 w 3246"/>
                                    <a:gd name="T59" fmla="*/ 3099 h 3246"/>
                                    <a:gd name="T60" fmla="*/ 776 w 3246"/>
                                    <a:gd name="T61" fmla="*/ 3008 h 3246"/>
                                    <a:gd name="T62" fmla="*/ 618 w 3246"/>
                                    <a:gd name="T63" fmla="*/ 2898 h 3246"/>
                                    <a:gd name="T64" fmla="*/ 475 w 3246"/>
                                    <a:gd name="T65" fmla="*/ 2771 h 3246"/>
                                    <a:gd name="T66" fmla="*/ 348 w 3246"/>
                                    <a:gd name="T67" fmla="*/ 2628 h 3246"/>
                                    <a:gd name="T68" fmla="*/ 238 w 3246"/>
                                    <a:gd name="T69" fmla="*/ 2470 h 3246"/>
                                    <a:gd name="T70" fmla="*/ 147 w 3246"/>
                                    <a:gd name="T71" fmla="*/ 2299 h 3246"/>
                                    <a:gd name="T72" fmla="*/ 77 w 3246"/>
                                    <a:gd name="T73" fmla="*/ 2117 h 3246"/>
                                    <a:gd name="T74" fmla="*/ 28 w 3246"/>
                                    <a:gd name="T75" fmla="*/ 1926 h 3246"/>
                                    <a:gd name="T76" fmla="*/ 3 w 3246"/>
                                    <a:gd name="T77" fmla="*/ 1725 h 3246"/>
                                    <a:gd name="T78" fmla="*/ 3 w 3246"/>
                                    <a:gd name="T79" fmla="*/ 1521 h 3246"/>
                                    <a:gd name="T80" fmla="*/ 28 w 3246"/>
                                    <a:gd name="T81" fmla="*/ 1321 h 3246"/>
                                    <a:gd name="T82" fmla="*/ 77 w 3246"/>
                                    <a:gd name="T83" fmla="*/ 1129 h 3246"/>
                                    <a:gd name="T84" fmla="*/ 147 w 3246"/>
                                    <a:gd name="T85" fmla="*/ 947 h 3246"/>
                                    <a:gd name="T86" fmla="*/ 238 w 3246"/>
                                    <a:gd name="T87" fmla="*/ 777 h 3246"/>
                                    <a:gd name="T88" fmla="*/ 348 w 3246"/>
                                    <a:gd name="T89" fmla="*/ 618 h 3246"/>
                                    <a:gd name="T90" fmla="*/ 475 w 3246"/>
                                    <a:gd name="T91" fmla="*/ 475 h 3246"/>
                                    <a:gd name="T92" fmla="*/ 618 w 3246"/>
                                    <a:gd name="T93" fmla="*/ 348 h 3246"/>
                                    <a:gd name="T94" fmla="*/ 776 w 3246"/>
                                    <a:gd name="T95" fmla="*/ 239 h 3246"/>
                                    <a:gd name="T96" fmla="*/ 947 w 3246"/>
                                    <a:gd name="T97" fmla="*/ 147 h 3246"/>
                                    <a:gd name="T98" fmla="*/ 1129 w 3246"/>
                                    <a:gd name="T99" fmla="*/ 77 h 3246"/>
                                    <a:gd name="T100" fmla="*/ 1320 w 3246"/>
                                    <a:gd name="T101" fmla="*/ 28 h 3246"/>
                                    <a:gd name="T102" fmla="*/ 1521 w 3246"/>
                                    <a:gd name="T103" fmla="*/ 3 h 32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246" h="3246">
                                      <a:moveTo>
                                        <a:pt x="1623" y="0"/>
                                      </a:moveTo>
                                      <a:lnTo>
                                        <a:pt x="1725" y="3"/>
                                      </a:lnTo>
                                      <a:lnTo>
                                        <a:pt x="1826" y="13"/>
                                      </a:lnTo>
                                      <a:lnTo>
                                        <a:pt x="1925" y="28"/>
                                      </a:lnTo>
                                      <a:lnTo>
                                        <a:pt x="2023" y="49"/>
                                      </a:lnTo>
                                      <a:lnTo>
                                        <a:pt x="2117" y="77"/>
                                      </a:lnTo>
                                      <a:lnTo>
                                        <a:pt x="2210" y="109"/>
                                      </a:lnTo>
                                      <a:lnTo>
                                        <a:pt x="2299" y="147"/>
                                      </a:lnTo>
                                      <a:lnTo>
                                        <a:pt x="2386" y="190"/>
                                      </a:lnTo>
                                      <a:lnTo>
                                        <a:pt x="2469" y="239"/>
                                      </a:lnTo>
                                      <a:lnTo>
                                        <a:pt x="2551" y="291"/>
                                      </a:lnTo>
                                      <a:lnTo>
                                        <a:pt x="2628" y="348"/>
                                      </a:lnTo>
                                      <a:lnTo>
                                        <a:pt x="2701" y="410"/>
                                      </a:lnTo>
                                      <a:lnTo>
                                        <a:pt x="2771" y="475"/>
                                      </a:lnTo>
                                      <a:lnTo>
                                        <a:pt x="2836" y="545"/>
                                      </a:lnTo>
                                      <a:lnTo>
                                        <a:pt x="2898" y="618"/>
                                      </a:lnTo>
                                      <a:lnTo>
                                        <a:pt x="2955" y="695"/>
                                      </a:lnTo>
                                      <a:lnTo>
                                        <a:pt x="3007" y="777"/>
                                      </a:lnTo>
                                      <a:lnTo>
                                        <a:pt x="3056" y="860"/>
                                      </a:lnTo>
                                      <a:lnTo>
                                        <a:pt x="3099" y="947"/>
                                      </a:lnTo>
                                      <a:lnTo>
                                        <a:pt x="3137" y="1036"/>
                                      </a:lnTo>
                                      <a:lnTo>
                                        <a:pt x="3169" y="1129"/>
                                      </a:lnTo>
                                      <a:lnTo>
                                        <a:pt x="3197" y="1223"/>
                                      </a:lnTo>
                                      <a:lnTo>
                                        <a:pt x="3218" y="1321"/>
                                      </a:lnTo>
                                      <a:lnTo>
                                        <a:pt x="3233" y="1420"/>
                                      </a:lnTo>
                                      <a:lnTo>
                                        <a:pt x="3243" y="1521"/>
                                      </a:lnTo>
                                      <a:lnTo>
                                        <a:pt x="3246" y="1623"/>
                                      </a:lnTo>
                                      <a:lnTo>
                                        <a:pt x="3243" y="1725"/>
                                      </a:lnTo>
                                      <a:lnTo>
                                        <a:pt x="3233" y="1826"/>
                                      </a:lnTo>
                                      <a:lnTo>
                                        <a:pt x="3218" y="1926"/>
                                      </a:lnTo>
                                      <a:lnTo>
                                        <a:pt x="3197" y="2023"/>
                                      </a:lnTo>
                                      <a:lnTo>
                                        <a:pt x="3169" y="2117"/>
                                      </a:lnTo>
                                      <a:lnTo>
                                        <a:pt x="3137" y="2210"/>
                                      </a:lnTo>
                                      <a:lnTo>
                                        <a:pt x="3099" y="2299"/>
                                      </a:lnTo>
                                      <a:lnTo>
                                        <a:pt x="3056" y="2386"/>
                                      </a:lnTo>
                                      <a:lnTo>
                                        <a:pt x="3007" y="2470"/>
                                      </a:lnTo>
                                      <a:lnTo>
                                        <a:pt x="2955" y="2551"/>
                                      </a:lnTo>
                                      <a:lnTo>
                                        <a:pt x="2898" y="2628"/>
                                      </a:lnTo>
                                      <a:lnTo>
                                        <a:pt x="2836" y="2701"/>
                                      </a:lnTo>
                                      <a:lnTo>
                                        <a:pt x="2771" y="2771"/>
                                      </a:lnTo>
                                      <a:lnTo>
                                        <a:pt x="2701" y="2836"/>
                                      </a:lnTo>
                                      <a:lnTo>
                                        <a:pt x="2628" y="2898"/>
                                      </a:lnTo>
                                      <a:lnTo>
                                        <a:pt x="2551" y="2955"/>
                                      </a:lnTo>
                                      <a:lnTo>
                                        <a:pt x="2469" y="3008"/>
                                      </a:lnTo>
                                      <a:lnTo>
                                        <a:pt x="2386" y="3056"/>
                                      </a:lnTo>
                                      <a:lnTo>
                                        <a:pt x="2299" y="3099"/>
                                      </a:lnTo>
                                      <a:lnTo>
                                        <a:pt x="2210" y="3137"/>
                                      </a:lnTo>
                                      <a:lnTo>
                                        <a:pt x="2117" y="3169"/>
                                      </a:lnTo>
                                      <a:lnTo>
                                        <a:pt x="2023" y="3197"/>
                                      </a:lnTo>
                                      <a:lnTo>
                                        <a:pt x="1925" y="3218"/>
                                      </a:lnTo>
                                      <a:lnTo>
                                        <a:pt x="1826" y="3233"/>
                                      </a:lnTo>
                                      <a:lnTo>
                                        <a:pt x="1725" y="3243"/>
                                      </a:lnTo>
                                      <a:lnTo>
                                        <a:pt x="1623" y="3246"/>
                                      </a:lnTo>
                                      <a:lnTo>
                                        <a:pt x="1521" y="3243"/>
                                      </a:lnTo>
                                      <a:lnTo>
                                        <a:pt x="1420" y="3233"/>
                                      </a:lnTo>
                                      <a:lnTo>
                                        <a:pt x="1320" y="3218"/>
                                      </a:lnTo>
                                      <a:lnTo>
                                        <a:pt x="1223" y="3197"/>
                                      </a:lnTo>
                                      <a:lnTo>
                                        <a:pt x="1129" y="3169"/>
                                      </a:lnTo>
                                      <a:lnTo>
                                        <a:pt x="1036" y="3137"/>
                                      </a:lnTo>
                                      <a:lnTo>
                                        <a:pt x="947" y="3099"/>
                                      </a:lnTo>
                                      <a:lnTo>
                                        <a:pt x="860" y="3056"/>
                                      </a:lnTo>
                                      <a:lnTo>
                                        <a:pt x="776" y="3008"/>
                                      </a:lnTo>
                                      <a:lnTo>
                                        <a:pt x="695" y="2955"/>
                                      </a:lnTo>
                                      <a:lnTo>
                                        <a:pt x="618" y="2898"/>
                                      </a:lnTo>
                                      <a:lnTo>
                                        <a:pt x="545" y="2836"/>
                                      </a:lnTo>
                                      <a:lnTo>
                                        <a:pt x="475" y="2771"/>
                                      </a:lnTo>
                                      <a:lnTo>
                                        <a:pt x="410" y="2701"/>
                                      </a:lnTo>
                                      <a:lnTo>
                                        <a:pt x="348" y="2628"/>
                                      </a:lnTo>
                                      <a:lnTo>
                                        <a:pt x="291" y="2551"/>
                                      </a:lnTo>
                                      <a:lnTo>
                                        <a:pt x="238" y="2470"/>
                                      </a:lnTo>
                                      <a:lnTo>
                                        <a:pt x="190" y="2386"/>
                                      </a:lnTo>
                                      <a:lnTo>
                                        <a:pt x="147" y="2299"/>
                                      </a:lnTo>
                                      <a:lnTo>
                                        <a:pt x="109" y="2210"/>
                                      </a:lnTo>
                                      <a:lnTo>
                                        <a:pt x="77" y="2117"/>
                                      </a:lnTo>
                                      <a:lnTo>
                                        <a:pt x="49" y="2023"/>
                                      </a:lnTo>
                                      <a:lnTo>
                                        <a:pt x="28" y="1926"/>
                                      </a:lnTo>
                                      <a:lnTo>
                                        <a:pt x="13" y="1826"/>
                                      </a:lnTo>
                                      <a:lnTo>
                                        <a:pt x="3" y="1725"/>
                                      </a:lnTo>
                                      <a:lnTo>
                                        <a:pt x="0" y="1623"/>
                                      </a:lnTo>
                                      <a:lnTo>
                                        <a:pt x="3" y="1521"/>
                                      </a:lnTo>
                                      <a:lnTo>
                                        <a:pt x="13" y="1420"/>
                                      </a:lnTo>
                                      <a:lnTo>
                                        <a:pt x="28" y="1321"/>
                                      </a:lnTo>
                                      <a:lnTo>
                                        <a:pt x="49" y="1223"/>
                                      </a:lnTo>
                                      <a:lnTo>
                                        <a:pt x="77" y="1129"/>
                                      </a:lnTo>
                                      <a:lnTo>
                                        <a:pt x="109" y="1036"/>
                                      </a:lnTo>
                                      <a:lnTo>
                                        <a:pt x="147" y="947"/>
                                      </a:lnTo>
                                      <a:lnTo>
                                        <a:pt x="190" y="860"/>
                                      </a:lnTo>
                                      <a:lnTo>
                                        <a:pt x="238" y="777"/>
                                      </a:lnTo>
                                      <a:lnTo>
                                        <a:pt x="291" y="695"/>
                                      </a:lnTo>
                                      <a:lnTo>
                                        <a:pt x="348" y="618"/>
                                      </a:lnTo>
                                      <a:lnTo>
                                        <a:pt x="410" y="545"/>
                                      </a:lnTo>
                                      <a:lnTo>
                                        <a:pt x="475" y="475"/>
                                      </a:lnTo>
                                      <a:lnTo>
                                        <a:pt x="545" y="410"/>
                                      </a:lnTo>
                                      <a:lnTo>
                                        <a:pt x="618" y="348"/>
                                      </a:lnTo>
                                      <a:lnTo>
                                        <a:pt x="695" y="291"/>
                                      </a:lnTo>
                                      <a:lnTo>
                                        <a:pt x="776" y="239"/>
                                      </a:lnTo>
                                      <a:lnTo>
                                        <a:pt x="860" y="190"/>
                                      </a:lnTo>
                                      <a:lnTo>
                                        <a:pt x="947" y="147"/>
                                      </a:lnTo>
                                      <a:lnTo>
                                        <a:pt x="1036" y="109"/>
                                      </a:lnTo>
                                      <a:lnTo>
                                        <a:pt x="1129" y="77"/>
                                      </a:lnTo>
                                      <a:lnTo>
                                        <a:pt x="1223" y="49"/>
                                      </a:lnTo>
                                      <a:lnTo>
                                        <a:pt x="1320" y="28"/>
                                      </a:lnTo>
                                      <a:lnTo>
                                        <a:pt x="1420" y="13"/>
                                      </a:lnTo>
                                      <a:lnTo>
                                        <a:pt x="1521" y="3"/>
                                      </a:lnTo>
                                      <a:lnTo>
                                        <a:pt x="16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7448B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رمز أيقونة الأنشطة الجزء 1" descr="رمز أيقونة الأنشطة الجزء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3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3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7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2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2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7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3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3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7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2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2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رمز أيقونة الأنشطة الجزء 2" descr="رمز أيقونة الأنشطة الجزء 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1 w 262"/>
                                    <a:gd name="T1" fmla="*/ 0 h 261"/>
                                    <a:gd name="T2" fmla="*/ 157 w 262"/>
                                    <a:gd name="T3" fmla="*/ 3 h 261"/>
                                    <a:gd name="T4" fmla="*/ 182 w 262"/>
                                    <a:gd name="T5" fmla="*/ 10 h 261"/>
                                    <a:gd name="T6" fmla="*/ 204 w 262"/>
                                    <a:gd name="T7" fmla="*/ 22 h 261"/>
                                    <a:gd name="T8" fmla="*/ 223 w 262"/>
                                    <a:gd name="T9" fmla="*/ 38 h 261"/>
                                    <a:gd name="T10" fmla="*/ 239 w 262"/>
                                    <a:gd name="T11" fmla="*/ 58 h 261"/>
                                    <a:gd name="T12" fmla="*/ 251 w 262"/>
                                    <a:gd name="T13" fmla="*/ 80 h 261"/>
                                    <a:gd name="T14" fmla="*/ 259 w 262"/>
                                    <a:gd name="T15" fmla="*/ 104 h 261"/>
                                    <a:gd name="T16" fmla="*/ 262 w 262"/>
                                    <a:gd name="T17" fmla="*/ 131 h 261"/>
                                    <a:gd name="T18" fmla="*/ 259 w 262"/>
                                    <a:gd name="T19" fmla="*/ 157 h 261"/>
                                    <a:gd name="T20" fmla="*/ 251 w 262"/>
                                    <a:gd name="T21" fmla="*/ 181 h 261"/>
                                    <a:gd name="T22" fmla="*/ 239 w 262"/>
                                    <a:gd name="T23" fmla="*/ 204 h 261"/>
                                    <a:gd name="T24" fmla="*/ 223 w 262"/>
                                    <a:gd name="T25" fmla="*/ 223 h 261"/>
                                    <a:gd name="T26" fmla="*/ 204 w 262"/>
                                    <a:gd name="T27" fmla="*/ 239 h 261"/>
                                    <a:gd name="T28" fmla="*/ 182 w 262"/>
                                    <a:gd name="T29" fmla="*/ 251 h 261"/>
                                    <a:gd name="T30" fmla="*/ 157 w 262"/>
                                    <a:gd name="T31" fmla="*/ 259 h 261"/>
                                    <a:gd name="T32" fmla="*/ 131 w 262"/>
                                    <a:gd name="T33" fmla="*/ 261 h 261"/>
                                    <a:gd name="T34" fmla="*/ 105 w 262"/>
                                    <a:gd name="T35" fmla="*/ 259 h 261"/>
                                    <a:gd name="T36" fmla="*/ 80 w 262"/>
                                    <a:gd name="T37" fmla="*/ 251 h 261"/>
                                    <a:gd name="T38" fmla="*/ 58 w 262"/>
                                    <a:gd name="T39" fmla="*/ 239 h 261"/>
                                    <a:gd name="T40" fmla="*/ 39 w 262"/>
                                    <a:gd name="T41" fmla="*/ 223 h 261"/>
                                    <a:gd name="T42" fmla="*/ 23 w 262"/>
                                    <a:gd name="T43" fmla="*/ 204 h 261"/>
                                    <a:gd name="T44" fmla="*/ 11 w 262"/>
                                    <a:gd name="T45" fmla="*/ 181 h 261"/>
                                    <a:gd name="T46" fmla="*/ 3 w 262"/>
                                    <a:gd name="T47" fmla="*/ 157 h 261"/>
                                    <a:gd name="T48" fmla="*/ 0 w 262"/>
                                    <a:gd name="T49" fmla="*/ 131 h 261"/>
                                    <a:gd name="T50" fmla="*/ 3 w 262"/>
                                    <a:gd name="T51" fmla="*/ 104 h 261"/>
                                    <a:gd name="T52" fmla="*/ 11 w 262"/>
                                    <a:gd name="T53" fmla="*/ 80 h 261"/>
                                    <a:gd name="T54" fmla="*/ 23 w 262"/>
                                    <a:gd name="T55" fmla="*/ 58 h 261"/>
                                    <a:gd name="T56" fmla="*/ 39 w 262"/>
                                    <a:gd name="T57" fmla="*/ 38 h 261"/>
                                    <a:gd name="T58" fmla="*/ 58 w 262"/>
                                    <a:gd name="T59" fmla="*/ 22 h 261"/>
                                    <a:gd name="T60" fmla="*/ 80 w 262"/>
                                    <a:gd name="T61" fmla="*/ 10 h 261"/>
                                    <a:gd name="T62" fmla="*/ 105 w 262"/>
                                    <a:gd name="T63" fmla="*/ 3 h 261"/>
                                    <a:gd name="T64" fmla="*/ 131 w 262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2" h="261">
                                      <a:moveTo>
                                        <a:pt x="131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2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62" y="131"/>
                                      </a:lnTo>
                                      <a:lnTo>
                                        <a:pt x="259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2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1" y="261"/>
                                      </a:lnTo>
                                      <a:lnTo>
                                        <a:pt x="105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9" y="223"/>
                                      </a:lnTo>
                                      <a:lnTo>
                                        <a:pt x="23" y="204"/>
                                      </a:lnTo>
                                      <a:lnTo>
                                        <a:pt x="11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1" y="80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39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5" y="3"/>
                                      </a:lnTo>
                                      <a:lnTo>
                                        <a:pt x="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2" name="رمز أيقونة الأنشطة الجزء 3" descr="رمز أيقونة الأنشطة الجزء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" y="80"/>
                                  <a:ext cx="14" cy="13"/>
                                </a:xfrm>
                                <a:custGeom>
                                  <a:avLst/>
                                  <a:gdLst>
                                    <a:gd name="T0" fmla="*/ 130 w 261"/>
                                    <a:gd name="T1" fmla="*/ 0 h 261"/>
                                    <a:gd name="T2" fmla="*/ 157 w 261"/>
                                    <a:gd name="T3" fmla="*/ 3 h 261"/>
                                    <a:gd name="T4" fmla="*/ 181 w 261"/>
                                    <a:gd name="T5" fmla="*/ 10 h 261"/>
                                    <a:gd name="T6" fmla="*/ 204 w 261"/>
                                    <a:gd name="T7" fmla="*/ 22 h 261"/>
                                    <a:gd name="T8" fmla="*/ 223 w 261"/>
                                    <a:gd name="T9" fmla="*/ 38 h 261"/>
                                    <a:gd name="T10" fmla="*/ 239 w 261"/>
                                    <a:gd name="T11" fmla="*/ 58 h 261"/>
                                    <a:gd name="T12" fmla="*/ 251 w 261"/>
                                    <a:gd name="T13" fmla="*/ 80 h 261"/>
                                    <a:gd name="T14" fmla="*/ 258 w 261"/>
                                    <a:gd name="T15" fmla="*/ 104 h 261"/>
                                    <a:gd name="T16" fmla="*/ 261 w 261"/>
                                    <a:gd name="T17" fmla="*/ 131 h 261"/>
                                    <a:gd name="T18" fmla="*/ 258 w 261"/>
                                    <a:gd name="T19" fmla="*/ 157 h 261"/>
                                    <a:gd name="T20" fmla="*/ 251 w 261"/>
                                    <a:gd name="T21" fmla="*/ 181 h 261"/>
                                    <a:gd name="T22" fmla="*/ 239 w 261"/>
                                    <a:gd name="T23" fmla="*/ 204 h 261"/>
                                    <a:gd name="T24" fmla="*/ 223 w 261"/>
                                    <a:gd name="T25" fmla="*/ 223 h 261"/>
                                    <a:gd name="T26" fmla="*/ 204 w 261"/>
                                    <a:gd name="T27" fmla="*/ 239 h 261"/>
                                    <a:gd name="T28" fmla="*/ 181 w 261"/>
                                    <a:gd name="T29" fmla="*/ 251 h 261"/>
                                    <a:gd name="T30" fmla="*/ 157 w 261"/>
                                    <a:gd name="T31" fmla="*/ 259 h 261"/>
                                    <a:gd name="T32" fmla="*/ 130 w 261"/>
                                    <a:gd name="T33" fmla="*/ 261 h 261"/>
                                    <a:gd name="T34" fmla="*/ 104 w 261"/>
                                    <a:gd name="T35" fmla="*/ 259 h 261"/>
                                    <a:gd name="T36" fmla="*/ 80 w 261"/>
                                    <a:gd name="T37" fmla="*/ 251 h 261"/>
                                    <a:gd name="T38" fmla="*/ 58 w 261"/>
                                    <a:gd name="T39" fmla="*/ 239 h 261"/>
                                    <a:gd name="T40" fmla="*/ 38 w 261"/>
                                    <a:gd name="T41" fmla="*/ 223 h 261"/>
                                    <a:gd name="T42" fmla="*/ 22 w 261"/>
                                    <a:gd name="T43" fmla="*/ 204 h 261"/>
                                    <a:gd name="T44" fmla="*/ 10 w 261"/>
                                    <a:gd name="T45" fmla="*/ 181 h 261"/>
                                    <a:gd name="T46" fmla="*/ 3 w 261"/>
                                    <a:gd name="T47" fmla="*/ 157 h 261"/>
                                    <a:gd name="T48" fmla="*/ 0 w 261"/>
                                    <a:gd name="T49" fmla="*/ 131 h 261"/>
                                    <a:gd name="T50" fmla="*/ 3 w 261"/>
                                    <a:gd name="T51" fmla="*/ 104 h 261"/>
                                    <a:gd name="T52" fmla="*/ 10 w 261"/>
                                    <a:gd name="T53" fmla="*/ 80 h 261"/>
                                    <a:gd name="T54" fmla="*/ 22 w 261"/>
                                    <a:gd name="T55" fmla="*/ 58 h 261"/>
                                    <a:gd name="T56" fmla="*/ 38 w 261"/>
                                    <a:gd name="T57" fmla="*/ 38 h 261"/>
                                    <a:gd name="T58" fmla="*/ 58 w 261"/>
                                    <a:gd name="T59" fmla="*/ 22 h 261"/>
                                    <a:gd name="T60" fmla="*/ 80 w 261"/>
                                    <a:gd name="T61" fmla="*/ 10 h 261"/>
                                    <a:gd name="T62" fmla="*/ 104 w 261"/>
                                    <a:gd name="T63" fmla="*/ 3 h 261"/>
                                    <a:gd name="T64" fmla="*/ 130 w 261"/>
                                    <a:gd name="T65" fmla="*/ 0 h 2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261" h="261">
                                      <a:moveTo>
                                        <a:pt x="130" y="0"/>
                                      </a:moveTo>
                                      <a:lnTo>
                                        <a:pt x="157" y="3"/>
                                      </a:lnTo>
                                      <a:lnTo>
                                        <a:pt x="181" y="10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23" y="38"/>
                                      </a:lnTo>
                                      <a:lnTo>
                                        <a:pt x="239" y="58"/>
                                      </a:lnTo>
                                      <a:lnTo>
                                        <a:pt x="251" y="80"/>
                                      </a:lnTo>
                                      <a:lnTo>
                                        <a:pt x="258" y="104"/>
                                      </a:lnTo>
                                      <a:lnTo>
                                        <a:pt x="261" y="131"/>
                                      </a:lnTo>
                                      <a:lnTo>
                                        <a:pt x="258" y="157"/>
                                      </a:lnTo>
                                      <a:lnTo>
                                        <a:pt x="251" y="181"/>
                                      </a:lnTo>
                                      <a:lnTo>
                                        <a:pt x="239" y="204"/>
                                      </a:lnTo>
                                      <a:lnTo>
                                        <a:pt x="223" y="223"/>
                                      </a:lnTo>
                                      <a:lnTo>
                                        <a:pt x="204" y="239"/>
                                      </a:lnTo>
                                      <a:lnTo>
                                        <a:pt x="181" y="251"/>
                                      </a:lnTo>
                                      <a:lnTo>
                                        <a:pt x="157" y="259"/>
                                      </a:lnTo>
                                      <a:lnTo>
                                        <a:pt x="130" y="261"/>
                                      </a:lnTo>
                                      <a:lnTo>
                                        <a:pt x="104" y="259"/>
                                      </a:lnTo>
                                      <a:lnTo>
                                        <a:pt x="80" y="251"/>
                                      </a:lnTo>
                                      <a:lnTo>
                                        <a:pt x="58" y="239"/>
                                      </a:lnTo>
                                      <a:lnTo>
                                        <a:pt x="38" y="223"/>
                                      </a:lnTo>
                                      <a:lnTo>
                                        <a:pt x="22" y="204"/>
                                      </a:lnTo>
                                      <a:lnTo>
                                        <a:pt x="10" y="181"/>
                                      </a:lnTo>
                                      <a:lnTo>
                                        <a:pt x="3" y="157"/>
                                      </a:lnTo>
                                      <a:lnTo>
                                        <a:pt x="0" y="131"/>
                                      </a:lnTo>
                                      <a:lnTo>
                                        <a:pt x="3" y="104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104" y="3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C965D" id="الأنشطة في أيقونة الدائرة" o:spid="_x0000_s1026" alt="أيقونة الأنشطة" style="width:21.6pt;height:21.6pt;flip:x;mso-position-horizontal-relative:char;mso-position-vertical-relative:line" coordsize="171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">
                      <v:shape id="دائرة أيقونة الأنشطة" o:spid="_x0000_s1027" alt="دائرة أيقونة الأنشطة" style="position:absolute;width:171;height:171;visibility:visible;mso-wrap-style:square;v-text-anchor:top" coordsize="3246,3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" path="m1623,r102,3l1826,13r99,15l2023,49r94,28l2210,109r89,38l2386,190r83,49l2551,291r77,57l2701,410r70,65l2836,545r62,73l2955,695r52,82l3056,860r43,87l3137,1036r32,93l3197,1223r21,98l3233,1420r10,101l3246,1623r-3,102l3233,1826r-15,100l3197,2023r-28,94l3137,2210r-38,89l3056,2386r-49,84l2955,2551r-57,77l2836,2701r-65,70l2701,2836r-73,62l2551,2955r-82,53l2386,3056r-87,43l2210,3137r-93,32l2023,3197r-98,21l1826,3233r-101,10l1623,3246r-102,-3l1420,3233r-100,-15l1223,3197r-94,-28l1036,3137r-89,-38l860,3056r-84,-48l695,2955r-77,-57l545,2836r-70,-65l410,2701r-62,-73l291,2551r-53,-81l190,2386r-43,-87l109,2210,77,2117,49,2023,28,1926,13,1826,3,1725,,1623,3,1521,13,1420r15,-99l49,1223r28,-94l109,1036r38,-89l190,860r48,-83l291,695r57,-77l410,545r65,-70l545,410r73,-62l695,291r81,-52l860,190r87,-43l1036,109r93,-32l1223,49r97,-21l1420,13,1521,3,1623,xe" fillcolor="#77448b" stroked="f" strokeweight="0">
                        <v:path arrowok="t" o:connecttype="custom" o:connectlocs="91,0;101,1;112,4;121,8;130,13;138,18;146,25;153,33;158,41;163,50;167,59;170,70;171,80;171,91;170,101;167,112;163,121;158,130;153,138;146,146;138,153;130,158;121,163;112,167;101,170;91,171;80,171;70,170;59,167;50,163;41,158;33,153;25,146;18,138;13,130;8,121;4,112;1,101;0,91;0,80;1,70;4,59;8,50;13,41;18,33;25,25;33,18;41,13;50,8;59,4;70,1;80,0" o:connectangles="0,0,0,0,0,0,0,0,0,0,0,0,0,0,0,0,0,0,0,0,0,0,0,0,0,0,0,0,0,0,0,0,0,0,0,0,0,0,0,0,0,0,0,0,0,0,0,0,0,0,0,0"/>
                      </v:shape>
                      <v:shape id="رمز أيقونة الأنشطة الجزء 1" o:spid="_x0000_s1028" alt="رمز أيقونة الأنشطة الجزء 1" style="position:absolute;left:56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" path="m130,r27,3l181,10r22,12l223,38r16,20l251,80r7,24l261,131r-3,26l251,181r-12,23l223,223r-20,16l181,251r-24,8l130,261r-26,-2l80,251,57,239,38,223,22,204,10,181,2,157,,131,2,104,10,80,22,58,38,38,57,22,80,10,104,3,130,xe" fillcolor="window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2" o:spid="_x0000_s1029" alt="رمز أيقونة الأنشطة الجزء 2" style="position:absolute;left:80;top:80;width:14;height:13;visibility:visible;mso-wrap-style:square;v-text-anchor:top" coordsize="262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" path="m131,r26,3l182,10r22,12l223,38r16,20l251,80r8,24l262,131r-3,26l251,181r-12,23l223,223r-19,16l182,251r-25,8l131,261r-26,-2l80,251,58,239,39,223,23,204,11,181,3,157,,131,3,104,11,80,23,58,39,38,58,22,80,10,105,3,131,xe" fillcolor="window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v:shape id="رمز أيقونة الأنشطة الجزء 3" o:spid="_x0000_s1030" alt="رمز أيقونة الأنشطة الجزء 3" style="position:absolute;left:105;top:80;width:14;height:13;visibility:visible;mso-wrap-style:square;v-text-anchor:top" coordsize="261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" path="m130,r27,3l181,10r23,12l223,38r16,20l251,80r7,24l261,131r-3,26l251,181r-12,23l223,223r-19,16l181,251r-24,8l130,261r-26,-2l80,251,58,239,38,223,22,204,10,181,3,157,,131,3,104,10,80,22,58,38,38,58,22,80,10,104,3,130,xe" fillcolor="window" stroked="f" strokeweight="0">
                        <v:path arrowok="t" o:connecttype="custom" o:connectlocs="7,0;8,0;10,0;11,1;12,2;13,3;13,4;14,5;14,7;14,8;13,9;13,10;12,11;11,12;10,13;8,13;7,13;6,13;4,13;3,12;2,11;1,10;1,9;0,8;0,7;0,5;1,4;1,3;2,2;3,1;4,0;6,0;7,0" o:connectangles="0,0,0,0,0,0,0,0,0,0,0,0,0,0,0,0,0,0,0,0,0,0,0,0,0,0,0,0,0,0,0,0,0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87" w:type="dxa"/>
          </w:tcPr>
          <w:p w14:paraId="76361BA7" w14:textId="77777777" w:rsidR="00A325A9" w:rsidRPr="00414596" w:rsidRDefault="00A325A9" w:rsidP="00BE17E0">
            <w:pPr>
              <w:pStyle w:val="1"/>
              <w:bidi/>
              <w:outlineLvl w:val="0"/>
              <w:rPr>
                <w:rFonts w:ascii="Tahoma" w:hAnsi="Tahoma"/>
                <w:b w:val="0"/>
                <w:bCs/>
              </w:rPr>
            </w:pPr>
            <w:r w:rsidRPr="00414596">
              <w:rPr>
                <w:rFonts w:ascii="Tahoma" w:hAnsi="Tahoma" w:hint="cs"/>
                <w:b w:val="0"/>
                <w:bCs/>
                <w:rtl/>
              </w:rPr>
              <w:t>ال</w:t>
            </w:r>
            <w:r>
              <w:rPr>
                <w:rFonts w:ascii="Tahoma" w:hAnsi="Tahoma" w:hint="cs"/>
                <w:b w:val="0"/>
                <w:bCs/>
                <w:rtl/>
              </w:rPr>
              <w:t>هوايات والاهتمامات</w:t>
            </w:r>
          </w:p>
        </w:tc>
      </w:tr>
    </w:tbl>
    <w:p w14:paraId="5C7D2809" w14:textId="77777777" w:rsidR="00B14ED0" w:rsidRDefault="00A325A9" w:rsidP="00A325A9">
      <w:pPr>
        <w:pStyle w:val="aff"/>
        <w:numPr>
          <w:ilvl w:val="0"/>
          <w:numId w:val="16"/>
        </w:numPr>
        <w:bidi/>
        <w:rPr>
          <w:rFonts w:ascii="Tahoma" w:hAnsi="Tahoma"/>
          <w:lang w:bidi="ar-JO"/>
        </w:rPr>
      </w:pPr>
      <w:r w:rsidRPr="00A325A9">
        <w:rPr>
          <w:rFonts w:ascii="Tahoma" w:hAnsi="Tahoma" w:hint="cs"/>
          <w:rtl/>
          <w:lang w:bidi="ar-JO"/>
        </w:rPr>
        <w:t xml:space="preserve">القراءة                            </w:t>
      </w:r>
      <w:r w:rsidR="003A3253">
        <w:rPr>
          <w:rFonts w:ascii="Tahoma" w:hAnsi="Tahoma" w:hint="cs"/>
          <w:rtl/>
          <w:lang w:bidi="ar-JO"/>
        </w:rPr>
        <w:t xml:space="preserve">تلخيص المواد وتبسيطها </w:t>
      </w:r>
    </w:p>
    <w:p w14:paraId="04278F36" w14:textId="77777777" w:rsidR="00B14ED0" w:rsidRDefault="00A325A9" w:rsidP="00B14ED0">
      <w:pPr>
        <w:pStyle w:val="aff"/>
        <w:numPr>
          <w:ilvl w:val="0"/>
          <w:numId w:val="16"/>
        </w:numPr>
        <w:bidi/>
        <w:rPr>
          <w:rFonts w:ascii="Tahoma" w:hAnsi="Tahoma"/>
          <w:lang w:bidi="ar-JO"/>
        </w:rPr>
      </w:pPr>
      <w:r w:rsidRPr="00A325A9">
        <w:rPr>
          <w:rFonts w:ascii="Tahoma" w:hAnsi="Tahoma" w:hint="cs"/>
          <w:rtl/>
          <w:lang w:bidi="ar-JO"/>
        </w:rPr>
        <w:t>السباحة</w:t>
      </w:r>
      <w:r w:rsidR="003A3253">
        <w:rPr>
          <w:rFonts w:ascii="Tahoma" w:hAnsi="Tahoma" w:hint="cs"/>
          <w:rtl/>
          <w:lang w:bidi="ar-JO"/>
        </w:rPr>
        <w:t xml:space="preserve">                         </w:t>
      </w:r>
      <w:r w:rsidR="009557FC">
        <w:rPr>
          <w:rFonts w:ascii="Tahoma" w:hAnsi="Tahoma" w:hint="cs"/>
          <w:rtl/>
          <w:lang w:bidi="ar-JO"/>
        </w:rPr>
        <w:t>كاتبة مقالات وخ</w:t>
      </w:r>
      <w:r w:rsidR="00434FD9">
        <w:rPr>
          <w:rFonts w:ascii="Tahoma" w:hAnsi="Tahoma" w:hint="cs"/>
          <w:rtl/>
          <w:lang w:bidi="ar-JO"/>
        </w:rPr>
        <w:t>واطر جيدة</w:t>
      </w:r>
    </w:p>
    <w:p w14:paraId="00F9C40B" w14:textId="69192183" w:rsidR="007A0F44" w:rsidRPr="00A325A9" w:rsidRDefault="00A325A9" w:rsidP="00B14ED0">
      <w:pPr>
        <w:pStyle w:val="aff"/>
        <w:numPr>
          <w:ilvl w:val="0"/>
          <w:numId w:val="16"/>
        </w:numPr>
        <w:bidi/>
        <w:rPr>
          <w:rFonts w:ascii="Tahoma" w:hAnsi="Tahoma"/>
          <w:lang w:bidi="ar-JO"/>
        </w:rPr>
      </w:pPr>
      <w:r w:rsidRPr="00A325A9">
        <w:rPr>
          <w:rFonts w:ascii="Tahoma" w:hAnsi="Tahoma" w:hint="cs"/>
          <w:rtl/>
          <w:lang w:bidi="ar-JO"/>
        </w:rPr>
        <w:t>التصوير</w:t>
      </w:r>
    </w:p>
    <w:sectPr w:rsidR="007A0F44" w:rsidRPr="00A325A9" w:rsidSect="00C35C81">
      <w:footerReference w:type="default" r:id="rId11"/>
      <w:headerReference w:type="first" r:id="rId12"/>
      <w:pgSz w:w="11906" w:h="16838" w:code="9"/>
      <w:pgMar w:top="720" w:right="1440" w:bottom="1080" w:left="2160" w:header="432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977CB" w14:textId="77777777" w:rsidR="007A0415" w:rsidRDefault="007A0415" w:rsidP="00F534FB">
      <w:pPr>
        <w:spacing w:after="0"/>
      </w:pPr>
      <w:r>
        <w:separator/>
      </w:r>
    </w:p>
  </w:endnote>
  <w:endnote w:type="continuationSeparator" w:id="0">
    <w:p w14:paraId="2C2D951B" w14:textId="77777777" w:rsidR="007A0415" w:rsidRDefault="007A0415" w:rsidP="00F534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046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9A27B" w14:textId="77777777" w:rsidR="00056FE7" w:rsidRDefault="00056FE7">
        <w:pPr>
          <w:pStyle w:val="ac"/>
          <w:bidi/>
        </w:pPr>
        <w:r>
          <w:rPr>
            <w:rtl/>
            <w:lang w:eastAsia="ar"/>
          </w:rPr>
          <w:fldChar w:fldCharType="begin"/>
        </w:r>
        <w:r>
          <w:rPr>
            <w:rtl/>
            <w:lang w:eastAsia="ar"/>
          </w:rPr>
          <w:instrText xml:space="preserve"> PAGE   \* MERGEFORMAT </w:instrText>
        </w:r>
        <w:r>
          <w:rPr>
            <w:rtl/>
            <w:lang w:eastAsia="ar"/>
          </w:rPr>
          <w:fldChar w:fldCharType="separate"/>
        </w:r>
        <w:r w:rsidR="00316CE4">
          <w:rPr>
            <w:noProof/>
            <w:rtl/>
            <w:lang w:eastAsia="ar"/>
          </w:rPr>
          <w:t>2</w:t>
        </w:r>
        <w:r>
          <w:rPr>
            <w:noProof/>
            <w:rtl/>
            <w:lang w:eastAsia="a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A03CF" w14:textId="77777777" w:rsidR="007A0415" w:rsidRDefault="007A0415" w:rsidP="00F534FB">
      <w:pPr>
        <w:spacing w:after="0"/>
      </w:pPr>
      <w:r>
        <w:separator/>
      </w:r>
    </w:p>
  </w:footnote>
  <w:footnote w:type="continuationSeparator" w:id="0">
    <w:p w14:paraId="03220663" w14:textId="77777777" w:rsidR="007A0415" w:rsidRDefault="007A0415" w:rsidP="00F534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6EE9" w14:textId="77777777" w:rsidR="005324B1" w:rsidRDefault="005324B1">
    <w:pPr>
      <w:pStyle w:val="aa"/>
      <w:bidi/>
    </w:pPr>
    <w:r>
      <w:rPr>
        <w:noProof/>
        <w:rtl/>
        <w:lang w:eastAsia="a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FE08B42" wp14:editId="544B3CBD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2000250"/>
              <wp:effectExtent l="0" t="0" r="0" b="0"/>
              <wp:wrapNone/>
              <wp:docPr id="1" name="المستطيل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0002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1CFB4" id="المستطيل 1" o:spid="_x0000_s1026" style="position:absolute;left:0;text-align:left;margin-left:560.8pt;margin-top:0;width:612pt;height:157.5pt;z-index:-25165516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" fillcolor="#f7f7f7 [3214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2287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9A17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F6D5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4B2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28230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0A6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6AAF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0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4A5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77448B" w:themeColor="accent1"/>
      </w:rPr>
    </w:lvl>
  </w:abstractNum>
  <w:abstractNum w:abstractNumId="9" w15:restartNumberingAfterBreak="0">
    <w:nsid w:val="FFFFFF89"/>
    <w:multiLevelType w:val="single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</w:abstractNum>
  <w:abstractNum w:abstractNumId="10" w15:restartNumberingAfterBreak="0">
    <w:nsid w:val="06273D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8168E"/>
    <w:multiLevelType w:val="multilevel"/>
    <w:tmpl w:val="D2A0CBD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color w:val="77448B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1D36168"/>
    <w:multiLevelType w:val="multilevel"/>
    <w:tmpl w:val="510E1954"/>
    <w:lvl w:ilvl="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45E5FE6"/>
    <w:multiLevelType w:val="multilevel"/>
    <w:tmpl w:val="1194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B38DD"/>
    <w:multiLevelType w:val="multilevel"/>
    <w:tmpl w:val="9AAC3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7448B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58"/>
    <w:rsid w:val="000005D9"/>
    <w:rsid w:val="00002750"/>
    <w:rsid w:val="00004D4E"/>
    <w:rsid w:val="00011895"/>
    <w:rsid w:val="00013818"/>
    <w:rsid w:val="00024730"/>
    <w:rsid w:val="000348ED"/>
    <w:rsid w:val="00040CF1"/>
    <w:rsid w:val="0004158B"/>
    <w:rsid w:val="00051DFD"/>
    <w:rsid w:val="00056FE7"/>
    <w:rsid w:val="000570FF"/>
    <w:rsid w:val="00057244"/>
    <w:rsid w:val="00061C1E"/>
    <w:rsid w:val="0006454B"/>
    <w:rsid w:val="00075B13"/>
    <w:rsid w:val="00092692"/>
    <w:rsid w:val="00096203"/>
    <w:rsid w:val="000A0229"/>
    <w:rsid w:val="000E21F9"/>
    <w:rsid w:val="000E24AC"/>
    <w:rsid w:val="000E4A73"/>
    <w:rsid w:val="000F40BA"/>
    <w:rsid w:val="000F79EA"/>
    <w:rsid w:val="00134F92"/>
    <w:rsid w:val="00137DC1"/>
    <w:rsid w:val="00143224"/>
    <w:rsid w:val="00145B33"/>
    <w:rsid w:val="001468F3"/>
    <w:rsid w:val="00152C3A"/>
    <w:rsid w:val="001539C4"/>
    <w:rsid w:val="00162BEE"/>
    <w:rsid w:val="00171E1B"/>
    <w:rsid w:val="00182F07"/>
    <w:rsid w:val="001858BD"/>
    <w:rsid w:val="00192573"/>
    <w:rsid w:val="00194A3D"/>
    <w:rsid w:val="00197261"/>
    <w:rsid w:val="001A2A99"/>
    <w:rsid w:val="001A6641"/>
    <w:rsid w:val="001B0811"/>
    <w:rsid w:val="001B3B5F"/>
    <w:rsid w:val="001B720C"/>
    <w:rsid w:val="001C0DEE"/>
    <w:rsid w:val="001C3957"/>
    <w:rsid w:val="001C46E5"/>
    <w:rsid w:val="001E08A4"/>
    <w:rsid w:val="0020735F"/>
    <w:rsid w:val="002146F8"/>
    <w:rsid w:val="00215593"/>
    <w:rsid w:val="00217917"/>
    <w:rsid w:val="00230219"/>
    <w:rsid w:val="002372E8"/>
    <w:rsid w:val="0023768B"/>
    <w:rsid w:val="0025163F"/>
    <w:rsid w:val="00254330"/>
    <w:rsid w:val="00260F01"/>
    <w:rsid w:val="00275C94"/>
    <w:rsid w:val="00277638"/>
    <w:rsid w:val="0028164F"/>
    <w:rsid w:val="002823BE"/>
    <w:rsid w:val="00297ED0"/>
    <w:rsid w:val="002A4EDA"/>
    <w:rsid w:val="002B01E3"/>
    <w:rsid w:val="002B3FC8"/>
    <w:rsid w:val="002F10E7"/>
    <w:rsid w:val="002F69E4"/>
    <w:rsid w:val="00300A98"/>
    <w:rsid w:val="0030724A"/>
    <w:rsid w:val="00316CE4"/>
    <w:rsid w:val="00323C3F"/>
    <w:rsid w:val="003279A4"/>
    <w:rsid w:val="00337114"/>
    <w:rsid w:val="0035004C"/>
    <w:rsid w:val="003571C8"/>
    <w:rsid w:val="00372655"/>
    <w:rsid w:val="00383057"/>
    <w:rsid w:val="0038462E"/>
    <w:rsid w:val="0039703C"/>
    <w:rsid w:val="003974BB"/>
    <w:rsid w:val="003A091E"/>
    <w:rsid w:val="003A3253"/>
    <w:rsid w:val="003E5D64"/>
    <w:rsid w:val="003E71E4"/>
    <w:rsid w:val="00403149"/>
    <w:rsid w:val="004037EF"/>
    <w:rsid w:val="00405BAD"/>
    <w:rsid w:val="004113D8"/>
    <w:rsid w:val="00414596"/>
    <w:rsid w:val="00416463"/>
    <w:rsid w:val="00423827"/>
    <w:rsid w:val="00434FD9"/>
    <w:rsid w:val="00437B8B"/>
    <w:rsid w:val="00465113"/>
    <w:rsid w:val="00467F3F"/>
    <w:rsid w:val="004727C2"/>
    <w:rsid w:val="00476144"/>
    <w:rsid w:val="004915EA"/>
    <w:rsid w:val="004A4493"/>
    <w:rsid w:val="004B6A2A"/>
    <w:rsid w:val="004C0172"/>
    <w:rsid w:val="004C1AF6"/>
    <w:rsid w:val="004C389B"/>
    <w:rsid w:val="004C5C49"/>
    <w:rsid w:val="004D0521"/>
    <w:rsid w:val="004D128F"/>
    <w:rsid w:val="004D3EB1"/>
    <w:rsid w:val="004D465D"/>
    <w:rsid w:val="004E2794"/>
    <w:rsid w:val="004E77A5"/>
    <w:rsid w:val="004F1057"/>
    <w:rsid w:val="004F199F"/>
    <w:rsid w:val="005106C0"/>
    <w:rsid w:val="005247B7"/>
    <w:rsid w:val="00527FEF"/>
    <w:rsid w:val="005324B1"/>
    <w:rsid w:val="005372FA"/>
    <w:rsid w:val="00556337"/>
    <w:rsid w:val="005611C3"/>
    <w:rsid w:val="00562422"/>
    <w:rsid w:val="00565B06"/>
    <w:rsid w:val="00574328"/>
    <w:rsid w:val="00575C01"/>
    <w:rsid w:val="00581515"/>
    <w:rsid w:val="00582623"/>
    <w:rsid w:val="005826C2"/>
    <w:rsid w:val="0059085F"/>
    <w:rsid w:val="005A459B"/>
    <w:rsid w:val="005A74EC"/>
    <w:rsid w:val="005B3D67"/>
    <w:rsid w:val="005B437C"/>
    <w:rsid w:val="005D0108"/>
    <w:rsid w:val="005E088C"/>
    <w:rsid w:val="005E6E43"/>
    <w:rsid w:val="005F4455"/>
    <w:rsid w:val="006104FF"/>
    <w:rsid w:val="00614B7C"/>
    <w:rsid w:val="0062239B"/>
    <w:rsid w:val="00625B8A"/>
    <w:rsid w:val="00642087"/>
    <w:rsid w:val="00644D4E"/>
    <w:rsid w:val="00646D01"/>
    <w:rsid w:val="00663536"/>
    <w:rsid w:val="006648D4"/>
    <w:rsid w:val="00673F18"/>
    <w:rsid w:val="00676CEB"/>
    <w:rsid w:val="00681DD3"/>
    <w:rsid w:val="00683A86"/>
    <w:rsid w:val="0069300B"/>
    <w:rsid w:val="006A4C72"/>
    <w:rsid w:val="006D5A58"/>
    <w:rsid w:val="006D65F8"/>
    <w:rsid w:val="006F4D23"/>
    <w:rsid w:val="007175B9"/>
    <w:rsid w:val="007215A9"/>
    <w:rsid w:val="007253E8"/>
    <w:rsid w:val="00730AB2"/>
    <w:rsid w:val="00735140"/>
    <w:rsid w:val="0073645E"/>
    <w:rsid w:val="007366E5"/>
    <w:rsid w:val="00745196"/>
    <w:rsid w:val="00755346"/>
    <w:rsid w:val="00776E3A"/>
    <w:rsid w:val="007850D1"/>
    <w:rsid w:val="007857C8"/>
    <w:rsid w:val="00785FEB"/>
    <w:rsid w:val="00785FF6"/>
    <w:rsid w:val="00790E98"/>
    <w:rsid w:val="007A0415"/>
    <w:rsid w:val="007A0F44"/>
    <w:rsid w:val="007A729F"/>
    <w:rsid w:val="007B3F4F"/>
    <w:rsid w:val="007C0E0E"/>
    <w:rsid w:val="007C153D"/>
    <w:rsid w:val="007C333C"/>
    <w:rsid w:val="007C34A8"/>
    <w:rsid w:val="007D25C8"/>
    <w:rsid w:val="007E7052"/>
    <w:rsid w:val="007F71A4"/>
    <w:rsid w:val="008030EE"/>
    <w:rsid w:val="00812148"/>
    <w:rsid w:val="00814B43"/>
    <w:rsid w:val="00814FA5"/>
    <w:rsid w:val="0083016A"/>
    <w:rsid w:val="00846AAE"/>
    <w:rsid w:val="00860520"/>
    <w:rsid w:val="00867081"/>
    <w:rsid w:val="008978E8"/>
    <w:rsid w:val="008A02C4"/>
    <w:rsid w:val="008A49A0"/>
    <w:rsid w:val="008A6538"/>
    <w:rsid w:val="008D4FC8"/>
    <w:rsid w:val="008D5A80"/>
    <w:rsid w:val="008E5483"/>
    <w:rsid w:val="008F4532"/>
    <w:rsid w:val="00933CCA"/>
    <w:rsid w:val="0093795C"/>
    <w:rsid w:val="009411E8"/>
    <w:rsid w:val="00952C89"/>
    <w:rsid w:val="009540F4"/>
    <w:rsid w:val="009557FC"/>
    <w:rsid w:val="00956B75"/>
    <w:rsid w:val="0097346D"/>
    <w:rsid w:val="009918BB"/>
    <w:rsid w:val="009931F7"/>
    <w:rsid w:val="00994768"/>
    <w:rsid w:val="009A3F4C"/>
    <w:rsid w:val="009B4952"/>
    <w:rsid w:val="009C63EE"/>
    <w:rsid w:val="009D0878"/>
    <w:rsid w:val="009D449D"/>
    <w:rsid w:val="009E62E6"/>
    <w:rsid w:val="009E65EC"/>
    <w:rsid w:val="009F2058"/>
    <w:rsid w:val="009F391D"/>
    <w:rsid w:val="00A1144C"/>
    <w:rsid w:val="00A1329C"/>
    <w:rsid w:val="00A25023"/>
    <w:rsid w:val="00A25168"/>
    <w:rsid w:val="00A2760D"/>
    <w:rsid w:val="00A325A9"/>
    <w:rsid w:val="00A42CE4"/>
    <w:rsid w:val="00A56B81"/>
    <w:rsid w:val="00A6314E"/>
    <w:rsid w:val="00A77B4D"/>
    <w:rsid w:val="00A8052D"/>
    <w:rsid w:val="00A9077F"/>
    <w:rsid w:val="00AA04BD"/>
    <w:rsid w:val="00AA276C"/>
    <w:rsid w:val="00AB673E"/>
    <w:rsid w:val="00AC7C34"/>
    <w:rsid w:val="00AD121E"/>
    <w:rsid w:val="00AD518A"/>
    <w:rsid w:val="00AD6216"/>
    <w:rsid w:val="00AE2F61"/>
    <w:rsid w:val="00AE313B"/>
    <w:rsid w:val="00AE7650"/>
    <w:rsid w:val="00B112B1"/>
    <w:rsid w:val="00B1221A"/>
    <w:rsid w:val="00B14ED0"/>
    <w:rsid w:val="00B204FE"/>
    <w:rsid w:val="00B25746"/>
    <w:rsid w:val="00B47E1E"/>
    <w:rsid w:val="00B54661"/>
    <w:rsid w:val="00B54E22"/>
    <w:rsid w:val="00B55487"/>
    <w:rsid w:val="00B763B5"/>
    <w:rsid w:val="00B90654"/>
    <w:rsid w:val="00B91175"/>
    <w:rsid w:val="00BA3D1D"/>
    <w:rsid w:val="00BA71B3"/>
    <w:rsid w:val="00BB34BE"/>
    <w:rsid w:val="00BC0E1A"/>
    <w:rsid w:val="00BC1472"/>
    <w:rsid w:val="00BD2DD6"/>
    <w:rsid w:val="00BD55EE"/>
    <w:rsid w:val="00C0155C"/>
    <w:rsid w:val="00C3233C"/>
    <w:rsid w:val="00C35C81"/>
    <w:rsid w:val="00C3763A"/>
    <w:rsid w:val="00C60281"/>
    <w:rsid w:val="00C6347D"/>
    <w:rsid w:val="00C779DA"/>
    <w:rsid w:val="00C814F7"/>
    <w:rsid w:val="00C81C04"/>
    <w:rsid w:val="00C91B4B"/>
    <w:rsid w:val="00C93DE1"/>
    <w:rsid w:val="00CA1ED0"/>
    <w:rsid w:val="00CA2E0A"/>
    <w:rsid w:val="00CB3192"/>
    <w:rsid w:val="00CC1E5C"/>
    <w:rsid w:val="00CD1043"/>
    <w:rsid w:val="00CE2C76"/>
    <w:rsid w:val="00D046EF"/>
    <w:rsid w:val="00D22E33"/>
    <w:rsid w:val="00D35BBD"/>
    <w:rsid w:val="00D37FAD"/>
    <w:rsid w:val="00D5184A"/>
    <w:rsid w:val="00D5627D"/>
    <w:rsid w:val="00D6600D"/>
    <w:rsid w:val="00D70757"/>
    <w:rsid w:val="00D728D5"/>
    <w:rsid w:val="00D73C98"/>
    <w:rsid w:val="00D7574C"/>
    <w:rsid w:val="00D77483"/>
    <w:rsid w:val="00D7797C"/>
    <w:rsid w:val="00D83EA1"/>
    <w:rsid w:val="00D85CA4"/>
    <w:rsid w:val="00DB0B61"/>
    <w:rsid w:val="00DC66A5"/>
    <w:rsid w:val="00DD2D34"/>
    <w:rsid w:val="00DD467E"/>
    <w:rsid w:val="00DE136D"/>
    <w:rsid w:val="00DE4136"/>
    <w:rsid w:val="00DE4550"/>
    <w:rsid w:val="00DE6534"/>
    <w:rsid w:val="00DF0F24"/>
    <w:rsid w:val="00DF7CF5"/>
    <w:rsid w:val="00DF7F4F"/>
    <w:rsid w:val="00E066EE"/>
    <w:rsid w:val="00E07D28"/>
    <w:rsid w:val="00E30CB9"/>
    <w:rsid w:val="00E379DC"/>
    <w:rsid w:val="00E46808"/>
    <w:rsid w:val="00E5521B"/>
    <w:rsid w:val="00E61D86"/>
    <w:rsid w:val="00E61FB1"/>
    <w:rsid w:val="00E63862"/>
    <w:rsid w:val="00E665C1"/>
    <w:rsid w:val="00E72DA3"/>
    <w:rsid w:val="00E73AF7"/>
    <w:rsid w:val="00E94FF4"/>
    <w:rsid w:val="00E97BD9"/>
    <w:rsid w:val="00ED3F84"/>
    <w:rsid w:val="00EE0848"/>
    <w:rsid w:val="00F03B1E"/>
    <w:rsid w:val="00F03F2C"/>
    <w:rsid w:val="00F1202D"/>
    <w:rsid w:val="00F217AB"/>
    <w:rsid w:val="00F35A06"/>
    <w:rsid w:val="00F435D3"/>
    <w:rsid w:val="00F46425"/>
    <w:rsid w:val="00F5078D"/>
    <w:rsid w:val="00F534FB"/>
    <w:rsid w:val="00F56FFE"/>
    <w:rsid w:val="00F71251"/>
    <w:rsid w:val="00F904FC"/>
    <w:rsid w:val="00F935BF"/>
    <w:rsid w:val="00F94EB5"/>
    <w:rsid w:val="00FA4359"/>
    <w:rsid w:val="00FA4C84"/>
    <w:rsid w:val="00FB0F18"/>
    <w:rsid w:val="00FE151E"/>
    <w:rsid w:val="00FE18B2"/>
    <w:rsid w:val="00F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7630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C4C4C" w:themeColor="text2" w:themeTint="BF"/>
        <w:sz w:val="22"/>
        <w:szCs w:val="22"/>
        <w:lang w:val="en-US" w:eastAsia="ar-SA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7346D"/>
    <w:rPr>
      <w:rFonts w:cs="Tahoma"/>
    </w:rPr>
  </w:style>
  <w:style w:type="paragraph" w:styleId="1">
    <w:name w:val="heading 1"/>
    <w:basedOn w:val="a1"/>
    <w:link w:val="1Char"/>
    <w:uiPriority w:val="9"/>
    <w:qFormat/>
    <w:rsid w:val="0097346D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/>
      <w:b/>
      <w:caps/>
      <w:color w:val="111111" w:themeColor="text2"/>
      <w:sz w:val="32"/>
      <w:szCs w:val="32"/>
    </w:rPr>
  </w:style>
  <w:style w:type="paragraph" w:styleId="2">
    <w:name w:val="heading 2"/>
    <w:basedOn w:val="a1"/>
    <w:link w:val="2Char"/>
    <w:uiPriority w:val="9"/>
    <w:unhideWhenUsed/>
    <w:qFormat/>
    <w:rsid w:val="0097346D"/>
    <w:pPr>
      <w:keepNext/>
      <w:keepLines/>
      <w:spacing w:after="0"/>
      <w:outlineLvl w:val="1"/>
    </w:pPr>
    <w:rPr>
      <w:rFonts w:asciiTheme="majorHAnsi" w:eastAsiaTheme="majorEastAsia" w:hAnsiTheme="majorHAnsi"/>
      <w:b/>
      <w:color w:val="77448B" w:themeColor="accent1"/>
      <w:sz w:val="26"/>
      <w:szCs w:val="26"/>
    </w:rPr>
  </w:style>
  <w:style w:type="paragraph" w:styleId="3">
    <w:name w:val="heading 3"/>
    <w:basedOn w:val="a1"/>
    <w:link w:val="3Char"/>
    <w:uiPriority w:val="9"/>
    <w:unhideWhenUsed/>
    <w:qFormat/>
    <w:rsid w:val="0097346D"/>
    <w:pPr>
      <w:keepNext/>
      <w:keepLines/>
      <w:spacing w:after="0"/>
      <w:outlineLvl w:val="2"/>
    </w:pPr>
    <w:rPr>
      <w:rFonts w:asciiTheme="majorHAnsi" w:eastAsiaTheme="majorEastAsia" w:hAnsiTheme="majorHAnsi"/>
      <w:caps/>
      <w:sz w:val="24"/>
      <w:szCs w:val="24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97346D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593368" w:themeColor="accent1" w:themeShade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815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815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0"/>
    </w:pPr>
    <w:rPr>
      <w:rFonts w:ascii="Consolas" w:hAnsi="Consolas"/>
      <w:b/>
      <w:color w:val="3B2245" w:themeColor="accent1" w:themeShade="80"/>
      <w:szCs w:val="20"/>
    </w:rPr>
  </w:style>
  <w:style w:type="character" w:customStyle="1" w:styleId="Char">
    <w:name w:val="نص ماكرو Char"/>
    <w:basedOn w:val="a2"/>
    <w:link w:val="a5"/>
    <w:uiPriority w:val="99"/>
    <w:semiHidden/>
    <w:rsid w:val="002B3FC8"/>
    <w:rPr>
      <w:rFonts w:ascii="Consolas" w:hAnsi="Consolas"/>
      <w:b/>
      <w:color w:val="3B2245" w:themeColor="accent1" w:themeShade="80"/>
      <w:szCs w:val="20"/>
    </w:rPr>
  </w:style>
  <w:style w:type="character" w:styleId="a6">
    <w:name w:val="Placeholder Text"/>
    <w:basedOn w:val="a2"/>
    <w:uiPriority w:val="99"/>
    <w:semiHidden/>
    <w:rsid w:val="008978E8"/>
    <w:rPr>
      <w:color w:val="808080"/>
    </w:rPr>
  </w:style>
  <w:style w:type="paragraph" w:styleId="a7">
    <w:name w:val="Title"/>
    <w:basedOn w:val="a1"/>
    <w:link w:val="Char0"/>
    <w:uiPriority w:val="1"/>
    <w:qFormat/>
    <w:rsid w:val="0097346D"/>
    <w:pPr>
      <w:spacing w:after="0"/>
      <w:contextualSpacing/>
    </w:pPr>
    <w:rPr>
      <w:rFonts w:eastAsiaTheme="majorEastAsia"/>
      <w:caps/>
      <w:color w:val="111111" w:themeColor="text2"/>
      <w:kern w:val="28"/>
      <w:sz w:val="66"/>
      <w:szCs w:val="56"/>
    </w:rPr>
  </w:style>
  <w:style w:type="character" w:customStyle="1" w:styleId="Char0">
    <w:name w:val="العنوان Char"/>
    <w:basedOn w:val="a2"/>
    <w:link w:val="a7"/>
    <w:uiPriority w:val="1"/>
    <w:rsid w:val="0097346D"/>
    <w:rPr>
      <w:rFonts w:eastAsiaTheme="majorEastAsia" w:cs="Tahoma"/>
      <w:caps/>
      <w:color w:val="111111" w:themeColor="text2"/>
      <w:kern w:val="28"/>
      <w:sz w:val="66"/>
      <w:szCs w:val="56"/>
    </w:rPr>
  </w:style>
  <w:style w:type="table" w:styleId="a8">
    <w:name w:val="Table Grid"/>
    <w:basedOn w:val="a3"/>
    <w:uiPriority w:val="39"/>
    <w:rsid w:val="008978E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Char1"/>
    <w:uiPriority w:val="99"/>
    <w:semiHidden/>
    <w:unhideWhenUsed/>
    <w:rsid w:val="00581515"/>
    <w:pPr>
      <w:spacing w:after="0"/>
    </w:pPr>
    <w:rPr>
      <w:rFonts w:ascii="Segoe UI" w:hAnsi="Segoe UI" w:cs="Segoe UI"/>
      <w:szCs w:val="18"/>
    </w:rPr>
  </w:style>
  <w:style w:type="character" w:customStyle="1" w:styleId="Char1">
    <w:name w:val="نص في بالون Char"/>
    <w:basedOn w:val="a2"/>
    <w:link w:val="a9"/>
    <w:uiPriority w:val="99"/>
    <w:semiHidden/>
    <w:rsid w:val="00581515"/>
    <w:rPr>
      <w:rFonts w:ascii="Segoe UI" w:hAnsi="Segoe UI" w:cs="Segoe UI"/>
      <w:szCs w:val="18"/>
    </w:rPr>
  </w:style>
  <w:style w:type="paragraph" w:styleId="aa">
    <w:name w:val="header"/>
    <w:basedOn w:val="a1"/>
    <w:link w:val="Char2"/>
    <w:uiPriority w:val="99"/>
    <w:unhideWhenUsed/>
    <w:rsid w:val="005B437C"/>
    <w:pPr>
      <w:spacing w:after="0"/>
    </w:pPr>
  </w:style>
  <w:style w:type="paragraph" w:customStyle="1" w:styleId="ab">
    <w:name w:val="معلومات جهة الاتصال"/>
    <w:basedOn w:val="a1"/>
    <w:uiPriority w:val="3"/>
    <w:qFormat/>
    <w:rsid w:val="00565B06"/>
    <w:pPr>
      <w:spacing w:before="40" w:after="0"/>
      <w:jc w:val="right"/>
    </w:pPr>
  </w:style>
  <w:style w:type="character" w:customStyle="1" w:styleId="Char2">
    <w:name w:val="رأس الصفحة Char"/>
    <w:basedOn w:val="a2"/>
    <w:link w:val="aa"/>
    <w:uiPriority w:val="99"/>
    <w:rsid w:val="005B437C"/>
  </w:style>
  <w:style w:type="paragraph" w:styleId="ac">
    <w:name w:val="footer"/>
    <w:basedOn w:val="a1"/>
    <w:link w:val="Char3"/>
    <w:uiPriority w:val="99"/>
    <w:unhideWhenUsed/>
    <w:rsid w:val="00297ED0"/>
    <w:pPr>
      <w:spacing w:after="0"/>
    </w:pPr>
  </w:style>
  <w:style w:type="character" w:customStyle="1" w:styleId="Char3">
    <w:name w:val="تذييل الصفحة Char"/>
    <w:basedOn w:val="a2"/>
    <w:link w:val="ac"/>
    <w:uiPriority w:val="99"/>
    <w:rsid w:val="00297ED0"/>
  </w:style>
  <w:style w:type="character" w:customStyle="1" w:styleId="2Char">
    <w:name w:val="عنوان 2 Char"/>
    <w:basedOn w:val="a2"/>
    <w:link w:val="2"/>
    <w:uiPriority w:val="9"/>
    <w:rsid w:val="0097346D"/>
    <w:rPr>
      <w:rFonts w:asciiTheme="majorHAnsi" w:eastAsiaTheme="majorEastAsia" w:hAnsiTheme="majorHAnsi" w:cs="Tahoma"/>
      <w:b/>
      <w:color w:val="77448B" w:themeColor="accent1"/>
      <w:sz w:val="26"/>
      <w:szCs w:val="26"/>
    </w:rPr>
  </w:style>
  <w:style w:type="character" w:customStyle="1" w:styleId="1Char">
    <w:name w:val="العنوان 1 Char"/>
    <w:basedOn w:val="a2"/>
    <w:link w:val="1"/>
    <w:uiPriority w:val="9"/>
    <w:rsid w:val="0097346D"/>
    <w:rPr>
      <w:rFonts w:asciiTheme="majorHAnsi" w:eastAsiaTheme="majorEastAsia" w:hAnsiTheme="majorHAnsi" w:cs="Tahoma"/>
      <w:b/>
      <w:caps/>
      <w:color w:val="111111" w:themeColor="text2"/>
      <w:sz w:val="32"/>
      <w:szCs w:val="32"/>
    </w:rPr>
  </w:style>
  <w:style w:type="character" w:customStyle="1" w:styleId="3Char">
    <w:name w:val="عنوان 3 Char"/>
    <w:basedOn w:val="a2"/>
    <w:link w:val="3"/>
    <w:uiPriority w:val="9"/>
    <w:rsid w:val="0097346D"/>
    <w:rPr>
      <w:rFonts w:asciiTheme="majorHAnsi" w:eastAsiaTheme="majorEastAsia" w:hAnsiTheme="majorHAnsi" w:cs="Tahoma"/>
      <w:caps/>
      <w:sz w:val="24"/>
      <w:szCs w:val="24"/>
    </w:rPr>
  </w:style>
  <w:style w:type="paragraph" w:styleId="a">
    <w:name w:val="List Number"/>
    <w:basedOn w:val="a1"/>
    <w:uiPriority w:val="12"/>
    <w:qFormat/>
    <w:rsid w:val="00316CE4"/>
    <w:pPr>
      <w:numPr>
        <w:numId w:val="15"/>
      </w:numPr>
      <w:spacing w:line="259" w:lineRule="auto"/>
      <w:contextualSpacing/>
    </w:pPr>
  </w:style>
  <w:style w:type="table" w:styleId="ad">
    <w:name w:val="Grid Table Light"/>
    <w:basedOn w:val="a3"/>
    <w:uiPriority w:val="40"/>
    <w:rsid w:val="0014322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0">
    <w:name w:val="List Bullet"/>
    <w:basedOn w:val="a1"/>
    <w:uiPriority w:val="11"/>
    <w:qFormat/>
    <w:rsid w:val="00057244"/>
    <w:pPr>
      <w:numPr>
        <w:numId w:val="14"/>
      </w:numPr>
      <w:spacing w:line="259" w:lineRule="auto"/>
      <w:contextualSpacing/>
    </w:pPr>
  </w:style>
  <w:style w:type="character" w:styleId="ae">
    <w:name w:val="Emphasis"/>
    <w:basedOn w:val="a2"/>
    <w:uiPriority w:val="11"/>
    <w:qFormat/>
    <w:rsid w:val="0097346D"/>
    <w:rPr>
      <w:rFonts w:cs="Tahoma"/>
      <w:b w:val="0"/>
      <w:iCs/>
      <w:color w:val="4C4C4C" w:themeColor="text2" w:themeTint="BF"/>
      <w:sz w:val="26"/>
    </w:rPr>
  </w:style>
  <w:style w:type="paragraph" w:styleId="af">
    <w:name w:val="Subtitle"/>
    <w:basedOn w:val="a1"/>
    <w:link w:val="Char4"/>
    <w:uiPriority w:val="2"/>
    <w:qFormat/>
    <w:rsid w:val="0097346D"/>
    <w:pPr>
      <w:numPr>
        <w:ilvl w:val="1"/>
      </w:numPr>
      <w:spacing w:after="0"/>
      <w:contextualSpacing/>
    </w:pPr>
    <w:rPr>
      <w:rFonts w:asciiTheme="majorHAnsi" w:eastAsiaTheme="minorEastAsia" w:hAnsiTheme="majorHAnsi"/>
      <w:b/>
      <w:caps/>
      <w:color w:val="111111" w:themeColor="text2"/>
      <w:sz w:val="66"/>
    </w:rPr>
  </w:style>
  <w:style w:type="character" w:customStyle="1" w:styleId="Char4">
    <w:name w:val="عنوان فرعي Char"/>
    <w:basedOn w:val="a2"/>
    <w:link w:val="af"/>
    <w:uiPriority w:val="2"/>
    <w:rsid w:val="0097346D"/>
    <w:rPr>
      <w:rFonts w:asciiTheme="majorHAnsi" w:eastAsiaTheme="minorEastAsia" w:hAnsiTheme="majorHAnsi" w:cs="Tahoma"/>
      <w:b/>
      <w:caps/>
      <w:color w:val="111111" w:themeColor="text2"/>
      <w:sz w:val="66"/>
    </w:rPr>
  </w:style>
  <w:style w:type="character" w:styleId="af0">
    <w:name w:val="Book Title"/>
    <w:basedOn w:val="a2"/>
    <w:uiPriority w:val="33"/>
    <w:semiHidden/>
    <w:unhideWhenUsed/>
    <w:rsid w:val="00581515"/>
    <w:rPr>
      <w:b/>
      <w:bCs/>
      <w:i/>
      <w:iCs/>
      <w:spacing w:val="0"/>
    </w:rPr>
  </w:style>
  <w:style w:type="character" w:styleId="af1">
    <w:name w:val="Intense Reference"/>
    <w:basedOn w:val="a2"/>
    <w:uiPriority w:val="32"/>
    <w:semiHidden/>
    <w:unhideWhenUsed/>
    <w:rsid w:val="00581515"/>
    <w:rPr>
      <w:b/>
      <w:bCs/>
      <w:caps w:val="0"/>
      <w:smallCaps/>
      <w:color w:val="77448B" w:themeColor="accent1"/>
      <w:spacing w:val="0"/>
    </w:rPr>
  </w:style>
  <w:style w:type="paragraph" w:styleId="af2">
    <w:name w:val="Intense Quote"/>
    <w:basedOn w:val="a1"/>
    <w:next w:val="a1"/>
    <w:link w:val="Char5"/>
    <w:uiPriority w:val="30"/>
    <w:semiHidden/>
    <w:unhideWhenUsed/>
    <w:rsid w:val="00581515"/>
    <w:pPr>
      <w:pBdr>
        <w:top w:val="single" w:sz="4" w:space="10" w:color="77448B" w:themeColor="accent1"/>
        <w:bottom w:val="single" w:sz="4" w:space="10" w:color="77448B" w:themeColor="accent1"/>
      </w:pBdr>
      <w:spacing w:before="360" w:after="360"/>
      <w:jc w:val="center"/>
    </w:pPr>
    <w:rPr>
      <w:i/>
      <w:iCs/>
      <w:color w:val="77448B" w:themeColor="accent1"/>
    </w:rPr>
  </w:style>
  <w:style w:type="character" w:customStyle="1" w:styleId="Char5">
    <w:name w:val="اقتباس مكثف Char"/>
    <w:basedOn w:val="a2"/>
    <w:link w:val="af2"/>
    <w:uiPriority w:val="30"/>
    <w:semiHidden/>
    <w:rsid w:val="00581515"/>
    <w:rPr>
      <w:i/>
      <w:iCs/>
      <w:color w:val="77448B" w:themeColor="accent1"/>
    </w:rPr>
  </w:style>
  <w:style w:type="paragraph" w:styleId="af3">
    <w:name w:val="Quote"/>
    <w:basedOn w:val="a1"/>
    <w:next w:val="a1"/>
    <w:link w:val="Char6"/>
    <w:uiPriority w:val="29"/>
    <w:semiHidden/>
    <w:unhideWhenUsed/>
    <w:rsid w:val="00581515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6">
    <w:name w:val="اقتباس Char"/>
    <w:basedOn w:val="a2"/>
    <w:link w:val="af3"/>
    <w:uiPriority w:val="29"/>
    <w:semiHidden/>
    <w:rsid w:val="00581515"/>
    <w:rPr>
      <w:i/>
      <w:iCs/>
      <w:color w:val="404040" w:themeColor="text1" w:themeTint="BF"/>
    </w:rPr>
  </w:style>
  <w:style w:type="paragraph" w:styleId="af4">
    <w:name w:val="TOC Heading"/>
    <w:basedOn w:val="1"/>
    <w:next w:val="a1"/>
    <w:uiPriority w:val="39"/>
    <w:semiHidden/>
    <w:unhideWhenUsed/>
    <w:qFormat/>
    <w:rsid w:val="00581515"/>
    <w:pPr>
      <w:contextualSpacing w:val="0"/>
      <w:outlineLvl w:val="9"/>
    </w:pPr>
  </w:style>
  <w:style w:type="character" w:customStyle="1" w:styleId="8Char">
    <w:name w:val="عنوان 8 Char"/>
    <w:basedOn w:val="a2"/>
    <w:link w:val="8"/>
    <w:uiPriority w:val="9"/>
    <w:semiHidden/>
    <w:rsid w:val="0058151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58151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1"/>
    <w:next w:val="a1"/>
    <w:uiPriority w:val="35"/>
    <w:semiHidden/>
    <w:unhideWhenUsed/>
    <w:qFormat/>
    <w:rsid w:val="00581515"/>
    <w:pPr>
      <w:spacing w:after="200"/>
    </w:pPr>
    <w:rPr>
      <w:i/>
      <w:iCs/>
      <w:color w:val="111111" w:themeColor="text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581515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0"/>
    <w:uiPriority w:val="99"/>
    <w:semiHidden/>
    <w:rsid w:val="00581515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581515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1"/>
    <w:uiPriority w:val="99"/>
    <w:semiHidden/>
    <w:rsid w:val="00581515"/>
    <w:rPr>
      <w:szCs w:val="16"/>
    </w:rPr>
  </w:style>
  <w:style w:type="character" w:styleId="af6">
    <w:name w:val="annotation reference"/>
    <w:basedOn w:val="a2"/>
    <w:uiPriority w:val="99"/>
    <w:semiHidden/>
    <w:unhideWhenUsed/>
    <w:rsid w:val="00581515"/>
    <w:rPr>
      <w:sz w:val="22"/>
      <w:szCs w:val="16"/>
    </w:rPr>
  </w:style>
  <w:style w:type="paragraph" w:styleId="af7">
    <w:name w:val="annotation text"/>
    <w:basedOn w:val="a1"/>
    <w:link w:val="Char7"/>
    <w:uiPriority w:val="99"/>
    <w:semiHidden/>
    <w:unhideWhenUsed/>
    <w:rsid w:val="00581515"/>
    <w:rPr>
      <w:szCs w:val="20"/>
    </w:rPr>
  </w:style>
  <w:style w:type="character" w:customStyle="1" w:styleId="Char7">
    <w:name w:val="نص تعليق Char"/>
    <w:basedOn w:val="a2"/>
    <w:link w:val="af7"/>
    <w:uiPriority w:val="99"/>
    <w:semiHidden/>
    <w:rsid w:val="00581515"/>
    <w:rPr>
      <w:szCs w:val="20"/>
    </w:rPr>
  </w:style>
  <w:style w:type="paragraph" w:styleId="af8">
    <w:name w:val="Document Map"/>
    <w:basedOn w:val="a1"/>
    <w:link w:val="Char8"/>
    <w:uiPriority w:val="99"/>
    <w:semiHidden/>
    <w:unhideWhenUsed/>
    <w:rsid w:val="00581515"/>
    <w:pPr>
      <w:spacing w:after="0"/>
    </w:pPr>
    <w:rPr>
      <w:rFonts w:ascii="Segoe UI" w:hAnsi="Segoe UI" w:cs="Segoe UI"/>
      <w:szCs w:val="16"/>
    </w:rPr>
  </w:style>
  <w:style w:type="character" w:customStyle="1" w:styleId="Char8">
    <w:name w:val="خريطة المستند Char"/>
    <w:basedOn w:val="a2"/>
    <w:link w:val="af8"/>
    <w:uiPriority w:val="99"/>
    <w:semiHidden/>
    <w:rsid w:val="00581515"/>
    <w:rPr>
      <w:rFonts w:ascii="Segoe UI" w:hAnsi="Segoe UI" w:cs="Segoe UI"/>
      <w:szCs w:val="16"/>
    </w:rPr>
  </w:style>
  <w:style w:type="paragraph" w:styleId="af9">
    <w:name w:val="endnote text"/>
    <w:basedOn w:val="a1"/>
    <w:link w:val="Char9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Char9">
    <w:name w:val="نص تعليق ختامي Char"/>
    <w:basedOn w:val="a2"/>
    <w:link w:val="af9"/>
    <w:uiPriority w:val="99"/>
    <w:semiHidden/>
    <w:rsid w:val="00581515"/>
    <w:rPr>
      <w:szCs w:val="20"/>
    </w:rPr>
  </w:style>
  <w:style w:type="paragraph" w:styleId="afa">
    <w:name w:val="envelope return"/>
    <w:basedOn w:val="a1"/>
    <w:uiPriority w:val="99"/>
    <w:semiHidden/>
    <w:unhideWhenUsed/>
    <w:rsid w:val="00581515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1"/>
    <w:link w:val="Chara"/>
    <w:uiPriority w:val="99"/>
    <w:semiHidden/>
    <w:unhideWhenUsed/>
    <w:rsid w:val="00581515"/>
    <w:pPr>
      <w:spacing w:after="0"/>
    </w:pPr>
    <w:rPr>
      <w:szCs w:val="20"/>
    </w:rPr>
  </w:style>
  <w:style w:type="character" w:customStyle="1" w:styleId="Chara">
    <w:name w:val="نص حاشية سفلية Char"/>
    <w:basedOn w:val="a2"/>
    <w:link w:val="afb"/>
    <w:uiPriority w:val="99"/>
    <w:semiHidden/>
    <w:rsid w:val="00581515"/>
    <w:rPr>
      <w:szCs w:val="20"/>
    </w:rPr>
  </w:style>
  <w:style w:type="character" w:styleId="HTML">
    <w:name w:val="HTML Keyboard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character" w:styleId="HTMLCode">
    <w:name w:val="HTML Code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Char"/>
    <w:uiPriority w:val="99"/>
    <w:semiHidden/>
    <w:unhideWhenUsed/>
    <w:rsid w:val="00581515"/>
    <w:pPr>
      <w:spacing w:after="0"/>
    </w:pPr>
    <w:rPr>
      <w:rFonts w:ascii="Consolas" w:hAnsi="Consolas"/>
      <w:szCs w:val="20"/>
    </w:rPr>
  </w:style>
  <w:style w:type="character" w:customStyle="1" w:styleId="HTMLChar">
    <w:name w:val="بتنسيق HTML مسبق Char"/>
    <w:basedOn w:val="a2"/>
    <w:link w:val="HTML0"/>
    <w:uiPriority w:val="99"/>
    <w:semiHidden/>
    <w:rsid w:val="00581515"/>
    <w:rPr>
      <w:rFonts w:ascii="Consolas" w:hAnsi="Consolas"/>
      <w:szCs w:val="20"/>
    </w:rPr>
  </w:style>
  <w:style w:type="character" w:styleId="HTML1">
    <w:name w:val="HTML Typewriter"/>
    <w:basedOn w:val="a2"/>
    <w:uiPriority w:val="99"/>
    <w:semiHidden/>
    <w:unhideWhenUsed/>
    <w:rsid w:val="00581515"/>
    <w:rPr>
      <w:rFonts w:ascii="Consolas" w:hAnsi="Consolas"/>
      <w:sz w:val="22"/>
      <w:szCs w:val="20"/>
    </w:rPr>
  </w:style>
  <w:style w:type="paragraph" w:styleId="afc">
    <w:name w:val="Plain Text"/>
    <w:basedOn w:val="a1"/>
    <w:link w:val="Charb"/>
    <w:uiPriority w:val="99"/>
    <w:semiHidden/>
    <w:unhideWhenUsed/>
    <w:rsid w:val="00581515"/>
    <w:pPr>
      <w:spacing w:after="0"/>
    </w:pPr>
    <w:rPr>
      <w:rFonts w:ascii="Consolas" w:hAnsi="Consolas"/>
      <w:szCs w:val="21"/>
    </w:rPr>
  </w:style>
  <w:style w:type="character" w:customStyle="1" w:styleId="Charb">
    <w:name w:val="نص عادي Char"/>
    <w:basedOn w:val="a2"/>
    <w:link w:val="afc"/>
    <w:uiPriority w:val="99"/>
    <w:semiHidden/>
    <w:rsid w:val="00581515"/>
    <w:rPr>
      <w:rFonts w:ascii="Consolas" w:hAnsi="Consolas"/>
      <w:szCs w:val="21"/>
    </w:rPr>
  </w:style>
  <w:style w:type="table" w:styleId="20">
    <w:name w:val="Plain Table 2"/>
    <w:basedOn w:val="a3"/>
    <w:uiPriority w:val="42"/>
    <w:rsid w:val="00E5521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afd">
    <w:name w:val="الأيقونات"/>
    <w:basedOn w:val="a1"/>
    <w:uiPriority w:val="4"/>
    <w:qFormat/>
    <w:rsid w:val="00BD2DD6"/>
    <w:pPr>
      <w:spacing w:after="20"/>
      <w:jc w:val="center"/>
    </w:pPr>
  </w:style>
  <w:style w:type="paragraph" w:styleId="afe">
    <w:name w:val="annotation subject"/>
    <w:basedOn w:val="af7"/>
    <w:next w:val="af7"/>
    <w:link w:val="Charc"/>
    <w:uiPriority w:val="99"/>
    <w:semiHidden/>
    <w:unhideWhenUsed/>
    <w:rsid w:val="001B720C"/>
    <w:rPr>
      <w:b/>
      <w:bCs/>
    </w:rPr>
  </w:style>
  <w:style w:type="character" w:customStyle="1" w:styleId="Charc">
    <w:name w:val="موضوع تعليق Char"/>
    <w:basedOn w:val="Char7"/>
    <w:link w:val="afe"/>
    <w:uiPriority w:val="99"/>
    <w:semiHidden/>
    <w:rsid w:val="001B720C"/>
    <w:rPr>
      <w:b/>
      <w:bCs/>
      <w:szCs w:val="20"/>
    </w:rPr>
  </w:style>
  <w:style w:type="character" w:customStyle="1" w:styleId="4Char">
    <w:name w:val="عنوان 4 Char"/>
    <w:basedOn w:val="a2"/>
    <w:link w:val="4"/>
    <w:uiPriority w:val="9"/>
    <w:semiHidden/>
    <w:rsid w:val="0097346D"/>
    <w:rPr>
      <w:rFonts w:asciiTheme="majorHAnsi" w:eastAsiaTheme="majorEastAsia" w:hAnsiTheme="majorHAnsi" w:cs="Tahoma"/>
      <w:i/>
      <w:iCs/>
      <w:color w:val="593368" w:themeColor="accent1" w:themeShade="BF"/>
    </w:rPr>
  </w:style>
  <w:style w:type="paragraph" w:styleId="aff">
    <w:name w:val="List Paragraph"/>
    <w:basedOn w:val="a1"/>
    <w:uiPriority w:val="34"/>
    <w:unhideWhenUsed/>
    <w:rsid w:val="00A3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71;&#1587;&#1605;&#1575;&#1569;%20&#1575;&#1604;&#1571;&#1581;&#1605;&#1583;\AppData\Roaming\Microsoft\Templates\&#1575;&#1604;&#1587;&#1610;&#1585;&#1577;%20&#1575;&#1604;&#1584;&#1575;&#1578;&#1610;&#1577;%20&#1604;&#1604;&#1591;&#1575;&#1604;&#1576;%20(&#1578;&#1589;&#1605;&#1610;&#1605;%20&#1581;&#1583;&#1610;&#1579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77414D1E08F4A648A89839E1619751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CCE535-688B-4666-8E1F-1AD4BB32092A}"/>
      </w:docPartPr>
      <w:docPartBody>
        <w:p w:rsidR="00CA2513" w:rsidRDefault="00E569F5">
          <w:pPr>
            <w:pStyle w:val="B77414D1E08F4A648A89839E16197511"/>
          </w:pPr>
          <w:r w:rsidRPr="00565B06">
            <w:rPr>
              <w:rtl/>
              <w:lang w:eastAsia="ar"/>
            </w:rPr>
            <w:t>التعليم</w:t>
          </w:r>
        </w:p>
      </w:docPartBody>
    </w:docPart>
    <w:docPart>
      <w:docPartPr>
        <w:name w:val="A944C5CFEDB249DA8030D119AE6D087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C5D521-C38C-46F7-980C-02F64EF5BF63}"/>
      </w:docPartPr>
      <w:docPartBody>
        <w:p w:rsidR="00CA2513" w:rsidRDefault="00E569F5">
          <w:pPr>
            <w:pStyle w:val="A944C5CFEDB249DA8030D119AE6D087E"/>
          </w:pPr>
          <w:r w:rsidRPr="00565B06">
            <w:rPr>
              <w:rtl/>
              <w:lang w:eastAsia="ar"/>
            </w:rPr>
            <w:t>الخبرة</w:t>
          </w:r>
        </w:p>
      </w:docPartBody>
    </w:docPart>
    <w:docPart>
      <w:docPartPr>
        <w:name w:val="782CEB7B846F4A27901DB899C8AD6DE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6A3809C-7AE1-4BB9-8AD9-800F216A21A5}"/>
      </w:docPartPr>
      <w:docPartBody>
        <w:p w:rsidR="00CA2513" w:rsidRDefault="00E569F5">
          <w:pPr>
            <w:pStyle w:val="782CEB7B846F4A27901DB899C8AD6DEE"/>
          </w:pPr>
          <w:r w:rsidRPr="00565B06">
            <w:rPr>
              <w:rtl/>
              <w:lang w:eastAsia="ar"/>
            </w:rPr>
            <w:t>المهارات</w:t>
          </w:r>
        </w:p>
      </w:docPartBody>
    </w:docPart>
    <w:docPart>
      <w:docPartPr>
        <w:name w:val="F82313F50D0742FD97EF4363AA1FC8D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23F178-0283-4A76-9310-EB4E3A40D62D}"/>
      </w:docPartPr>
      <w:docPartBody>
        <w:p w:rsidR="00761208" w:rsidRDefault="004808F5" w:rsidP="004808F5">
          <w:pPr>
            <w:pStyle w:val="F82313F50D0742FD97EF4363AA1FC8DA"/>
          </w:pPr>
          <w:r w:rsidRPr="009D0878">
            <w:rPr>
              <w:rtl/>
              <w:lang w:eastAsia="ar"/>
            </w:rPr>
            <w:t>العنوان</w:t>
          </w:r>
        </w:p>
      </w:docPartBody>
    </w:docPart>
    <w:docPart>
      <w:docPartPr>
        <w:name w:val="B8544895A1104505B856C00CF8E9DE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38447B3-090F-44AD-9BF3-DB696A813D6F}"/>
      </w:docPartPr>
      <w:docPartBody>
        <w:p w:rsidR="00761208" w:rsidRDefault="004808F5" w:rsidP="004808F5">
          <w:pPr>
            <w:pStyle w:val="B8544895A1104505B856C00CF8E9DE74"/>
          </w:pPr>
          <w:r w:rsidRPr="009D0878">
            <w:rPr>
              <w:rtl/>
              <w:lang w:eastAsia="ar"/>
            </w:rPr>
            <w:t>الهاتف</w:t>
          </w:r>
        </w:p>
      </w:docPartBody>
    </w:docPart>
    <w:docPart>
      <w:docPartPr>
        <w:name w:val="4DEC4D1216B84336812102E4F512B6A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4D6CBBE-D156-4EFB-8369-745E5AD16F43}"/>
      </w:docPartPr>
      <w:docPartBody>
        <w:p w:rsidR="00761208" w:rsidRDefault="004808F5" w:rsidP="004808F5">
          <w:pPr>
            <w:pStyle w:val="4DEC4D1216B84336812102E4F512B6A9"/>
          </w:pPr>
          <w:r w:rsidRPr="009D0878">
            <w:rPr>
              <w:rtl/>
              <w:lang w:eastAsia="ar"/>
            </w:rPr>
            <w:t>البريد الإلكتروني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733"/>
    <w:rsid w:val="00136733"/>
    <w:rsid w:val="002820A9"/>
    <w:rsid w:val="004808F5"/>
    <w:rsid w:val="004A63F5"/>
    <w:rsid w:val="00761208"/>
    <w:rsid w:val="00B37E82"/>
    <w:rsid w:val="00B43E36"/>
    <w:rsid w:val="00BD719E"/>
    <w:rsid w:val="00CA2513"/>
    <w:rsid w:val="00E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7414D1E08F4A648A89839E16197511">
    <w:name w:val="B77414D1E08F4A648A89839E16197511"/>
    <w:pPr>
      <w:bidi/>
    </w:pPr>
  </w:style>
  <w:style w:type="character" w:styleId="a3">
    <w:name w:val="Emphasis"/>
    <w:basedOn w:val="a0"/>
    <w:uiPriority w:val="11"/>
    <w:qFormat/>
    <w:rPr>
      <w:b w:val="0"/>
      <w:iCs/>
      <w:color w:val="657C9C" w:themeColor="text2" w:themeTint="BF"/>
      <w:sz w:val="26"/>
    </w:rPr>
  </w:style>
  <w:style w:type="paragraph" w:customStyle="1" w:styleId="A944C5CFEDB249DA8030D119AE6D087E">
    <w:name w:val="A944C5CFEDB249DA8030D119AE6D087E"/>
    <w:pPr>
      <w:bidi/>
    </w:pPr>
  </w:style>
  <w:style w:type="paragraph" w:customStyle="1" w:styleId="F82313F50D0742FD97EF4363AA1FC8DA">
    <w:name w:val="F82313F50D0742FD97EF4363AA1FC8DA"/>
    <w:rsid w:val="004808F5"/>
    <w:pPr>
      <w:bidi/>
    </w:pPr>
  </w:style>
  <w:style w:type="paragraph" w:customStyle="1" w:styleId="B8544895A1104505B856C00CF8E9DE74">
    <w:name w:val="B8544895A1104505B856C00CF8E9DE74"/>
    <w:rsid w:val="004808F5"/>
    <w:pPr>
      <w:bidi/>
    </w:pPr>
  </w:style>
  <w:style w:type="paragraph" w:customStyle="1" w:styleId="4DEC4D1216B84336812102E4F512B6A9">
    <w:name w:val="4DEC4D1216B84336812102E4F512B6A9"/>
    <w:rsid w:val="004808F5"/>
    <w:pPr>
      <w:bidi/>
    </w:pPr>
  </w:style>
  <w:style w:type="paragraph" w:customStyle="1" w:styleId="782CEB7B846F4A27901DB899C8AD6DEE">
    <w:name w:val="782CEB7B846F4A27901DB899C8AD6DE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nkedin Resume">
      <a:dk1>
        <a:sysClr val="windowText" lastClr="000000"/>
      </a:dk1>
      <a:lt1>
        <a:sysClr val="window" lastClr="FFFFFF"/>
      </a:lt1>
      <a:dk2>
        <a:srgbClr val="111111"/>
      </a:dk2>
      <a:lt2>
        <a:srgbClr val="F7F7F7"/>
      </a:lt2>
      <a:accent1>
        <a:srgbClr val="77448B"/>
      </a:accent1>
      <a:accent2>
        <a:srgbClr val="322A60"/>
      </a:accent2>
      <a:accent3>
        <a:srgbClr val="DB0A5B"/>
      </a:accent3>
      <a:accent4>
        <a:srgbClr val="D43900"/>
      </a:accent4>
      <a:accent5>
        <a:srgbClr val="007FAA"/>
      </a:accent5>
      <a:accent6>
        <a:srgbClr val="5A781D"/>
      </a:accent6>
      <a:hlink>
        <a:srgbClr val="886288"/>
      </a:hlink>
      <a:folHlink>
        <a:srgbClr val="806C00"/>
      </a:folHlink>
    </a:clrScheme>
    <a:fontScheme name="Custom 3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عمّان – أبو نصير</CompanyAddress>
  <CompanyPhone>0787059077</CompanyPhone>
  <CompanyFax/>
  <CompanyEmail>Asmaaaaa.ahmad5@gmail.com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57BA83-9118-4097-A172-E0490CC3B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D27C36-3D95-426D-88A4-46418D0A50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C6EDC5-2156-4772-B532-432B6B8F18C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السيرة الذاتية للطالب (تصميم حديث)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2020-12-12T18:51:00Z</dcterms:created>
  <dcterms:modified xsi:type="dcterms:W3CDTF">2020-12-12T18:51:00Z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