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7E08" w14:textId="77777777" w:rsidR="0059120E" w:rsidRDefault="00E25AE0" w:rsidP="00D31419">
      <w:pPr>
        <w:pStyle w:val="af5"/>
        <w:bidi/>
      </w:pPr>
      <w:r>
        <w:rPr>
          <w:rFonts w:cs="Times New Roman" w:hint="cs"/>
          <w:rtl/>
        </w:rPr>
        <w:t>كو</w:t>
      </w:r>
      <w:r w:rsidR="0008455D">
        <w:rPr>
          <w:rFonts w:cs="Times New Roman" w:hint="cs"/>
          <w:rtl/>
        </w:rPr>
        <w:t xml:space="preserve">ثر سليم الورفلي </w:t>
      </w:r>
    </w:p>
    <w:p w14:paraId="1B19CB68" w14:textId="77777777" w:rsidR="0059120E" w:rsidRPr="00BE5A5C" w:rsidRDefault="0008455D" w:rsidP="00D31419">
      <w:pPr>
        <w:pStyle w:val="af0"/>
        <w:bidi/>
        <w:rPr>
          <w:lang w:val="en-US"/>
        </w:rPr>
      </w:pPr>
      <w:r>
        <w:rPr>
          <w:rFonts w:cs="Times New Roman" w:hint="cs"/>
          <w:rtl/>
        </w:rPr>
        <w:t xml:space="preserve">ليبيا :طرابلس /  </w:t>
      </w:r>
      <w:proofErr w:type="spellStart"/>
      <w:r w:rsidR="00BE5A5C">
        <w:rPr>
          <w:rFonts w:cs="Times New Roman"/>
          <w:lang w:val="en-US"/>
        </w:rPr>
        <w:t>Kawtersalim@outlook</w:t>
      </w:r>
      <w:r w:rsidR="00C66889">
        <w:rPr>
          <w:rFonts w:cs="Times New Roman"/>
          <w:lang w:val="en-US"/>
        </w:rPr>
        <w:t>.sa</w:t>
      </w:r>
      <w:proofErr w:type="spellEnd"/>
    </w:p>
    <w:p w14:paraId="479D07BB" w14:textId="77777777" w:rsidR="0059120E" w:rsidRDefault="00D853FA" w:rsidP="00D31419">
      <w:pPr>
        <w:pStyle w:val="1"/>
        <w:bidi/>
      </w:pPr>
      <w:sdt>
        <w:sdtPr>
          <w:rPr>
            <w:rtl/>
          </w:rPr>
          <w:id w:val="-819804518"/>
          <w:placeholder>
            <w:docPart w:val="3973604C26A9C84DB783AB405457EBB4"/>
          </w:placeholder>
          <w:temporary/>
          <w:showingPlcHdr/>
        </w:sdtPr>
        <w:sdtEndPr/>
        <w:sdtContent>
          <w:r>
            <w:rPr>
              <w:rFonts w:cs="Times New Roman"/>
              <w:bCs/>
              <w:szCs w:val="26"/>
              <w:rtl/>
            </w:rPr>
            <w:t>ملخص</w:t>
          </w:r>
          <w:r>
            <w:t xml:space="preserve"> </w:t>
          </w:r>
          <w:r>
            <w:rPr>
              <w:rFonts w:cs="Times New Roman"/>
              <w:bCs/>
              <w:szCs w:val="26"/>
              <w:rtl/>
            </w:rPr>
            <w:t>المهارات</w:t>
          </w:r>
        </w:sdtContent>
      </w:sdt>
    </w:p>
    <w:p w14:paraId="6E3E7E8D" w14:textId="77777777" w:rsidR="0059120E" w:rsidRDefault="00000726" w:rsidP="00D31419">
      <w:pPr>
        <w:bidi/>
        <w:spacing w:after="180"/>
      </w:pPr>
      <w:r>
        <w:rPr>
          <w:rFonts w:cs="Times New Roman" w:hint="cs"/>
          <w:rtl/>
        </w:rPr>
        <w:t xml:space="preserve">مهارة التعلم </w:t>
      </w:r>
      <w:r w:rsidR="00C33E75">
        <w:rPr>
          <w:rFonts w:cs="Times New Roman" w:hint="cs"/>
          <w:rtl/>
        </w:rPr>
        <w:t xml:space="preserve"> </w:t>
      </w:r>
      <w:r w:rsidR="00A62816">
        <w:rPr>
          <w:rFonts w:cs="Times New Roman" w:hint="cs"/>
          <w:rtl/>
        </w:rPr>
        <w:t xml:space="preserve">بطرق الحديثة </w:t>
      </w:r>
      <w:r w:rsidR="004C6B4F">
        <w:rPr>
          <w:rFonts w:cs="Times New Roman" w:hint="cs"/>
          <w:rtl/>
        </w:rPr>
        <w:t>..</w:t>
      </w:r>
      <w:r w:rsidR="00190DF8">
        <w:rPr>
          <w:rFonts w:cs="Times New Roman" w:hint="cs"/>
          <w:rtl/>
        </w:rPr>
        <w:t xml:space="preserve"> التعلم على أدوات مايك</w:t>
      </w:r>
      <w:r w:rsidR="008F6A5C">
        <w:rPr>
          <w:rFonts w:cs="Times New Roman" w:hint="cs"/>
          <w:rtl/>
        </w:rPr>
        <w:t xml:space="preserve">روسوفت </w:t>
      </w:r>
    </w:p>
    <w:p w14:paraId="6E89DD75" w14:textId="77777777" w:rsidR="0059120E" w:rsidRDefault="00D853FA" w:rsidP="00D31419">
      <w:pPr>
        <w:pStyle w:val="1"/>
        <w:bidi/>
      </w:pPr>
      <w:sdt>
        <w:sdtPr>
          <w:rPr>
            <w:rtl/>
          </w:rPr>
          <w:id w:val="-1150367223"/>
          <w:placeholder>
            <w:docPart w:val="C211937AFA05F14595B3324F149495AB"/>
          </w:placeholder>
          <w:temporary/>
          <w:showingPlcHdr/>
        </w:sdtPr>
        <w:sdtEndPr/>
        <w:sdtContent>
          <w:r>
            <w:rPr>
              <w:rFonts w:cs="Times New Roman"/>
              <w:bCs/>
              <w:szCs w:val="26"/>
              <w:rtl/>
            </w:rPr>
            <w:t>التعليم</w:t>
          </w:r>
        </w:sdtContent>
      </w:sdt>
    </w:p>
    <w:p w14:paraId="3A01C378" w14:textId="77777777" w:rsidR="0059120E" w:rsidRDefault="00F436A3" w:rsidP="00D31419">
      <w:pPr>
        <w:pStyle w:val="2"/>
        <w:bidi/>
      </w:pPr>
      <w:r>
        <w:rPr>
          <w:rFonts w:cs="Times New Roman" w:hint="cs"/>
          <w:rtl/>
        </w:rPr>
        <w:t xml:space="preserve">ليسانس في الاداب </w:t>
      </w:r>
      <w:r w:rsidR="005D47B5">
        <w:rPr>
          <w:rFonts w:cs="Times New Roman" w:hint="cs"/>
          <w:rtl/>
        </w:rPr>
        <w:t>/ سنة تخرج 2003</w:t>
      </w:r>
    </w:p>
    <w:p w14:paraId="70B4B712" w14:textId="77777777" w:rsidR="0059120E" w:rsidRDefault="002A4ABF" w:rsidP="00D31419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تحصلت على شهادة تقدير من مدرسة المبشر للتعليم الحر سنة </w:t>
      </w:r>
      <w:r w:rsidR="000E1421">
        <w:rPr>
          <w:rFonts w:cs="Times New Roman" w:hint="cs"/>
          <w:rtl/>
        </w:rPr>
        <w:t>2012</w:t>
      </w:r>
    </w:p>
    <w:p w14:paraId="5FE01DA1" w14:textId="77777777" w:rsidR="000E1421" w:rsidRDefault="000E1421" w:rsidP="000E1421">
      <w:pPr>
        <w:bidi/>
      </w:pPr>
      <w:r>
        <w:rPr>
          <w:rFonts w:cs="Times New Roman" w:hint="cs"/>
          <w:rtl/>
        </w:rPr>
        <w:t xml:space="preserve">تحصلت على شهادة تقدير من مدرسة جامع المغاربة للتعليم الأساسي سنة </w:t>
      </w:r>
      <w:r w:rsidR="006859BE">
        <w:rPr>
          <w:rFonts w:cs="Times New Roman" w:hint="cs"/>
          <w:rtl/>
        </w:rPr>
        <w:t>2014</w:t>
      </w:r>
    </w:p>
    <w:p w14:paraId="33DD9F80" w14:textId="77777777" w:rsidR="0059120E" w:rsidRDefault="00D853FA" w:rsidP="00D31419">
      <w:pPr>
        <w:pStyle w:val="1"/>
        <w:bidi/>
      </w:pPr>
      <w:sdt>
        <w:sdtPr>
          <w:rPr>
            <w:rtl/>
          </w:rPr>
          <w:id w:val="617349259"/>
          <w:placeholder>
            <w:docPart w:val="4D944CD2E877C744ADC366D7A8400176"/>
          </w:placeholder>
          <w:temporary/>
          <w:showingPlcHdr/>
        </w:sdtPr>
        <w:sdtEndPr/>
        <w:sdtContent>
          <w:r>
            <w:rPr>
              <w:rFonts w:cs="Times New Roman"/>
              <w:bCs/>
              <w:szCs w:val="26"/>
              <w:rtl/>
            </w:rPr>
            <w:t>تجربة</w:t>
          </w:r>
          <w:r>
            <w:t xml:space="preserve"> </w:t>
          </w:r>
          <w:r>
            <w:rPr>
              <w:rFonts w:cs="Times New Roman"/>
              <w:bCs/>
              <w:szCs w:val="26"/>
              <w:rtl/>
            </w:rPr>
            <w:t>العمل</w:t>
          </w:r>
        </w:sdtContent>
      </w:sdt>
    </w:p>
    <w:p w14:paraId="583CCE8F" w14:textId="77777777" w:rsidR="0059120E" w:rsidRDefault="00D853FA" w:rsidP="009F4616">
      <w:pPr>
        <w:pStyle w:val="2"/>
        <w:bidi/>
      </w:pPr>
      <w:sdt>
        <w:sdtPr>
          <w:rPr>
            <w:rtl/>
          </w:rPr>
          <w:id w:val="692349886"/>
          <w:placeholder>
            <w:docPart w:val="887DE0A5BFF2CF4A8041DF448AA60DAC"/>
          </w:placeholder>
          <w:temporary/>
          <w:showingPlcHdr/>
        </w:sdtPr>
        <w:sdtEndPr/>
        <w:sdtContent>
          <w:r>
            <w:rPr>
              <w:rFonts w:cs="Times New Roman"/>
              <w:bCs/>
              <w:iCs/>
              <w:rtl/>
            </w:rPr>
            <w:t>اسم</w:t>
          </w:r>
          <w:r>
            <w:t xml:space="preserve"> </w:t>
          </w:r>
          <w:r>
            <w:rPr>
              <w:rFonts w:cs="Times New Roman" w:hint="cs"/>
              <w:bCs/>
              <w:iCs/>
              <w:rtl/>
            </w:rPr>
            <w:t>صاحب العمل</w:t>
          </w:r>
        </w:sdtContent>
      </w:sdt>
    </w:p>
    <w:p w14:paraId="2FCD34B8" w14:textId="77777777" w:rsidR="0059120E" w:rsidRDefault="006859BE" w:rsidP="00D31419">
      <w:pPr>
        <w:pStyle w:val="3"/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وزارة التربية والتعليم / </w:t>
      </w:r>
      <w:r w:rsidR="00CE5AE5">
        <w:rPr>
          <w:rFonts w:cs="Times New Roman" w:hint="cs"/>
          <w:rtl/>
        </w:rPr>
        <w:t xml:space="preserve">معلمة </w:t>
      </w:r>
    </w:p>
    <w:p w14:paraId="6E6C387A" w14:textId="77777777" w:rsidR="00D81ADB" w:rsidRDefault="00B9029C" w:rsidP="00D81ADB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حصلت على دورات تدريبية من الجمعية الل</w:t>
      </w:r>
      <w:r w:rsidR="00256112">
        <w:rPr>
          <w:rFonts w:cs="Times New Roman" w:hint="cs"/>
          <w:rtl/>
        </w:rPr>
        <w:t>يبية للمناهج واستراتيجيات التدريس</w:t>
      </w:r>
      <w:r w:rsidR="00E849A7">
        <w:rPr>
          <w:rFonts w:cs="Times New Roman" w:hint="cs"/>
          <w:rtl/>
        </w:rPr>
        <w:t>:</w:t>
      </w:r>
      <w:r w:rsidR="00256112">
        <w:rPr>
          <w:rFonts w:cs="Times New Roman" w:hint="cs"/>
          <w:rtl/>
        </w:rPr>
        <w:t xml:space="preserve"> </w:t>
      </w:r>
    </w:p>
    <w:p w14:paraId="48BFA505" w14:textId="77777777" w:rsidR="00203DBD" w:rsidRDefault="00203DBD" w:rsidP="00203DBD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دروة تربية في صناعة الوسائل التعليمية </w:t>
      </w:r>
    </w:p>
    <w:p w14:paraId="7B2A7EAA" w14:textId="77777777" w:rsidR="00203DBD" w:rsidRPr="00D81ADB" w:rsidRDefault="00203DBD" w:rsidP="00203DBD">
      <w:pPr>
        <w:bidi/>
      </w:pPr>
      <w:r>
        <w:rPr>
          <w:rFonts w:cs="Times New Roman" w:hint="cs"/>
          <w:rtl/>
        </w:rPr>
        <w:t xml:space="preserve">دورة تربية </w:t>
      </w:r>
      <w:r w:rsidR="00E849A7">
        <w:rPr>
          <w:rFonts w:cs="Times New Roman" w:hint="cs"/>
          <w:rtl/>
        </w:rPr>
        <w:t xml:space="preserve">في أساليب التدريس الحديثة </w:t>
      </w:r>
    </w:p>
    <w:p w14:paraId="284A3566" w14:textId="77777777" w:rsidR="0059120E" w:rsidRDefault="00D853FA" w:rsidP="00D31419">
      <w:pPr>
        <w:pStyle w:val="2"/>
        <w:bidi/>
      </w:pPr>
      <w:sdt>
        <w:sdtPr>
          <w:rPr>
            <w:rtl/>
          </w:rPr>
          <w:id w:val="-122928538"/>
          <w:placeholder>
            <w:docPart w:val="3E84ACF1360C58419418C22CC9192EBB"/>
          </w:placeholder>
          <w:temporary/>
          <w:showingPlcHdr/>
        </w:sdtPr>
        <w:sdtEndPr/>
        <w:sdtContent>
          <w:r>
            <w:rPr>
              <w:rFonts w:cs="Times New Roman"/>
              <w:bCs/>
              <w:iCs/>
              <w:rtl/>
            </w:rPr>
            <w:t>نوع</w:t>
          </w:r>
          <w:r>
            <w:t xml:space="preserve"> </w:t>
          </w:r>
          <w:r>
            <w:rPr>
              <w:rFonts w:cs="Times New Roman"/>
              <w:bCs/>
              <w:iCs/>
              <w:rtl/>
            </w:rPr>
            <w:t>الجائزة</w:t>
          </w:r>
          <w:r>
            <w:t xml:space="preserve"> / </w:t>
          </w:r>
          <w:r>
            <w:rPr>
              <w:rFonts w:cs="Times New Roman"/>
              <w:bCs/>
              <w:iCs/>
              <w:rtl/>
            </w:rPr>
            <w:t>وصف</w:t>
          </w:r>
          <w:r>
            <w:t xml:space="preserve"> </w:t>
          </w:r>
          <w:r>
            <w:rPr>
              <w:rFonts w:cs="Times New Roman"/>
              <w:bCs/>
              <w:iCs/>
              <w:rtl/>
            </w:rPr>
            <w:t>الجائزة</w:t>
          </w:r>
        </w:sdtContent>
      </w:sdt>
    </w:p>
    <w:p w14:paraId="41EF4446" w14:textId="77777777" w:rsidR="00D81ADB" w:rsidRPr="00D81ADB" w:rsidRDefault="00D81ADB" w:rsidP="000742DF">
      <w:pPr>
        <w:bidi/>
      </w:pPr>
      <w:r w:rsidRPr="00D81ADB">
        <w:rPr>
          <w:rFonts w:cs="Times New Roman" w:hint="cs"/>
          <w:rtl/>
        </w:rPr>
        <w:t xml:space="preserve">كلفت  ضمن فريق عمل لسير الامتحانات </w:t>
      </w:r>
      <w:r w:rsidRPr="00D81ADB">
        <w:rPr>
          <w:rFonts w:hint="cs"/>
          <w:rtl/>
        </w:rPr>
        <w:t>لتصيح ورصد الدرجات للطلبة سنة 2016/ 2017/ 2018</w:t>
      </w:r>
    </w:p>
    <w:p w14:paraId="131B1071" w14:textId="77777777" w:rsidR="00D81ADB" w:rsidRPr="00D81ADB" w:rsidRDefault="00D81ADB" w:rsidP="00D81ADB">
      <w:pPr>
        <w:bidi/>
        <w:spacing w:before="320" w:after="200"/>
        <w:contextualSpacing/>
        <w:outlineLvl w:val="0"/>
        <w:rPr>
          <w:rFonts w:asciiTheme="majorHAnsi" w:hAnsiTheme="majorHAnsi"/>
          <w:b/>
          <w:spacing w:val="21"/>
          <w:sz w:val="26"/>
        </w:rPr>
      </w:pPr>
    </w:p>
    <w:p w14:paraId="10527ED1" w14:textId="77777777" w:rsidR="0059120E" w:rsidRDefault="00D853FA" w:rsidP="00D31419">
      <w:pPr>
        <w:bidi/>
      </w:pPr>
    </w:p>
    <w:sectPr w:rsidR="0059120E" w:rsidSect="008E2E2A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FCA5" w14:textId="77777777" w:rsidR="00E25AE0" w:rsidRDefault="00E25AE0">
      <w:pPr>
        <w:spacing w:after="0" w:line="240" w:lineRule="auto"/>
      </w:pPr>
      <w:r>
        <w:separator/>
      </w:r>
    </w:p>
  </w:endnote>
  <w:endnote w:type="continuationSeparator" w:id="0">
    <w:p w14:paraId="1A9602DF" w14:textId="77777777" w:rsidR="00E25AE0" w:rsidRDefault="00E2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C0DF8" w14:textId="77777777" w:rsidR="0059120E" w:rsidRDefault="00D853F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E181" w14:textId="77777777" w:rsidR="00E25AE0" w:rsidRDefault="00E25AE0">
      <w:pPr>
        <w:spacing w:after="0" w:line="240" w:lineRule="auto"/>
      </w:pPr>
      <w:r>
        <w:separator/>
      </w:r>
    </w:p>
  </w:footnote>
  <w:footnote w:type="continuationSeparator" w:id="0">
    <w:p w14:paraId="676B517D" w14:textId="77777777" w:rsidR="00E25AE0" w:rsidRDefault="00E2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668F" w14:textId="77777777" w:rsidR="0059120E" w:rsidRDefault="00D853FA">
    <w:pPr>
      <w:pStyle w:val="a5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54559B" wp14:editId="2564C4F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ال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CFAE07" id="المجموعة 4" o:spid="_x0000_s1026" style="position:absolute;left:0;text-align:left;margin-left:0;margin-top:0;width:252pt;height:791.85pt;z-index:251658240;mso-position-horizontal:left;mso-position-horizontal-relative:margin;mso-position-vertical:top;mso-position-vertical-relative:page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246A" w14:textId="77777777" w:rsidR="0059120E" w:rsidRDefault="00D853FA">
    <w:pPr>
      <w:pStyle w:val="a5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E537A3" wp14:editId="65941E03">
              <wp:simplePos x="0" y="0"/>
              <wp:positionH relativeFrom="margin">
                <wp:posOffset>2952750</wp:posOffset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المجموعة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مستطيل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مستطيل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60C628" id="المجموعة 5" o:spid="_x0000_s1026" style="position:absolute;left:0;text-align:left;margin-left:232.5pt;margin-top:0;width:252pt;height:791.85pt;flip:x;z-index:251660288;mso-position-horizontal-relative:margin;mso-position-vertical:top;mso-position-vertical-relative:page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">
              <v:rect id="مستطيل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مستطيل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2829643">
    <w:abstractNumId w:val="9"/>
  </w:num>
  <w:num w:numId="2" w16cid:durableId="860778225">
    <w:abstractNumId w:val="7"/>
  </w:num>
  <w:num w:numId="3" w16cid:durableId="837573202">
    <w:abstractNumId w:val="6"/>
  </w:num>
  <w:num w:numId="4" w16cid:durableId="2109808344">
    <w:abstractNumId w:val="5"/>
  </w:num>
  <w:num w:numId="5" w16cid:durableId="924457908">
    <w:abstractNumId w:val="4"/>
  </w:num>
  <w:num w:numId="6" w16cid:durableId="1726106437">
    <w:abstractNumId w:val="8"/>
  </w:num>
  <w:num w:numId="7" w16cid:durableId="1095126581">
    <w:abstractNumId w:val="3"/>
  </w:num>
  <w:num w:numId="8" w16cid:durableId="57368301">
    <w:abstractNumId w:val="2"/>
  </w:num>
  <w:num w:numId="9" w16cid:durableId="1148133518">
    <w:abstractNumId w:val="1"/>
  </w:num>
  <w:num w:numId="10" w16cid:durableId="99792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E0"/>
    <w:rsid w:val="00000726"/>
    <w:rsid w:val="0008455D"/>
    <w:rsid w:val="000E1421"/>
    <w:rsid w:val="00190DF8"/>
    <w:rsid w:val="00203DBD"/>
    <w:rsid w:val="00256112"/>
    <w:rsid w:val="002A037D"/>
    <w:rsid w:val="002A4ABF"/>
    <w:rsid w:val="00485EA5"/>
    <w:rsid w:val="004C6B4F"/>
    <w:rsid w:val="005D47B5"/>
    <w:rsid w:val="006859BE"/>
    <w:rsid w:val="008E3AFE"/>
    <w:rsid w:val="008F6A5C"/>
    <w:rsid w:val="00935D5A"/>
    <w:rsid w:val="0097695C"/>
    <w:rsid w:val="00A62816"/>
    <w:rsid w:val="00A643BD"/>
    <w:rsid w:val="00B9029C"/>
    <w:rsid w:val="00BE5A5C"/>
    <w:rsid w:val="00C33E75"/>
    <w:rsid w:val="00C66889"/>
    <w:rsid w:val="00CE5AE5"/>
    <w:rsid w:val="00D00269"/>
    <w:rsid w:val="00D81ADB"/>
    <w:rsid w:val="00E25AE0"/>
    <w:rsid w:val="00E849A7"/>
    <w:rsid w:val="00F277A1"/>
    <w:rsid w:val="00F4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5CA74"/>
  <w15:docId w15:val="{47F8BE94-A002-C94B-9BB0-3260645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Char">
    <w:name w:val="العنوان Char"/>
    <w:basedOn w:val="a0"/>
    <w:link w:val="a3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4">
    <w:name w:val="Subtitle"/>
    <w:basedOn w:val="a"/>
    <w:next w:val="a"/>
    <w:link w:val="Char0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1Char">
    <w:name w:val="العنوان 1 Char"/>
    <w:basedOn w:val="a0"/>
    <w:link w:val="1"/>
    <w:uiPriority w:val="9"/>
    <w:rPr>
      <w:rFonts w:asciiTheme="majorHAnsi" w:hAnsiTheme="majorHAnsi"/>
      <w:b/>
      <w:spacing w:val="21"/>
      <w:sz w:val="26"/>
    </w:rPr>
  </w:style>
  <w:style w:type="paragraph" w:styleId="a5">
    <w:name w:val="header"/>
    <w:basedOn w:val="a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</w:style>
  <w:style w:type="paragraph" w:styleId="a6">
    <w:name w:val="footer"/>
    <w:basedOn w:val="a"/>
    <w:link w:val="Char2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Char2">
    <w:name w:val="تذييل الصفحة Char"/>
    <w:basedOn w:val="a0"/>
    <w:link w:val="a6"/>
    <w:uiPriority w:val="99"/>
    <w:rPr>
      <w:b/>
      <w:spacing w:val="21"/>
      <w:sz w:val="26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5Char">
    <w:name w:val="عنوان 5 Char"/>
    <w:basedOn w:val="a0"/>
    <w:link w:val="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6Char">
    <w:name w:val="عنوان 6 Char"/>
    <w:basedOn w:val="a0"/>
    <w:link w:val="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7Char">
    <w:name w:val="عنوان 7 Char"/>
    <w:basedOn w:val="a0"/>
    <w:link w:val="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8Char">
    <w:name w:val="عنوان 8 Char"/>
    <w:basedOn w:val="a0"/>
    <w:link w:val="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8">
    <w:name w:val="Emphasis"/>
    <w:basedOn w:val="a0"/>
    <w:uiPriority w:val="20"/>
    <w:semiHidden/>
    <w:unhideWhenUsed/>
    <w:qFormat/>
    <w:rPr>
      <w:b/>
      <w:iCs/>
    </w:rPr>
  </w:style>
  <w:style w:type="character" w:customStyle="1" w:styleId="Char0">
    <w:name w:val="عنوان فرعي Char"/>
    <w:basedOn w:val="a0"/>
    <w:link w:val="a4"/>
    <w:uiPriority w:val="11"/>
    <w:semiHidden/>
    <w:rPr>
      <w:rFonts w:eastAsiaTheme="minorEastAsia"/>
      <w:i/>
      <w:spacing w:val="21"/>
      <w:sz w:val="36"/>
    </w:rPr>
  </w:style>
  <w:style w:type="character" w:styleId="a9">
    <w:name w:val="Strong"/>
    <w:basedOn w:val="a0"/>
    <w:uiPriority w:val="22"/>
    <w:semiHidden/>
    <w:unhideWhenUsed/>
    <w:qFormat/>
    <w:rPr>
      <w:b/>
      <w:bCs/>
      <w:caps/>
      <w:smallCaps w:val="0"/>
    </w:rPr>
  </w:style>
  <w:style w:type="paragraph" w:styleId="aa">
    <w:name w:val="Quote"/>
    <w:basedOn w:val="a"/>
    <w:next w:val="a"/>
    <w:link w:val="Char3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har3">
    <w:name w:val="اقتباس Char"/>
    <w:basedOn w:val="a0"/>
    <w:link w:val="aa"/>
    <w:uiPriority w:val="29"/>
    <w:semiHidden/>
    <w:rPr>
      <w:i/>
      <w:iCs/>
      <w:sz w:val="32"/>
    </w:rPr>
  </w:style>
  <w:style w:type="paragraph" w:styleId="ab">
    <w:name w:val="Intense Quote"/>
    <w:basedOn w:val="a"/>
    <w:next w:val="a"/>
    <w:link w:val="Char4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har4">
    <w:name w:val="اقتباس مكثف Char"/>
    <w:basedOn w:val="a0"/>
    <w:link w:val="ab"/>
    <w:uiPriority w:val="30"/>
    <w:semiHidden/>
    <w:rPr>
      <w:b/>
      <w:i/>
      <w:iCs/>
      <w:sz w:val="32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4B3A2E" w:themeColor="text2"/>
    </w:rPr>
  </w:style>
  <w:style w:type="character" w:styleId="ad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ae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af0">
    <w:name w:val="معلومات الاتصال"/>
    <w:basedOn w:val="a"/>
    <w:uiPriority w:val="2"/>
    <w:qFormat/>
    <w:pPr>
      <w:spacing w:after="920"/>
      <w:contextualSpacing/>
    </w:pPr>
  </w:style>
  <w:style w:type="character" w:styleId="af1">
    <w:name w:val="Subtle Emphasis"/>
    <w:basedOn w:val="a0"/>
    <w:uiPriority w:val="19"/>
    <w:semiHidden/>
    <w:unhideWhenUsed/>
    <w:qFormat/>
    <w:rPr>
      <w:i/>
      <w:iCs/>
      <w:color w:val="4B3A2E" w:themeColor="text2"/>
    </w:rPr>
  </w:style>
  <w:style w:type="character" w:styleId="af2">
    <w:name w:val="Intense Emphasis"/>
    <w:basedOn w:val="a0"/>
    <w:uiPriority w:val="21"/>
    <w:semiHidden/>
    <w:unhideWhenUsed/>
    <w:rPr>
      <w:b/>
      <w:i/>
      <w:iCs/>
      <w:color w:val="4B3A2E" w:themeColor="text2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4">
    <w:name w:val="List Paragraph"/>
    <w:basedOn w:val="a"/>
    <w:uiPriority w:val="34"/>
    <w:semiHidden/>
    <w:unhideWhenUsed/>
    <w:qFormat/>
    <w:pPr>
      <w:ind w:left="216" w:hanging="216"/>
      <w:contextualSpacing/>
    </w:pPr>
  </w:style>
  <w:style w:type="paragraph" w:customStyle="1" w:styleId="af5">
    <w:name w:val="الاسم"/>
    <w:basedOn w:val="a"/>
    <w:link w:val="Char5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Char5">
    <w:name w:val="الاسم Char"/>
    <w:basedOn w:val="a0"/>
    <w:link w:val="af5"/>
    <w:uiPriority w:val="1"/>
    <w:rPr>
      <w:b/>
      <w:caps/>
      <w:spacing w:val="21"/>
      <w:sz w:val="36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4Char">
    <w:name w:val="عنوان 4 Char"/>
    <w:basedOn w:val="a0"/>
    <w:link w:val="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0ED0507-135A-B64D-82D6-A40EC8833980%7dtf163921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73604C26A9C84DB783AB405457EB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6B13B4-0438-C54F-82FC-0DC9EC9461BA}"/>
      </w:docPartPr>
      <w:docPartBody>
        <w:p w:rsidR="002B17B7" w:rsidRDefault="003819B6">
          <w:pPr>
            <w:pStyle w:val="3973604C26A9C84DB783AB405457EBB4"/>
          </w:pPr>
          <w:r>
            <w:rPr>
              <w:rFonts w:cs="Times New Roman"/>
              <w:bCs/>
              <w:szCs w:val="26"/>
              <w:rtl/>
            </w:rPr>
            <w:t>ملخص</w:t>
          </w:r>
          <w:r>
            <w:t xml:space="preserve"> </w:t>
          </w:r>
          <w:r>
            <w:rPr>
              <w:rFonts w:cs="Times New Roman"/>
              <w:bCs/>
              <w:szCs w:val="26"/>
              <w:rtl/>
            </w:rPr>
            <w:t>المهارات</w:t>
          </w:r>
        </w:p>
      </w:docPartBody>
    </w:docPart>
    <w:docPart>
      <w:docPartPr>
        <w:name w:val="C211937AFA05F14595B3324F149495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FE2213-BDA3-5B4B-9617-9C53E92C6A5D}"/>
      </w:docPartPr>
      <w:docPartBody>
        <w:p w:rsidR="002B17B7" w:rsidRDefault="003819B6">
          <w:pPr>
            <w:pStyle w:val="C211937AFA05F14595B3324F149495AB"/>
          </w:pPr>
          <w:r>
            <w:rPr>
              <w:rFonts w:cs="Times New Roman"/>
              <w:bCs/>
              <w:szCs w:val="26"/>
              <w:rtl/>
            </w:rPr>
            <w:t>التعليم</w:t>
          </w:r>
        </w:p>
      </w:docPartBody>
    </w:docPart>
    <w:docPart>
      <w:docPartPr>
        <w:name w:val="4D944CD2E877C744ADC366D7A84001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ED89E4-6AD4-E54C-8260-BA812FE17202}"/>
      </w:docPartPr>
      <w:docPartBody>
        <w:p w:rsidR="002B17B7" w:rsidRDefault="003819B6">
          <w:pPr>
            <w:pStyle w:val="4D944CD2E877C744ADC366D7A8400176"/>
          </w:pPr>
          <w:r>
            <w:rPr>
              <w:rFonts w:cs="Times New Roman"/>
              <w:bCs/>
              <w:szCs w:val="26"/>
              <w:rtl/>
            </w:rPr>
            <w:t>تجربة</w:t>
          </w:r>
          <w:r>
            <w:t xml:space="preserve"> </w:t>
          </w:r>
          <w:r>
            <w:rPr>
              <w:rFonts w:cs="Times New Roman"/>
              <w:bCs/>
              <w:szCs w:val="26"/>
              <w:rtl/>
            </w:rPr>
            <w:t>العمل</w:t>
          </w:r>
        </w:p>
      </w:docPartBody>
    </w:docPart>
    <w:docPart>
      <w:docPartPr>
        <w:name w:val="887DE0A5BFF2CF4A8041DF448AA60D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97F2DC-100A-0444-806F-8E7440391EB1}"/>
      </w:docPartPr>
      <w:docPartBody>
        <w:p w:rsidR="002B17B7" w:rsidRDefault="003819B6">
          <w:pPr>
            <w:pStyle w:val="887DE0A5BFF2CF4A8041DF448AA60DAC"/>
          </w:pPr>
          <w:r>
            <w:rPr>
              <w:rFonts w:cs="Times New Roman"/>
              <w:bCs/>
              <w:iCs/>
              <w:rtl/>
            </w:rPr>
            <w:t>اسم</w:t>
          </w:r>
          <w:r>
            <w:t xml:space="preserve"> </w:t>
          </w:r>
          <w:r>
            <w:rPr>
              <w:rFonts w:cs="Times New Roman" w:hint="cs"/>
              <w:bCs/>
              <w:iCs/>
              <w:rtl/>
            </w:rPr>
            <w:t>صاحب العمل</w:t>
          </w:r>
        </w:p>
      </w:docPartBody>
    </w:docPart>
    <w:docPart>
      <w:docPartPr>
        <w:name w:val="3E84ACF1360C58419418C22CC9192E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D58662-3670-0043-BC13-11CACFA644E3}"/>
      </w:docPartPr>
      <w:docPartBody>
        <w:p w:rsidR="002B17B7" w:rsidRDefault="003819B6">
          <w:pPr>
            <w:pStyle w:val="3E84ACF1360C58419418C22CC9192EBB"/>
          </w:pPr>
          <w:r>
            <w:rPr>
              <w:rFonts w:cs="Times New Roman"/>
              <w:bCs/>
              <w:iCs/>
              <w:rtl/>
            </w:rPr>
            <w:t>نوع</w:t>
          </w:r>
          <w:r>
            <w:t xml:space="preserve"> </w:t>
          </w:r>
          <w:r>
            <w:rPr>
              <w:rFonts w:cs="Times New Roman"/>
              <w:bCs/>
              <w:iCs/>
              <w:rtl/>
            </w:rPr>
            <w:t>الجائزة</w:t>
          </w:r>
          <w:r>
            <w:t xml:space="preserve"> / </w:t>
          </w:r>
          <w:r>
            <w:rPr>
              <w:rFonts w:cs="Times New Roman"/>
              <w:bCs/>
              <w:iCs/>
              <w:rtl/>
            </w:rPr>
            <w:t>وصف</w:t>
          </w:r>
          <w:r>
            <w:t xml:space="preserve"> </w:t>
          </w:r>
          <w:r>
            <w:rPr>
              <w:rFonts w:cs="Times New Roman"/>
              <w:bCs/>
              <w:iCs/>
              <w:rtl/>
            </w:rPr>
            <w:t>الجائزة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6"/>
    <w:rsid w:val="002B17B7"/>
    <w:rsid w:val="003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73604C26A9C84DB783AB405457EBB4">
    <w:name w:val="3973604C26A9C84DB783AB405457EBB4"/>
    <w:pPr>
      <w:bidi/>
    </w:pPr>
  </w:style>
  <w:style w:type="paragraph" w:customStyle="1" w:styleId="C211937AFA05F14595B3324F149495AB">
    <w:name w:val="C211937AFA05F14595B3324F149495AB"/>
    <w:pPr>
      <w:bidi/>
    </w:pPr>
  </w:style>
  <w:style w:type="paragraph" w:customStyle="1" w:styleId="4D944CD2E877C744ADC366D7A8400176">
    <w:name w:val="4D944CD2E877C744ADC366D7A8400176"/>
    <w:pPr>
      <w:bidi/>
    </w:pPr>
  </w:style>
  <w:style w:type="paragraph" w:customStyle="1" w:styleId="887DE0A5BFF2CF4A8041DF448AA60DAC">
    <w:name w:val="887DE0A5BFF2CF4A8041DF448AA60DAC"/>
    <w:pPr>
      <w:bidi/>
    </w:pPr>
  </w:style>
  <w:style w:type="paragraph" w:customStyle="1" w:styleId="3E84ACF1360C58419418C22CC9192EBB">
    <w:name w:val="3E84ACF1360C58419418C22CC9192EB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%7b40ED0507-135A-B64D-82D6-A40EC8833980%7dtf16392120.dotx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kawtersalim@outlook.com</dc:creator>
  <cp:keywords/>
  <dc:description/>
  <cp:lastModifiedBy>kawtersalim@outlook.com</cp:lastModifiedBy>
  <cp:revision>4</cp:revision>
  <dcterms:created xsi:type="dcterms:W3CDTF">2023-06-28T19:38:00Z</dcterms:created>
  <dcterms:modified xsi:type="dcterms:W3CDTF">2023-06-29T13:26:00Z</dcterms:modified>
</cp:coreProperties>
</file>