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Pr="003C161C" w:rsidRDefault="002C3666" w:rsidP="00B038AB">
      <w:pPr>
        <w:jc w:val="center"/>
        <w:rPr>
          <w:rFonts w:ascii="Andalus" w:hAnsi="Andalus" w:cs="Andalus"/>
          <w:b/>
          <w:bCs/>
          <w:sz w:val="32"/>
          <w:szCs w:val="32"/>
          <w:u w:val="single"/>
        </w:rPr>
      </w:pPr>
      <w:r>
        <w:rPr>
          <w:rFonts w:ascii="Andalus" w:hAnsi="Andalus" w:cs="Andalus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.9pt;margin-top:6.45pt;width:90pt;height:106.2pt;z-index:251657728" strokeweight="6pt">
            <v:stroke linestyle="thickBetweenThin"/>
            <v:shadow on="t" opacity=".5" offset="6pt,6pt"/>
            <v:textbox style="mso-next-textbox:#_x0000_s1029">
              <w:txbxContent>
                <w:p w:rsidR="00E46087" w:rsidRDefault="00E46087" w:rsidP="00E46087">
                  <w:pPr>
                    <w:jc w:val="center"/>
                  </w:pPr>
                </w:p>
                <w:p w:rsidR="00E46087" w:rsidRDefault="00E46087" w:rsidP="00E46087">
                  <w:pPr>
                    <w:jc w:val="center"/>
                  </w:pPr>
                </w:p>
                <w:p w:rsidR="00E46087" w:rsidRDefault="00E46087" w:rsidP="00E46087">
                  <w:pPr>
                    <w:jc w:val="center"/>
                  </w:pPr>
                </w:p>
                <w:p w:rsidR="00AB4200" w:rsidRDefault="00E46087" w:rsidP="00E4608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AB4200" w:rsidRPr="003C161C">
        <w:rPr>
          <w:rFonts w:ascii="Andalus" w:hAnsi="Andalus" w:cs="Andalus"/>
          <w:b/>
          <w:bCs/>
          <w:sz w:val="32"/>
          <w:szCs w:val="32"/>
          <w:u w:val="single"/>
          <w:rtl/>
        </w:rPr>
        <w:t>السيره الذاتيه</w:t>
      </w:r>
    </w:p>
    <w:p w:rsidR="008B317A" w:rsidRPr="003C161C" w:rsidRDefault="008B317A" w:rsidP="003C161C">
      <w:pPr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AB4200" w:rsidRPr="003C161C" w:rsidRDefault="00AB4200" w:rsidP="003C161C">
      <w:pPr>
        <w:spacing w:line="360" w:lineRule="auto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الاســ</w:t>
      </w:r>
      <w:r w:rsidR="004064F9" w:rsidRPr="003C161C">
        <w:rPr>
          <w:rFonts w:ascii="Andalus" w:hAnsi="Andalus" w:cs="Andalus"/>
          <w:b/>
          <w:bCs/>
          <w:sz w:val="32"/>
          <w:szCs w:val="32"/>
          <w:rtl/>
        </w:rPr>
        <w:t>ـــــــــ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ـم </w:t>
      </w:r>
      <w:r w:rsidRPr="003C161C">
        <w:rPr>
          <w:rFonts w:ascii="Andalus" w:hAnsi="Andalus" w:cs="Andalus"/>
          <w:b/>
          <w:bCs/>
          <w:sz w:val="32"/>
          <w:szCs w:val="32"/>
        </w:rPr>
        <w:t xml:space="preserve">  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:   </w:t>
      </w:r>
      <w:r w:rsidR="00096871">
        <w:rPr>
          <w:rFonts w:ascii="Andalus" w:hAnsi="Andalus" w:cs="Andalus" w:hint="cs"/>
          <w:b/>
          <w:bCs/>
          <w:sz w:val="32"/>
          <w:szCs w:val="32"/>
          <w:rtl/>
          <w:lang w:bidi="ar-SA"/>
        </w:rPr>
        <w:t>رواء صالح محمد صالح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 </w:t>
      </w:r>
      <w:r w:rsidRPr="003C161C">
        <w:rPr>
          <w:rFonts w:ascii="Andalus" w:hAnsi="Andalus" w:cs="Andalus"/>
          <w:b/>
          <w:bCs/>
          <w:sz w:val="32"/>
          <w:szCs w:val="32"/>
        </w:rPr>
        <w:t xml:space="preserve">    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</w:p>
    <w:p w:rsidR="00E46087" w:rsidRPr="003C161C" w:rsidRDefault="00AB4200" w:rsidP="003C161C">
      <w:pPr>
        <w:tabs>
          <w:tab w:val="right" w:pos="9332"/>
        </w:tabs>
        <w:spacing w:line="360" w:lineRule="auto"/>
        <w:rPr>
          <w:rFonts w:ascii="Andalus" w:hAnsi="Andalus" w:cs="Andalus"/>
          <w:b/>
          <w:bCs/>
          <w:sz w:val="32"/>
          <w:szCs w:val="32"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تاريخ الميـلاد </w:t>
      </w:r>
      <w:r w:rsidRPr="003C161C">
        <w:rPr>
          <w:rFonts w:ascii="Andalus" w:hAnsi="Andalus" w:cs="Andalus"/>
          <w:b/>
          <w:bCs/>
          <w:sz w:val="32"/>
          <w:szCs w:val="32"/>
        </w:rPr>
        <w:t xml:space="preserve"> 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>:</w:t>
      </w:r>
      <w:r w:rsidR="00096871">
        <w:rPr>
          <w:rFonts w:ascii="Andalus" w:hAnsi="Andalus" w:cs="Andalus" w:hint="cs"/>
          <w:b/>
          <w:bCs/>
          <w:sz w:val="32"/>
          <w:szCs w:val="32"/>
          <w:rtl/>
        </w:rPr>
        <w:t xml:space="preserve"> 9/6/1969</w:t>
      </w:r>
      <w:r w:rsidR="008B317A" w:rsidRPr="003C161C">
        <w:rPr>
          <w:rFonts w:ascii="Andalus" w:hAnsi="Andalus" w:cs="Andalus"/>
          <w:b/>
          <w:bCs/>
          <w:sz w:val="32"/>
          <w:szCs w:val="32"/>
          <w:rtl/>
        </w:rPr>
        <w:tab/>
      </w:r>
    </w:p>
    <w:p w:rsidR="008B317A" w:rsidRPr="003C161C" w:rsidRDefault="00E46087" w:rsidP="003C161C">
      <w:pPr>
        <w:spacing w:line="360" w:lineRule="auto"/>
        <w:rPr>
          <w:rFonts w:ascii="Andalus" w:hAnsi="Andalus" w:cs="Andalus"/>
          <w:b/>
          <w:bCs/>
          <w:sz w:val="32"/>
          <w:szCs w:val="32"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  <w:lang w:bidi="ar-IQ"/>
        </w:rPr>
        <w:t>الحالة الزوجية :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="00096871">
        <w:rPr>
          <w:rFonts w:ascii="Andalus" w:hAnsi="Andalus" w:cs="Andalus" w:hint="cs"/>
          <w:b/>
          <w:bCs/>
          <w:sz w:val="32"/>
          <w:szCs w:val="32"/>
          <w:rtl/>
        </w:rPr>
        <w:t>متزوجة</w:t>
      </w:r>
    </w:p>
    <w:p w:rsidR="008A6D3E" w:rsidRPr="003C161C" w:rsidRDefault="008B317A" w:rsidP="003C161C">
      <w:pPr>
        <w:spacing w:line="360" w:lineRule="auto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  <w:lang w:bidi="ar-IQ"/>
        </w:rPr>
        <w:t>عـــ</w:t>
      </w:r>
      <w:r w:rsidR="004064F9" w:rsidRPr="003C161C">
        <w:rPr>
          <w:rFonts w:ascii="Andalus" w:hAnsi="Andalus" w:cs="Andalus"/>
          <w:b/>
          <w:bCs/>
          <w:sz w:val="32"/>
          <w:szCs w:val="32"/>
          <w:rtl/>
          <w:lang w:bidi="ar-IQ"/>
        </w:rPr>
        <w:t>ــ</w:t>
      </w:r>
      <w:r w:rsidRPr="003C161C">
        <w:rPr>
          <w:rFonts w:ascii="Andalus" w:hAnsi="Andalus" w:cs="Andalus"/>
          <w:b/>
          <w:bCs/>
          <w:sz w:val="32"/>
          <w:szCs w:val="32"/>
          <w:rtl/>
          <w:lang w:bidi="ar-IQ"/>
        </w:rPr>
        <w:t>دد الأولاد  :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   </w:t>
      </w:r>
      <w:r w:rsidR="00096871">
        <w:rPr>
          <w:rFonts w:ascii="Andalus" w:hAnsi="Andalus" w:cs="Andalus" w:hint="cs"/>
          <w:b/>
          <w:bCs/>
          <w:sz w:val="32"/>
          <w:szCs w:val="32"/>
          <w:rtl/>
        </w:rPr>
        <w:t>لا يوجد</w:t>
      </w:r>
    </w:p>
    <w:p w:rsidR="00AB4200" w:rsidRPr="003C161C" w:rsidRDefault="008A6D3E" w:rsidP="003C161C">
      <w:pPr>
        <w:spacing w:line="360" w:lineRule="auto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الديـــــــــــانة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>: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 </w:t>
      </w:r>
      <w:r w:rsidR="00096871">
        <w:rPr>
          <w:rFonts w:ascii="Andalus" w:hAnsi="Andalus" w:cs="Andalus" w:hint="cs"/>
          <w:b/>
          <w:bCs/>
          <w:sz w:val="32"/>
          <w:szCs w:val="32"/>
          <w:rtl/>
        </w:rPr>
        <w:t>مسلمة</w:t>
      </w:r>
    </w:p>
    <w:p w:rsidR="00AB4200" w:rsidRPr="003C161C" w:rsidRDefault="00AB4200" w:rsidP="003C161C">
      <w:pPr>
        <w:pStyle w:val="Heading5"/>
        <w:spacing w:before="0" w:after="0" w:line="360" w:lineRule="auto"/>
        <w:rPr>
          <w:rFonts w:ascii="Andalus" w:hAnsi="Andalus" w:cs="Andalus"/>
          <w:i w:val="0"/>
          <w:iCs w:val="0"/>
          <w:sz w:val="32"/>
          <w:szCs w:val="32"/>
          <w:rtl/>
        </w:rPr>
      </w:pP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>التـخـص</w:t>
      </w:r>
      <w:r w:rsidR="004064F9" w:rsidRPr="003C161C">
        <w:rPr>
          <w:rFonts w:ascii="Andalus" w:hAnsi="Andalus" w:cs="Andalus"/>
          <w:i w:val="0"/>
          <w:iCs w:val="0"/>
          <w:sz w:val="32"/>
          <w:szCs w:val="32"/>
          <w:rtl/>
        </w:rPr>
        <w:t>ــ</w:t>
      </w: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>ص</w:t>
      </w:r>
      <w:r w:rsidRPr="003C161C">
        <w:rPr>
          <w:rFonts w:ascii="Andalus" w:hAnsi="Andalus" w:cs="Andalus"/>
          <w:i w:val="0"/>
          <w:iCs w:val="0"/>
          <w:sz w:val="32"/>
          <w:szCs w:val="32"/>
        </w:rPr>
        <w:t xml:space="preserve">    </w:t>
      </w: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 xml:space="preserve">:  </w:t>
      </w:r>
      <w:r w:rsidR="00096871">
        <w:rPr>
          <w:rFonts w:ascii="Andalus" w:hAnsi="Andalus" w:cs="Andalus" w:hint="cs"/>
          <w:i w:val="0"/>
          <w:iCs w:val="0"/>
          <w:sz w:val="32"/>
          <w:szCs w:val="32"/>
          <w:rtl/>
        </w:rPr>
        <w:t>احصاء تطبيقي</w:t>
      </w: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 xml:space="preserve">       </w:t>
      </w:r>
    </w:p>
    <w:p w:rsidR="000F23D1" w:rsidRPr="003C161C" w:rsidRDefault="00AB4200" w:rsidP="003C161C">
      <w:pPr>
        <w:pStyle w:val="Heading5"/>
        <w:spacing w:before="0" w:after="0" w:line="360" w:lineRule="auto"/>
        <w:rPr>
          <w:rFonts w:ascii="Andalus" w:hAnsi="Andalus" w:cs="Andalus"/>
          <w:i w:val="0"/>
          <w:iCs w:val="0"/>
          <w:sz w:val="32"/>
          <w:szCs w:val="32"/>
        </w:rPr>
      </w:pP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>الوظيف</w:t>
      </w:r>
      <w:r w:rsidR="008B317A" w:rsidRPr="003C161C">
        <w:rPr>
          <w:rFonts w:ascii="Andalus" w:hAnsi="Andalus" w:cs="Andalus"/>
          <w:i w:val="0"/>
          <w:iCs w:val="0"/>
          <w:sz w:val="32"/>
          <w:szCs w:val="32"/>
          <w:rtl/>
        </w:rPr>
        <w:t>ــــــ</w:t>
      </w: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 xml:space="preserve">ه </w:t>
      </w:r>
      <w:r w:rsidR="008B317A" w:rsidRPr="003C161C">
        <w:rPr>
          <w:rFonts w:ascii="Andalus" w:hAnsi="Andalus" w:cs="Andalus"/>
          <w:i w:val="0"/>
          <w:iCs w:val="0"/>
          <w:sz w:val="32"/>
          <w:szCs w:val="32"/>
          <w:rtl/>
        </w:rPr>
        <w:t xml:space="preserve"> </w:t>
      </w:r>
      <w:r w:rsidRPr="003C161C">
        <w:rPr>
          <w:rFonts w:ascii="Andalus" w:hAnsi="Andalus" w:cs="Andalus"/>
          <w:i w:val="0"/>
          <w:iCs w:val="0"/>
          <w:sz w:val="32"/>
          <w:szCs w:val="32"/>
        </w:rPr>
        <w:t xml:space="preserve">   </w:t>
      </w: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 xml:space="preserve">:   </w:t>
      </w:r>
      <w:r w:rsidR="00096871">
        <w:rPr>
          <w:rFonts w:ascii="Andalus" w:hAnsi="Andalus" w:cs="Andalus" w:hint="cs"/>
          <w:i w:val="0"/>
          <w:iCs w:val="0"/>
          <w:sz w:val="32"/>
          <w:szCs w:val="32"/>
          <w:rtl/>
        </w:rPr>
        <w:t>تدريسي</w:t>
      </w:r>
    </w:p>
    <w:p w:rsidR="00AB4200" w:rsidRPr="003C161C" w:rsidRDefault="000F23D1" w:rsidP="003C161C">
      <w:pPr>
        <w:pStyle w:val="Heading5"/>
        <w:spacing w:before="0" w:after="0" w:line="360" w:lineRule="auto"/>
        <w:rPr>
          <w:rFonts w:ascii="Andalus" w:hAnsi="Andalus" w:cs="Andalus"/>
          <w:i w:val="0"/>
          <w:iCs w:val="0"/>
          <w:sz w:val="32"/>
          <w:szCs w:val="32"/>
          <w:rtl/>
          <w:lang w:bidi="ar-SA"/>
        </w:rPr>
      </w:pPr>
      <w:r w:rsidRPr="003C161C">
        <w:rPr>
          <w:rFonts w:ascii="Andalus" w:hAnsi="Andalus" w:cs="Andalus"/>
          <w:i w:val="0"/>
          <w:iCs w:val="0"/>
          <w:sz w:val="32"/>
          <w:szCs w:val="32"/>
          <w:rtl/>
          <w:lang w:bidi="ar-IQ"/>
        </w:rPr>
        <w:t>الدرجة العلمية :</w:t>
      </w:r>
      <w:r w:rsidR="00AB4200" w:rsidRPr="003C161C">
        <w:rPr>
          <w:rFonts w:ascii="Andalus" w:hAnsi="Andalus" w:cs="Andalus"/>
          <w:i w:val="0"/>
          <w:iCs w:val="0"/>
          <w:sz w:val="32"/>
          <w:szCs w:val="32"/>
          <w:rtl/>
        </w:rPr>
        <w:t xml:space="preserve">      </w:t>
      </w:r>
      <w:r w:rsidR="00096871">
        <w:rPr>
          <w:rFonts w:ascii="Andalus" w:hAnsi="Andalus" w:cs="Andalus" w:hint="cs"/>
          <w:i w:val="0"/>
          <w:iCs w:val="0"/>
          <w:sz w:val="32"/>
          <w:szCs w:val="32"/>
          <w:rtl/>
          <w:lang w:bidi="ar-SA"/>
        </w:rPr>
        <w:t>مدرس</w:t>
      </w:r>
    </w:p>
    <w:p w:rsidR="00AB4200" w:rsidRPr="003C161C" w:rsidRDefault="00AB4200" w:rsidP="003C161C">
      <w:pPr>
        <w:spacing w:line="360" w:lineRule="auto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عنوان العمل</w:t>
      </w:r>
      <w:r w:rsidRPr="003C161C">
        <w:rPr>
          <w:rFonts w:ascii="Andalus" w:hAnsi="Andalus" w:cs="Andalus"/>
          <w:b/>
          <w:bCs/>
          <w:sz w:val="32"/>
          <w:szCs w:val="32"/>
        </w:rPr>
        <w:t xml:space="preserve">  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:     </w:t>
      </w:r>
      <w:r w:rsidR="00096871">
        <w:rPr>
          <w:rFonts w:ascii="Andalus" w:hAnsi="Andalus" w:cs="Andalus" w:hint="cs"/>
          <w:b/>
          <w:bCs/>
          <w:sz w:val="32"/>
          <w:szCs w:val="32"/>
          <w:rtl/>
        </w:rPr>
        <w:t>الجامعة المستنصرية /كلية الادارة والاقتصاد / قسم الاحصاء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       </w:t>
      </w:r>
    </w:p>
    <w:p w:rsidR="00AB4200" w:rsidRPr="003C161C" w:rsidRDefault="008B317A" w:rsidP="003C161C">
      <w:pPr>
        <w:spacing w:line="360" w:lineRule="auto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هاتف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العمل   :        </w:t>
      </w:r>
    </w:p>
    <w:p w:rsidR="00AB4200" w:rsidRPr="003C161C" w:rsidRDefault="008B317A" w:rsidP="003C161C">
      <w:pPr>
        <w:pStyle w:val="Heading5"/>
        <w:tabs>
          <w:tab w:val="right" w:pos="2430"/>
        </w:tabs>
        <w:spacing w:before="0" w:after="0" w:line="360" w:lineRule="auto"/>
        <w:jc w:val="both"/>
        <w:rPr>
          <w:rFonts w:ascii="Andalus" w:hAnsi="Andalus" w:cs="Andalus"/>
          <w:i w:val="0"/>
          <w:iCs w:val="0"/>
          <w:sz w:val="32"/>
          <w:szCs w:val="32"/>
          <w:rtl/>
        </w:rPr>
      </w:pPr>
      <w:r w:rsidRPr="003C161C">
        <w:rPr>
          <w:rFonts w:ascii="Andalus" w:hAnsi="Andalus" w:cs="Andalus"/>
          <w:i w:val="0"/>
          <w:iCs w:val="0"/>
          <w:sz w:val="32"/>
          <w:szCs w:val="32"/>
          <w:rtl/>
        </w:rPr>
        <w:t>الهاتف النقال</w:t>
      </w:r>
      <w:r w:rsidR="00AB4200" w:rsidRPr="003C161C">
        <w:rPr>
          <w:rFonts w:ascii="Andalus" w:hAnsi="Andalus" w:cs="Andalus"/>
          <w:i w:val="0"/>
          <w:iCs w:val="0"/>
          <w:sz w:val="32"/>
          <w:szCs w:val="32"/>
        </w:rPr>
        <w:t xml:space="preserve">  </w:t>
      </w:r>
      <w:r w:rsidR="00AB4200" w:rsidRPr="003C161C">
        <w:rPr>
          <w:rFonts w:ascii="Andalus" w:hAnsi="Andalus" w:cs="Andalus"/>
          <w:i w:val="0"/>
          <w:iCs w:val="0"/>
          <w:sz w:val="32"/>
          <w:szCs w:val="32"/>
          <w:rtl/>
        </w:rPr>
        <w:t xml:space="preserve">:       </w:t>
      </w:r>
      <w:r w:rsidR="00096871">
        <w:rPr>
          <w:rFonts w:ascii="Andalus" w:hAnsi="Andalus" w:cs="Andalus" w:hint="cs"/>
          <w:i w:val="0"/>
          <w:iCs w:val="0"/>
          <w:sz w:val="32"/>
          <w:szCs w:val="32"/>
          <w:rtl/>
        </w:rPr>
        <w:t>07901560951</w:t>
      </w:r>
    </w:p>
    <w:p w:rsidR="008A6D3E" w:rsidRDefault="008B317A" w:rsidP="003C161C">
      <w:pPr>
        <w:spacing w:line="360" w:lineRule="auto"/>
        <w:jc w:val="both"/>
        <w:rPr>
          <w:rFonts w:ascii="Andalus" w:hAnsi="Andalus" w:cs="Andalus"/>
          <w:b/>
          <w:bCs/>
          <w:sz w:val="32"/>
          <w:szCs w:val="32"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البريد إلال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>كتروني :</w:t>
      </w:r>
      <w:r w:rsidR="00096871">
        <w:rPr>
          <w:rFonts w:ascii="Andalus" w:hAnsi="Andalus" w:cs="Andalus" w:hint="cs"/>
          <w:b/>
          <w:bCs/>
          <w:sz w:val="32"/>
          <w:szCs w:val="32"/>
          <w:rtl/>
        </w:rPr>
        <w:t xml:space="preserve"> </w:t>
      </w:r>
      <w:r w:rsidR="00096871">
        <w:rPr>
          <w:rFonts w:ascii="Andalus" w:hAnsi="Andalus" w:cs="Andalus"/>
          <w:b/>
          <w:bCs/>
          <w:sz w:val="32"/>
          <w:szCs w:val="32"/>
        </w:rPr>
        <w:t>rshnss69@yahoo.com</w:t>
      </w:r>
    </w:p>
    <w:p w:rsidR="008C054D" w:rsidRDefault="008C054D" w:rsidP="003C161C">
      <w:pPr>
        <w:spacing w:line="360" w:lineRule="auto"/>
        <w:jc w:val="both"/>
        <w:rPr>
          <w:rFonts w:ascii="Andalus" w:hAnsi="Andalus" w:cs="Andalus"/>
          <w:b/>
          <w:bCs/>
          <w:sz w:val="32"/>
          <w:szCs w:val="32"/>
          <w:rtl/>
          <w:lang w:bidi="ar-SA"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>اللغات :</w:t>
      </w:r>
      <w:r w:rsidR="00096871">
        <w:rPr>
          <w:rFonts w:ascii="Andalus" w:hAnsi="Andalus" w:cs="Andalus" w:hint="cs"/>
          <w:b/>
          <w:bCs/>
          <w:sz w:val="32"/>
          <w:szCs w:val="32"/>
          <w:rtl/>
          <w:lang w:bidi="ar-SA"/>
        </w:rPr>
        <w:t xml:space="preserve"> العربية ، الانكليزية</w:t>
      </w:r>
    </w:p>
    <w:p w:rsidR="00655ACE" w:rsidRPr="003C161C" w:rsidRDefault="006778A9" w:rsidP="003C161C">
      <w:pPr>
        <w:jc w:val="center"/>
        <w:rPr>
          <w:rFonts w:ascii="Andalus" w:hAnsi="Andalus" w:cs="Andalus"/>
          <w:b/>
          <w:bCs/>
          <w:sz w:val="32"/>
          <w:szCs w:val="32"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أولاً : المؤهلات العلمية .</w:t>
      </w:r>
    </w:p>
    <w:p w:rsidR="00F0790B" w:rsidRPr="003C161C" w:rsidRDefault="00F0790B" w:rsidP="003C161C">
      <w:pPr>
        <w:jc w:val="center"/>
        <w:rPr>
          <w:rFonts w:ascii="Andalus" w:hAnsi="Andalus" w:cs="Andalus"/>
          <w:b/>
          <w:bCs/>
          <w:sz w:val="32"/>
          <w:szCs w:val="32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66"/>
        <w:gridCol w:w="3017"/>
        <w:gridCol w:w="2836"/>
        <w:gridCol w:w="2235"/>
      </w:tblGrid>
      <w:tr w:rsidR="00762AB4" w:rsidRPr="003C161C" w:rsidTr="00712583">
        <w:trPr>
          <w:trHeight w:hRule="exact" w:val="570"/>
          <w:jc w:val="center"/>
        </w:trPr>
        <w:tc>
          <w:tcPr>
            <w:tcW w:w="896" w:type="pct"/>
            <w:shd w:val="clear" w:color="auto" w:fill="EEECE1"/>
            <w:vAlign w:val="center"/>
          </w:tcPr>
          <w:p w:rsidR="00A545EA" w:rsidRPr="003C161C" w:rsidRDefault="00A545EA" w:rsidP="00712583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531" w:type="pct"/>
            <w:shd w:val="clear" w:color="auto" w:fill="EEECE1"/>
            <w:vAlign w:val="center"/>
          </w:tcPr>
          <w:p w:rsidR="00A545EA" w:rsidRPr="003C161C" w:rsidRDefault="00A545EA" w:rsidP="00712583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439" w:type="pct"/>
            <w:shd w:val="clear" w:color="auto" w:fill="EEECE1"/>
            <w:vAlign w:val="center"/>
          </w:tcPr>
          <w:p w:rsidR="00A545EA" w:rsidRPr="003C161C" w:rsidRDefault="00A545EA" w:rsidP="00712583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الكلي</w:t>
            </w:r>
            <w:r w:rsidR="000231B2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ـــ</w:t>
            </w: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134" w:type="pct"/>
            <w:shd w:val="clear" w:color="auto" w:fill="EEECE1"/>
            <w:vAlign w:val="center"/>
          </w:tcPr>
          <w:p w:rsidR="00A545EA" w:rsidRPr="003C161C" w:rsidRDefault="00A545EA" w:rsidP="00712583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896" w:type="pct"/>
            <w:vAlign w:val="center"/>
          </w:tcPr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بكالوريوس</w:t>
            </w:r>
          </w:p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1" w:type="pct"/>
            <w:vAlign w:val="center"/>
          </w:tcPr>
          <w:p w:rsidR="00A545EA" w:rsidRPr="003C161C" w:rsidRDefault="0009687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المستنصرية</w:t>
            </w:r>
          </w:p>
        </w:tc>
        <w:tc>
          <w:tcPr>
            <w:tcW w:w="1439" w:type="pct"/>
            <w:vAlign w:val="center"/>
          </w:tcPr>
          <w:p w:rsidR="00A545EA" w:rsidRPr="003C161C" w:rsidRDefault="0009687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الادارة والاقتصاد</w:t>
            </w:r>
          </w:p>
        </w:tc>
        <w:tc>
          <w:tcPr>
            <w:tcW w:w="1134" w:type="pct"/>
            <w:vAlign w:val="center"/>
          </w:tcPr>
          <w:p w:rsidR="00A545EA" w:rsidRPr="003C161C" w:rsidRDefault="0009687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1999-2000</w:t>
            </w: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896" w:type="pct"/>
            <w:vAlign w:val="center"/>
          </w:tcPr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531" w:type="pct"/>
            <w:vAlign w:val="center"/>
          </w:tcPr>
          <w:p w:rsidR="00A545EA" w:rsidRPr="003C161C" w:rsidRDefault="0009687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المستنصرية</w:t>
            </w:r>
          </w:p>
        </w:tc>
        <w:tc>
          <w:tcPr>
            <w:tcW w:w="1439" w:type="pct"/>
            <w:vAlign w:val="center"/>
          </w:tcPr>
          <w:p w:rsidR="00A545EA" w:rsidRPr="003C161C" w:rsidRDefault="0009687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الادارة والاقتصاد</w:t>
            </w:r>
          </w:p>
        </w:tc>
        <w:tc>
          <w:tcPr>
            <w:tcW w:w="1134" w:type="pct"/>
            <w:vAlign w:val="center"/>
          </w:tcPr>
          <w:p w:rsidR="00A545EA" w:rsidRPr="003C161C" w:rsidRDefault="00AC6A59" w:rsidP="00AC6A59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2004-2006</w:t>
            </w: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896" w:type="pct"/>
            <w:vAlign w:val="center"/>
          </w:tcPr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الدكتوراه</w:t>
            </w:r>
          </w:p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1" w:type="pct"/>
            <w:vAlign w:val="center"/>
          </w:tcPr>
          <w:p w:rsidR="00A545EA" w:rsidRPr="003C161C" w:rsidRDefault="0009687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المستنصرية</w:t>
            </w:r>
          </w:p>
        </w:tc>
        <w:tc>
          <w:tcPr>
            <w:tcW w:w="1439" w:type="pct"/>
            <w:vAlign w:val="center"/>
          </w:tcPr>
          <w:p w:rsidR="00A545EA" w:rsidRPr="003C161C" w:rsidRDefault="0009687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الادارة والاقتصاد</w:t>
            </w:r>
          </w:p>
        </w:tc>
        <w:tc>
          <w:tcPr>
            <w:tcW w:w="1134" w:type="pct"/>
            <w:vAlign w:val="center"/>
          </w:tcPr>
          <w:p w:rsidR="00A545EA" w:rsidRPr="003C161C" w:rsidRDefault="00AC6A59" w:rsidP="00AC6A59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2009-2013</w:t>
            </w: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896" w:type="pct"/>
            <w:vAlign w:val="center"/>
          </w:tcPr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1531" w:type="pct"/>
            <w:vAlign w:val="center"/>
          </w:tcPr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9" w:type="pct"/>
            <w:vAlign w:val="center"/>
          </w:tcPr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pct"/>
            <w:vAlign w:val="center"/>
          </w:tcPr>
          <w:p w:rsidR="00A545EA" w:rsidRPr="003C161C" w:rsidRDefault="00A545E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C161C" w:rsidRDefault="00AB4200" w:rsidP="00E57FF7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lastRenderedPageBreak/>
        <w:t>ثانياً : التدرج الوظيفي</w:t>
      </w:r>
    </w:p>
    <w:p w:rsidR="00AB4200" w:rsidRPr="003C161C" w:rsidRDefault="00AB4200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12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7"/>
        <w:gridCol w:w="3141"/>
        <w:gridCol w:w="3262"/>
        <w:gridCol w:w="2834"/>
      </w:tblGrid>
      <w:tr w:rsidR="00B038AB" w:rsidRPr="003C161C" w:rsidTr="00712583">
        <w:trPr>
          <w:trHeight w:hRule="exact" w:val="569"/>
        </w:trPr>
        <w:tc>
          <w:tcPr>
            <w:tcW w:w="313" w:type="pct"/>
            <w:shd w:val="clear" w:color="auto" w:fill="EEECE1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594" w:type="pct"/>
            <w:shd w:val="clear" w:color="auto" w:fill="EEECE1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1655" w:type="pct"/>
            <w:shd w:val="clear" w:color="auto" w:fill="EEECE1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1438" w:type="pct"/>
            <w:shd w:val="clear" w:color="auto" w:fill="EEECE1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الفترة من - الى</w:t>
            </w:r>
          </w:p>
        </w:tc>
      </w:tr>
      <w:tr w:rsidR="00AC6A59" w:rsidRPr="003C161C" w:rsidTr="00712583">
        <w:trPr>
          <w:trHeight w:hRule="exact" w:val="576"/>
        </w:trPr>
        <w:tc>
          <w:tcPr>
            <w:tcW w:w="313" w:type="pct"/>
            <w:vAlign w:val="center"/>
          </w:tcPr>
          <w:p w:rsidR="00AC6A59" w:rsidRPr="003C161C" w:rsidRDefault="00AC6A59" w:rsidP="00AC6A59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94" w:type="pct"/>
            <w:vAlign w:val="center"/>
          </w:tcPr>
          <w:p w:rsidR="00AC6A59" w:rsidRPr="003C161C" w:rsidRDefault="00AC6A59" w:rsidP="00AC6A59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موظفة في الكلية</w:t>
            </w:r>
          </w:p>
        </w:tc>
        <w:tc>
          <w:tcPr>
            <w:tcW w:w="1655" w:type="pct"/>
            <w:vAlign w:val="center"/>
          </w:tcPr>
          <w:p w:rsidR="00AC6A59" w:rsidRPr="003C161C" w:rsidRDefault="00AC6A59" w:rsidP="00AC6A59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438" w:type="pct"/>
            <w:vAlign w:val="center"/>
          </w:tcPr>
          <w:p w:rsidR="00AC6A59" w:rsidRPr="003C161C" w:rsidRDefault="00AC6A59" w:rsidP="008468B2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2003-200</w:t>
            </w:r>
            <w:r w:rsidR="008468B2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AC6A59" w:rsidRPr="003C161C" w:rsidTr="00712583">
        <w:trPr>
          <w:trHeight w:hRule="exact" w:val="576"/>
        </w:trPr>
        <w:tc>
          <w:tcPr>
            <w:tcW w:w="313" w:type="pct"/>
            <w:vAlign w:val="center"/>
          </w:tcPr>
          <w:p w:rsidR="00AC6A59" w:rsidRPr="003C161C" w:rsidRDefault="00AC6A59" w:rsidP="00AC6A59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94" w:type="pct"/>
            <w:vAlign w:val="center"/>
          </w:tcPr>
          <w:p w:rsidR="00AC6A59" w:rsidRPr="003C161C" w:rsidRDefault="00AC6A59" w:rsidP="00AC6A59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تدريسية في القسم</w:t>
            </w:r>
          </w:p>
        </w:tc>
        <w:tc>
          <w:tcPr>
            <w:tcW w:w="1655" w:type="pct"/>
            <w:vAlign w:val="center"/>
          </w:tcPr>
          <w:p w:rsidR="00AC6A59" w:rsidRPr="00AA0191" w:rsidRDefault="00AC6A59" w:rsidP="00AC6A59">
            <w:pPr>
              <w:jc w:val="center"/>
              <w:rPr>
                <w:rFonts w:ascii="Andalus" w:hAnsi="Andalus" w:cs="Andalus"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438" w:type="pct"/>
            <w:vAlign w:val="center"/>
          </w:tcPr>
          <w:p w:rsidR="00AC6A59" w:rsidRPr="00AA0191" w:rsidRDefault="00AC6A59" w:rsidP="00A17A0D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2006-201</w:t>
            </w:r>
            <w:r w:rsidR="00A17A0D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B038AB" w:rsidRPr="003C161C" w:rsidTr="00712583">
        <w:trPr>
          <w:trHeight w:hRule="exact" w:val="576"/>
        </w:trPr>
        <w:tc>
          <w:tcPr>
            <w:tcW w:w="313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94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5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8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B038AB" w:rsidRPr="003C161C" w:rsidTr="00712583">
        <w:trPr>
          <w:trHeight w:hRule="exact" w:val="576"/>
        </w:trPr>
        <w:tc>
          <w:tcPr>
            <w:tcW w:w="313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94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5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8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B038AB" w:rsidRPr="003C161C" w:rsidTr="00712583">
        <w:trPr>
          <w:trHeight w:hRule="exact" w:val="576"/>
        </w:trPr>
        <w:tc>
          <w:tcPr>
            <w:tcW w:w="313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94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5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8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B038AB" w:rsidRPr="003C161C" w:rsidTr="00712583">
        <w:trPr>
          <w:trHeight w:hRule="exact" w:val="576"/>
        </w:trPr>
        <w:tc>
          <w:tcPr>
            <w:tcW w:w="313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94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5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8" w:type="pct"/>
            <w:vAlign w:val="center"/>
          </w:tcPr>
          <w:p w:rsidR="003C161C" w:rsidRPr="003C161C" w:rsidRDefault="003C161C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</w:tbl>
    <w:p w:rsidR="003C161C" w:rsidRPr="003C161C" w:rsidRDefault="003C161C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:rsidR="00AB4200" w:rsidRPr="003C161C" w:rsidRDefault="003C161C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ثالثاً : التدريس الجامعي</w:t>
      </w:r>
    </w:p>
    <w:p w:rsidR="003C161C" w:rsidRPr="003C161C" w:rsidRDefault="003C161C" w:rsidP="003C161C">
      <w:pPr>
        <w:jc w:val="center"/>
        <w:rPr>
          <w:rFonts w:ascii="Andalus" w:hAnsi="Andalus" w:cs="Andalus"/>
          <w:b/>
          <w:bCs/>
          <w:sz w:val="32"/>
          <w:szCs w:val="3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41"/>
        <w:gridCol w:w="3270"/>
        <w:gridCol w:w="2933"/>
      </w:tblGrid>
      <w:tr w:rsidR="007319FB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الفترة  </w:t>
            </w:r>
            <w:r w:rsidR="000231B2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من - الى</w:t>
            </w:r>
          </w:p>
        </w:tc>
      </w:tr>
      <w:tr w:rsidR="00AC6A59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المستنصرية</w:t>
            </w: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436A4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2006-</w:t>
            </w:r>
            <w:r w:rsidR="00436A4A">
              <w:rPr>
                <w:rFonts w:ascii="Andalus" w:hAnsi="Andalus" w:cs="Andalus"/>
                <w:b/>
                <w:bCs/>
                <w:sz w:val="32"/>
                <w:szCs w:val="32"/>
              </w:rPr>
              <w:t>2008</w:t>
            </w:r>
          </w:p>
        </w:tc>
      </w:tr>
      <w:tr w:rsidR="006778A9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AC6A5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AC6A5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كربلاء</w:t>
            </w: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436A4A" w:rsidP="00436A4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2008</w:t>
            </w:r>
            <w:r w:rsidR="00AC6A59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2009</w:t>
            </w:r>
          </w:p>
        </w:tc>
      </w:tr>
      <w:tr w:rsidR="00AC6A59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المستنصرية</w:t>
            </w: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59" w:rsidRPr="003C161C" w:rsidRDefault="00AC6A59" w:rsidP="009C23B1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2009-201</w:t>
            </w:r>
            <w:r w:rsidR="009C23B1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6778A9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6778A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6778A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6778A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8B317A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8B317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8B317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8B317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8B317A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8B317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8B317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17A" w:rsidRPr="003C161C" w:rsidRDefault="008B317A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6778A9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7319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6778A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6778A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3C161C" w:rsidRDefault="006778A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8A6D3E" w:rsidRPr="003C161C" w:rsidTr="00AC6A59">
        <w:trPr>
          <w:trHeight w:hRule="exact" w:val="576"/>
          <w:jc w:val="center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3E" w:rsidRPr="003C161C" w:rsidRDefault="008A6D3E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3E" w:rsidRPr="003C161C" w:rsidRDefault="008A6D3E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3E" w:rsidRPr="003C161C" w:rsidRDefault="008A6D3E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3E" w:rsidRPr="003C161C" w:rsidRDefault="008A6D3E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</w:tbl>
    <w:p w:rsidR="006778A9" w:rsidRPr="003C161C" w:rsidRDefault="006778A9" w:rsidP="003C161C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</w:p>
    <w:p w:rsidR="003C161C" w:rsidRPr="003C161C" w:rsidRDefault="003C161C" w:rsidP="003C161C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</w:p>
    <w:p w:rsidR="003C161C" w:rsidRPr="003C161C" w:rsidRDefault="003C161C" w:rsidP="003C161C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</w:p>
    <w:p w:rsidR="00984666" w:rsidRDefault="00984666" w:rsidP="003C161C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</w:p>
    <w:p w:rsidR="006638B3" w:rsidRPr="003C161C" w:rsidRDefault="006638B3" w:rsidP="003C161C">
      <w:pPr>
        <w:rPr>
          <w:rFonts w:ascii="Andalus" w:hAnsi="Andalus" w:cs="Andalus"/>
          <w:b/>
          <w:bCs/>
          <w:sz w:val="32"/>
          <w:szCs w:val="32"/>
        </w:rPr>
      </w:pPr>
    </w:p>
    <w:p w:rsidR="00AB4200" w:rsidRPr="003C161C" w:rsidRDefault="00AB4200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lastRenderedPageBreak/>
        <w:t>رابعاً : المقررات الدراسية التى قمت بتدريسها</w:t>
      </w:r>
    </w:p>
    <w:p w:rsidR="003C161C" w:rsidRPr="003C161C" w:rsidRDefault="003C161C" w:rsidP="003C161C">
      <w:pPr>
        <w:jc w:val="center"/>
        <w:rPr>
          <w:rFonts w:ascii="Andalus" w:hAnsi="Andalus" w:cs="Andalus"/>
          <w:b/>
          <w:bCs/>
          <w:sz w:val="32"/>
          <w:szCs w:val="32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2"/>
        <w:gridCol w:w="2958"/>
        <w:gridCol w:w="3402"/>
        <w:gridCol w:w="2802"/>
      </w:tblGrid>
      <w:tr w:rsidR="00445AA4" w:rsidRPr="003C161C" w:rsidTr="00712583">
        <w:trPr>
          <w:trHeight w:hRule="exact" w:val="534"/>
          <w:jc w:val="center"/>
        </w:trPr>
        <w:tc>
          <w:tcPr>
            <w:tcW w:w="351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501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القس</w:t>
            </w:r>
            <w:r w:rsidR="00F30E1F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ـــ</w:t>
            </w: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26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الم</w:t>
            </w:r>
            <w:r w:rsidR="00F30E1F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ـــــ</w:t>
            </w: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1422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السن</w:t>
            </w:r>
            <w:r w:rsidR="00F30E1F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ـــــ</w:t>
            </w: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662C16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01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الاحصاء</w:t>
            </w:r>
          </w:p>
        </w:tc>
        <w:tc>
          <w:tcPr>
            <w:tcW w:w="1726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الاحتمالات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/بكلوريوس</w:t>
            </w:r>
          </w:p>
        </w:tc>
        <w:tc>
          <w:tcPr>
            <w:tcW w:w="1422" w:type="pct"/>
            <w:vAlign w:val="center"/>
          </w:tcPr>
          <w:p w:rsidR="00662C16" w:rsidRPr="003C161C" w:rsidRDefault="00662C16" w:rsidP="00662C16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2006</w:t>
            </w:r>
          </w:p>
        </w:tc>
      </w:tr>
      <w:tr w:rsidR="00662C16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01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بحوث العمليات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662C16" w:rsidRPr="003C161C" w:rsidRDefault="00662C16" w:rsidP="00662C16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2007</w:t>
            </w:r>
          </w:p>
        </w:tc>
      </w:tr>
      <w:tr w:rsidR="00662C16" w:rsidRPr="003C161C" w:rsidTr="00D12EFB">
        <w:trPr>
          <w:trHeight w:hRule="exact" w:val="1037"/>
          <w:jc w:val="center"/>
        </w:trPr>
        <w:tc>
          <w:tcPr>
            <w:tcW w:w="35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01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العلوم المالية</w:t>
            </w:r>
          </w:p>
        </w:tc>
        <w:tc>
          <w:tcPr>
            <w:tcW w:w="1726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الحاسوب </w:t>
            </w: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 رياضيات مالية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662C16" w:rsidRPr="003C161C" w:rsidRDefault="00662C16" w:rsidP="00662C16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662C16" w:rsidRPr="003C161C" w:rsidTr="00D12EFB">
        <w:trPr>
          <w:trHeight w:hRule="exact" w:val="852"/>
          <w:jc w:val="center"/>
        </w:trPr>
        <w:tc>
          <w:tcPr>
            <w:tcW w:w="35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01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مبادئ الاحصاء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662C16" w:rsidRPr="003C161C" w:rsidRDefault="00662C16" w:rsidP="00662C16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2009</w:t>
            </w:r>
          </w:p>
        </w:tc>
      </w:tr>
      <w:tr w:rsidR="00662C16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01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الحاسوب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662C16" w:rsidRPr="003C161C" w:rsidRDefault="00662C16" w:rsidP="00662C16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662C16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01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662C16" w:rsidRPr="003C161C" w:rsidRDefault="00662C1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الحاسوب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662C16" w:rsidRPr="003C161C" w:rsidRDefault="00662C16" w:rsidP="00662C16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445AA4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445AA4" w:rsidRPr="003C161C" w:rsidRDefault="004064F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01" w:type="pct"/>
            <w:vAlign w:val="center"/>
          </w:tcPr>
          <w:p w:rsidR="00445AA4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445AA4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مبادئ الاحصاء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445AA4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445AA4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445AA4" w:rsidRPr="003C161C" w:rsidRDefault="004064F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501" w:type="pct"/>
            <w:vAlign w:val="center"/>
          </w:tcPr>
          <w:p w:rsidR="00445AA4" w:rsidRPr="003C161C" w:rsidRDefault="00662C16" w:rsidP="009668B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  <w:r w:rsidR="00DE6C5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26" w:type="pct"/>
            <w:vAlign w:val="center"/>
          </w:tcPr>
          <w:p w:rsidR="00445AA4" w:rsidRPr="003C161C" w:rsidRDefault="00662C16" w:rsidP="009668B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الحاسوب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445AA4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445AA4" w:rsidRPr="003C161C" w:rsidTr="00D12EFB">
        <w:trPr>
          <w:trHeight w:hRule="exact" w:val="1084"/>
          <w:jc w:val="center"/>
        </w:trPr>
        <w:tc>
          <w:tcPr>
            <w:tcW w:w="351" w:type="pct"/>
            <w:vAlign w:val="center"/>
          </w:tcPr>
          <w:p w:rsidR="00445AA4" w:rsidRPr="003C161C" w:rsidRDefault="004064F9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501" w:type="pct"/>
            <w:vAlign w:val="center"/>
          </w:tcPr>
          <w:p w:rsidR="00445AA4" w:rsidRPr="003C161C" w:rsidRDefault="009668B5" w:rsidP="00662C16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الاحصاء</w:t>
            </w:r>
          </w:p>
        </w:tc>
        <w:tc>
          <w:tcPr>
            <w:tcW w:w="1726" w:type="pct"/>
            <w:vAlign w:val="center"/>
          </w:tcPr>
          <w:p w:rsidR="00445AA4" w:rsidRPr="003C161C" w:rsidRDefault="009668B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الانحدار الخطي- القياسي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445AA4" w:rsidRPr="003C161C" w:rsidRDefault="009668B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9668B5" w:rsidRPr="003C161C" w:rsidTr="00D12EFB">
        <w:trPr>
          <w:trHeight w:hRule="exact" w:val="840"/>
          <w:jc w:val="center"/>
        </w:trPr>
        <w:tc>
          <w:tcPr>
            <w:tcW w:w="351" w:type="pct"/>
            <w:vAlign w:val="center"/>
          </w:tcPr>
          <w:p w:rsidR="009668B5" w:rsidRPr="003C161C" w:rsidRDefault="009668B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501" w:type="pct"/>
            <w:vAlign w:val="center"/>
          </w:tcPr>
          <w:p w:rsidR="009668B5" w:rsidRPr="003C161C" w:rsidRDefault="009668B5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9668B5" w:rsidRPr="003C161C" w:rsidRDefault="009668B5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الحاسوب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  <w:p w:rsidR="009668B5" w:rsidRPr="003C161C" w:rsidRDefault="009668B5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2" w:type="pct"/>
            <w:vAlign w:val="center"/>
          </w:tcPr>
          <w:p w:rsidR="009668B5" w:rsidRPr="003C161C" w:rsidRDefault="009668B5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9C23B1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C23B1" w:rsidRDefault="009C23B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501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الحاسوب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9C23B1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C23B1" w:rsidRDefault="009C23B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01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الاحصاء</w:t>
            </w:r>
          </w:p>
        </w:tc>
        <w:tc>
          <w:tcPr>
            <w:tcW w:w="1726" w:type="pct"/>
            <w:vAlign w:val="center"/>
          </w:tcPr>
          <w:p w:rsidR="009C23B1" w:rsidRDefault="00A17A0D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الاحصاء </w:t>
            </w:r>
            <w:r w:rsidR="009C23B1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السكاني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9C23B1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C23B1" w:rsidRDefault="009C23B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501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الاقتصاد</w:t>
            </w:r>
          </w:p>
        </w:tc>
        <w:tc>
          <w:tcPr>
            <w:tcW w:w="1726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مبادئ الاحصاء</w:t>
            </w:r>
            <w:r w:rsidR="00D12EFB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/ بكلوريوس</w:t>
            </w:r>
          </w:p>
        </w:tc>
        <w:tc>
          <w:tcPr>
            <w:tcW w:w="1422" w:type="pct"/>
            <w:vAlign w:val="center"/>
          </w:tcPr>
          <w:p w:rsidR="009C23B1" w:rsidRDefault="009C23B1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D12EFB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D12EFB" w:rsidRDefault="00D12E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501" w:type="pct"/>
            <w:vAlign w:val="center"/>
          </w:tcPr>
          <w:p w:rsidR="00D12EFB" w:rsidRDefault="00D12EFB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الاحصاء</w:t>
            </w:r>
          </w:p>
        </w:tc>
        <w:tc>
          <w:tcPr>
            <w:tcW w:w="1726" w:type="pct"/>
            <w:vAlign w:val="center"/>
          </w:tcPr>
          <w:p w:rsidR="00D12EFB" w:rsidRDefault="00D12EFB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تحليل البقاء /دبلوم عالي</w:t>
            </w:r>
          </w:p>
        </w:tc>
        <w:tc>
          <w:tcPr>
            <w:tcW w:w="1422" w:type="pct"/>
            <w:vAlign w:val="center"/>
          </w:tcPr>
          <w:p w:rsidR="00D12EFB" w:rsidRDefault="00D12EFB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D12EFB" w:rsidRPr="003C161C" w:rsidTr="00712583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D12EFB" w:rsidRDefault="00D12EFB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01" w:type="pct"/>
            <w:vAlign w:val="center"/>
          </w:tcPr>
          <w:p w:rsidR="00D12EFB" w:rsidRDefault="00D12EFB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الاحصاء</w:t>
            </w:r>
          </w:p>
        </w:tc>
        <w:tc>
          <w:tcPr>
            <w:tcW w:w="1726" w:type="pct"/>
            <w:vAlign w:val="center"/>
          </w:tcPr>
          <w:p w:rsidR="00D12EFB" w:rsidRDefault="00D12EFB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الاحصاء السكاني/الماجستير</w:t>
            </w:r>
          </w:p>
        </w:tc>
        <w:tc>
          <w:tcPr>
            <w:tcW w:w="1422" w:type="pct"/>
            <w:vAlign w:val="center"/>
          </w:tcPr>
          <w:p w:rsidR="00D12EFB" w:rsidRDefault="00D12EFB" w:rsidP="00B25C8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</w:tbl>
    <w:p w:rsidR="001B7D25" w:rsidRDefault="001B7D25" w:rsidP="003C161C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D12EFB" w:rsidRDefault="00D12EFB" w:rsidP="003C161C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D12EFB" w:rsidRDefault="00D12EFB" w:rsidP="003C161C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D12EFB" w:rsidRDefault="00D12EFB" w:rsidP="003C161C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D12EFB" w:rsidRPr="003C161C" w:rsidRDefault="00D12EFB" w:rsidP="003C161C">
      <w:pPr>
        <w:rPr>
          <w:rFonts w:ascii="Andalus" w:hAnsi="Andalus" w:cs="Andalus"/>
          <w:b/>
          <w:bCs/>
          <w:sz w:val="32"/>
          <w:szCs w:val="32"/>
        </w:rPr>
      </w:pPr>
    </w:p>
    <w:p w:rsidR="00AB4200" w:rsidRPr="003C161C" w:rsidRDefault="00AB4200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lastRenderedPageBreak/>
        <w:t xml:space="preserve">خامساً: </w:t>
      </w:r>
      <w:r w:rsidR="008A6D3E" w:rsidRPr="003C161C">
        <w:rPr>
          <w:rFonts w:ascii="Andalus" w:hAnsi="Andalus" w:cs="Andalus"/>
          <w:b/>
          <w:bCs/>
          <w:sz w:val="32"/>
          <w:szCs w:val="32"/>
          <w:rtl/>
        </w:rPr>
        <w:t>(</w:t>
      </w:r>
      <w:r w:rsidR="00736E9C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="00750E9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الاطاريح </w:t>
      </w:r>
      <w:r w:rsidR="008A6D3E" w:rsidRPr="003C161C">
        <w:rPr>
          <w:rFonts w:ascii="Andalus" w:hAnsi="Andalus" w:cs="Andalus"/>
          <w:b/>
          <w:bCs/>
          <w:sz w:val="32"/>
          <w:szCs w:val="32"/>
          <w:rtl/>
        </w:rPr>
        <w:t>،</w:t>
      </w:r>
      <w:r w:rsidR="009D5765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الرسائل </w:t>
      </w:r>
      <w:r w:rsidR="008A6D3E" w:rsidRPr="003C161C">
        <w:rPr>
          <w:rFonts w:ascii="Andalus" w:hAnsi="Andalus" w:cs="Andalus"/>
          <w:b/>
          <w:bCs/>
          <w:sz w:val="32"/>
          <w:szCs w:val="32"/>
          <w:rtl/>
        </w:rPr>
        <w:t xml:space="preserve">) </w:t>
      </w:r>
      <w:r w:rsidR="00750E90" w:rsidRPr="003C161C">
        <w:rPr>
          <w:rFonts w:ascii="Andalus" w:hAnsi="Andalus" w:cs="Andalus"/>
          <w:b/>
          <w:bCs/>
          <w:sz w:val="32"/>
          <w:szCs w:val="32"/>
          <w:rtl/>
        </w:rPr>
        <w:t>التي أشرف عليها</w:t>
      </w:r>
    </w:p>
    <w:p w:rsidR="003C161C" w:rsidRPr="003C161C" w:rsidRDefault="003C161C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3"/>
        <w:gridCol w:w="6358"/>
        <w:gridCol w:w="1419"/>
        <w:gridCol w:w="1384"/>
      </w:tblGrid>
      <w:tr w:rsidR="00762AB4" w:rsidRPr="003C161C" w:rsidTr="00712583">
        <w:trPr>
          <w:trHeight w:hRule="exact" w:val="813"/>
          <w:jc w:val="center"/>
        </w:trPr>
        <w:tc>
          <w:tcPr>
            <w:tcW w:w="352" w:type="pct"/>
            <w:shd w:val="clear" w:color="auto" w:fill="EEECE1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26" w:type="pct"/>
            <w:shd w:val="clear" w:color="auto" w:fill="EEECE1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اسم الأطروحة  أو  الرسال</w:t>
            </w:r>
            <w:r w:rsidR="00A545EA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720" w:type="pct"/>
            <w:shd w:val="clear" w:color="auto" w:fill="EEECE1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702" w:type="pct"/>
            <w:shd w:val="clear" w:color="auto" w:fill="EEECE1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35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26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35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26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35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26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352" w:type="pct"/>
            <w:vAlign w:val="center"/>
          </w:tcPr>
          <w:p w:rsidR="009D5765" w:rsidRPr="003C161C" w:rsidRDefault="001F1E3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226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762AB4" w:rsidRPr="003C161C" w:rsidTr="00712583">
        <w:trPr>
          <w:trHeight w:hRule="exact" w:val="576"/>
          <w:jc w:val="center"/>
        </w:trPr>
        <w:tc>
          <w:tcPr>
            <w:tcW w:w="352" w:type="pct"/>
            <w:vAlign w:val="center"/>
          </w:tcPr>
          <w:p w:rsidR="009D5765" w:rsidRPr="003C161C" w:rsidRDefault="001F1E31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226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2" w:type="pct"/>
            <w:vAlign w:val="center"/>
          </w:tcPr>
          <w:p w:rsidR="009D5765" w:rsidRPr="003C161C" w:rsidRDefault="009D5765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</w:tbl>
    <w:p w:rsidR="00AB4200" w:rsidRPr="003C161C" w:rsidRDefault="00445AA4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سادساً: 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المؤتمرات </w:t>
      </w:r>
      <w:r w:rsidR="00750E9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والندوات 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العلمية </w:t>
      </w:r>
      <w:r w:rsidR="003C161C" w:rsidRPr="003C161C">
        <w:rPr>
          <w:rFonts w:ascii="Andalus" w:hAnsi="Andalus" w:cs="Andalus"/>
          <w:b/>
          <w:bCs/>
          <w:sz w:val="32"/>
          <w:szCs w:val="32"/>
          <w:rtl/>
        </w:rPr>
        <w:t>التي شارك فيها</w:t>
      </w:r>
    </w:p>
    <w:p w:rsidR="003C161C" w:rsidRPr="003C161C" w:rsidRDefault="003C161C" w:rsidP="003C161C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3"/>
        <w:gridCol w:w="4718"/>
        <w:gridCol w:w="993"/>
        <w:gridCol w:w="1843"/>
        <w:gridCol w:w="1667"/>
      </w:tblGrid>
      <w:tr w:rsidR="00762AB4" w:rsidRPr="003C161C" w:rsidTr="008E00B1">
        <w:trPr>
          <w:trHeight w:hRule="exact" w:val="552"/>
          <w:jc w:val="center"/>
        </w:trPr>
        <w:tc>
          <w:tcPr>
            <w:tcW w:w="321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394" w:type="pct"/>
            <w:shd w:val="clear" w:color="auto" w:fill="EEECE1"/>
            <w:vAlign w:val="center"/>
          </w:tcPr>
          <w:p w:rsidR="00445AA4" w:rsidRPr="003C161C" w:rsidRDefault="00750E90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</w:t>
            </w:r>
            <w:r w:rsidR="00445AA4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504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السن</w:t>
            </w:r>
            <w:r w:rsidR="00F30E1F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ــ</w:t>
            </w: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935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846" w:type="pct"/>
            <w:shd w:val="clear" w:color="auto" w:fill="EEECE1"/>
            <w:vAlign w:val="center"/>
          </w:tcPr>
          <w:p w:rsidR="00445AA4" w:rsidRPr="003C161C" w:rsidRDefault="00445AA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AD6F34" w:rsidRPr="003C161C" w:rsidTr="008E00B1">
        <w:trPr>
          <w:trHeight w:hRule="exact" w:val="432"/>
          <w:jc w:val="center"/>
        </w:trPr>
        <w:tc>
          <w:tcPr>
            <w:tcW w:w="321" w:type="pct"/>
            <w:vAlign w:val="center"/>
          </w:tcPr>
          <w:p w:rsidR="00AD6F34" w:rsidRPr="003C161C" w:rsidRDefault="00AD6F3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94" w:type="pct"/>
            <w:vAlign w:val="center"/>
          </w:tcPr>
          <w:p w:rsidR="00AD6F34" w:rsidRPr="003C161C" w:rsidRDefault="00AD6F34" w:rsidP="008D3835">
            <w:pPr>
              <w:jc w:val="both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مؤتمر كلية الادارة والاقتصاد</w:t>
            </w:r>
          </w:p>
        </w:tc>
        <w:tc>
          <w:tcPr>
            <w:tcW w:w="504" w:type="pct"/>
            <w:vAlign w:val="center"/>
          </w:tcPr>
          <w:p w:rsidR="00AD6F34" w:rsidRPr="003C161C" w:rsidRDefault="00AD6F34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2009</w:t>
            </w:r>
          </w:p>
        </w:tc>
        <w:tc>
          <w:tcPr>
            <w:tcW w:w="935" w:type="pct"/>
            <w:vAlign w:val="center"/>
          </w:tcPr>
          <w:p w:rsidR="00AD6F34" w:rsidRPr="003C161C" w:rsidRDefault="00AD6F34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جامعة كربلاء</w:t>
            </w:r>
          </w:p>
        </w:tc>
        <w:tc>
          <w:tcPr>
            <w:tcW w:w="846" w:type="pct"/>
            <w:vAlign w:val="center"/>
          </w:tcPr>
          <w:p w:rsidR="00AD6F34" w:rsidRPr="003C161C" w:rsidRDefault="00AD6F34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بحث</w:t>
            </w:r>
          </w:p>
        </w:tc>
      </w:tr>
      <w:tr w:rsidR="00AD6F34" w:rsidRPr="003C161C" w:rsidTr="008E00B1">
        <w:trPr>
          <w:trHeight w:hRule="exact" w:val="432"/>
          <w:jc w:val="center"/>
        </w:trPr>
        <w:tc>
          <w:tcPr>
            <w:tcW w:w="321" w:type="pct"/>
            <w:vAlign w:val="center"/>
          </w:tcPr>
          <w:p w:rsidR="00AD6F34" w:rsidRPr="003C161C" w:rsidRDefault="00AD6F34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94" w:type="pct"/>
            <w:vAlign w:val="center"/>
          </w:tcPr>
          <w:p w:rsidR="00AD6F34" w:rsidRPr="003C161C" w:rsidRDefault="00AD6F34" w:rsidP="008D3835">
            <w:pPr>
              <w:jc w:val="both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مؤتمر كلية الادارة والاقتصاد</w:t>
            </w:r>
          </w:p>
        </w:tc>
        <w:tc>
          <w:tcPr>
            <w:tcW w:w="504" w:type="pct"/>
            <w:vAlign w:val="center"/>
          </w:tcPr>
          <w:p w:rsidR="00AD6F34" w:rsidRPr="003C161C" w:rsidRDefault="00AD6F34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935" w:type="pct"/>
            <w:vAlign w:val="center"/>
          </w:tcPr>
          <w:p w:rsidR="00AD6F34" w:rsidRPr="003C161C" w:rsidRDefault="00AD6F34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جامعة كربلاء</w:t>
            </w:r>
          </w:p>
        </w:tc>
        <w:tc>
          <w:tcPr>
            <w:tcW w:w="846" w:type="pct"/>
            <w:vAlign w:val="center"/>
          </w:tcPr>
          <w:p w:rsidR="00AD6F34" w:rsidRPr="003C161C" w:rsidRDefault="00AD6F34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بحث</w:t>
            </w:r>
          </w:p>
        </w:tc>
      </w:tr>
      <w:tr w:rsidR="00662C16" w:rsidRPr="003C161C" w:rsidTr="008E00B1">
        <w:trPr>
          <w:trHeight w:hRule="exact" w:val="432"/>
          <w:jc w:val="center"/>
        </w:trPr>
        <w:tc>
          <w:tcPr>
            <w:tcW w:w="32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94" w:type="pct"/>
            <w:vAlign w:val="center"/>
          </w:tcPr>
          <w:p w:rsidR="00662C16" w:rsidRPr="003C161C" w:rsidRDefault="00090E06" w:rsidP="008D3835">
            <w:pPr>
              <w:jc w:val="both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المؤتمر الدواي لاتحاد الاحصائيين العرب     العربالعرب</w:t>
            </w:r>
          </w:p>
        </w:tc>
        <w:tc>
          <w:tcPr>
            <w:tcW w:w="504" w:type="pct"/>
            <w:vAlign w:val="center"/>
          </w:tcPr>
          <w:p w:rsidR="00662C16" w:rsidRPr="003C161C" w:rsidRDefault="00090E06" w:rsidP="00AD6F34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935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فندق الرشيد</w:t>
            </w:r>
          </w:p>
        </w:tc>
        <w:tc>
          <w:tcPr>
            <w:tcW w:w="846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بحث</w:t>
            </w:r>
          </w:p>
        </w:tc>
      </w:tr>
      <w:tr w:rsidR="00662C16" w:rsidRPr="003C161C" w:rsidTr="008E00B1">
        <w:trPr>
          <w:trHeight w:hRule="exact" w:val="432"/>
          <w:jc w:val="center"/>
        </w:trPr>
        <w:tc>
          <w:tcPr>
            <w:tcW w:w="32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94" w:type="pct"/>
            <w:vAlign w:val="center"/>
          </w:tcPr>
          <w:p w:rsidR="00662C16" w:rsidRPr="003C161C" w:rsidRDefault="00090E06" w:rsidP="008D3835">
            <w:pPr>
              <w:jc w:val="both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مؤتمر كلية العلوم والحاسبات</w:t>
            </w:r>
            <w:r w:rsidR="00335C3C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 والرياضيات</w:t>
            </w:r>
          </w:p>
        </w:tc>
        <w:tc>
          <w:tcPr>
            <w:tcW w:w="504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935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جامعة الموصل</w:t>
            </w:r>
          </w:p>
        </w:tc>
        <w:tc>
          <w:tcPr>
            <w:tcW w:w="846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بحث</w:t>
            </w:r>
          </w:p>
        </w:tc>
      </w:tr>
      <w:tr w:rsidR="00662C16" w:rsidRPr="003C161C" w:rsidTr="008E00B1">
        <w:trPr>
          <w:trHeight w:hRule="exact" w:val="432"/>
          <w:jc w:val="center"/>
        </w:trPr>
        <w:tc>
          <w:tcPr>
            <w:tcW w:w="321" w:type="pct"/>
            <w:vAlign w:val="center"/>
          </w:tcPr>
          <w:p w:rsidR="00662C16" w:rsidRPr="003C161C" w:rsidRDefault="00662C1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94" w:type="pct"/>
            <w:vAlign w:val="center"/>
          </w:tcPr>
          <w:p w:rsidR="00662C16" w:rsidRPr="003C161C" w:rsidRDefault="00090E06" w:rsidP="008D3835">
            <w:pPr>
              <w:jc w:val="both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مؤتمر كلية الادارة والاقتصاد</w:t>
            </w:r>
          </w:p>
        </w:tc>
        <w:tc>
          <w:tcPr>
            <w:tcW w:w="504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2014</w:t>
            </w:r>
          </w:p>
        </w:tc>
        <w:tc>
          <w:tcPr>
            <w:tcW w:w="935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جامعة كربلاء</w:t>
            </w:r>
          </w:p>
        </w:tc>
        <w:tc>
          <w:tcPr>
            <w:tcW w:w="846" w:type="pct"/>
            <w:vAlign w:val="center"/>
          </w:tcPr>
          <w:p w:rsidR="00662C16" w:rsidRPr="003C161C" w:rsidRDefault="00090E06" w:rsidP="003739C8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بحث</w:t>
            </w:r>
          </w:p>
        </w:tc>
      </w:tr>
      <w:tr w:rsidR="00762AB4" w:rsidRPr="003C161C" w:rsidTr="008E00B1">
        <w:trPr>
          <w:trHeight w:hRule="exact" w:val="570"/>
          <w:jc w:val="center"/>
        </w:trPr>
        <w:tc>
          <w:tcPr>
            <w:tcW w:w="321" w:type="pct"/>
            <w:vAlign w:val="center"/>
          </w:tcPr>
          <w:p w:rsidR="00445AA4" w:rsidRPr="003C161C" w:rsidRDefault="0098466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94" w:type="pct"/>
            <w:vAlign w:val="center"/>
          </w:tcPr>
          <w:p w:rsidR="00445AA4" w:rsidRPr="003C161C" w:rsidRDefault="00090E06" w:rsidP="008D3835">
            <w:pPr>
              <w:jc w:val="both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مؤتمر كلية الادارة والاقتصاد</w:t>
            </w:r>
          </w:p>
        </w:tc>
        <w:tc>
          <w:tcPr>
            <w:tcW w:w="504" w:type="pct"/>
            <w:vAlign w:val="center"/>
          </w:tcPr>
          <w:p w:rsidR="00445AA4" w:rsidRPr="003C161C" w:rsidRDefault="00090E0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2014</w:t>
            </w:r>
          </w:p>
        </w:tc>
        <w:tc>
          <w:tcPr>
            <w:tcW w:w="935" w:type="pct"/>
            <w:vAlign w:val="center"/>
          </w:tcPr>
          <w:p w:rsidR="00445AA4" w:rsidRPr="003C161C" w:rsidRDefault="00090E0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جامعة القادسية</w:t>
            </w:r>
          </w:p>
        </w:tc>
        <w:tc>
          <w:tcPr>
            <w:tcW w:w="846" w:type="pct"/>
            <w:vAlign w:val="center"/>
          </w:tcPr>
          <w:p w:rsidR="00445AA4" w:rsidRPr="003C161C" w:rsidRDefault="00090E0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بحث</w:t>
            </w:r>
          </w:p>
        </w:tc>
      </w:tr>
      <w:tr w:rsidR="00762AB4" w:rsidRPr="003C161C" w:rsidTr="008E00B1">
        <w:trPr>
          <w:trHeight w:hRule="exact" w:val="987"/>
          <w:jc w:val="center"/>
        </w:trPr>
        <w:tc>
          <w:tcPr>
            <w:tcW w:w="321" w:type="pct"/>
            <w:vAlign w:val="center"/>
          </w:tcPr>
          <w:p w:rsidR="00445AA4" w:rsidRPr="003C161C" w:rsidRDefault="0098466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94" w:type="pct"/>
            <w:vAlign w:val="center"/>
          </w:tcPr>
          <w:p w:rsidR="00445AA4" w:rsidRPr="003C161C" w:rsidRDefault="00090E06" w:rsidP="008D3835">
            <w:pPr>
              <w:jc w:val="both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ندوة عل</w:t>
            </w:r>
            <w:r w:rsidR="008E00B1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مية حول الخصائص الديمغرافية    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واسقاطات </w:t>
            </w:r>
            <w:r w:rsidR="008E00B1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السكان واثرها في التنمية البشرية</w:t>
            </w:r>
          </w:p>
        </w:tc>
        <w:tc>
          <w:tcPr>
            <w:tcW w:w="504" w:type="pct"/>
            <w:vAlign w:val="center"/>
          </w:tcPr>
          <w:p w:rsidR="00445AA4" w:rsidRPr="003C161C" w:rsidRDefault="00090E0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2014</w:t>
            </w:r>
          </w:p>
        </w:tc>
        <w:tc>
          <w:tcPr>
            <w:tcW w:w="935" w:type="pct"/>
            <w:vAlign w:val="center"/>
          </w:tcPr>
          <w:p w:rsidR="00445AA4" w:rsidRPr="003C161C" w:rsidRDefault="00090E0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جامعة كربلاء</w:t>
            </w:r>
          </w:p>
        </w:tc>
        <w:tc>
          <w:tcPr>
            <w:tcW w:w="846" w:type="pct"/>
            <w:vAlign w:val="center"/>
          </w:tcPr>
          <w:p w:rsidR="00445AA4" w:rsidRPr="003C161C" w:rsidRDefault="00090E06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حضور</w:t>
            </w:r>
          </w:p>
        </w:tc>
      </w:tr>
    </w:tbl>
    <w:p w:rsidR="00984666" w:rsidRPr="003C161C" w:rsidRDefault="00984666" w:rsidP="003C161C">
      <w:pPr>
        <w:tabs>
          <w:tab w:val="right" w:pos="720"/>
        </w:tabs>
        <w:rPr>
          <w:rFonts w:ascii="Andalus" w:hAnsi="Andalus" w:cs="Andalus"/>
          <w:b/>
          <w:bCs/>
          <w:sz w:val="32"/>
          <w:szCs w:val="32"/>
          <w:lang w:bidi="ar-IQ"/>
        </w:rPr>
      </w:pPr>
    </w:p>
    <w:p w:rsidR="00AB4200" w:rsidRDefault="00AB4200" w:rsidP="00987111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سابعا : الأنشطة العلمية </w:t>
      </w:r>
      <w:r w:rsidR="00987111" w:rsidRPr="003C161C">
        <w:rPr>
          <w:rFonts w:ascii="Andalus" w:hAnsi="Andalus" w:cs="Andalus" w:hint="cs"/>
          <w:b/>
          <w:bCs/>
          <w:sz w:val="32"/>
          <w:szCs w:val="32"/>
          <w:rtl/>
        </w:rPr>
        <w:t>الأخرى</w:t>
      </w:r>
    </w:p>
    <w:p w:rsidR="00987111" w:rsidRPr="003C161C" w:rsidRDefault="00987111" w:rsidP="00987111">
      <w:pPr>
        <w:jc w:val="center"/>
        <w:rPr>
          <w:rFonts w:ascii="Andalus" w:hAnsi="Andalus" w:cs="Andalus"/>
          <w:b/>
          <w:bCs/>
          <w:sz w:val="32"/>
          <w:szCs w:val="32"/>
        </w:rPr>
      </w:pPr>
    </w:p>
    <w:tbl>
      <w:tblPr>
        <w:bidiVisual/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781"/>
        <w:gridCol w:w="471"/>
        <w:gridCol w:w="5245"/>
      </w:tblGrid>
      <w:tr w:rsidR="00712583" w:rsidRPr="003C161C" w:rsidTr="006A08C7">
        <w:trPr>
          <w:trHeight w:hRule="exact" w:val="559"/>
          <w:jc w:val="center"/>
        </w:trPr>
        <w:tc>
          <w:tcPr>
            <w:tcW w:w="2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8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2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712583" w:rsidRPr="003C161C" w:rsidTr="006A08C7">
        <w:trPr>
          <w:trHeight w:hRule="exact" w:val="820"/>
          <w:jc w:val="center"/>
        </w:trPr>
        <w:tc>
          <w:tcPr>
            <w:tcW w:w="2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B6340B" w:rsidRDefault="006A08C7" w:rsidP="00B6340B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لجنه تقييم البحوث للمرحله الرابعه لمؤتمر الطلابي/ 2015</w:t>
            </w:r>
          </w:p>
        </w:tc>
        <w:tc>
          <w:tcPr>
            <w:tcW w:w="2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3B4D0E" w:rsidRDefault="003B4D0E" w:rsidP="003B4D0E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 w:rsidRPr="00B6340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>دورة التأهيل التربوي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 xml:space="preserve"> /الجامعة المستنصري</w:t>
            </w:r>
            <w:r w:rsidR="00AD5CAA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/ 2008</w:t>
            </w:r>
          </w:p>
        </w:tc>
      </w:tr>
      <w:tr w:rsidR="00712583" w:rsidRPr="003C161C" w:rsidTr="006A08C7">
        <w:trPr>
          <w:trHeight w:hRule="exact" w:val="1428"/>
          <w:jc w:val="center"/>
        </w:trPr>
        <w:tc>
          <w:tcPr>
            <w:tcW w:w="2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B6340B" w:rsidRDefault="00B6340B" w:rsidP="003B4D0E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B6340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08C7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لجنه تدقيق قوائم الاساس مع الشيتات الدرجات النهائيه للدراسات الصباحيه والمسائيه / 2015</w:t>
            </w:r>
          </w:p>
        </w:tc>
        <w:tc>
          <w:tcPr>
            <w:tcW w:w="2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3B4D0E" w:rsidRDefault="003B4D0E" w:rsidP="00AD5CAA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B6340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>دورة تدريبية في الحاسبات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/ الجامعة المستنصرية</w:t>
            </w:r>
            <w:r w:rsidR="00AD5CAA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/  2004</w:t>
            </w:r>
          </w:p>
        </w:tc>
      </w:tr>
      <w:tr w:rsidR="00712583" w:rsidRPr="003C161C" w:rsidTr="00CC3FC1">
        <w:trPr>
          <w:trHeight w:hRule="exact" w:val="994"/>
          <w:jc w:val="center"/>
        </w:trPr>
        <w:tc>
          <w:tcPr>
            <w:tcW w:w="2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18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3C161C" w:rsidRDefault="00A17A0D" w:rsidP="00CC3FC1">
            <w:pPr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اللجنة الخاصة بمؤتمر بحوث الطلبة 2015</w:t>
            </w:r>
          </w:p>
        </w:tc>
        <w:tc>
          <w:tcPr>
            <w:tcW w:w="2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  <w:tr w:rsidR="00712583" w:rsidRPr="003C161C" w:rsidTr="00A17A0D">
        <w:trPr>
          <w:trHeight w:hRule="exact" w:val="994"/>
          <w:jc w:val="center"/>
        </w:trPr>
        <w:tc>
          <w:tcPr>
            <w:tcW w:w="26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3C161C" w:rsidRDefault="00A17A0D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اللجنه التحضيريه المشرفه على ادارة حفل التخرج المرحله الرابعه/2016</w:t>
            </w:r>
          </w:p>
        </w:tc>
        <w:tc>
          <w:tcPr>
            <w:tcW w:w="2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6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2583" w:rsidRPr="003C161C" w:rsidRDefault="00712583" w:rsidP="00712583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</w:p>
        </w:tc>
      </w:tr>
    </w:tbl>
    <w:p w:rsidR="00421E47" w:rsidRPr="003C161C" w:rsidRDefault="00421E47" w:rsidP="003C161C">
      <w:pPr>
        <w:rPr>
          <w:rFonts w:ascii="Andalus" w:hAnsi="Andalus" w:cs="Andalus"/>
          <w:b/>
          <w:bCs/>
          <w:sz w:val="32"/>
          <w:szCs w:val="32"/>
          <w:lang w:bidi="ar-SA"/>
        </w:rPr>
      </w:pPr>
    </w:p>
    <w:p w:rsidR="00876EDF" w:rsidRDefault="00AB4200" w:rsidP="00987111">
      <w:pPr>
        <w:tabs>
          <w:tab w:val="right" w:pos="720"/>
        </w:tabs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ثامنا: المشروعات البحثية فى مجال التخصص لخدمة البيئة والمجتمع أو تطوير التعليم</w:t>
      </w:r>
    </w:p>
    <w:p w:rsidR="00987111" w:rsidRPr="003C161C" w:rsidRDefault="00987111" w:rsidP="00987111">
      <w:pPr>
        <w:tabs>
          <w:tab w:val="right" w:pos="720"/>
        </w:tabs>
        <w:jc w:val="center"/>
        <w:rPr>
          <w:rFonts w:ascii="Andalus" w:hAnsi="Andalus" w:cs="Andalus"/>
          <w:b/>
          <w:bCs/>
          <w:sz w:val="32"/>
          <w:szCs w:val="32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2"/>
        <w:gridCol w:w="5528"/>
        <w:gridCol w:w="2958"/>
        <w:gridCol w:w="836"/>
      </w:tblGrid>
      <w:tr w:rsidR="00DA602D" w:rsidRPr="003C161C" w:rsidTr="00140D9C">
        <w:trPr>
          <w:trHeight w:hRule="exact" w:val="576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3C161C" w:rsidRDefault="00781B75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محل</w:t>
            </w:r>
            <w:r w:rsidR="00DA602D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RPr="003C161C" w:rsidTr="00140D9C">
        <w:trPr>
          <w:trHeight w:hRule="exact" w:val="576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90E06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090E06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090E06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التحليل الاحصائي لعوامل المستوى العلمي في جامعة كربلاء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090E06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مجلة </w:t>
            </w: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جامعة كربلاء العلمية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090E06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DA602D" w:rsidRPr="003C161C" w:rsidTr="00140D9C">
        <w:trPr>
          <w:trHeight w:hRule="exact" w:val="788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90E06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090E06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تاثير استخدام المولدات الكهربائية الصغيرة على الاقتصاد والبيئة في العراق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المؤتمر العلمي الرابع/جامعة كربلاء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DA602D" w:rsidRPr="003C161C" w:rsidTr="00140D9C">
        <w:trPr>
          <w:trHeight w:hRule="exact" w:val="768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90E06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090E06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استخدام انحدار الحرف لدراسة اثر بعض العوامل على المؤشر العام لسوق الاوراق المالية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مجلة القادسية للعلوم الادارية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DA602D" w:rsidRPr="003C161C" w:rsidTr="00AD5CAA">
        <w:trPr>
          <w:trHeight w:hRule="exact" w:val="984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90E06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090E06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استخدام طريقتي كيرنل وكابلن-مير اللامعلمتين في تقدير دالة المعولية (دراسة مقارنة)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المؤتمر العلمي الخامس /جامعة كربلاء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140D9C" w:rsidRPr="003C161C" w:rsidTr="00140D9C">
        <w:trPr>
          <w:trHeight w:hRule="exact" w:val="782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Pr="00090E06" w:rsidRDefault="00140D9C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استعمال الطرائق اللامعلمية في تقدير دالة المعولية – دراسة مقارنة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Pr="00335C3C" w:rsidRDefault="00140D9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مجلة كلية الادارة والاقتصاد/ الجامعة المستنصرية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Pr="00335C3C" w:rsidRDefault="00140D9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140D9C" w:rsidRPr="003C161C" w:rsidTr="00335C3C">
        <w:trPr>
          <w:trHeight w:hRule="exact" w:val="8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Default="00140D9C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P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مقارنة بين الطرائق اللامعلمية في تقدير دالة المعولية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Pr="00335C3C" w:rsidRDefault="00335C3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المؤتمر الدولي الرابع لاتحاد الاحصائيين العرب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D9C" w:rsidRP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335C3C" w:rsidRPr="003C161C" w:rsidTr="00335C3C">
        <w:trPr>
          <w:trHeight w:hRule="exact" w:val="8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Default="00335C3C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P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استخدام بعض الطرائق اللامعلمية في تقدير دالة المعولية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Pr="00335C3C" w:rsidRDefault="00335C3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مؤتمر كلية العلوم والحاسبات والرياضيات/جامعة الموصل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P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335C3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335C3C" w:rsidRPr="003C161C" w:rsidTr="00335C3C">
        <w:trPr>
          <w:trHeight w:hRule="exact" w:val="8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Default="00335C3C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P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طرائق تقدير دالة البقاء لمرضى سرطان الدم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Pr="00335C3C" w:rsidRDefault="00335C3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المؤتمر العلمي السادس/جامعة كربلاء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P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335C3C" w:rsidRPr="003C161C" w:rsidTr="00335C3C">
        <w:trPr>
          <w:trHeight w:hRule="exact" w:val="8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Default="00335C3C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استعمال نموذج كوكس لل</w:t>
            </w:r>
            <w:r w:rsidR="00480812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ا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نحدار لايجاد العوامل المؤثرة لمرض سرطان الدم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Default="00335C3C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المؤتمر العلمي الثالث / جامعة القادسية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C3C" w:rsidRDefault="00335C3C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6A08C7" w:rsidRPr="003C161C" w:rsidTr="006A08C7">
        <w:trPr>
          <w:trHeight w:hRule="exact" w:val="1227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6A08C7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6A08C7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دراسه تحليليه للعوامل المؤثرة في سرطان الدم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6A08C7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جامعه كربلاء/كليه الادارة والاقتصاد/ المجله العراقيه للعلوم الاداريه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6A08C7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6A08C7" w:rsidRPr="003C161C" w:rsidTr="00CC3FC1">
        <w:trPr>
          <w:trHeight w:hRule="exact" w:val="12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6A08C7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6A08C7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استخدام الانموذج الموسمي المضاعف للتنبوء بالمعدلات الشهريه لدرجات الحرارة في مدينه الموصل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CC3FC1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الجامعه المستنصريه/ كليه الادارة والاقتصاد/ مجله الادارة والاقتصاد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8C7" w:rsidRDefault="00CC3FC1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3D236D" w:rsidRPr="003C161C" w:rsidTr="00CC3FC1">
        <w:trPr>
          <w:trHeight w:hRule="exact" w:val="12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36D" w:rsidRDefault="003D236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36D" w:rsidRPr="003D236D" w:rsidRDefault="003D236D" w:rsidP="003D236D">
            <w:pPr>
              <w:bidi w:val="0"/>
              <w:jc w:val="both"/>
              <w:rPr>
                <w:rFonts w:ascii="Andalus" w:hAnsi="Andalus" w:cs="Andalus"/>
                <w:b/>
                <w:bCs/>
                <w:sz w:val="28"/>
                <w:szCs w:val="28"/>
                <w:lang w:bidi="ar-IQ"/>
              </w:rPr>
            </w:pPr>
            <w:r w:rsidRPr="003D236D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Comparing Different Algorithms to Estimate two Parameters of Weighted Rayleigh Distribution </w:t>
            </w:r>
          </w:p>
          <w:p w:rsidR="003D236D" w:rsidRPr="003D236D" w:rsidRDefault="003D236D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36D" w:rsidRDefault="003D236D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جامعه كربلاء/كليه الادارة والاقتصاد/ المجله العراقيه للعلوم الاداريه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36D" w:rsidRDefault="00891152" w:rsidP="00140D9C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891152" w:rsidRPr="003C161C" w:rsidTr="00CC3FC1">
        <w:trPr>
          <w:trHeight w:hRule="exact" w:val="12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152" w:rsidRDefault="00891152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152" w:rsidRPr="00891152" w:rsidRDefault="00891152" w:rsidP="00891152">
            <w:pPr>
              <w:bidi w:val="0"/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91152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A new family of double weighted exponential </w:t>
            </w:r>
          </w:p>
          <w:p w:rsidR="00891152" w:rsidRPr="00891152" w:rsidRDefault="00891152" w:rsidP="00891152">
            <w:pPr>
              <w:bidi w:val="0"/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891152">
              <w:rPr>
                <w:rFonts w:ascii="Andalus" w:hAnsi="Andalus" w:cs="Andalus"/>
                <w:b/>
                <w:bCs/>
                <w:sz w:val="28"/>
                <w:szCs w:val="28"/>
              </w:rPr>
              <w:t>Distribution</w:t>
            </w:r>
          </w:p>
          <w:p w:rsidR="00891152" w:rsidRPr="003D236D" w:rsidRDefault="00891152" w:rsidP="003D236D">
            <w:pPr>
              <w:bidi w:val="0"/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152" w:rsidRDefault="00891152" w:rsidP="00140D9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كلية التراث الجامعة/مجلة كلية الت</w:t>
            </w:r>
            <w:r w:rsidRPr="00DC273B">
              <w:rPr>
                <w:rFonts w:ascii="Andalus" w:hAnsi="Andalus" w:cs="Andalus" w:hint="cs"/>
                <w:sz w:val="28"/>
                <w:szCs w:val="28"/>
                <w:rtl/>
                <w:lang w:bidi="ar-SA"/>
              </w:rPr>
              <w:t>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اث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A0D" w:rsidRDefault="00891152" w:rsidP="00A17A0D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2016</w:t>
            </w:r>
          </w:p>
        </w:tc>
      </w:tr>
      <w:tr w:rsidR="00480812" w:rsidRPr="003C161C" w:rsidTr="00CC3FC1">
        <w:trPr>
          <w:trHeight w:hRule="exact" w:val="12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812" w:rsidRDefault="00480812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812" w:rsidRDefault="00480812" w:rsidP="00AF796E">
            <w:pPr>
              <w:bidi w:val="0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 xml:space="preserve">)   لدراسة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bidi="ar-SA"/>
              </w:rPr>
              <w:t>VAR)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 xml:space="preserve"> استخدام أنموذج الانحدار الذاتي المتجه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:rsidR="00480812" w:rsidRPr="00D12EFB" w:rsidRDefault="00480812" w:rsidP="00AF796E">
            <w:pPr>
              <w:bidi w:val="0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 w:rsidRPr="00D12EFB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 xml:space="preserve">التفاعلات بين بعض المتغيرات الاقتصادية الكلية 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812" w:rsidRPr="00E15D38" w:rsidRDefault="00480812" w:rsidP="00AF796E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مؤتمر الجمعية العراقية للعلوم الاقتصادية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812" w:rsidRDefault="00480812" w:rsidP="00A17A0D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2016</w:t>
            </w:r>
          </w:p>
        </w:tc>
      </w:tr>
      <w:tr w:rsidR="00A17A0D" w:rsidRPr="003C161C" w:rsidTr="00CC3FC1">
        <w:trPr>
          <w:trHeight w:hRule="exact" w:val="1273"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A0D" w:rsidRDefault="00A17A0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8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A0D" w:rsidRPr="00D12EFB" w:rsidRDefault="00E15D38" w:rsidP="00D12EFB">
            <w:pPr>
              <w:bidi w:val="0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lang w:bidi="ar-SA"/>
              </w:rPr>
              <w:t>Constructing A new family distribution with methods of estimation</w:t>
            </w:r>
          </w:p>
        </w:tc>
        <w:tc>
          <w:tcPr>
            <w:tcW w:w="1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A0D" w:rsidRDefault="00E15D38" w:rsidP="00A17A0D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lang w:bidi="ar-SA"/>
              </w:rPr>
              <w:t>Internation Journal of Management (IJM)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A0D" w:rsidRDefault="00D12EFB" w:rsidP="00A17A0D">
            <w:pPr>
              <w:tabs>
                <w:tab w:val="right" w:pos="720"/>
              </w:tabs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2016</w:t>
            </w:r>
          </w:p>
        </w:tc>
      </w:tr>
    </w:tbl>
    <w:p w:rsidR="0053720E" w:rsidRDefault="0053720E" w:rsidP="003C161C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E25DF4" w:rsidRDefault="00E25DF4" w:rsidP="003C161C">
      <w:pPr>
        <w:rPr>
          <w:rFonts w:ascii="Andalus" w:hAnsi="Andalus" w:cs="Andalus"/>
          <w:b/>
          <w:bCs/>
          <w:sz w:val="32"/>
          <w:szCs w:val="32"/>
          <w:rtl/>
          <w:lang w:bidi="ar-SA"/>
        </w:rPr>
      </w:pPr>
    </w:p>
    <w:p w:rsidR="00987111" w:rsidRDefault="00987111" w:rsidP="003C161C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AB4200" w:rsidRPr="003C161C" w:rsidRDefault="00AB4200" w:rsidP="00987111">
      <w:pPr>
        <w:jc w:val="center"/>
        <w:rPr>
          <w:rFonts w:ascii="Andalus" w:hAnsi="Andalus" w:cs="Andalus"/>
          <w:b/>
          <w:bCs/>
          <w:sz w:val="32"/>
          <w:szCs w:val="32"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712583" w:rsidRPr="003C161C" w:rsidRDefault="00987111" w:rsidP="00712583">
      <w:pPr>
        <w:ind w:left="990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9"/>
        <w:gridCol w:w="8585"/>
      </w:tblGrid>
      <w:tr w:rsidR="00712583" w:rsidRPr="003C161C" w:rsidTr="00712583">
        <w:trPr>
          <w:trHeight w:hRule="exact" w:val="576"/>
          <w:jc w:val="center"/>
        </w:trPr>
        <w:tc>
          <w:tcPr>
            <w:tcW w:w="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الهيئة</w:t>
            </w:r>
          </w:p>
        </w:tc>
      </w:tr>
      <w:tr w:rsidR="00712583" w:rsidRPr="003C161C" w:rsidTr="00712583">
        <w:trPr>
          <w:trHeight w:hRule="exact" w:val="576"/>
          <w:jc w:val="center"/>
        </w:trPr>
        <w:tc>
          <w:tcPr>
            <w:tcW w:w="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</w:tr>
      <w:tr w:rsidR="00712583" w:rsidRPr="003C161C" w:rsidTr="00712583">
        <w:trPr>
          <w:trHeight w:hRule="exact" w:val="576"/>
          <w:jc w:val="center"/>
        </w:trPr>
        <w:tc>
          <w:tcPr>
            <w:tcW w:w="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</w:tr>
      <w:tr w:rsidR="00712583" w:rsidRPr="003C161C" w:rsidTr="00712583">
        <w:trPr>
          <w:trHeight w:hRule="exact" w:val="576"/>
          <w:jc w:val="center"/>
        </w:trPr>
        <w:tc>
          <w:tcPr>
            <w:tcW w:w="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</w:tr>
      <w:tr w:rsidR="00712583" w:rsidRPr="003C161C" w:rsidTr="00712583">
        <w:trPr>
          <w:trHeight w:hRule="exact" w:val="576"/>
          <w:jc w:val="center"/>
        </w:trPr>
        <w:tc>
          <w:tcPr>
            <w:tcW w:w="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583" w:rsidRPr="003C161C" w:rsidRDefault="00712583" w:rsidP="00712583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</w:tr>
    </w:tbl>
    <w:p w:rsidR="003B4D0E" w:rsidRPr="003C161C" w:rsidRDefault="00876EDF" w:rsidP="00CC3FC1">
      <w:pPr>
        <w:ind w:left="990"/>
        <w:rPr>
          <w:rFonts w:ascii="Andalus" w:hAnsi="Andalus" w:cs="Andalus"/>
          <w:b/>
          <w:bCs/>
          <w:sz w:val="32"/>
          <w:szCs w:val="32"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   </w:t>
      </w:r>
    </w:p>
    <w:p w:rsidR="00AB4200" w:rsidRDefault="00876EDF" w:rsidP="00CC3FC1">
      <w:pPr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   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عاشراً: </w:t>
      </w:r>
      <w:r w:rsidRPr="003C161C">
        <w:rPr>
          <w:rFonts w:ascii="Andalus" w:hAnsi="Andalus" w:cs="Andalus"/>
          <w:b/>
          <w:bCs/>
          <w:sz w:val="32"/>
          <w:szCs w:val="32"/>
          <w:rtl/>
        </w:rPr>
        <w:t xml:space="preserve">كتب الشكر ، 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الجوائز </w:t>
      </w:r>
      <w:r w:rsidR="00755CAC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>و شهادات التقدير.</w:t>
      </w:r>
    </w:p>
    <w:p w:rsidR="00987111" w:rsidRPr="003C161C" w:rsidRDefault="00987111" w:rsidP="00987111">
      <w:pPr>
        <w:shd w:val="clear" w:color="auto" w:fill="FFFFFF"/>
        <w:jc w:val="center"/>
        <w:rPr>
          <w:rFonts w:ascii="Andalus" w:hAnsi="Andalus" w:cs="Andalus"/>
          <w:b/>
          <w:bCs/>
          <w:sz w:val="32"/>
          <w:szCs w:val="32"/>
        </w:rPr>
      </w:pPr>
    </w:p>
    <w:tbl>
      <w:tblPr>
        <w:bidiVisual/>
        <w:tblW w:w="508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40"/>
        <w:gridCol w:w="3438"/>
        <w:gridCol w:w="3117"/>
        <w:gridCol w:w="2834"/>
      </w:tblGrid>
      <w:tr w:rsidR="00762AB4" w:rsidRPr="003C161C" w:rsidTr="00A6324B">
        <w:trPr>
          <w:trHeight w:hRule="exact" w:val="588"/>
          <w:jc w:val="center"/>
        </w:trPr>
        <w:tc>
          <w:tcPr>
            <w:tcW w:w="319" w:type="pct"/>
            <w:shd w:val="clear" w:color="auto" w:fill="EEECE1"/>
          </w:tcPr>
          <w:p w:rsidR="00445AA4" w:rsidRPr="003C161C" w:rsidRDefault="00445AA4" w:rsidP="003C161C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714" w:type="pct"/>
            <w:shd w:val="clear" w:color="auto" w:fill="EEECE1"/>
          </w:tcPr>
          <w:p w:rsidR="00445AA4" w:rsidRPr="003C161C" w:rsidRDefault="00876EDF" w:rsidP="003C161C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1554" w:type="pct"/>
            <w:shd w:val="clear" w:color="auto" w:fill="EEECE1"/>
          </w:tcPr>
          <w:p w:rsidR="00445AA4" w:rsidRPr="003C161C" w:rsidRDefault="00445AA4" w:rsidP="003C161C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413" w:type="pct"/>
            <w:shd w:val="clear" w:color="auto" w:fill="EEECE1"/>
          </w:tcPr>
          <w:p w:rsidR="00445AA4" w:rsidRPr="003C161C" w:rsidRDefault="00445AA4" w:rsidP="003C161C">
            <w:pPr>
              <w:shd w:val="clear" w:color="auto" w:fill="EEECE1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335C3C" w:rsidRPr="003C161C" w:rsidTr="00A6324B">
        <w:trPr>
          <w:trHeight w:hRule="exact" w:val="652"/>
          <w:jc w:val="center"/>
        </w:trPr>
        <w:tc>
          <w:tcPr>
            <w:tcW w:w="319" w:type="pct"/>
          </w:tcPr>
          <w:p w:rsidR="00335C3C" w:rsidRPr="00A6324B" w:rsidRDefault="00335C3C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4" w:type="pct"/>
          </w:tcPr>
          <w:p w:rsidR="00335C3C" w:rsidRPr="00A6324B" w:rsidRDefault="00651EEF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كتاب شكر وتقدير من </w:t>
            </w:r>
            <w:r w:rsidR="00335C3C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السيد عميد الكلية </w:t>
            </w:r>
          </w:p>
        </w:tc>
        <w:tc>
          <w:tcPr>
            <w:tcW w:w="1554" w:type="pct"/>
          </w:tcPr>
          <w:p w:rsidR="00335C3C" w:rsidRPr="00A6324B" w:rsidRDefault="008D3835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والاقتصاد/الجامعة المستنصرية</w:t>
            </w:r>
          </w:p>
        </w:tc>
        <w:tc>
          <w:tcPr>
            <w:tcW w:w="1413" w:type="pct"/>
          </w:tcPr>
          <w:p w:rsidR="00335C3C" w:rsidRPr="00A6324B" w:rsidRDefault="00651EEF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335C3C" w:rsidRPr="003C161C" w:rsidTr="00A6324B">
        <w:trPr>
          <w:trHeight w:hRule="exact" w:val="860"/>
          <w:jc w:val="center"/>
        </w:trPr>
        <w:tc>
          <w:tcPr>
            <w:tcW w:w="319" w:type="pct"/>
          </w:tcPr>
          <w:p w:rsidR="00335C3C" w:rsidRPr="00A6324B" w:rsidRDefault="00335C3C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14" w:type="pct"/>
          </w:tcPr>
          <w:p w:rsidR="00335C3C" w:rsidRPr="00A6324B" w:rsidRDefault="00651EEF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 كتاب شكر وتقدير من </w:t>
            </w:r>
            <w:r w:rsidR="00335C3C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السيد عميد الكلية </w:t>
            </w:r>
          </w:p>
        </w:tc>
        <w:tc>
          <w:tcPr>
            <w:tcW w:w="1554" w:type="pct"/>
          </w:tcPr>
          <w:p w:rsidR="00335C3C" w:rsidRPr="00A6324B" w:rsidRDefault="00250C1B" w:rsidP="00651EEF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والاقتصاد/الجامعة المستنصرية</w:t>
            </w:r>
          </w:p>
        </w:tc>
        <w:tc>
          <w:tcPr>
            <w:tcW w:w="1413" w:type="pct"/>
          </w:tcPr>
          <w:p w:rsidR="00335C3C" w:rsidRPr="00A6324B" w:rsidRDefault="00651EEF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335C3C" w:rsidRPr="003C161C" w:rsidTr="00A6324B">
        <w:trPr>
          <w:trHeight w:hRule="exact" w:val="716"/>
          <w:jc w:val="center"/>
        </w:trPr>
        <w:tc>
          <w:tcPr>
            <w:tcW w:w="319" w:type="pct"/>
          </w:tcPr>
          <w:p w:rsidR="00335C3C" w:rsidRPr="00A6324B" w:rsidRDefault="00335C3C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714" w:type="pct"/>
          </w:tcPr>
          <w:p w:rsidR="00335C3C" w:rsidRPr="00A6324B" w:rsidRDefault="00651EEF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كتاب شكر وتقدير من </w:t>
            </w:r>
            <w:r w:rsidR="00335C3C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>السيد عميد الكلية</w:t>
            </w:r>
          </w:p>
        </w:tc>
        <w:tc>
          <w:tcPr>
            <w:tcW w:w="1554" w:type="pct"/>
          </w:tcPr>
          <w:p w:rsidR="00335C3C" w:rsidRPr="00A6324B" w:rsidRDefault="00250C1B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والاقتصاد/الجامعة المستنصرية</w:t>
            </w:r>
          </w:p>
        </w:tc>
        <w:tc>
          <w:tcPr>
            <w:tcW w:w="1413" w:type="pct"/>
          </w:tcPr>
          <w:p w:rsidR="00335C3C" w:rsidRPr="00A6324B" w:rsidRDefault="00651EEF" w:rsidP="00335C3C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762AB4" w:rsidRPr="003C161C" w:rsidTr="00250C1B">
        <w:trPr>
          <w:trHeight w:hRule="exact" w:val="926"/>
          <w:jc w:val="center"/>
        </w:trPr>
        <w:tc>
          <w:tcPr>
            <w:tcW w:w="319" w:type="pct"/>
          </w:tcPr>
          <w:p w:rsidR="00445AA4" w:rsidRPr="00A6324B" w:rsidRDefault="00755CAC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14" w:type="pct"/>
          </w:tcPr>
          <w:p w:rsidR="00445AA4" w:rsidRPr="00A6324B" w:rsidRDefault="008D3835" w:rsidP="003C161C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كتاب شكر من </w:t>
            </w:r>
            <w:r w:rsidR="00A6324B"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المؤتمر العلمي الرابع/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كلية الادارة والاقتصاد/ </w:t>
            </w:r>
            <w:r w:rsidR="00A6324B"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جامعة كربلاء</w:t>
            </w:r>
          </w:p>
        </w:tc>
        <w:tc>
          <w:tcPr>
            <w:tcW w:w="1554" w:type="pct"/>
          </w:tcPr>
          <w:p w:rsidR="00445AA4" w:rsidRPr="00A6324B" w:rsidRDefault="00651EEF" w:rsidP="003C161C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رئاسة اللجنة التحضيرية للمؤتمر</w:t>
            </w:r>
          </w:p>
        </w:tc>
        <w:tc>
          <w:tcPr>
            <w:tcW w:w="1413" w:type="pct"/>
          </w:tcPr>
          <w:p w:rsidR="00445AA4" w:rsidRPr="00A6324B" w:rsidRDefault="00651EEF" w:rsidP="003C161C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A6324B" w:rsidRPr="003C161C" w:rsidTr="00A6324B">
        <w:trPr>
          <w:trHeight w:hRule="exact" w:val="432"/>
          <w:jc w:val="center"/>
        </w:trPr>
        <w:tc>
          <w:tcPr>
            <w:tcW w:w="319" w:type="pct"/>
          </w:tcPr>
          <w:p w:rsidR="00A6324B" w:rsidRP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14" w:type="pct"/>
          </w:tcPr>
          <w:p w:rsidR="00A6324B" w:rsidRPr="00A6324B" w:rsidRDefault="00651EEF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شكر وتقدير من </w:t>
            </w:r>
            <w:r w:rsidR="00A6324B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السيد الوزير        </w:t>
            </w:r>
          </w:p>
        </w:tc>
        <w:tc>
          <w:tcPr>
            <w:tcW w:w="1554" w:type="pct"/>
          </w:tcPr>
          <w:p w:rsidR="00A6324B" w:rsidRPr="00A6324B" w:rsidRDefault="00651EEF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413" w:type="pct"/>
          </w:tcPr>
          <w:p w:rsidR="00A6324B" w:rsidRPr="00A6324B" w:rsidRDefault="00651EEF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A6324B" w:rsidRPr="003C161C" w:rsidTr="00A6324B">
        <w:trPr>
          <w:trHeight w:hRule="exact" w:val="432"/>
          <w:jc w:val="center"/>
        </w:trPr>
        <w:tc>
          <w:tcPr>
            <w:tcW w:w="319" w:type="pct"/>
          </w:tcPr>
          <w:p w:rsidR="00A6324B" w:rsidRP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14" w:type="pct"/>
          </w:tcPr>
          <w:p w:rsidR="00A6324B" w:rsidRPr="00A6324B" w:rsidRDefault="00651EEF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شكر وتقدير من </w:t>
            </w:r>
            <w:r w:rsidR="00A6324B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1554" w:type="pct"/>
          </w:tcPr>
          <w:p w:rsidR="00A6324B" w:rsidRPr="00A6324B" w:rsidRDefault="00651EEF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1413" w:type="pct"/>
          </w:tcPr>
          <w:p w:rsidR="00A6324B" w:rsidRPr="00A6324B" w:rsidRDefault="00651EEF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A6324B" w:rsidRPr="003C161C" w:rsidTr="00250C1B">
        <w:trPr>
          <w:trHeight w:hRule="exact" w:val="608"/>
          <w:jc w:val="center"/>
        </w:trPr>
        <w:tc>
          <w:tcPr>
            <w:tcW w:w="319" w:type="pct"/>
          </w:tcPr>
          <w:p w:rsidR="00A6324B" w:rsidRP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14" w:type="pct"/>
          </w:tcPr>
          <w:p w:rsidR="00A6324B" w:rsidRPr="00A6324B" w:rsidRDefault="00250C1B" w:rsidP="00250C1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شكر وتقدير من </w:t>
            </w:r>
            <w:r w:rsidR="00A6324B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السيد عميد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554" w:type="pct"/>
          </w:tcPr>
          <w:p w:rsidR="00A6324B" w:rsidRPr="00A6324B" w:rsidRDefault="00250C1B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والاقتصاد/الجامعة المستنصرية</w:t>
            </w:r>
          </w:p>
        </w:tc>
        <w:tc>
          <w:tcPr>
            <w:tcW w:w="1413" w:type="pct"/>
          </w:tcPr>
          <w:p w:rsidR="00A6324B" w:rsidRPr="00A6324B" w:rsidRDefault="00250C1B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A6324B" w:rsidRPr="003C161C" w:rsidTr="00A6324B">
        <w:trPr>
          <w:trHeight w:hRule="exact" w:val="707"/>
          <w:jc w:val="center"/>
        </w:trPr>
        <w:tc>
          <w:tcPr>
            <w:tcW w:w="319" w:type="pct"/>
          </w:tcPr>
          <w:p w:rsid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714" w:type="pct"/>
          </w:tcPr>
          <w:p w:rsidR="00A6324B" w:rsidRPr="00A6324B" w:rsidRDefault="008D3835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كتاب شكر من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المؤتمر الرابع ل</w:t>
            </w:r>
            <w:r w:rsidR="00A6324B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اتحاد الاحصائيين العرب</w:t>
            </w:r>
          </w:p>
        </w:tc>
        <w:tc>
          <w:tcPr>
            <w:tcW w:w="1554" w:type="pct"/>
          </w:tcPr>
          <w:p w:rsidR="00A6324B" w:rsidRPr="00A6324B" w:rsidRDefault="00250C1B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رئاسة اللجنة التحضيرية للمؤتمر</w:t>
            </w:r>
          </w:p>
        </w:tc>
        <w:tc>
          <w:tcPr>
            <w:tcW w:w="1413" w:type="pct"/>
          </w:tcPr>
          <w:p w:rsidR="00A6324B" w:rsidRPr="00A6324B" w:rsidRDefault="00250C1B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A6324B" w:rsidRPr="003C161C" w:rsidTr="008D3835">
        <w:trPr>
          <w:trHeight w:hRule="exact" w:val="927"/>
          <w:jc w:val="center"/>
        </w:trPr>
        <w:tc>
          <w:tcPr>
            <w:tcW w:w="319" w:type="pct"/>
          </w:tcPr>
          <w:p w:rsid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1714" w:type="pct"/>
          </w:tcPr>
          <w:p w:rsidR="00A6324B" w:rsidRPr="00A6324B" w:rsidRDefault="008D3835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كتاب شكر من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المؤتمر العلمي السادس/ كلية علوم الحاسوب والرياضيات/ جامعة الموصل</w:t>
            </w:r>
          </w:p>
        </w:tc>
        <w:tc>
          <w:tcPr>
            <w:tcW w:w="1554" w:type="pct"/>
          </w:tcPr>
          <w:p w:rsidR="00A6324B" w:rsidRPr="00A6324B" w:rsidRDefault="00250C1B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رئاسة اللجنة التحضيرية للمؤتمر</w:t>
            </w:r>
          </w:p>
        </w:tc>
        <w:tc>
          <w:tcPr>
            <w:tcW w:w="1413" w:type="pct"/>
          </w:tcPr>
          <w:p w:rsidR="00A6324B" w:rsidRPr="00A6324B" w:rsidRDefault="00250C1B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A6324B" w:rsidRPr="003C161C" w:rsidTr="00CB7FA3">
        <w:trPr>
          <w:trHeight w:hRule="exact" w:val="997"/>
          <w:jc w:val="center"/>
        </w:trPr>
        <w:tc>
          <w:tcPr>
            <w:tcW w:w="319" w:type="pct"/>
          </w:tcPr>
          <w:p w:rsid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14" w:type="pct"/>
          </w:tcPr>
          <w:p w:rsidR="00A6324B" w:rsidRPr="00A6324B" w:rsidRDefault="008D3835" w:rsidP="00250C1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كتاب شكر من </w:t>
            </w:r>
            <w:r w:rsidR="00250C1B"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المؤتمر العلمي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الخامس</w:t>
            </w:r>
            <w:r w:rsidR="00250C1B"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كلية الادارة والاقتصاد/ </w:t>
            </w:r>
            <w:r w:rsidR="00250C1B"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جامعة كربلاء</w:t>
            </w:r>
          </w:p>
        </w:tc>
        <w:tc>
          <w:tcPr>
            <w:tcW w:w="1554" w:type="pct"/>
          </w:tcPr>
          <w:p w:rsidR="00A6324B" w:rsidRPr="00A6324B" w:rsidRDefault="00250C1B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رئاسة اللجنة التحضيرية للمؤتمر</w:t>
            </w:r>
          </w:p>
        </w:tc>
        <w:tc>
          <w:tcPr>
            <w:tcW w:w="1413" w:type="pct"/>
          </w:tcPr>
          <w:p w:rsidR="00A6324B" w:rsidRPr="00A6324B" w:rsidRDefault="00250C1B" w:rsidP="00250C1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A6324B" w:rsidRPr="003C161C" w:rsidTr="00CB7FA3">
        <w:trPr>
          <w:trHeight w:hRule="exact" w:val="998"/>
          <w:jc w:val="center"/>
        </w:trPr>
        <w:tc>
          <w:tcPr>
            <w:tcW w:w="319" w:type="pct"/>
          </w:tcPr>
          <w:p w:rsid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714" w:type="pct"/>
          </w:tcPr>
          <w:p w:rsidR="00A6324B" w:rsidRPr="00A6324B" w:rsidRDefault="00250C1B" w:rsidP="00250C1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شكر وتقدير من حضور ندوة علمية في</w:t>
            </w:r>
            <w:r w:rsidR="00A6324B"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قسم الاحصاء/ كلية الادارة والاقتصاد/ جامعة كربلاء</w:t>
            </w:r>
          </w:p>
        </w:tc>
        <w:tc>
          <w:tcPr>
            <w:tcW w:w="1554" w:type="pct"/>
          </w:tcPr>
          <w:p w:rsidR="00A6324B" w:rsidRPr="00A6324B" w:rsidRDefault="00A6324B" w:rsidP="00250C1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رئاسة جامعة كربلاء/ قسم الاحصاء</w:t>
            </w:r>
          </w:p>
        </w:tc>
        <w:tc>
          <w:tcPr>
            <w:tcW w:w="1413" w:type="pct"/>
          </w:tcPr>
          <w:p w:rsidR="00A6324B" w:rsidRPr="00A6324B" w:rsidRDefault="00A6324B" w:rsidP="00250C1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A6324B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A6324B" w:rsidRPr="003C161C" w:rsidTr="00CB7FA3">
        <w:trPr>
          <w:trHeight w:hRule="exact" w:val="984"/>
          <w:jc w:val="center"/>
        </w:trPr>
        <w:tc>
          <w:tcPr>
            <w:tcW w:w="319" w:type="pct"/>
          </w:tcPr>
          <w:p w:rsidR="00A6324B" w:rsidRDefault="00A6324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12</w:t>
            </w:r>
          </w:p>
        </w:tc>
        <w:tc>
          <w:tcPr>
            <w:tcW w:w="1714" w:type="pct"/>
          </w:tcPr>
          <w:p w:rsidR="00A6324B" w:rsidRPr="00A6324B" w:rsidRDefault="008D3835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كتاب شكر من </w:t>
            </w:r>
            <w:r w:rsidR="00250C1B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المؤتمر العلمي الثالث لكلية الادارة والاقتصاد/جامعة القادسية</w:t>
            </w:r>
          </w:p>
        </w:tc>
        <w:tc>
          <w:tcPr>
            <w:tcW w:w="1554" w:type="pct"/>
          </w:tcPr>
          <w:p w:rsidR="00A6324B" w:rsidRPr="00A6324B" w:rsidRDefault="00F34F12" w:rsidP="00B6340B">
            <w:pPr>
              <w:spacing w:line="300" w:lineRule="exact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رئاسة اللجنة التحضيرية للمؤتمر</w:t>
            </w:r>
          </w:p>
        </w:tc>
        <w:tc>
          <w:tcPr>
            <w:tcW w:w="1413" w:type="pct"/>
          </w:tcPr>
          <w:p w:rsidR="00A6324B" w:rsidRPr="00A6324B" w:rsidRDefault="00F34F12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6340B" w:rsidRPr="003C161C" w:rsidTr="00CB7FA3">
        <w:trPr>
          <w:trHeight w:hRule="exact" w:val="997"/>
          <w:jc w:val="center"/>
        </w:trPr>
        <w:tc>
          <w:tcPr>
            <w:tcW w:w="319" w:type="pct"/>
          </w:tcPr>
          <w:p w:rsidR="00B6340B" w:rsidRDefault="00B6340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13</w:t>
            </w:r>
          </w:p>
        </w:tc>
        <w:tc>
          <w:tcPr>
            <w:tcW w:w="1714" w:type="pct"/>
          </w:tcPr>
          <w:p w:rsidR="00B6340B" w:rsidRDefault="008D3835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كتاب شكر من </w:t>
            </w:r>
            <w:r w:rsidR="00F34F12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المؤتمر العلمي السادس لكلية الادارة والاقتصاد/جامعة كربلاء</w:t>
            </w:r>
          </w:p>
        </w:tc>
        <w:tc>
          <w:tcPr>
            <w:tcW w:w="1554" w:type="pct"/>
          </w:tcPr>
          <w:p w:rsidR="00B6340B" w:rsidRPr="00A6324B" w:rsidRDefault="00F34F12" w:rsidP="00B6340B">
            <w:pPr>
              <w:spacing w:line="300" w:lineRule="exact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A6324B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رئاسة اللجنة التحضيرية للمؤتمر</w:t>
            </w:r>
          </w:p>
        </w:tc>
        <w:tc>
          <w:tcPr>
            <w:tcW w:w="1413" w:type="pct"/>
          </w:tcPr>
          <w:p w:rsidR="00B6340B" w:rsidRDefault="00F34F12" w:rsidP="00A6324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6340B" w:rsidRPr="003C161C" w:rsidTr="00CB7FA3">
        <w:trPr>
          <w:trHeight w:hRule="exact" w:val="842"/>
          <w:jc w:val="center"/>
        </w:trPr>
        <w:tc>
          <w:tcPr>
            <w:tcW w:w="319" w:type="pct"/>
          </w:tcPr>
          <w:p w:rsidR="00B6340B" w:rsidRDefault="00B6340B" w:rsidP="003C161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SA"/>
              </w:rPr>
              <w:t>14</w:t>
            </w:r>
          </w:p>
        </w:tc>
        <w:tc>
          <w:tcPr>
            <w:tcW w:w="1714" w:type="pct"/>
          </w:tcPr>
          <w:p w:rsidR="00B6340B" w:rsidRPr="00B6340B" w:rsidRDefault="00F34F12" w:rsidP="00B6340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شكر وتقدير من </w:t>
            </w:r>
            <w:r w:rsidR="00B6340B" w:rsidRPr="00B6340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السيد رئيس الجامعة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 xml:space="preserve"> المستنصرية</w:t>
            </w:r>
          </w:p>
        </w:tc>
        <w:tc>
          <w:tcPr>
            <w:tcW w:w="1554" w:type="pct"/>
          </w:tcPr>
          <w:p w:rsidR="00B6340B" w:rsidRPr="00B6340B" w:rsidRDefault="00F34F12" w:rsidP="00B6340B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1413" w:type="pct"/>
          </w:tcPr>
          <w:p w:rsidR="00B6340B" w:rsidRPr="00B6340B" w:rsidRDefault="00F34F12" w:rsidP="00F34F12">
            <w:pPr>
              <w:spacing w:line="300" w:lineRule="exact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  <w:r w:rsidR="00B6340B" w:rsidRPr="00B6340B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</w:p>
        </w:tc>
      </w:tr>
    </w:tbl>
    <w:p w:rsidR="00CC3FC1" w:rsidRDefault="00CC3FC1" w:rsidP="003C161C">
      <w:pPr>
        <w:rPr>
          <w:rFonts w:ascii="Andalus" w:hAnsi="Andalus" w:cs="Andalus"/>
          <w:b/>
          <w:bCs/>
          <w:sz w:val="32"/>
          <w:szCs w:val="32"/>
          <w:rtl/>
          <w:lang w:bidi="ar-SA"/>
        </w:rPr>
      </w:pPr>
    </w:p>
    <w:p w:rsidR="00AB4200" w:rsidRDefault="00987111" w:rsidP="00987111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3C161C">
        <w:rPr>
          <w:rFonts w:ascii="Andalus" w:hAnsi="Andalus" w:cs="Andalus" w:hint="cs"/>
          <w:b/>
          <w:bCs/>
          <w:sz w:val="32"/>
          <w:szCs w:val="32"/>
          <w:rtl/>
        </w:rPr>
        <w:t>حادي</w:t>
      </w:r>
      <w:r w:rsidR="00AB4200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عشر :</w:t>
      </w:r>
      <w:r w:rsidR="009D5765" w:rsidRPr="003C161C">
        <w:rPr>
          <w:rFonts w:ascii="Andalus" w:hAnsi="Andalus" w:cs="Andalus"/>
          <w:b/>
          <w:bCs/>
          <w:sz w:val="32"/>
          <w:szCs w:val="32"/>
          <w:rtl/>
        </w:rPr>
        <w:t>الكتب المؤلفة</w:t>
      </w:r>
      <w:r w:rsidR="00A545EA" w:rsidRPr="003C161C">
        <w:rPr>
          <w:rFonts w:ascii="Andalus" w:hAnsi="Andalus" w:cs="Andalus"/>
          <w:b/>
          <w:bCs/>
          <w:sz w:val="32"/>
          <w:szCs w:val="32"/>
          <w:rtl/>
        </w:rPr>
        <w:t xml:space="preserve"> أو المترجمة</w:t>
      </w:r>
    </w:p>
    <w:p w:rsidR="00987111" w:rsidRPr="003C161C" w:rsidRDefault="00987111" w:rsidP="00987111">
      <w:pPr>
        <w:jc w:val="center"/>
        <w:rPr>
          <w:rFonts w:ascii="Andalus" w:hAnsi="Andalus" w:cs="Andalus"/>
          <w:b/>
          <w:bCs/>
          <w:sz w:val="32"/>
          <w:szCs w:val="32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8"/>
        <w:gridCol w:w="7034"/>
        <w:gridCol w:w="2192"/>
      </w:tblGrid>
      <w:tr w:rsidR="00DA602D" w:rsidRPr="003C161C" w:rsidTr="00712583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RPr="003C161C" w:rsidTr="00712583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</w:tr>
      <w:tr w:rsidR="00DA602D" w:rsidRPr="003C161C" w:rsidTr="00712583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</w:tr>
      <w:tr w:rsidR="00DA602D" w:rsidRPr="003C161C" w:rsidTr="00712583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</w:tr>
      <w:tr w:rsidR="00DA602D" w:rsidRPr="003C161C" w:rsidTr="00712583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3C161C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C161C" w:rsidRDefault="00DA602D" w:rsidP="003C161C">
            <w:pPr>
              <w:tabs>
                <w:tab w:val="right" w:pos="720"/>
              </w:tabs>
              <w:rPr>
                <w:rFonts w:ascii="Andalus" w:hAnsi="Andalus" w:cs="Andalus"/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2759C3" w:rsidRPr="00712583" w:rsidRDefault="002759C3" w:rsidP="00712583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</w:p>
    <w:sectPr w:rsidR="002759C3" w:rsidRPr="00712583" w:rsidSect="006638B3">
      <w:headerReference w:type="even" r:id="rId8"/>
      <w:headerReference w:type="default" r:id="rId9"/>
      <w:headerReference w:type="first" r:id="rId10"/>
      <w:pgSz w:w="11906" w:h="16838" w:code="9"/>
      <w:pgMar w:top="-1658" w:right="1134" w:bottom="567" w:left="1134" w:header="0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5D" w:rsidRDefault="001D4A5D">
      <w:r>
        <w:separator/>
      </w:r>
    </w:p>
  </w:endnote>
  <w:endnote w:type="continuationSeparator" w:id="1">
    <w:p w:rsidR="001D4A5D" w:rsidRDefault="001D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5D" w:rsidRDefault="001D4A5D">
      <w:r>
        <w:separator/>
      </w:r>
    </w:p>
  </w:footnote>
  <w:footnote w:type="continuationSeparator" w:id="1">
    <w:p w:rsidR="001D4A5D" w:rsidRDefault="001D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2C366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0395" o:spid="_x0000_s2060" type="#_x0000_t75" style="position:absolute;left:0;text-align:left;margin-left:0;margin-top:0;width:472.4pt;height:507.4pt;z-index:-251658752;mso-position-horizontal:center;mso-position-horizontal-relative:margin;mso-position-vertical:center;mso-position-vertical-relative:margin" o:allowincell="f">
          <v:imagedata r:id="rId1" o:title="كليةشعار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2C3666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0396" o:spid="_x0000_s2061" type="#_x0000_t75" style="position:absolute;left:0;text-align:left;margin-left:0;margin-top:0;width:465.7pt;height:507.4pt;z-index:-251657728;mso-position-horizontal:center;mso-position-horizontal-relative:margin;mso-position-vertical:center;mso-position-vertical-relative:margin" o:allowincell="f">
          <v:imagedata r:id="rId1" o:title="كليةشعار 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7366D8" w:rsidRDefault="007366D8">
    <w:pPr>
      <w:pStyle w:val="Header"/>
      <w:rPr>
        <w:rtl/>
      </w:rPr>
    </w:pPr>
  </w:p>
  <w:p w:rsidR="007366D8" w:rsidRDefault="007366D8">
    <w:pPr>
      <w:pStyle w:val="Header"/>
      <w:rPr>
        <w:rtl/>
      </w:rPr>
    </w:pPr>
  </w:p>
  <w:p w:rsidR="007366D8" w:rsidRDefault="007366D8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2C366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0394" o:spid="_x0000_s2059" type="#_x0000_t75" style="position:absolute;left:0;text-align:left;margin-left:0;margin-top:0;width:472.4pt;height:507.4pt;z-index:-251659776;mso-position-horizontal:center;mso-position-horizontal-relative:margin;mso-position-vertical:center;mso-position-vertical-relative:margin" o:allowincell="f">
          <v:imagedata r:id="rId1" o:title="كليةشعار 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1_"/>
      </v:shape>
    </w:pict>
  </w:numPicBullet>
  <w:numPicBullet w:numPicBulletId="1">
    <w:pict>
      <v:shape id="_x0000_i1036" type="#_x0000_t75" style="width:9.25pt;height:9.25pt" o:bullet="t">
        <v:imagedata r:id="rId2" o:title="BD14831_"/>
      </v:shape>
    </w:pict>
  </w:numPicBullet>
  <w:numPicBullet w:numPicBulletId="2">
    <w:pict>
      <v:shape id="_x0000_i1037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8C063E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093C9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60F2"/>
    <w:rsid w:val="00017A89"/>
    <w:rsid w:val="000231B2"/>
    <w:rsid w:val="00031BD8"/>
    <w:rsid w:val="0003502D"/>
    <w:rsid w:val="00045323"/>
    <w:rsid w:val="0005764D"/>
    <w:rsid w:val="00064E74"/>
    <w:rsid w:val="00090E06"/>
    <w:rsid w:val="00096871"/>
    <w:rsid w:val="000B64CF"/>
    <w:rsid w:val="000D62C2"/>
    <w:rsid w:val="000E395A"/>
    <w:rsid w:val="000E642A"/>
    <w:rsid w:val="000F0E1A"/>
    <w:rsid w:val="000F23D1"/>
    <w:rsid w:val="000F60DF"/>
    <w:rsid w:val="00111FC9"/>
    <w:rsid w:val="00140D9C"/>
    <w:rsid w:val="00145341"/>
    <w:rsid w:val="00176C9E"/>
    <w:rsid w:val="0018513E"/>
    <w:rsid w:val="00192D54"/>
    <w:rsid w:val="00194BD8"/>
    <w:rsid w:val="001B7D25"/>
    <w:rsid w:val="001D4A5D"/>
    <w:rsid w:val="001E273F"/>
    <w:rsid w:val="001F1E31"/>
    <w:rsid w:val="001F60F2"/>
    <w:rsid w:val="00250189"/>
    <w:rsid w:val="00250C1B"/>
    <w:rsid w:val="00264363"/>
    <w:rsid w:val="002759C3"/>
    <w:rsid w:val="002912E1"/>
    <w:rsid w:val="002C3666"/>
    <w:rsid w:val="002D3BED"/>
    <w:rsid w:val="002E65AA"/>
    <w:rsid w:val="002E6CF5"/>
    <w:rsid w:val="003010D3"/>
    <w:rsid w:val="003119EE"/>
    <w:rsid w:val="00320BAE"/>
    <w:rsid w:val="00335C3C"/>
    <w:rsid w:val="00386EA4"/>
    <w:rsid w:val="003B1DCC"/>
    <w:rsid w:val="003B2C52"/>
    <w:rsid w:val="003B4890"/>
    <w:rsid w:val="003B4D0E"/>
    <w:rsid w:val="003C161C"/>
    <w:rsid w:val="003D236D"/>
    <w:rsid w:val="004003EF"/>
    <w:rsid w:val="004064F9"/>
    <w:rsid w:val="004144C2"/>
    <w:rsid w:val="00421E47"/>
    <w:rsid w:val="0042330D"/>
    <w:rsid w:val="00424537"/>
    <w:rsid w:val="00424FFA"/>
    <w:rsid w:val="00436A4A"/>
    <w:rsid w:val="00437E6E"/>
    <w:rsid w:val="00445AA4"/>
    <w:rsid w:val="00480812"/>
    <w:rsid w:val="004A0BFE"/>
    <w:rsid w:val="004B52EA"/>
    <w:rsid w:val="004B70AF"/>
    <w:rsid w:val="004C27BD"/>
    <w:rsid w:val="004D00C4"/>
    <w:rsid w:val="004E51EC"/>
    <w:rsid w:val="005011FC"/>
    <w:rsid w:val="00507FF9"/>
    <w:rsid w:val="00511D42"/>
    <w:rsid w:val="0051468D"/>
    <w:rsid w:val="00517E61"/>
    <w:rsid w:val="005239AB"/>
    <w:rsid w:val="00523F79"/>
    <w:rsid w:val="0053720E"/>
    <w:rsid w:val="005609EB"/>
    <w:rsid w:val="0056461F"/>
    <w:rsid w:val="00580A7E"/>
    <w:rsid w:val="0059509A"/>
    <w:rsid w:val="005A019E"/>
    <w:rsid w:val="005B6C53"/>
    <w:rsid w:val="005C4329"/>
    <w:rsid w:val="006033CC"/>
    <w:rsid w:val="00620FBC"/>
    <w:rsid w:val="00624A6F"/>
    <w:rsid w:val="00647CDA"/>
    <w:rsid w:val="00651EEF"/>
    <w:rsid w:val="00653735"/>
    <w:rsid w:val="00655ACE"/>
    <w:rsid w:val="00662C16"/>
    <w:rsid w:val="006638B3"/>
    <w:rsid w:val="00665D6E"/>
    <w:rsid w:val="00673DB4"/>
    <w:rsid w:val="006778A9"/>
    <w:rsid w:val="006A08C7"/>
    <w:rsid w:val="006F4E5E"/>
    <w:rsid w:val="00712583"/>
    <w:rsid w:val="00724444"/>
    <w:rsid w:val="007319FB"/>
    <w:rsid w:val="00732940"/>
    <w:rsid w:val="007366D8"/>
    <w:rsid w:val="00736E9C"/>
    <w:rsid w:val="00750E90"/>
    <w:rsid w:val="00755CAC"/>
    <w:rsid w:val="00762A4F"/>
    <w:rsid w:val="00762AB4"/>
    <w:rsid w:val="007816BA"/>
    <w:rsid w:val="00781B75"/>
    <w:rsid w:val="007912D1"/>
    <w:rsid w:val="007B12CF"/>
    <w:rsid w:val="007C4E09"/>
    <w:rsid w:val="007E64DD"/>
    <w:rsid w:val="007F399D"/>
    <w:rsid w:val="008013E6"/>
    <w:rsid w:val="00805197"/>
    <w:rsid w:val="0081254B"/>
    <w:rsid w:val="008409FB"/>
    <w:rsid w:val="00845E05"/>
    <w:rsid w:val="008468B2"/>
    <w:rsid w:val="00876EDF"/>
    <w:rsid w:val="00891152"/>
    <w:rsid w:val="00896CC9"/>
    <w:rsid w:val="008A4F39"/>
    <w:rsid w:val="008A6D3E"/>
    <w:rsid w:val="008B317A"/>
    <w:rsid w:val="008B39D1"/>
    <w:rsid w:val="008C054D"/>
    <w:rsid w:val="008D10D3"/>
    <w:rsid w:val="008D3835"/>
    <w:rsid w:val="008E00B1"/>
    <w:rsid w:val="008E318F"/>
    <w:rsid w:val="00916299"/>
    <w:rsid w:val="00940F7D"/>
    <w:rsid w:val="00947B4C"/>
    <w:rsid w:val="00961DD8"/>
    <w:rsid w:val="0096201D"/>
    <w:rsid w:val="00965441"/>
    <w:rsid w:val="009668B5"/>
    <w:rsid w:val="00980E30"/>
    <w:rsid w:val="00984666"/>
    <w:rsid w:val="00987111"/>
    <w:rsid w:val="009C23B1"/>
    <w:rsid w:val="009D5765"/>
    <w:rsid w:val="009F2FA8"/>
    <w:rsid w:val="00A01249"/>
    <w:rsid w:val="00A05ACF"/>
    <w:rsid w:val="00A142A9"/>
    <w:rsid w:val="00A16EB5"/>
    <w:rsid w:val="00A17A0D"/>
    <w:rsid w:val="00A2319F"/>
    <w:rsid w:val="00A256AA"/>
    <w:rsid w:val="00A31261"/>
    <w:rsid w:val="00A3311F"/>
    <w:rsid w:val="00A4412E"/>
    <w:rsid w:val="00A545EA"/>
    <w:rsid w:val="00A6324B"/>
    <w:rsid w:val="00A77BB9"/>
    <w:rsid w:val="00AA1FC5"/>
    <w:rsid w:val="00AB4200"/>
    <w:rsid w:val="00AC380E"/>
    <w:rsid w:val="00AC6A59"/>
    <w:rsid w:val="00AD03AF"/>
    <w:rsid w:val="00AD0509"/>
    <w:rsid w:val="00AD08E7"/>
    <w:rsid w:val="00AD5CAA"/>
    <w:rsid w:val="00AD6397"/>
    <w:rsid w:val="00AD6F34"/>
    <w:rsid w:val="00B008FB"/>
    <w:rsid w:val="00B038AB"/>
    <w:rsid w:val="00B1114C"/>
    <w:rsid w:val="00B505C9"/>
    <w:rsid w:val="00B6340B"/>
    <w:rsid w:val="00BA0574"/>
    <w:rsid w:val="00BA2711"/>
    <w:rsid w:val="00BC7578"/>
    <w:rsid w:val="00BD65AE"/>
    <w:rsid w:val="00BE0EE1"/>
    <w:rsid w:val="00BF095B"/>
    <w:rsid w:val="00BF2B9C"/>
    <w:rsid w:val="00C01453"/>
    <w:rsid w:val="00C123A0"/>
    <w:rsid w:val="00C7789A"/>
    <w:rsid w:val="00C8221E"/>
    <w:rsid w:val="00C910C9"/>
    <w:rsid w:val="00CA60B2"/>
    <w:rsid w:val="00CB4291"/>
    <w:rsid w:val="00CB7FA3"/>
    <w:rsid w:val="00CC3FC1"/>
    <w:rsid w:val="00CE7CDB"/>
    <w:rsid w:val="00CF6F3F"/>
    <w:rsid w:val="00D00302"/>
    <w:rsid w:val="00D12EFB"/>
    <w:rsid w:val="00D134ED"/>
    <w:rsid w:val="00D33C1F"/>
    <w:rsid w:val="00D362EF"/>
    <w:rsid w:val="00D646CF"/>
    <w:rsid w:val="00D87BF0"/>
    <w:rsid w:val="00DA602D"/>
    <w:rsid w:val="00DC273B"/>
    <w:rsid w:val="00DD394D"/>
    <w:rsid w:val="00DE6C5B"/>
    <w:rsid w:val="00E0073C"/>
    <w:rsid w:val="00E15D38"/>
    <w:rsid w:val="00E25DF4"/>
    <w:rsid w:val="00E44B84"/>
    <w:rsid w:val="00E45A0E"/>
    <w:rsid w:val="00E46087"/>
    <w:rsid w:val="00E5229C"/>
    <w:rsid w:val="00E57FF7"/>
    <w:rsid w:val="00E64E17"/>
    <w:rsid w:val="00E8079B"/>
    <w:rsid w:val="00E82B36"/>
    <w:rsid w:val="00E95EC3"/>
    <w:rsid w:val="00E97CC4"/>
    <w:rsid w:val="00EA7ED8"/>
    <w:rsid w:val="00ED41AC"/>
    <w:rsid w:val="00EE1538"/>
    <w:rsid w:val="00EE6B14"/>
    <w:rsid w:val="00EF7444"/>
    <w:rsid w:val="00F07664"/>
    <w:rsid w:val="00F0790B"/>
    <w:rsid w:val="00F1160E"/>
    <w:rsid w:val="00F30E1F"/>
    <w:rsid w:val="00F34F12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53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table" w:customStyle="1" w:styleId="Style1">
    <w:name w:val="Style1"/>
    <w:basedOn w:val="TableNormal"/>
    <w:rsid w:val="005C43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rsid w:val="005C43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C.V%20Arb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6CD0-47C5-4E5F-A39B-EB92ADC8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 Arbic</Template>
  <TotalTime>354</TotalTime>
  <Pages>7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raw</cp:lastModifiedBy>
  <cp:revision>19</cp:revision>
  <cp:lastPrinted>2010-09-29T01:11:00Z</cp:lastPrinted>
  <dcterms:created xsi:type="dcterms:W3CDTF">2012-06-18T23:14:00Z</dcterms:created>
  <dcterms:modified xsi:type="dcterms:W3CDTF">2017-04-09T17:53:00Z</dcterms:modified>
</cp:coreProperties>
</file>