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D" w:rsidRPr="00F072DD" w:rsidRDefault="00F072DD" w:rsidP="00F072DD">
      <w:pPr>
        <w:pStyle w:val="a4"/>
        <w:bidi w:val="0"/>
        <w:rPr>
          <w:b/>
          <w:bCs/>
          <w:sz w:val="28"/>
          <w:szCs w:val="38"/>
        </w:rPr>
      </w:pPr>
      <w:r>
        <w:rPr>
          <w:b/>
          <w:bCs/>
          <w:sz w:val="36"/>
          <w:szCs w:val="46"/>
        </w:rPr>
        <w:t xml:space="preserve"> </w:t>
      </w:r>
    </w:p>
    <w:p w:rsidR="005E60BD" w:rsidRDefault="00E928A1" w:rsidP="004F4029">
      <w:pPr>
        <w:pStyle w:val="a4"/>
        <w:jc w:val="center"/>
        <w:rPr>
          <w:b/>
          <w:bCs/>
          <w:sz w:val="36"/>
          <w:szCs w:val="46"/>
          <w:rtl/>
        </w:rPr>
      </w:pPr>
      <w:r w:rsidRPr="004F4029">
        <w:rPr>
          <w:b/>
          <w:bCs/>
          <w:sz w:val="36"/>
          <w:szCs w:val="46"/>
        </w:rPr>
        <w:t>Curriculum Vitae</w:t>
      </w:r>
    </w:p>
    <w:p w:rsidR="004F4029" w:rsidRPr="004F4029" w:rsidRDefault="004F4029" w:rsidP="004F4029">
      <w:pPr>
        <w:pStyle w:val="a4"/>
        <w:jc w:val="center"/>
        <w:rPr>
          <w:b/>
          <w:bCs/>
          <w:sz w:val="2"/>
          <w:szCs w:val="4"/>
          <w:rtl/>
        </w:rPr>
      </w:pPr>
    </w:p>
    <w:tbl>
      <w:tblPr>
        <w:tblStyle w:val="a3"/>
        <w:tblW w:w="0" w:type="auto"/>
        <w:tblLook w:val="04A0"/>
      </w:tblPr>
      <w:tblGrid>
        <w:gridCol w:w="3586"/>
        <w:gridCol w:w="6814"/>
      </w:tblGrid>
      <w:tr w:rsidR="004F4029" w:rsidTr="008B446C">
        <w:tc>
          <w:tcPr>
            <w:tcW w:w="3586" w:type="dxa"/>
          </w:tcPr>
          <w:p w:rsidR="004F4029" w:rsidRPr="00BC19FD" w:rsidRDefault="0099071B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: </w:t>
            </w:r>
          </w:p>
        </w:tc>
        <w:tc>
          <w:tcPr>
            <w:tcW w:w="6814" w:type="dxa"/>
          </w:tcPr>
          <w:p w:rsidR="008B446C" w:rsidRPr="00BC19FD" w:rsidRDefault="00E92CDC" w:rsidP="008B446C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Ahmed </w:t>
            </w:r>
          </w:p>
        </w:tc>
      </w:tr>
      <w:tr w:rsidR="00BC19FD" w:rsidTr="008B446C">
        <w:tc>
          <w:tcPr>
            <w:tcW w:w="3586" w:type="dxa"/>
          </w:tcPr>
          <w:p w:rsidR="00BC19FD" w:rsidRPr="00BC19FD" w:rsidRDefault="0099071B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Surname : </w:t>
            </w:r>
          </w:p>
        </w:tc>
        <w:tc>
          <w:tcPr>
            <w:tcW w:w="6814" w:type="dxa"/>
          </w:tcPr>
          <w:p w:rsidR="00BC19FD" w:rsidRPr="00BC19FD" w:rsidRDefault="00E92CDC" w:rsidP="004F4029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Suliman </w:t>
            </w:r>
          </w:p>
        </w:tc>
      </w:tr>
      <w:tr w:rsidR="0099071B" w:rsidTr="008B446C">
        <w:tc>
          <w:tcPr>
            <w:tcW w:w="3586" w:type="dxa"/>
          </w:tcPr>
          <w:p w:rsidR="0099071B" w:rsidRDefault="002B403F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Mother's Name : </w:t>
            </w:r>
          </w:p>
        </w:tc>
        <w:tc>
          <w:tcPr>
            <w:tcW w:w="6814" w:type="dxa"/>
          </w:tcPr>
          <w:p w:rsidR="0099071B" w:rsidRPr="00BC19FD" w:rsidRDefault="00E92CDC" w:rsidP="004F4029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Munerah  </w:t>
            </w:r>
          </w:p>
        </w:tc>
      </w:tr>
      <w:tr w:rsidR="0099071B" w:rsidTr="008B446C">
        <w:tc>
          <w:tcPr>
            <w:tcW w:w="3586" w:type="dxa"/>
          </w:tcPr>
          <w:p w:rsidR="0099071B" w:rsidRDefault="002B403F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Father's Name : </w:t>
            </w:r>
          </w:p>
        </w:tc>
        <w:tc>
          <w:tcPr>
            <w:tcW w:w="6814" w:type="dxa"/>
          </w:tcPr>
          <w:p w:rsidR="0099071B" w:rsidRPr="00BC19FD" w:rsidRDefault="00E92CDC" w:rsidP="004F4029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Mohammad </w:t>
            </w:r>
          </w:p>
        </w:tc>
      </w:tr>
      <w:tr w:rsidR="0099071B" w:rsidTr="008B446C">
        <w:tc>
          <w:tcPr>
            <w:tcW w:w="3586" w:type="dxa"/>
          </w:tcPr>
          <w:p w:rsidR="0099071B" w:rsidRDefault="00FA5F8C" w:rsidP="00E92CDC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E92CDC">
              <w:rPr>
                <w:sz w:val="32"/>
                <w:szCs w:val="32"/>
              </w:rPr>
              <w:t xml:space="preserve">lace &amp; Date </w:t>
            </w:r>
            <w:r w:rsidR="00C55AC2">
              <w:rPr>
                <w:sz w:val="32"/>
                <w:szCs w:val="32"/>
              </w:rPr>
              <w:t xml:space="preserve">of birth : </w:t>
            </w:r>
          </w:p>
        </w:tc>
        <w:tc>
          <w:tcPr>
            <w:tcW w:w="6814" w:type="dxa"/>
          </w:tcPr>
          <w:p w:rsidR="0099071B" w:rsidRPr="00BC19FD" w:rsidRDefault="00E92CDC" w:rsidP="004F4029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Palmyra 16 . 01 . 1969 </w:t>
            </w:r>
            <w:r w:rsidR="00FA5F8C">
              <w:rPr>
                <w:sz w:val="28"/>
                <w:szCs w:val="28"/>
              </w:rPr>
              <w:t xml:space="preserve"> </w:t>
            </w:r>
            <w:r w:rsidR="00FA5F8C" w:rsidRPr="00FA5F8C">
              <w:rPr>
                <w:b/>
                <w:bCs/>
                <w:sz w:val="30"/>
                <w:szCs w:val="30"/>
              </w:rPr>
              <w:t>(( Live in Mersin , Turkey ))</w:t>
            </w:r>
          </w:p>
        </w:tc>
      </w:tr>
      <w:tr w:rsidR="0099071B" w:rsidTr="008B446C">
        <w:tc>
          <w:tcPr>
            <w:tcW w:w="3586" w:type="dxa"/>
          </w:tcPr>
          <w:p w:rsidR="0099071B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Education : </w:t>
            </w:r>
          </w:p>
        </w:tc>
        <w:tc>
          <w:tcPr>
            <w:tcW w:w="6814" w:type="dxa"/>
          </w:tcPr>
          <w:p w:rsidR="0099071B" w:rsidRPr="00BC19FD" w:rsidRDefault="00E92CDC" w:rsidP="004F4029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Graduated in </w:t>
            </w:r>
            <w:r w:rsidR="00AC65D8">
              <w:rPr>
                <w:sz w:val="28"/>
                <w:szCs w:val="28"/>
              </w:rPr>
              <w:t xml:space="preserve">high </w:t>
            </w:r>
            <w:r>
              <w:rPr>
                <w:sz w:val="28"/>
                <w:szCs w:val="28"/>
              </w:rPr>
              <w:t xml:space="preserve">English </w:t>
            </w:r>
            <w:r w:rsidR="00AC65D8">
              <w:rPr>
                <w:sz w:val="28"/>
                <w:szCs w:val="28"/>
              </w:rPr>
              <w:t xml:space="preserve">Institution 1993 </w:t>
            </w:r>
          </w:p>
        </w:tc>
      </w:tr>
      <w:tr w:rsidR="0099071B" w:rsidTr="008B446C">
        <w:tc>
          <w:tcPr>
            <w:tcW w:w="3586" w:type="dxa"/>
          </w:tcPr>
          <w:p w:rsidR="0099071B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Jobs &amp; experiences : </w:t>
            </w:r>
          </w:p>
        </w:tc>
        <w:tc>
          <w:tcPr>
            <w:tcW w:w="6814" w:type="dxa"/>
          </w:tcPr>
          <w:p w:rsidR="00A70063" w:rsidRDefault="00E92CDC" w:rsidP="00F028CD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 to 1998 </w:t>
            </w:r>
            <w:r w:rsidR="00A70063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 xml:space="preserve">a teacher of English in Renaissance Centre </w:t>
            </w:r>
            <w:r w:rsidR="00A70063">
              <w:rPr>
                <w:sz w:val="28"/>
                <w:szCs w:val="28"/>
              </w:rPr>
              <w:t>&amp; English For All institutes .</w:t>
            </w:r>
          </w:p>
          <w:p w:rsidR="00545D95" w:rsidRDefault="00545D95" w:rsidP="00F028CD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1999 to 2004 as a stuff trainer of English in Hotels &amp; Accommodations Department in Hotel Villa Palmyra Hotel ( 4 star ) . </w:t>
            </w:r>
          </w:p>
          <w:p w:rsidR="00C00048" w:rsidRDefault="00545D95" w:rsidP="00F028CD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 to 2010 as a stuff trainer of English for Engineers in ( HPGC  Company ) </w:t>
            </w:r>
            <w:r w:rsidR="00C00048">
              <w:rPr>
                <w:sz w:val="28"/>
                <w:szCs w:val="28"/>
              </w:rPr>
              <w:t xml:space="preserve">Hayan Petroleum &amp; Gas Company in </w:t>
            </w:r>
            <w:proofErr w:type="spellStart"/>
            <w:r>
              <w:rPr>
                <w:sz w:val="28"/>
                <w:szCs w:val="28"/>
              </w:rPr>
              <w:t>Jihar</w:t>
            </w:r>
            <w:proofErr w:type="spellEnd"/>
            <w:r>
              <w:rPr>
                <w:sz w:val="28"/>
                <w:szCs w:val="28"/>
              </w:rPr>
              <w:t xml:space="preserve"> Site</w:t>
            </w:r>
            <w:r w:rsidR="00C00048">
              <w:rPr>
                <w:sz w:val="28"/>
                <w:szCs w:val="28"/>
              </w:rPr>
              <w:t xml:space="preserve"> in Palmyra  , Syria .</w:t>
            </w:r>
          </w:p>
          <w:p w:rsidR="0099071B" w:rsidRPr="00BC19FD" w:rsidRDefault="00A46EFF" w:rsidP="00F028CD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up till now as a conversation teacher in </w:t>
            </w:r>
            <w:r w:rsidR="00F028CD">
              <w:rPr>
                <w:sz w:val="28"/>
                <w:szCs w:val="28"/>
              </w:rPr>
              <w:t xml:space="preserve">a creative &amp; interactive way in house . ( private teacher ) </w:t>
            </w:r>
            <w:r w:rsidR="00545D95">
              <w:rPr>
                <w:sz w:val="28"/>
                <w:szCs w:val="28"/>
              </w:rPr>
              <w:t xml:space="preserve">    </w:t>
            </w:r>
            <w:r w:rsidR="00A70063">
              <w:rPr>
                <w:sz w:val="28"/>
                <w:szCs w:val="28"/>
              </w:rPr>
              <w:t xml:space="preserve">  </w:t>
            </w:r>
            <w:r w:rsidR="00E92CDC">
              <w:rPr>
                <w:sz w:val="28"/>
                <w:szCs w:val="28"/>
              </w:rPr>
              <w:t xml:space="preserve">  </w:t>
            </w:r>
          </w:p>
        </w:tc>
      </w:tr>
      <w:tr w:rsidR="0099071B" w:rsidTr="008B446C">
        <w:tc>
          <w:tcPr>
            <w:tcW w:w="3586" w:type="dxa"/>
          </w:tcPr>
          <w:p w:rsidR="0099071B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Hoppy :  </w:t>
            </w:r>
          </w:p>
        </w:tc>
        <w:tc>
          <w:tcPr>
            <w:tcW w:w="6814" w:type="dxa"/>
          </w:tcPr>
          <w:p w:rsidR="0099071B" w:rsidRPr="00BC19FD" w:rsidRDefault="008A03CA" w:rsidP="008A03CA">
            <w:pPr>
              <w:pStyle w:val="a4"/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</w:t>
            </w:r>
            <w:r w:rsidR="001B78B9">
              <w:rPr>
                <w:sz w:val="28"/>
                <w:szCs w:val="28"/>
              </w:rPr>
              <w:t>g ,</w:t>
            </w:r>
            <w:r>
              <w:rPr>
                <w:sz w:val="28"/>
                <w:szCs w:val="28"/>
              </w:rPr>
              <w:t xml:space="preserve"> </w:t>
            </w:r>
            <w:r w:rsidR="00AC65D8">
              <w:rPr>
                <w:sz w:val="28"/>
                <w:szCs w:val="28"/>
              </w:rPr>
              <w:t xml:space="preserve">writing essays </w:t>
            </w:r>
            <w:r w:rsidR="001B78B9">
              <w:rPr>
                <w:sz w:val="28"/>
                <w:szCs w:val="28"/>
              </w:rPr>
              <w:t xml:space="preserve">, translation , </w:t>
            </w:r>
          </w:p>
        </w:tc>
      </w:tr>
      <w:tr w:rsidR="0099071B" w:rsidTr="008B446C">
        <w:tc>
          <w:tcPr>
            <w:tcW w:w="3586" w:type="dxa"/>
          </w:tcPr>
          <w:p w:rsidR="0099071B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 address </w:t>
            </w:r>
          </w:p>
        </w:tc>
        <w:tc>
          <w:tcPr>
            <w:tcW w:w="6814" w:type="dxa"/>
          </w:tcPr>
          <w:p w:rsidR="00F072DD" w:rsidRDefault="00CE36D4" w:rsidP="00F072DD">
            <w:pPr>
              <w:pStyle w:val="a4"/>
              <w:bidi w:val="0"/>
              <w:rPr>
                <w:sz w:val="28"/>
                <w:szCs w:val="28"/>
              </w:rPr>
            </w:pPr>
            <w:hyperlink r:id="rId6" w:history="1">
              <w:r w:rsidR="00F072DD" w:rsidRPr="00713170">
                <w:rPr>
                  <w:rStyle w:val="Hyperlink"/>
                  <w:sz w:val="28"/>
                  <w:szCs w:val="28"/>
                </w:rPr>
                <w:t>languagefriend660@gmail.com</w:t>
              </w:r>
            </w:hyperlink>
          </w:p>
          <w:p w:rsidR="008C4FB2" w:rsidRDefault="00CE36D4" w:rsidP="00F072DD">
            <w:pPr>
              <w:pStyle w:val="a4"/>
              <w:bidi w:val="0"/>
              <w:rPr>
                <w:sz w:val="28"/>
                <w:szCs w:val="28"/>
              </w:rPr>
            </w:pPr>
            <w:hyperlink r:id="rId7" w:history="1">
              <w:r w:rsidR="008C4FB2" w:rsidRPr="00713170">
                <w:rPr>
                  <w:rStyle w:val="Hyperlink"/>
                  <w:sz w:val="28"/>
                  <w:szCs w:val="28"/>
                </w:rPr>
                <w:t>tourismmiracle@gmail.com</w:t>
              </w:r>
            </w:hyperlink>
          </w:p>
          <w:p w:rsidR="00AC65D8" w:rsidRDefault="00CE36D4" w:rsidP="00AC65D8">
            <w:pPr>
              <w:pStyle w:val="a4"/>
              <w:bidi w:val="0"/>
              <w:rPr>
                <w:sz w:val="28"/>
                <w:szCs w:val="28"/>
              </w:rPr>
            </w:pPr>
            <w:hyperlink r:id="rId8" w:history="1">
              <w:r w:rsidR="00AC65D8" w:rsidRPr="00195C0B">
                <w:rPr>
                  <w:rStyle w:val="Hyperlink"/>
                  <w:sz w:val="28"/>
                  <w:szCs w:val="28"/>
                </w:rPr>
                <w:t>hanisamipa@gmail.com</w:t>
              </w:r>
            </w:hyperlink>
          </w:p>
          <w:p w:rsidR="00AC65D8" w:rsidRPr="00BC19FD" w:rsidRDefault="00CE36D4" w:rsidP="005A60A0">
            <w:pPr>
              <w:pStyle w:val="a4"/>
              <w:bidi w:val="0"/>
              <w:rPr>
                <w:sz w:val="28"/>
                <w:szCs w:val="28"/>
              </w:rPr>
            </w:pPr>
            <w:hyperlink r:id="rId9" w:history="1">
              <w:r w:rsidR="00AC65D8" w:rsidRPr="00195C0B">
                <w:rPr>
                  <w:rStyle w:val="Hyperlink"/>
                  <w:sz w:val="28"/>
                  <w:szCs w:val="28"/>
                </w:rPr>
                <w:t>ahmedsulimanpa69@gmail.com</w:t>
              </w:r>
            </w:hyperlink>
          </w:p>
        </w:tc>
      </w:tr>
      <w:tr w:rsidR="0099071B" w:rsidTr="008B446C">
        <w:tc>
          <w:tcPr>
            <w:tcW w:w="3586" w:type="dxa"/>
          </w:tcPr>
          <w:p w:rsidR="0099071B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Phone Number : </w:t>
            </w:r>
          </w:p>
        </w:tc>
        <w:tc>
          <w:tcPr>
            <w:tcW w:w="6814" w:type="dxa"/>
          </w:tcPr>
          <w:p w:rsidR="0099071B" w:rsidRPr="00F072DD" w:rsidRDefault="00A830FB" w:rsidP="004F4029">
            <w:pPr>
              <w:pStyle w:val="a4"/>
              <w:bidi w:val="0"/>
              <w:rPr>
                <w:b/>
                <w:bCs/>
                <w:sz w:val="28"/>
                <w:szCs w:val="28"/>
              </w:rPr>
            </w:pPr>
            <w:r w:rsidRPr="00F072DD">
              <w:rPr>
                <w:b/>
                <w:bCs/>
                <w:sz w:val="28"/>
                <w:szCs w:val="28"/>
              </w:rPr>
              <w:t xml:space="preserve">0090592066071 </w:t>
            </w:r>
          </w:p>
        </w:tc>
      </w:tr>
      <w:tr w:rsidR="00C55AC2" w:rsidTr="008B446C">
        <w:tc>
          <w:tcPr>
            <w:tcW w:w="3586" w:type="dxa"/>
          </w:tcPr>
          <w:p w:rsidR="00C55AC2" w:rsidRDefault="00C55AC2" w:rsidP="004F4029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What's App : </w:t>
            </w:r>
          </w:p>
        </w:tc>
        <w:tc>
          <w:tcPr>
            <w:tcW w:w="6814" w:type="dxa"/>
          </w:tcPr>
          <w:p w:rsidR="00C55AC2" w:rsidRPr="00F072DD" w:rsidRDefault="00F072DD" w:rsidP="004F4029">
            <w:pPr>
              <w:pStyle w:val="a4"/>
              <w:bidi w:val="0"/>
              <w:rPr>
                <w:b/>
                <w:bCs/>
                <w:sz w:val="28"/>
                <w:szCs w:val="28"/>
              </w:rPr>
            </w:pPr>
            <w:r w:rsidRPr="00F072DD">
              <w:rPr>
                <w:b/>
                <w:bCs/>
                <w:sz w:val="28"/>
                <w:szCs w:val="28"/>
              </w:rPr>
              <w:t xml:space="preserve">00963952613298 </w:t>
            </w:r>
          </w:p>
        </w:tc>
      </w:tr>
    </w:tbl>
    <w:p w:rsidR="00F072DD" w:rsidRDefault="00F072DD" w:rsidP="00F072DD">
      <w:pPr>
        <w:pStyle w:val="a4"/>
        <w:bidi w:val="0"/>
      </w:pPr>
    </w:p>
    <w:p w:rsidR="005A60A0" w:rsidRDefault="00AC65D8" w:rsidP="00016CD1">
      <w:pPr>
        <w:pStyle w:val="a4"/>
        <w:bidi w:val="0"/>
        <w:rPr>
          <w:sz w:val="26"/>
          <w:szCs w:val="26"/>
        </w:rPr>
      </w:pPr>
      <w:r w:rsidRPr="005A60A0">
        <w:rPr>
          <w:sz w:val="26"/>
          <w:szCs w:val="26"/>
        </w:rPr>
        <w:t xml:space="preserve">NOTE : </w:t>
      </w:r>
      <w:r w:rsidR="00FA7F80" w:rsidRPr="005A60A0">
        <w:rPr>
          <w:sz w:val="26"/>
          <w:szCs w:val="26"/>
        </w:rPr>
        <w:t xml:space="preserve">We are a group of six teachers of English , from Syria , live in Mersin </w:t>
      </w:r>
      <w:r w:rsidR="005A60A0" w:rsidRPr="005A60A0">
        <w:rPr>
          <w:sz w:val="26"/>
          <w:szCs w:val="26"/>
        </w:rPr>
        <w:t xml:space="preserve">( refugees ) 'd like to get </w:t>
      </w:r>
      <w:r w:rsidR="005A60A0" w:rsidRPr="00C50604">
        <w:rPr>
          <w:b/>
          <w:bCs/>
          <w:sz w:val="26"/>
          <w:szCs w:val="26"/>
          <w:u w:val="single"/>
        </w:rPr>
        <w:t>an online job</w:t>
      </w:r>
      <w:r w:rsidR="005A60A0" w:rsidRPr="005A60A0">
        <w:rPr>
          <w:sz w:val="26"/>
          <w:szCs w:val="26"/>
        </w:rPr>
        <w:t xml:space="preserve"> with your newspaper agency . We have abilities to write essays , news , translate and so on . All of us </w:t>
      </w:r>
      <w:r w:rsidR="005A60A0">
        <w:rPr>
          <w:sz w:val="26"/>
          <w:szCs w:val="26"/>
        </w:rPr>
        <w:t>are qualified and certificated .</w:t>
      </w:r>
    </w:p>
    <w:p w:rsidR="00016CD1" w:rsidRPr="005A60A0" w:rsidRDefault="005A60A0" w:rsidP="005A60A0">
      <w:pPr>
        <w:pStyle w:val="a4"/>
        <w:bidi w:val="0"/>
        <w:rPr>
          <w:sz w:val="26"/>
          <w:szCs w:val="26"/>
        </w:rPr>
      </w:pPr>
      <w:r w:rsidRPr="005A60A0">
        <w:rPr>
          <w:sz w:val="26"/>
          <w:szCs w:val="26"/>
        </w:rPr>
        <w:t xml:space="preserve"> </w:t>
      </w:r>
    </w:p>
    <w:p w:rsidR="005A60A0" w:rsidRDefault="005A60A0" w:rsidP="005A60A0">
      <w:pPr>
        <w:pStyle w:val="a4"/>
        <w:bidi w:val="0"/>
      </w:pPr>
    </w:p>
    <w:p w:rsidR="00FA7F80" w:rsidRDefault="00FA7F80" w:rsidP="00FA7F80">
      <w:pPr>
        <w:pStyle w:val="a4"/>
        <w:bidi w:val="0"/>
      </w:pPr>
    </w:p>
    <w:p w:rsidR="00FA7F80" w:rsidRDefault="00FA7F80" w:rsidP="00FA7F80">
      <w:pPr>
        <w:pStyle w:val="a4"/>
        <w:bidi w:val="0"/>
      </w:pPr>
    </w:p>
    <w:p w:rsidR="00FA7F80" w:rsidRDefault="00FA7F80" w:rsidP="00FA7F80">
      <w:pPr>
        <w:pStyle w:val="a4"/>
        <w:bidi w:val="0"/>
      </w:pPr>
    </w:p>
    <w:p w:rsidR="00FA7F80" w:rsidRDefault="00FA7F80" w:rsidP="00FA7F80">
      <w:pPr>
        <w:pStyle w:val="a4"/>
        <w:bidi w:val="0"/>
      </w:pPr>
    </w:p>
    <w:p w:rsidR="00FA7F80" w:rsidRDefault="00FA7F80" w:rsidP="00FA7F80">
      <w:pPr>
        <w:pStyle w:val="a4"/>
        <w:bidi w:val="0"/>
      </w:pPr>
    </w:p>
    <w:sectPr w:rsidR="00FA7F80" w:rsidSect="004F4029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5A8"/>
    <w:multiLevelType w:val="hybridMultilevel"/>
    <w:tmpl w:val="CE3ED908"/>
    <w:lvl w:ilvl="0" w:tplc="CCFEEA86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AC65D8"/>
    <w:rsid w:val="00016CD1"/>
    <w:rsid w:val="001B78B9"/>
    <w:rsid w:val="002B403F"/>
    <w:rsid w:val="002F195C"/>
    <w:rsid w:val="00332882"/>
    <w:rsid w:val="003A5323"/>
    <w:rsid w:val="00424814"/>
    <w:rsid w:val="004F4029"/>
    <w:rsid w:val="00545D95"/>
    <w:rsid w:val="0057752F"/>
    <w:rsid w:val="005A60A0"/>
    <w:rsid w:val="005E60BD"/>
    <w:rsid w:val="008A03CA"/>
    <w:rsid w:val="008B446C"/>
    <w:rsid w:val="008C4FB2"/>
    <w:rsid w:val="00922F1A"/>
    <w:rsid w:val="0093703E"/>
    <w:rsid w:val="0099071B"/>
    <w:rsid w:val="00A46EFF"/>
    <w:rsid w:val="00A70063"/>
    <w:rsid w:val="00A830FB"/>
    <w:rsid w:val="00AA44B7"/>
    <w:rsid w:val="00AC65D8"/>
    <w:rsid w:val="00BC19FD"/>
    <w:rsid w:val="00C00048"/>
    <w:rsid w:val="00C50604"/>
    <w:rsid w:val="00C55AC2"/>
    <w:rsid w:val="00CE36D4"/>
    <w:rsid w:val="00D94C84"/>
    <w:rsid w:val="00E928A1"/>
    <w:rsid w:val="00E92CDC"/>
    <w:rsid w:val="00EB5FBD"/>
    <w:rsid w:val="00F028CD"/>
    <w:rsid w:val="00F072DD"/>
    <w:rsid w:val="00FA5F8C"/>
    <w:rsid w:val="00FA7F80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029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8C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samip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mirac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guagefriend66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sulimanpa69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33\Desktop\C%20V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7B6F-75AE-4F57-AC7F-56AB65D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V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aa33</dc:creator>
  <cp:lastModifiedBy>aa33</cp:lastModifiedBy>
  <cp:revision>5</cp:revision>
  <dcterms:created xsi:type="dcterms:W3CDTF">2017-01-30T15:50:00Z</dcterms:created>
  <dcterms:modified xsi:type="dcterms:W3CDTF">2017-01-30T17:04:00Z</dcterms:modified>
</cp:coreProperties>
</file>