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63" w:rsidRPr="00F34E26" w:rsidRDefault="00D87733" w:rsidP="007D3030">
      <w:pPr>
        <w:pStyle w:val="af0"/>
        <w:rPr>
          <w:rFonts w:asciiTheme="majorBidi" w:hAnsiTheme="majorBidi" w:cstheme="majorBidi"/>
          <w:cs w:val="0"/>
        </w:rPr>
      </w:pPr>
      <w:sdt>
        <w:sdtPr>
          <w:rPr>
            <w:rFonts w:asciiTheme="majorBidi" w:hAnsiTheme="majorBidi" w:cstheme="majorBidi"/>
            <w:cs w:val="0"/>
          </w:rPr>
          <w:alias w:val="عنوان الشارع"/>
          <w:tag w:val="عنوان الشارع"/>
          <w:id w:val="1415969137"/>
          <w:placeholder>
            <w:docPart w:val="15EA32A30C3A4CBB9C3ED979F9E06EEB"/>
          </w:placeholder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7D3030">
            <w:rPr>
              <w:rFonts w:asciiTheme="majorBidi" w:hAnsiTheme="majorBidi" w:cstheme="majorBidi"/>
              <w:cs w:val="0"/>
            </w:rPr>
            <w:t>التفاح –</w:t>
          </w:r>
          <w:r w:rsidR="00B31D30">
            <w:rPr>
              <w:rFonts w:asciiTheme="majorBidi" w:hAnsiTheme="majorBidi" w:cstheme="majorBidi" w:hint="cs"/>
              <w:cs w:val="0"/>
            </w:rPr>
            <w:t xml:space="preserve"> </w:t>
          </w:r>
          <w:r w:rsidR="007D3030">
            <w:rPr>
              <w:rFonts w:asciiTheme="majorBidi" w:hAnsiTheme="majorBidi" w:cstheme="majorBidi"/>
              <w:cs w:val="0"/>
            </w:rPr>
            <w:t xml:space="preserve">ش </w:t>
          </w:r>
          <w:r w:rsidR="007D3030">
            <w:rPr>
              <w:rFonts w:asciiTheme="majorBidi" w:hAnsiTheme="majorBidi" w:cstheme="majorBidi" w:hint="cs"/>
              <w:cs w:val="0"/>
            </w:rPr>
            <w:t>المشاهرة</w:t>
          </w:r>
        </w:sdtContent>
      </w:sdt>
    </w:p>
    <w:sdt>
      <w:sdtPr>
        <w:rPr>
          <w:rFonts w:asciiTheme="majorBidi" w:hAnsiTheme="majorBidi" w:cstheme="majorBidi"/>
          <w:cs w:val="0"/>
        </w:rPr>
        <w:alias w:val="فئة"/>
        <w:tag w:val=""/>
        <w:id w:val="1543715586"/>
        <w:placeholder>
          <w:docPart w:val="217562F8C1A340B2B3B9CFC74AA4FB6D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6F5C63" w:rsidRPr="00F34E26" w:rsidRDefault="007D3030" w:rsidP="007D3030">
          <w:pPr>
            <w:pStyle w:val="af0"/>
            <w:rPr>
              <w:rFonts w:asciiTheme="majorBidi" w:hAnsiTheme="majorBidi" w:cstheme="majorBidi"/>
              <w:cs w:val="0"/>
            </w:rPr>
          </w:pPr>
          <w:r>
            <w:rPr>
              <w:rFonts w:asciiTheme="majorBidi" w:hAnsiTheme="majorBidi" w:cstheme="majorBidi" w:hint="cs"/>
              <w:cs w:val="0"/>
            </w:rPr>
            <w:t>غزة - فلسطين</w:t>
          </w:r>
        </w:p>
      </w:sdtContent>
    </w:sdt>
    <w:p w:rsidR="006F5C63" w:rsidRPr="00F34E26" w:rsidRDefault="00D87733" w:rsidP="007D3030">
      <w:pPr>
        <w:pStyle w:val="af0"/>
        <w:rPr>
          <w:rFonts w:asciiTheme="majorBidi" w:hAnsiTheme="majorBidi" w:cstheme="majorBidi"/>
          <w:cs w:val="0"/>
        </w:rPr>
      </w:pPr>
      <w:sdt>
        <w:sdtPr>
          <w:rPr>
            <w:rFonts w:asciiTheme="majorBidi" w:hAnsiTheme="majorBidi" w:cstheme="majorBidi"/>
            <w:cs w:val="0"/>
          </w:rPr>
          <w:alias w:val="الهاتف"/>
          <w:tag w:val="الهاتف"/>
          <w:id w:val="599758962"/>
          <w:placeholder>
            <w:docPart w:val="FD32EDAB54D143C9B0E09117679B92F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7D3030">
            <w:rPr>
              <w:rFonts w:asciiTheme="majorBidi" w:hAnsiTheme="majorBidi" w:cstheme="majorBidi" w:hint="cs"/>
              <w:cs w:val="0"/>
            </w:rPr>
            <w:t>00970599750584</w:t>
          </w:r>
        </w:sdtContent>
      </w:sdt>
    </w:p>
    <w:sdt>
      <w:sdtPr>
        <w:rPr>
          <w:rFonts w:asciiTheme="majorBidi" w:hAnsiTheme="majorBidi" w:cstheme="majorBidi"/>
        </w:rPr>
        <w:alias w:val="موقع ويب"/>
        <w:tag w:val="موقع ويب"/>
        <w:id w:val="48967594"/>
        <w:placeholder>
          <w:docPart w:val="891CB51C7D924362A91D7584DA033A9B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6F5C63" w:rsidRPr="00F34E26" w:rsidRDefault="004200CD">
          <w:pPr>
            <w:pStyle w:val="af0"/>
            <w:rPr>
              <w:rFonts w:asciiTheme="majorBidi" w:hAnsiTheme="majorBidi" w:cstheme="majorBidi"/>
              <w:cs w:val="0"/>
            </w:rPr>
          </w:pPr>
          <w:r w:rsidRPr="00F34E26">
            <w:rPr>
              <w:rFonts w:asciiTheme="majorBidi" w:hAnsiTheme="majorBidi" w:cstheme="majorBidi"/>
              <w:cs w:val="0"/>
              <w:lang w:val="ar-SA"/>
            </w:rPr>
            <w:t>[موقع ويب]</w:t>
          </w:r>
        </w:p>
      </w:sdtContent>
    </w:sdt>
    <w:sdt>
      <w:sdtPr>
        <w:rPr>
          <w:rStyle w:val="af"/>
          <w:rFonts w:asciiTheme="majorBidi" w:hAnsiTheme="majorBidi" w:cstheme="majorBidi"/>
        </w:rPr>
        <w:alias w:val="البريد الإلكتروني"/>
        <w:tag w:val=""/>
        <w:id w:val="1889536063"/>
        <w:placeholder>
          <w:docPart w:val="D148FE4660624D6BA8E43403FFE89734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af"/>
        </w:rPr>
      </w:sdtEndPr>
      <w:sdtContent>
        <w:p w:rsidR="006F5C63" w:rsidRPr="00F34E26" w:rsidRDefault="007D3030" w:rsidP="007D3030">
          <w:pPr>
            <w:pStyle w:val="af0"/>
            <w:rPr>
              <w:rStyle w:val="af"/>
              <w:rFonts w:asciiTheme="majorBidi" w:hAnsiTheme="majorBidi" w:cstheme="majorBidi"/>
              <w:cs w:val="0"/>
            </w:rPr>
          </w:pPr>
          <w:r>
            <w:rPr>
              <w:rStyle w:val="af"/>
              <w:rFonts w:asciiTheme="majorBidi" w:hAnsiTheme="majorBidi" w:cstheme="majorBidi"/>
              <w:rtl w:val="0"/>
              <w:cs w:val="0"/>
            </w:rPr>
            <w:t>fsafady@gmail.com</w:t>
          </w:r>
        </w:p>
      </w:sdtContent>
    </w:sdt>
    <w:p w:rsidR="006F5C63" w:rsidRPr="007D3030" w:rsidRDefault="00D87733" w:rsidP="007D3030">
      <w:pPr>
        <w:pStyle w:val="af1"/>
        <w:rPr>
          <w:rFonts w:asciiTheme="majorBidi" w:hAnsiTheme="majorBidi"/>
          <w:b/>
          <w:bCs/>
          <w:cs w:val="0"/>
        </w:rPr>
      </w:pPr>
      <w:sdt>
        <w:sdtPr>
          <w:rPr>
            <w:b/>
            <w:bCs/>
            <w:color w:val="7E97AD" w:themeColor="accent1"/>
          </w:rPr>
          <w:alias w:val="اسمك"/>
          <w:tag w:val=""/>
          <w:id w:val="1197042864"/>
          <w:placeholder>
            <w:docPart w:val="F4B15B44AF3F487CA1BDFCA682BBB70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7D3030" w:rsidRPr="007D3030">
            <w:rPr>
              <w:rFonts w:hint="cs"/>
              <w:b/>
              <w:bCs/>
              <w:cs w:val="0"/>
            </w:rPr>
            <w:t>فلاح سلامة حسن الصفدي</w:t>
          </w:r>
        </w:sdtContent>
      </w:sdt>
    </w:p>
    <w:tbl>
      <w:tblPr>
        <w:tblStyle w:val="a8"/>
        <w:bidiVisual/>
        <w:tblW w:w="5000" w:type="pct"/>
        <w:tblLook w:val="04A0" w:firstRow="1" w:lastRow="0" w:firstColumn="1" w:lastColumn="0" w:noHBand="0" w:noVBand="1"/>
      </w:tblPr>
      <w:tblGrid>
        <w:gridCol w:w="1728"/>
        <w:gridCol w:w="452"/>
        <w:gridCol w:w="7627"/>
      </w:tblGrid>
      <w:tr w:rsidR="006F5C63" w:rsidRPr="00F34E26" w:rsidTr="009656BD">
        <w:tc>
          <w:tcPr>
            <w:tcW w:w="1728" w:type="dxa"/>
          </w:tcPr>
          <w:p w:rsidR="006F5C63" w:rsidRPr="00F34E26" w:rsidRDefault="004200CD">
            <w:pPr>
              <w:pStyle w:val="1"/>
              <w:rPr>
                <w:rFonts w:asciiTheme="majorBidi" w:hAnsiTheme="majorBidi"/>
                <w:cs w:val="0"/>
              </w:rPr>
            </w:pPr>
            <w:r w:rsidRPr="00F34E26">
              <w:rPr>
                <w:rFonts w:asciiTheme="majorBidi" w:hAnsiTheme="majorBidi"/>
                <w:cs w:val="0"/>
                <w:lang w:val="ar-SA"/>
              </w:rPr>
              <w:t>الهدف</w:t>
            </w:r>
          </w:p>
        </w:tc>
        <w:tc>
          <w:tcPr>
            <w:tcW w:w="452" w:type="dxa"/>
          </w:tcPr>
          <w:p w:rsidR="006F5C63" w:rsidRPr="00F34E26" w:rsidRDefault="006F5C63" w:rsidP="006B7CCE">
            <w:pPr>
              <w:jc w:val="lowKashida"/>
              <w:rPr>
                <w:rFonts w:asciiTheme="majorBidi" w:hAnsiTheme="majorBidi" w:cstheme="majorBidi"/>
                <w:cs w:val="0"/>
              </w:rPr>
            </w:pPr>
          </w:p>
        </w:tc>
        <w:tc>
          <w:tcPr>
            <w:tcW w:w="7627" w:type="dxa"/>
          </w:tcPr>
          <w:p w:rsidR="006F5C63" w:rsidRPr="00E64F4C" w:rsidRDefault="006B7CCE" w:rsidP="00E361F1">
            <w:pPr>
              <w:pStyle w:val="a5"/>
              <w:jc w:val="mediumKashida"/>
              <w:rPr>
                <w:cs w:val="0"/>
              </w:rPr>
            </w:pPr>
            <w:r>
              <w:rPr>
                <w:rFonts w:asciiTheme="majorBidi" w:hAnsiTheme="majorBidi" w:cstheme="majorBidi" w:hint="cs"/>
                <w:cs w:val="0"/>
              </w:rPr>
              <w:t>تحقيق الريادة والتميز في مجال العمل الاعلامي عموما والاعلام الجديد</w:t>
            </w:r>
            <w:r>
              <w:rPr>
                <w:rFonts w:hint="cs"/>
                <w:cs w:val="0"/>
              </w:rPr>
              <w:t xml:space="preserve"> على وجه الخصوص دراسة وبحثا وتدريسا وتدريبا وقبل ذلك ممارسة بما يخدم مصالح ديني وقضيتي وبلدي.</w:t>
            </w:r>
          </w:p>
        </w:tc>
      </w:tr>
      <w:tr w:rsidR="006F5C63" w:rsidRPr="00F34E26" w:rsidTr="009656BD">
        <w:tc>
          <w:tcPr>
            <w:tcW w:w="1728" w:type="dxa"/>
          </w:tcPr>
          <w:p w:rsidR="006F5C63" w:rsidRPr="00F34E26" w:rsidRDefault="004200CD">
            <w:pPr>
              <w:pStyle w:val="1"/>
              <w:rPr>
                <w:rFonts w:asciiTheme="majorBidi" w:hAnsiTheme="majorBidi"/>
                <w:cs w:val="0"/>
              </w:rPr>
            </w:pPr>
            <w:r w:rsidRPr="00F34E26">
              <w:rPr>
                <w:rFonts w:asciiTheme="majorBidi" w:hAnsiTheme="majorBidi"/>
                <w:cs w:val="0"/>
                <w:lang w:val="ar-SA"/>
              </w:rPr>
              <w:t>المهارات والقدرات</w:t>
            </w:r>
          </w:p>
        </w:tc>
        <w:tc>
          <w:tcPr>
            <w:tcW w:w="452" w:type="dxa"/>
          </w:tcPr>
          <w:p w:rsidR="006F5C63" w:rsidRPr="00F34E26" w:rsidRDefault="006F5C63">
            <w:pPr>
              <w:rPr>
                <w:rFonts w:asciiTheme="majorBidi" w:hAnsiTheme="majorBidi" w:cstheme="majorBidi"/>
                <w:cs w:val="0"/>
              </w:rPr>
            </w:pPr>
          </w:p>
        </w:tc>
        <w:tc>
          <w:tcPr>
            <w:tcW w:w="7627" w:type="dxa"/>
          </w:tcPr>
          <w:p w:rsidR="007D3030" w:rsidRDefault="007D3030" w:rsidP="004D4A20">
            <w:pPr>
              <w:pStyle w:val="a5"/>
              <w:numPr>
                <w:ilvl w:val="0"/>
                <w:numId w:val="1"/>
              </w:numPr>
              <w:jc w:val="mediumKashida"/>
              <w:rPr>
                <w:rFonts w:asciiTheme="majorBidi" w:hAnsiTheme="majorBidi" w:cstheme="majorBidi"/>
                <w:rtl w:val="0"/>
                <w:cs w:val="0"/>
              </w:rPr>
            </w:pPr>
            <w:r w:rsidRPr="007D3030">
              <w:rPr>
                <w:rFonts w:asciiTheme="majorBidi" w:hAnsiTheme="majorBidi" w:cs="Arial" w:hint="cs"/>
                <w:cs w:val="0"/>
              </w:rPr>
              <w:t>مهارة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جيدة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في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الكتابة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الصحفية،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وتحرير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المواد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الإعلامي</w:t>
            </w:r>
            <w:r>
              <w:rPr>
                <w:rFonts w:asciiTheme="majorBidi" w:hAnsiTheme="majorBidi" w:cs="Arial" w:hint="cs"/>
                <w:cs w:val="0"/>
              </w:rPr>
              <w:t>ة</w:t>
            </w:r>
            <w:r w:rsidRPr="007D3030">
              <w:rPr>
                <w:rFonts w:asciiTheme="majorBidi" w:hAnsiTheme="majorBidi" w:cs="Arial"/>
                <w:cs w:val="0"/>
              </w:rPr>
              <w:t>.</w:t>
            </w:r>
          </w:p>
          <w:p w:rsidR="007D3030" w:rsidRPr="007D3030" w:rsidRDefault="007D3030" w:rsidP="004D4A20">
            <w:pPr>
              <w:pStyle w:val="a5"/>
              <w:numPr>
                <w:ilvl w:val="0"/>
                <w:numId w:val="1"/>
              </w:numPr>
              <w:jc w:val="mediumKashida"/>
              <w:rPr>
                <w:rFonts w:asciiTheme="majorBidi" w:hAnsiTheme="majorBidi" w:cstheme="majorBidi"/>
                <w:cs w:val="0"/>
              </w:rPr>
            </w:pPr>
            <w:r w:rsidRPr="007D3030">
              <w:rPr>
                <w:rFonts w:asciiTheme="majorBidi" w:hAnsiTheme="majorBidi" w:cs="Arial" w:hint="cs"/>
                <w:cs w:val="0"/>
              </w:rPr>
              <w:t>المهارات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العالية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في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مجال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الاعلام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الجديد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بكافة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ادواته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وفنونه</w:t>
            </w:r>
            <w:r>
              <w:rPr>
                <w:rFonts w:asciiTheme="majorBidi" w:hAnsiTheme="majorBidi" w:cs="Arial" w:hint="cs"/>
                <w:cs w:val="0"/>
              </w:rPr>
              <w:t xml:space="preserve"> بحثا واستخداما وتدريبا</w:t>
            </w:r>
            <w:r w:rsidRPr="007D3030">
              <w:rPr>
                <w:rFonts w:asciiTheme="majorBidi" w:hAnsiTheme="majorBidi" w:cs="Arial"/>
                <w:cs w:val="0"/>
              </w:rPr>
              <w:t>.</w:t>
            </w:r>
          </w:p>
          <w:p w:rsidR="007D3030" w:rsidRPr="007D3030" w:rsidRDefault="007D3030" w:rsidP="004D4A20">
            <w:pPr>
              <w:pStyle w:val="a5"/>
              <w:numPr>
                <w:ilvl w:val="0"/>
                <w:numId w:val="1"/>
              </w:numPr>
              <w:jc w:val="mediumKashida"/>
              <w:rPr>
                <w:rFonts w:asciiTheme="majorBidi" w:hAnsiTheme="majorBidi" w:cstheme="majorBidi"/>
                <w:cs w:val="0"/>
              </w:rPr>
            </w:pPr>
            <w:r w:rsidRPr="007D3030">
              <w:rPr>
                <w:rFonts w:asciiTheme="majorBidi" w:hAnsiTheme="majorBidi" w:cs="Arial" w:hint="cs"/>
                <w:cs w:val="0"/>
              </w:rPr>
              <w:t>التدريس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والتدريب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في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المجالات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الاعلامية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والعلاقات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العامة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وفنون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التحرير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الصحفي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والانترنت</w:t>
            </w:r>
            <w:r w:rsidRPr="007D3030">
              <w:rPr>
                <w:rFonts w:asciiTheme="majorBidi" w:hAnsiTheme="majorBidi" w:cs="Arial"/>
                <w:cs w:val="0"/>
              </w:rPr>
              <w:t>.</w:t>
            </w:r>
          </w:p>
          <w:p w:rsidR="007D3030" w:rsidRPr="007D3030" w:rsidRDefault="007D3030" w:rsidP="004D4A20">
            <w:pPr>
              <w:pStyle w:val="a5"/>
              <w:numPr>
                <w:ilvl w:val="0"/>
                <w:numId w:val="1"/>
              </w:numPr>
              <w:jc w:val="mediumKashida"/>
              <w:rPr>
                <w:rFonts w:asciiTheme="majorBidi" w:hAnsiTheme="majorBidi" w:cstheme="majorBidi"/>
                <w:cs w:val="0"/>
              </w:rPr>
            </w:pPr>
            <w:r w:rsidRPr="007D3030">
              <w:rPr>
                <w:rFonts w:asciiTheme="majorBidi" w:hAnsiTheme="majorBidi" w:cs="Arial" w:hint="cs"/>
                <w:cs w:val="0"/>
              </w:rPr>
              <w:t>مهارات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ادارية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proofErr w:type="spellStart"/>
            <w:r w:rsidRPr="007D3030">
              <w:rPr>
                <w:rFonts w:asciiTheme="majorBidi" w:hAnsiTheme="majorBidi" w:cs="Arial" w:hint="cs"/>
                <w:cs w:val="0"/>
              </w:rPr>
              <w:t>واشرافية</w:t>
            </w:r>
            <w:proofErr w:type="spellEnd"/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>
              <w:rPr>
                <w:rFonts w:asciiTheme="majorBidi" w:hAnsiTheme="majorBidi" w:cs="Arial" w:hint="cs"/>
                <w:cs w:val="0"/>
              </w:rPr>
              <w:t>جيدة جدا</w:t>
            </w:r>
          </w:p>
          <w:p w:rsidR="007D3030" w:rsidRPr="007D3030" w:rsidRDefault="007D3030" w:rsidP="004D4A20">
            <w:pPr>
              <w:pStyle w:val="a5"/>
              <w:numPr>
                <w:ilvl w:val="0"/>
                <w:numId w:val="1"/>
              </w:numPr>
              <w:jc w:val="mediumKashida"/>
              <w:rPr>
                <w:rFonts w:asciiTheme="majorBidi" w:hAnsiTheme="majorBidi" w:cstheme="majorBidi"/>
                <w:cs w:val="0"/>
              </w:rPr>
            </w:pPr>
            <w:r w:rsidRPr="007D3030">
              <w:rPr>
                <w:rFonts w:asciiTheme="majorBidi" w:hAnsiTheme="majorBidi" w:cs="Arial" w:hint="cs"/>
                <w:cs w:val="0"/>
              </w:rPr>
              <w:t>إجادة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التعامل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مع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الكمبيوتر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والانترنت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و</w:t>
            </w:r>
            <w:r>
              <w:rPr>
                <w:rFonts w:asciiTheme="majorBidi" w:hAnsiTheme="majorBidi" w:cs="Arial" w:hint="cs"/>
                <w:cs w:val="0"/>
              </w:rPr>
              <w:t xml:space="preserve">مختلف </w:t>
            </w:r>
            <w:r w:rsidRPr="007D3030">
              <w:rPr>
                <w:rFonts w:asciiTheme="majorBidi" w:hAnsiTheme="majorBidi" w:cs="Arial" w:hint="cs"/>
                <w:cs w:val="0"/>
              </w:rPr>
              <w:t>مواقع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>
              <w:rPr>
                <w:rFonts w:asciiTheme="majorBidi" w:hAnsiTheme="majorBidi" w:cs="Arial" w:hint="cs"/>
                <w:cs w:val="0"/>
              </w:rPr>
              <w:t xml:space="preserve">الاعلام الجديد </w:t>
            </w:r>
            <w:r w:rsidRPr="007D3030">
              <w:rPr>
                <w:rFonts w:asciiTheme="majorBidi" w:hAnsiTheme="majorBidi" w:cs="Arial" w:hint="cs"/>
                <w:cs w:val="0"/>
              </w:rPr>
              <w:t>التواصل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الاجتماعي</w:t>
            </w:r>
          </w:p>
          <w:p w:rsidR="007D3030" w:rsidRPr="007D3030" w:rsidRDefault="007D3030" w:rsidP="004D4A20">
            <w:pPr>
              <w:pStyle w:val="a5"/>
              <w:numPr>
                <w:ilvl w:val="0"/>
                <w:numId w:val="1"/>
              </w:numPr>
              <w:jc w:val="mediumKashida"/>
              <w:rPr>
                <w:rFonts w:asciiTheme="majorBidi" w:hAnsiTheme="majorBidi" w:cstheme="majorBidi"/>
                <w:cs w:val="0"/>
              </w:rPr>
            </w:pPr>
            <w:r w:rsidRPr="007D3030">
              <w:rPr>
                <w:rFonts w:asciiTheme="majorBidi" w:hAnsiTheme="majorBidi" w:cs="Arial" w:hint="cs"/>
                <w:cs w:val="0"/>
              </w:rPr>
              <w:t>القدرة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على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التعامل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مع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معظم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برامج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التصميم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والمونتاج</w:t>
            </w:r>
            <w:r w:rsidRPr="007D3030">
              <w:rPr>
                <w:rFonts w:asciiTheme="majorBidi" w:hAnsiTheme="majorBidi" w:cs="Arial"/>
                <w:cs w:val="0"/>
              </w:rPr>
              <w:t xml:space="preserve"> "</w:t>
            </w:r>
            <w:r w:rsidRPr="007D3030">
              <w:rPr>
                <w:rFonts w:asciiTheme="majorBidi" w:hAnsiTheme="majorBidi" w:cs="Arial" w:hint="cs"/>
                <w:cs w:val="0"/>
              </w:rPr>
              <w:t>فوتوشوب،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كورل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proofErr w:type="spellStart"/>
            <w:r w:rsidRPr="007D3030">
              <w:rPr>
                <w:rFonts w:asciiTheme="majorBidi" w:hAnsiTheme="majorBidi" w:cs="Arial" w:hint="cs"/>
                <w:cs w:val="0"/>
              </w:rPr>
              <w:t>درو</w:t>
            </w:r>
            <w:proofErr w:type="spellEnd"/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،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proofErr w:type="spellStart"/>
            <w:r>
              <w:rPr>
                <w:rFonts w:asciiTheme="majorBidi" w:hAnsiTheme="majorBidi" w:cs="Arial" w:hint="cs"/>
                <w:cs w:val="0"/>
              </w:rPr>
              <w:t>ادوبي</w:t>
            </w:r>
            <w:proofErr w:type="spellEnd"/>
            <w:r>
              <w:rPr>
                <w:rFonts w:asciiTheme="majorBidi" w:hAnsiTheme="majorBidi" w:cs="Arial" w:hint="cs"/>
                <w:cs w:val="0"/>
              </w:rPr>
              <w:t xml:space="preserve"> ان </w:t>
            </w:r>
            <w:proofErr w:type="spellStart"/>
            <w:r>
              <w:rPr>
                <w:rFonts w:asciiTheme="majorBidi" w:hAnsiTheme="majorBidi" w:cs="Arial" w:hint="cs"/>
                <w:cs w:val="0"/>
              </w:rPr>
              <w:t>ديزاين</w:t>
            </w:r>
            <w:proofErr w:type="spellEnd"/>
            <w:r w:rsidRPr="007D3030">
              <w:rPr>
                <w:rFonts w:asciiTheme="majorBidi" w:hAnsiTheme="majorBidi" w:cs="Arial"/>
                <w:cs w:val="0"/>
              </w:rPr>
              <w:t xml:space="preserve">  .... " </w:t>
            </w:r>
          </w:p>
          <w:p w:rsidR="006F5C63" w:rsidRPr="00E64F4C" w:rsidRDefault="007D3030" w:rsidP="004D4A20">
            <w:pPr>
              <w:pStyle w:val="a5"/>
              <w:numPr>
                <w:ilvl w:val="0"/>
                <w:numId w:val="1"/>
              </w:numPr>
              <w:jc w:val="mediumKashida"/>
              <w:rPr>
                <w:cs w:val="0"/>
              </w:rPr>
            </w:pPr>
            <w:r w:rsidRPr="007D3030">
              <w:rPr>
                <w:rFonts w:asciiTheme="majorBidi" w:hAnsiTheme="majorBidi" w:cs="Arial" w:hint="cs"/>
                <w:cs w:val="0"/>
              </w:rPr>
              <w:t>التعامل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مع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برامج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الانترنت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والبريد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الالكتروني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بصورة</w:t>
            </w:r>
            <w:r w:rsidRPr="007D3030">
              <w:rPr>
                <w:rFonts w:asciiTheme="majorBidi" w:hAnsiTheme="majorBidi" w:cs="Arial"/>
                <w:cs w:val="0"/>
              </w:rPr>
              <w:t xml:space="preserve"> </w:t>
            </w:r>
            <w:r w:rsidRPr="007D3030">
              <w:rPr>
                <w:rFonts w:asciiTheme="majorBidi" w:hAnsiTheme="majorBidi" w:cs="Arial" w:hint="cs"/>
                <w:cs w:val="0"/>
              </w:rPr>
              <w:t>ممتازة</w:t>
            </w:r>
            <w:r w:rsidRPr="007D3030">
              <w:rPr>
                <w:rFonts w:asciiTheme="majorBidi" w:hAnsiTheme="majorBidi" w:cs="Arial"/>
                <w:cs w:val="0"/>
              </w:rPr>
              <w:t>.</w:t>
            </w:r>
          </w:p>
        </w:tc>
      </w:tr>
      <w:tr w:rsidR="00B75636" w:rsidRPr="00F34E26" w:rsidTr="00D73508">
        <w:trPr>
          <w:trHeight w:val="5905"/>
        </w:trPr>
        <w:tc>
          <w:tcPr>
            <w:tcW w:w="1728" w:type="dxa"/>
          </w:tcPr>
          <w:p w:rsidR="00B75636" w:rsidRPr="00F34E26" w:rsidRDefault="00B75636">
            <w:pPr>
              <w:pStyle w:val="1"/>
              <w:rPr>
                <w:rFonts w:asciiTheme="majorBidi" w:hAnsiTheme="majorBidi"/>
                <w:cs w:val="0"/>
              </w:rPr>
            </w:pPr>
            <w:r w:rsidRPr="00F34E26">
              <w:rPr>
                <w:rFonts w:asciiTheme="majorBidi" w:hAnsiTheme="majorBidi"/>
                <w:cs w:val="0"/>
                <w:lang w:val="ar-SA"/>
              </w:rPr>
              <w:t>الخبرة</w:t>
            </w:r>
          </w:p>
        </w:tc>
        <w:tc>
          <w:tcPr>
            <w:tcW w:w="452" w:type="dxa"/>
          </w:tcPr>
          <w:p w:rsidR="00B75636" w:rsidRPr="00F34E26" w:rsidRDefault="00B75636">
            <w:pPr>
              <w:rPr>
                <w:rFonts w:asciiTheme="majorBidi" w:hAnsiTheme="majorBidi" w:cstheme="majorBidi"/>
                <w:cs w:val="0"/>
              </w:rPr>
            </w:pPr>
          </w:p>
        </w:tc>
        <w:tc>
          <w:tcPr>
            <w:tcW w:w="7627" w:type="dxa"/>
          </w:tcPr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436861535"/>
            </w:sdtPr>
            <w:sdtEndPr/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221802691"/>
                  <w:placeholder>
                    <w:docPart w:val="A3D2B861A9884FCBA4A2385D8C7C2664"/>
                  </w:placeholder>
                </w:sdtPr>
                <w:sdtEndPr/>
                <w:sdtContent>
                  <w:p w:rsidR="00B75636" w:rsidRPr="00F34E26" w:rsidRDefault="00B75636" w:rsidP="00AC1CED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 xml:space="preserve">مراسل صحفي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 مجلة الاهرام العربي - مصر</w:t>
                    </w:r>
                  </w:p>
                  <w:p w:rsidR="00B75636" w:rsidRPr="00F34E26" w:rsidRDefault="00B75636" w:rsidP="00AC1CED">
                    <w:pPr>
                      <w:pStyle w:val="a5"/>
                      <w:rPr>
                        <w:rFonts w:asciiTheme="majorBidi" w:hAnsiTheme="majorBidi" w:cstheme="majorBidi"/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>من نوفمبر 2001 الى مارس 2005</w:t>
                    </w:r>
                  </w:p>
                </w:sdtContent>
              </w:sd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68699791"/>
                  <w:placeholder>
                    <w:docPart w:val="A3D2B861A9884FCBA4A2385D8C7C2664"/>
                  </w:placeholder>
                </w:sdtPr>
                <w:sdtEndPr/>
                <w:sdtContent>
                  <w:p w:rsidR="00B75636" w:rsidRPr="00F34E26" w:rsidRDefault="00B75636" w:rsidP="00AC1CED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 xml:space="preserve">صحفي ومحرر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 مكتب الجيل للصحافة بغزة - فلسطين</w:t>
                    </w:r>
                  </w:p>
                  <w:p w:rsidR="00B75636" w:rsidRPr="007D3030" w:rsidRDefault="00B75636" w:rsidP="00AC1CED">
                    <w:pPr>
                      <w:pStyle w:val="a5"/>
                      <w:rPr>
                        <w:rFonts w:asciiTheme="majorBidi" w:hAnsiTheme="majorBidi" w:cstheme="majorBidi"/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>من يناير 2000 الى ديسمبر 2002</w:t>
                    </w:r>
                  </w:p>
                </w:sdtContent>
              </w:sdt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049"/>
              <w:placeholder>
                <w:docPart w:val="D5973326D7F74B59A70F72131211336D"/>
              </w:placeholder>
            </w:sdtPr>
            <w:sdtEndPr>
              <w:rPr>
                <w:rFonts w:cstheme="majorBidi"/>
                <w:b/>
                <w:bCs/>
                <w:caps/>
                <w:color w:val="404040" w:themeColor="text1" w:themeTint="BF"/>
              </w:rPr>
            </w:sdtEndPr>
            <w:sdtContent>
              <w:p w:rsidR="00B75636" w:rsidRPr="00F34E26" w:rsidRDefault="00B75636" w:rsidP="00AC1CED">
                <w:pPr>
                  <w:pStyle w:val="2"/>
                  <w:rPr>
                    <w:rFonts w:asciiTheme="majorBidi" w:hAnsiTheme="majorBidi"/>
                    <w:cs w:val="0"/>
                  </w:rPr>
                </w:pPr>
                <w:r>
                  <w:rPr>
                    <w:rFonts w:asciiTheme="majorBidi" w:hAnsiTheme="majorBidi" w:hint="cs"/>
                    <w:cs w:val="0"/>
                  </w:rPr>
                  <w:t xml:space="preserve">مشرفا عاما </w:t>
                </w:r>
                <w:r>
                  <w:rPr>
                    <w:rFonts w:asciiTheme="majorBidi" w:hAnsiTheme="majorBidi"/>
                    <w:cs w:val="0"/>
                  </w:rPr>
                  <w:t>–</w:t>
                </w:r>
                <w:r>
                  <w:rPr>
                    <w:rFonts w:asciiTheme="majorBidi" w:hAnsiTheme="majorBidi" w:hint="cs"/>
                    <w:cs w:val="0"/>
                  </w:rPr>
                  <w:t xml:space="preserve"> مجلة السعادة الاجتماعية - فلسطين</w:t>
                </w:r>
              </w:p>
              <w:p w:rsidR="00B75636" w:rsidRDefault="00B75636" w:rsidP="00AC1CED">
                <w:pPr>
                  <w:pStyle w:val="2"/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  <w:cs w:val="0"/>
                  </w:rPr>
                </w:pPr>
                <w:r>
                  <w:rPr>
                    <w:rFonts w:asciiTheme="majorBidi" w:hAnsiTheme="majorBidi" w:hint="cs"/>
                    <w:b w:val="0"/>
                    <w:bCs w:val="0"/>
                    <w:cs w:val="0"/>
                  </w:rPr>
                  <w:t>من نوفمبر 2002 الى فبراير 2005</w:t>
                </w:r>
              </w:p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050"/>
              <w:placeholder>
                <w:docPart w:val="F756362A95E74419B8DF1B3BB8F0B601"/>
              </w:placeholder>
            </w:sdtPr>
            <w:sdtEndPr/>
            <w:sdtContent>
              <w:p w:rsidR="00B75636" w:rsidRPr="00F34E26" w:rsidRDefault="00B75636" w:rsidP="00AC1CED">
                <w:pPr>
                  <w:pStyle w:val="2"/>
                  <w:rPr>
                    <w:rFonts w:asciiTheme="majorBidi" w:hAnsiTheme="majorBidi"/>
                    <w:cs w:val="0"/>
                  </w:rPr>
                </w:pPr>
                <w:r>
                  <w:rPr>
                    <w:rFonts w:asciiTheme="majorBidi" w:hAnsiTheme="majorBidi" w:hint="cs"/>
                    <w:cs w:val="0"/>
                  </w:rPr>
                  <w:t xml:space="preserve">مراسل ومحرر </w:t>
                </w:r>
                <w:r>
                  <w:rPr>
                    <w:rFonts w:asciiTheme="majorBidi" w:hAnsiTheme="majorBidi"/>
                    <w:cs w:val="0"/>
                  </w:rPr>
                  <w:t>–</w:t>
                </w:r>
                <w:r>
                  <w:rPr>
                    <w:rFonts w:asciiTheme="majorBidi" w:hAnsiTheme="majorBidi" w:hint="cs"/>
                    <w:cs w:val="0"/>
                  </w:rPr>
                  <w:t xml:space="preserve"> موقع اسلام اون </w:t>
                </w:r>
                <w:proofErr w:type="spellStart"/>
                <w:r>
                  <w:rPr>
                    <w:rFonts w:asciiTheme="majorBidi" w:hAnsiTheme="majorBidi" w:hint="cs"/>
                    <w:cs w:val="0"/>
                  </w:rPr>
                  <w:t>لاين.نت</w:t>
                </w:r>
                <w:proofErr w:type="spellEnd"/>
                <w:r>
                  <w:rPr>
                    <w:rFonts w:asciiTheme="majorBidi" w:hAnsiTheme="majorBidi" w:hint="cs"/>
                    <w:cs w:val="0"/>
                  </w:rPr>
                  <w:t xml:space="preserve"> </w:t>
                </w:r>
              </w:p>
              <w:p w:rsidR="00B75636" w:rsidRDefault="00B75636" w:rsidP="00AC1CED">
                <w:pPr>
                  <w:rPr>
                    <w:cs w:val="0"/>
                  </w:rPr>
                </w:pPr>
                <w:r>
                  <w:rPr>
                    <w:rFonts w:asciiTheme="majorBidi" w:hAnsiTheme="majorBidi" w:cstheme="majorBidi" w:hint="cs"/>
                    <w:cs w:val="0"/>
                  </w:rPr>
                  <w:t>من مارس 2000 الى اكتوبر 2002</w:t>
                </w:r>
              </w:p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051"/>
              <w:placeholder>
                <w:docPart w:val="32FEE9BCA1354E35A2A65FBD157E437D"/>
              </w:placeholder>
            </w:sdtPr>
            <w:sdtEndPr/>
            <w:sdtContent>
              <w:p w:rsidR="00B75636" w:rsidRPr="00F34E26" w:rsidRDefault="00B75636" w:rsidP="00AC1CED">
                <w:pPr>
                  <w:pStyle w:val="2"/>
                  <w:rPr>
                    <w:rFonts w:asciiTheme="majorBidi" w:hAnsiTheme="majorBidi"/>
                    <w:cs w:val="0"/>
                  </w:rPr>
                </w:pPr>
                <w:r>
                  <w:rPr>
                    <w:rFonts w:asciiTheme="majorBidi" w:hAnsiTheme="majorBidi" w:hint="cs"/>
                    <w:cs w:val="0"/>
                  </w:rPr>
                  <w:t xml:space="preserve">منسق الاعلام والمطبوعات </w:t>
                </w:r>
                <w:r>
                  <w:rPr>
                    <w:rFonts w:asciiTheme="majorBidi" w:hAnsiTheme="majorBidi"/>
                    <w:cs w:val="0"/>
                  </w:rPr>
                  <w:t>–</w:t>
                </w:r>
                <w:r>
                  <w:rPr>
                    <w:rFonts w:asciiTheme="majorBidi" w:hAnsiTheme="majorBidi" w:hint="cs"/>
                    <w:cs w:val="0"/>
                  </w:rPr>
                  <w:t xml:space="preserve"> بالعلاقات العامة في كلية مجتمع العلوم المهنية والتطبيقية بغزة</w:t>
                </w:r>
              </w:p>
              <w:p w:rsidR="00B75636" w:rsidRDefault="00B75636" w:rsidP="00AC1CED">
                <w:pPr>
                  <w:rPr>
                    <w:cs w:val="0"/>
                  </w:rPr>
                </w:pPr>
                <w:r>
                  <w:rPr>
                    <w:rFonts w:asciiTheme="majorBidi" w:hAnsiTheme="majorBidi" w:cstheme="majorBidi" w:hint="cs"/>
                    <w:cs w:val="0"/>
                  </w:rPr>
                  <w:t>من فبراير 2005 الى اغسطس 2007</w:t>
                </w:r>
              </w:p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052"/>
              <w:placeholder>
                <w:docPart w:val="3F2095944AA74E6796002AE240BCCDB7"/>
              </w:placeholder>
            </w:sdtPr>
            <w:sdtEndPr/>
            <w:sdtContent>
              <w:p w:rsidR="00B75636" w:rsidRPr="00F34E26" w:rsidRDefault="00B75636" w:rsidP="00AC1CED">
                <w:pPr>
                  <w:pStyle w:val="2"/>
                  <w:rPr>
                    <w:rFonts w:asciiTheme="majorBidi" w:hAnsiTheme="majorBidi"/>
                    <w:cs w:val="0"/>
                  </w:rPr>
                </w:pPr>
                <w:r>
                  <w:rPr>
                    <w:rFonts w:asciiTheme="majorBidi" w:hAnsiTheme="majorBidi" w:hint="cs"/>
                    <w:cs w:val="0"/>
                  </w:rPr>
                  <w:t xml:space="preserve">رئيس قسم العلاقات العامة </w:t>
                </w:r>
                <w:r>
                  <w:rPr>
                    <w:rFonts w:asciiTheme="majorBidi" w:hAnsiTheme="majorBidi"/>
                    <w:cs w:val="0"/>
                  </w:rPr>
                  <w:t>–</w:t>
                </w:r>
                <w:r>
                  <w:rPr>
                    <w:rFonts w:asciiTheme="majorBidi" w:hAnsiTheme="majorBidi" w:hint="cs"/>
                    <w:cs w:val="0"/>
                  </w:rPr>
                  <w:t xml:space="preserve"> بالكلية الجامعية للعلوم التطبيقية</w:t>
                </w:r>
              </w:p>
              <w:p w:rsidR="00B75636" w:rsidRDefault="00B75636" w:rsidP="00AC1CED">
                <w:pPr>
                  <w:rPr>
                    <w:cs w:val="0"/>
                  </w:rPr>
                </w:pPr>
                <w:r>
                  <w:rPr>
                    <w:rFonts w:asciiTheme="majorBidi" w:hAnsiTheme="majorBidi" w:cstheme="majorBidi" w:hint="cs"/>
                    <w:cs w:val="0"/>
                  </w:rPr>
                  <w:t>من سبتمبر 2007 الى اغسطس 2010</w:t>
                </w:r>
              </w:p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053"/>
              <w:placeholder>
                <w:docPart w:val="DF34040C022342A2A0A61923E191FB40"/>
              </w:placeholder>
            </w:sdtPr>
            <w:sdtEndPr>
              <w:rPr>
                <w:rFonts w:cstheme="majorBidi"/>
                <w:caps/>
                <w:color w:val="404040" w:themeColor="text1" w:themeTint="BF"/>
              </w:rPr>
            </w:sdtEndPr>
            <w:sdtContent>
              <w:p w:rsidR="00B75636" w:rsidRPr="00F34E26" w:rsidRDefault="00B75636" w:rsidP="00AC1CED">
                <w:pPr>
                  <w:pStyle w:val="2"/>
                  <w:rPr>
                    <w:rFonts w:asciiTheme="majorBidi" w:hAnsiTheme="majorBidi"/>
                    <w:cs w:val="0"/>
                  </w:rPr>
                </w:pPr>
                <w:r>
                  <w:rPr>
                    <w:rFonts w:asciiTheme="majorBidi" w:hAnsiTheme="majorBidi" w:hint="cs"/>
                    <w:cs w:val="0"/>
                  </w:rPr>
                  <w:t xml:space="preserve">مدرس مساعد </w:t>
                </w:r>
                <w:r>
                  <w:rPr>
                    <w:rFonts w:asciiTheme="majorBidi" w:hAnsiTheme="majorBidi"/>
                    <w:cs w:val="0"/>
                  </w:rPr>
                  <w:t>–</w:t>
                </w:r>
                <w:r>
                  <w:rPr>
                    <w:rFonts w:asciiTheme="majorBidi" w:hAnsiTheme="majorBidi" w:hint="cs"/>
                    <w:cs w:val="0"/>
                  </w:rPr>
                  <w:t xml:space="preserve"> في اختصاص العلاقات العامة والاعلان بالكلية الجامعية للعلوم التطبيقية بغزة</w:t>
                </w:r>
              </w:p>
              <w:p w:rsidR="00B75636" w:rsidRPr="00F76EF4" w:rsidRDefault="00B75636" w:rsidP="00AC1CED">
                <w:pPr>
                  <w:pStyle w:val="2"/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  <w:cs w:val="0"/>
                  </w:rPr>
                </w:pPr>
                <w:r w:rsidRPr="00F76EF4">
                  <w:rPr>
                    <w:rFonts w:asciiTheme="majorBidi" w:hAnsiTheme="majorBidi" w:hint="cs"/>
                    <w:b w:val="0"/>
                    <w:bCs w:val="0"/>
                    <w:cs w:val="0"/>
                  </w:rPr>
                  <w:t>من سبتمبر 20</w:t>
                </w:r>
                <w:r w:rsidRPr="00F76EF4">
                  <w:rPr>
                    <w:rFonts w:asciiTheme="majorBidi" w:eastAsiaTheme="minorEastAsia" w:hAnsiTheme="majorBidi" w:hint="cs"/>
                    <w:b w:val="0"/>
                    <w:bCs w:val="0"/>
                    <w:cs w:val="0"/>
                  </w:rPr>
                  <w:t>08 الى الآن</w:t>
                </w:r>
              </w:p>
            </w:sdtContent>
          </w:sdt>
          <w:p w:rsidR="00B75636" w:rsidRPr="00AC1CED" w:rsidRDefault="00B75636" w:rsidP="0049477B">
            <w:pPr>
              <w:rPr>
                <w:rFonts w:asciiTheme="majorBidi" w:hAnsiTheme="majorBidi" w:cstheme="majorBidi"/>
                <w:sz w:val="2"/>
                <w:szCs w:val="2"/>
                <w:cs w:val="0"/>
              </w:rPr>
            </w:pPr>
          </w:p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161"/>
              <w:placeholder>
                <w:docPart w:val="CAC5A8BB7409483F9DECD9E9DD8759CB"/>
              </w:placeholder>
            </w:sdtPr>
            <w:sdtEndPr/>
            <w:sdtContent>
              <w:p w:rsidR="00B75636" w:rsidRPr="00F34E26" w:rsidRDefault="00B75636" w:rsidP="00AC1CED">
                <w:pPr>
                  <w:pStyle w:val="2"/>
                  <w:rPr>
                    <w:rFonts w:asciiTheme="majorBidi" w:hAnsiTheme="majorBidi"/>
                    <w:cs w:val="0"/>
                  </w:rPr>
                </w:pPr>
                <w:r>
                  <w:rPr>
                    <w:rFonts w:asciiTheme="majorBidi" w:hAnsiTheme="majorBidi" w:hint="cs"/>
                    <w:cs w:val="0"/>
                  </w:rPr>
                  <w:t xml:space="preserve">رئيس قسم الموارد البشرية </w:t>
                </w:r>
                <w:r>
                  <w:rPr>
                    <w:rFonts w:asciiTheme="majorBidi" w:hAnsiTheme="majorBidi"/>
                    <w:cs w:val="0"/>
                  </w:rPr>
                  <w:t>–</w:t>
                </w:r>
                <w:r>
                  <w:rPr>
                    <w:rFonts w:asciiTheme="majorBidi" w:hAnsiTheme="majorBidi" w:hint="cs"/>
                    <w:cs w:val="0"/>
                  </w:rPr>
                  <w:t xml:space="preserve"> بالكلية الجامعية للعلوم التطبيقية بغزة</w:t>
                </w:r>
              </w:p>
              <w:p w:rsidR="00B75636" w:rsidRPr="000F6918" w:rsidRDefault="00B75636" w:rsidP="000F6918">
                <w:pPr>
                  <w:rPr>
                    <w:cs w:val="0"/>
                  </w:rPr>
                </w:pPr>
                <w:r>
                  <w:rPr>
                    <w:rFonts w:asciiTheme="majorBidi" w:hAnsiTheme="majorBidi" w:cstheme="majorBidi" w:hint="cs"/>
                    <w:cs w:val="0"/>
                  </w:rPr>
                  <w:t>من سبتمبر 2010 الى اغسطس 2012</w:t>
                </w:r>
              </w:p>
            </w:sdtContent>
          </w:sdt>
        </w:tc>
      </w:tr>
      <w:tr w:rsidR="006F5C63" w:rsidRPr="00F34E26" w:rsidTr="009656BD">
        <w:tc>
          <w:tcPr>
            <w:tcW w:w="1728" w:type="dxa"/>
            <w:tcBorders>
              <w:top w:val="nil"/>
            </w:tcBorders>
          </w:tcPr>
          <w:p w:rsidR="006F5C63" w:rsidRPr="00F34E26" w:rsidRDefault="004200CD">
            <w:pPr>
              <w:pStyle w:val="1"/>
              <w:rPr>
                <w:rFonts w:asciiTheme="majorBidi" w:hAnsiTheme="majorBidi"/>
                <w:cs w:val="0"/>
              </w:rPr>
            </w:pPr>
            <w:r w:rsidRPr="00F34E26">
              <w:rPr>
                <w:rFonts w:asciiTheme="majorBidi" w:hAnsiTheme="majorBidi"/>
                <w:cs w:val="0"/>
                <w:lang w:val="ar-SA"/>
              </w:rPr>
              <w:t>التعليم</w:t>
            </w:r>
          </w:p>
        </w:tc>
        <w:tc>
          <w:tcPr>
            <w:tcW w:w="452" w:type="dxa"/>
            <w:tcBorders>
              <w:top w:val="nil"/>
            </w:tcBorders>
          </w:tcPr>
          <w:p w:rsidR="006F5C63" w:rsidRPr="00F34E26" w:rsidRDefault="006F5C63">
            <w:pPr>
              <w:rPr>
                <w:rFonts w:asciiTheme="majorBidi" w:hAnsiTheme="majorBidi" w:cstheme="majorBidi"/>
                <w:cs w:val="0"/>
              </w:rPr>
            </w:pPr>
          </w:p>
        </w:tc>
        <w:tc>
          <w:tcPr>
            <w:tcW w:w="7627" w:type="dxa"/>
            <w:tcBorders>
              <w:top w:val="nil"/>
            </w:tcBorders>
          </w:tcPr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-691765356"/>
            </w:sdtPr>
            <w:sdtEndPr/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126388115"/>
                  <w:placeholder>
                    <w:docPart w:val="E18A389A2CA14978B16158A96CE83E81"/>
                  </w:placeholder>
                </w:sdtPr>
                <w:sdtEndPr/>
                <w:sdtContent>
                  <w:p w:rsidR="00E64F4C" w:rsidRPr="00F34E26" w:rsidRDefault="0086280A" w:rsidP="0086280A">
                    <w:pPr>
                      <w:pStyle w:val="2"/>
                      <w:rPr>
                        <w:rFonts w:asciiTheme="majorBidi" w:hAnsiTheme="majorBidi" w:hint="cs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 xml:space="preserve">الجامعة الاسلامية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 غزة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 درجة البكالوريوس</w:t>
                    </w:r>
                  </w:p>
                  <w:p w:rsidR="006F5C63" w:rsidRPr="00E64F4C" w:rsidRDefault="0086280A" w:rsidP="0086280A">
                    <w:pPr>
                      <w:rPr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 xml:space="preserve">في اختصاص الصحافة والاعلام من كلية الآداب </w:t>
                    </w:r>
                    <w:r>
                      <w:rPr>
                        <w:rFonts w:asciiTheme="majorBidi" w:hAnsiTheme="majorBidi" w:cs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cstheme="majorBidi" w:hint="cs"/>
                        <w:cs w:val="0"/>
                      </w:rPr>
                      <w:t xml:space="preserve"> بتقدير عام جيد جدا</w:t>
                    </w:r>
                  </w:p>
                </w:sdtContent>
              </w:sdt>
            </w:sdtContent>
          </w:sdt>
        </w:tc>
      </w:tr>
      <w:tr w:rsidR="00F723A3" w:rsidRPr="00F34E26" w:rsidTr="009656BD">
        <w:tc>
          <w:tcPr>
            <w:tcW w:w="1728" w:type="dxa"/>
            <w:tcBorders>
              <w:top w:val="nil"/>
            </w:tcBorders>
          </w:tcPr>
          <w:p w:rsidR="00F723A3" w:rsidRPr="00F34E26" w:rsidRDefault="00F723A3">
            <w:pPr>
              <w:pStyle w:val="1"/>
              <w:rPr>
                <w:rFonts w:asciiTheme="majorBidi" w:hAnsiTheme="majorBidi"/>
                <w:cs w:val="0"/>
                <w:lang w:val="ar-SA"/>
              </w:rPr>
            </w:pPr>
          </w:p>
        </w:tc>
        <w:tc>
          <w:tcPr>
            <w:tcW w:w="452" w:type="dxa"/>
            <w:tcBorders>
              <w:top w:val="nil"/>
            </w:tcBorders>
          </w:tcPr>
          <w:p w:rsidR="00F723A3" w:rsidRPr="00F34E26" w:rsidRDefault="00F723A3">
            <w:pPr>
              <w:rPr>
                <w:rFonts w:asciiTheme="majorBidi" w:hAnsiTheme="majorBidi" w:cstheme="majorBidi"/>
                <w:cs w:val="0"/>
              </w:rPr>
            </w:pPr>
          </w:p>
        </w:tc>
        <w:tc>
          <w:tcPr>
            <w:tcW w:w="7627" w:type="dxa"/>
            <w:tcBorders>
              <w:top w:val="nil"/>
            </w:tcBorders>
          </w:tcPr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322"/>
            </w:sdtPr>
            <w:sdtEndPr/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0349323"/>
                  <w:placeholder>
                    <w:docPart w:val="51E78E6F928843BD89959956C5C6B1A1"/>
                  </w:placeholder>
                </w:sdtPr>
                <w:sdtEndPr/>
                <w:sdtContent>
                  <w:p w:rsidR="00F723A3" w:rsidRPr="00F34E26" w:rsidRDefault="00F723A3" w:rsidP="00F723A3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 xml:space="preserve">معهد الدراسات والبحوث العربية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 جامعة الدول العربية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 القاهرة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 الدبلوم العالي</w:t>
                    </w:r>
                  </w:p>
                  <w:p w:rsidR="00F723A3" w:rsidRPr="00F723A3" w:rsidRDefault="00F723A3" w:rsidP="00F723A3">
                    <w:pPr>
                      <w:rPr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>في الدراسات الاعلامية بتقدير عام جيد</w:t>
                    </w:r>
                  </w:p>
                </w:sdtContent>
              </w:sdt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330"/>
            </w:sdtPr>
            <w:sdtEndPr/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0349331"/>
                  <w:placeholder>
                    <w:docPart w:val="A95C199C7EC54160A211D04F9696301A"/>
                  </w:placeholder>
                </w:sdtPr>
                <w:sdtEndPr/>
                <w:sdtContent>
                  <w:p w:rsidR="00F723A3" w:rsidRPr="00F34E26" w:rsidRDefault="00F723A3" w:rsidP="009D2E78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 xml:space="preserve">الجامعة الاسلامية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 غزة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 w:rsidR="009D2E78">
                      <w:rPr>
                        <w:rFonts w:asciiTheme="majorBidi" w:hAnsiTheme="majorBidi" w:hint="cs"/>
                        <w:cs w:val="0"/>
                      </w:rPr>
                      <w:t xml:space="preserve"> درجة الماجستير في الاعلام الجديد</w:t>
                    </w:r>
                  </w:p>
                  <w:p w:rsidR="00F723A3" w:rsidRPr="00F723A3" w:rsidRDefault="009D2E78" w:rsidP="009D2E78">
                    <w:pPr>
                      <w:rPr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>من</w:t>
                    </w:r>
                    <w:r w:rsidR="00F723A3">
                      <w:rPr>
                        <w:rFonts w:asciiTheme="majorBidi" w:hAnsiTheme="majorBidi" w:cstheme="majorBidi" w:hint="cs"/>
                        <w:cs w:val="0"/>
                      </w:rPr>
                      <w:t xml:space="preserve"> </w:t>
                    </w:r>
                    <w:r>
                      <w:rPr>
                        <w:rFonts w:asciiTheme="majorBidi" w:hAnsiTheme="majorBidi" w:cstheme="majorBidi" w:hint="cs"/>
                        <w:cs w:val="0"/>
                      </w:rPr>
                      <w:t>قسم</w:t>
                    </w:r>
                    <w:r w:rsidR="00F723A3">
                      <w:rPr>
                        <w:rFonts w:asciiTheme="majorBidi" w:hAnsiTheme="majorBidi" w:cstheme="majorBidi" w:hint="cs"/>
                        <w:cs w:val="0"/>
                      </w:rPr>
                      <w:t xml:space="preserve"> الصحافة من كلية الآداب </w:t>
                    </w:r>
                    <w:r w:rsidR="00F723A3">
                      <w:rPr>
                        <w:rFonts w:asciiTheme="majorBidi" w:hAnsiTheme="majorBidi" w:cstheme="majorBidi"/>
                        <w:cs w:val="0"/>
                      </w:rPr>
                      <w:t>–</w:t>
                    </w:r>
                    <w:r w:rsidR="00F723A3">
                      <w:rPr>
                        <w:rFonts w:asciiTheme="majorBidi" w:hAnsiTheme="majorBidi" w:cstheme="majorBidi" w:hint="cs"/>
                        <w:cs w:val="0"/>
                      </w:rPr>
                      <w:t xml:space="preserve"> </w:t>
                    </w:r>
                    <w:r>
                      <w:rPr>
                        <w:rFonts w:asciiTheme="majorBidi" w:eastAsiaTheme="minorEastAsia" w:hAnsiTheme="majorBidi" w:hint="cs"/>
                        <w:cs w:val="0"/>
                      </w:rPr>
                      <w:t>وعنوان الرسالة "</w:t>
                    </w:r>
                    <w:r w:rsidR="00F723A3">
                      <w:rPr>
                        <w:rFonts w:asciiTheme="majorBidi" w:eastAsiaTheme="minorEastAsia" w:hAnsiTheme="majorBidi" w:hint="cs"/>
                        <w:cs w:val="0"/>
                      </w:rPr>
                      <w:t xml:space="preserve">استخدامات القائم بالاتصال في الصحافة الفلسطينية لمواقع التواصل الاجتماعي </w:t>
                    </w:r>
                    <w:proofErr w:type="spellStart"/>
                    <w:r>
                      <w:rPr>
                        <w:rFonts w:asciiTheme="majorBidi" w:eastAsiaTheme="minorEastAsia" w:hAnsiTheme="majorBidi" w:hint="cs"/>
                        <w:cs w:val="0"/>
                      </w:rPr>
                      <w:t>والإشباعات</w:t>
                    </w:r>
                    <w:proofErr w:type="spellEnd"/>
                    <w:r w:rsidR="00F723A3">
                      <w:rPr>
                        <w:rFonts w:asciiTheme="majorBidi" w:eastAsiaTheme="minorEastAsia" w:hAnsiTheme="majorBidi" w:hint="cs"/>
                        <w:cs w:val="0"/>
                      </w:rPr>
                      <w:t xml:space="preserve"> المتحققة</w:t>
                    </w:r>
                    <w:r>
                      <w:rPr>
                        <w:rFonts w:asciiTheme="majorBidi" w:eastAsiaTheme="minorEastAsia" w:hAnsiTheme="majorBidi" w:hint="cs"/>
                        <w:cs w:val="0"/>
                      </w:rPr>
                      <w:t>"</w:t>
                    </w:r>
                    <w:r w:rsidR="00F723A3">
                      <w:rPr>
                        <w:rFonts w:asciiTheme="majorBidi" w:eastAsiaTheme="minorEastAsia" w:hAnsiTheme="majorBidi" w:hint="cs"/>
                        <w:cs w:val="0"/>
                      </w:rPr>
                      <w:t>.</w:t>
                    </w:r>
                  </w:p>
                </w:sdtContent>
              </w:sdt>
            </w:sdtContent>
          </w:sdt>
        </w:tc>
      </w:tr>
      <w:tr w:rsidR="003002D7" w:rsidRPr="00F34E26" w:rsidTr="002D63E7">
        <w:trPr>
          <w:trHeight w:val="1276"/>
        </w:trPr>
        <w:tc>
          <w:tcPr>
            <w:tcW w:w="1728" w:type="dxa"/>
          </w:tcPr>
          <w:p w:rsidR="003002D7" w:rsidRDefault="003002D7" w:rsidP="000A0FE3">
            <w:pPr>
              <w:pStyle w:val="1"/>
              <w:rPr>
                <w:rFonts w:asciiTheme="majorBidi" w:hAnsiTheme="majorBidi"/>
                <w:cs w:val="0"/>
                <w:lang w:val="ar-SA"/>
              </w:rPr>
            </w:pPr>
            <w:r>
              <w:rPr>
                <w:rFonts w:asciiTheme="majorBidi" w:hAnsiTheme="majorBidi" w:hint="cs"/>
                <w:cs w:val="0"/>
                <w:lang w:val="ar-SA"/>
              </w:rPr>
              <w:t>التدريس</w:t>
            </w:r>
          </w:p>
        </w:tc>
        <w:tc>
          <w:tcPr>
            <w:tcW w:w="452" w:type="dxa"/>
          </w:tcPr>
          <w:p w:rsidR="003002D7" w:rsidRPr="00F34E26" w:rsidRDefault="003002D7" w:rsidP="000A0FE3">
            <w:pPr>
              <w:rPr>
                <w:rFonts w:asciiTheme="majorBidi" w:hAnsiTheme="majorBidi" w:cstheme="majorBidi"/>
                <w:cs w:val="0"/>
              </w:rPr>
            </w:pPr>
          </w:p>
        </w:tc>
        <w:tc>
          <w:tcPr>
            <w:tcW w:w="7627" w:type="dxa"/>
          </w:tcPr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345"/>
              <w:placeholder>
                <w:docPart w:val="E58B51DEEB964582A7BE6B8289DC31B7"/>
              </w:placeholder>
            </w:sdtPr>
            <w:sdtEndPr/>
            <w:sdtContent>
              <w:p w:rsidR="003002D7" w:rsidRPr="00F34E26" w:rsidRDefault="006337BC" w:rsidP="003002D7">
                <w:pPr>
                  <w:pStyle w:val="2"/>
                  <w:rPr>
                    <w:rFonts w:asciiTheme="majorBidi" w:hAnsiTheme="majorBidi"/>
                    <w:cs w:val="0"/>
                  </w:rPr>
                </w:pPr>
                <w:r>
                  <w:rPr>
                    <w:rFonts w:asciiTheme="majorBidi" w:hAnsiTheme="majorBidi" w:hint="cs"/>
                    <w:cs w:val="0"/>
                  </w:rPr>
                  <w:t>قمت ب</w:t>
                </w:r>
                <w:r w:rsidR="003002D7">
                  <w:rPr>
                    <w:rFonts w:asciiTheme="majorBidi" w:hAnsiTheme="majorBidi" w:hint="cs"/>
                    <w:cs w:val="0"/>
                  </w:rPr>
                  <w:t xml:space="preserve">تدريس مساق </w:t>
                </w:r>
                <w:r w:rsidR="003002D7">
                  <w:rPr>
                    <w:rFonts w:asciiTheme="majorBidi" w:hAnsiTheme="majorBidi"/>
                    <w:cs w:val="0"/>
                  </w:rPr>
                  <w:t>–</w:t>
                </w:r>
                <w:r w:rsidR="003002D7">
                  <w:rPr>
                    <w:rFonts w:asciiTheme="majorBidi" w:hAnsiTheme="majorBidi" w:hint="cs"/>
                    <w:cs w:val="0"/>
                  </w:rPr>
                  <w:t xml:space="preserve"> الانترنت  واستخداماته في العلاقات العامة</w:t>
                </w:r>
              </w:p>
              <w:p w:rsidR="003002D7" w:rsidRDefault="003002D7" w:rsidP="003002D7">
                <w:pPr>
                  <w:pStyle w:val="a5"/>
                  <w:rPr>
                    <w:rFonts w:asciiTheme="majorBidi" w:hAnsiTheme="majorBidi" w:cstheme="majorBidi"/>
                    <w:cs w:val="0"/>
                  </w:rPr>
                </w:pPr>
                <w:r w:rsidRPr="003002D7">
                  <w:rPr>
                    <w:rFonts w:asciiTheme="majorBidi" w:hAnsiTheme="majorBidi" w:cs="Arial" w:hint="cs"/>
                    <w:cs w:val="0"/>
                  </w:rPr>
                  <w:t>لطلبة</w:t>
                </w:r>
                <w:r w:rsidRPr="003002D7">
                  <w:rPr>
                    <w:rFonts w:asciiTheme="majorBidi" w:hAnsiTheme="majorBidi" w:cs="Arial"/>
                    <w:cs w:val="0"/>
                  </w:rPr>
                  <w:t xml:space="preserve"> </w:t>
                </w:r>
                <w:r w:rsidRPr="003002D7">
                  <w:rPr>
                    <w:rFonts w:asciiTheme="majorBidi" w:hAnsiTheme="majorBidi" w:cs="Arial" w:hint="cs"/>
                    <w:cs w:val="0"/>
                  </w:rPr>
                  <w:t>المستوى</w:t>
                </w:r>
                <w:r w:rsidRPr="003002D7">
                  <w:rPr>
                    <w:rFonts w:asciiTheme="majorBidi" w:hAnsiTheme="majorBidi" w:cs="Arial"/>
                    <w:cs w:val="0"/>
                  </w:rPr>
                  <w:t xml:space="preserve"> </w:t>
                </w:r>
                <w:r w:rsidRPr="003002D7">
                  <w:rPr>
                    <w:rFonts w:asciiTheme="majorBidi" w:hAnsiTheme="majorBidi" w:cs="Arial" w:hint="cs"/>
                    <w:cs w:val="0"/>
                  </w:rPr>
                  <w:t>الثاني</w:t>
                </w:r>
                <w:r w:rsidRPr="003002D7">
                  <w:rPr>
                    <w:rFonts w:asciiTheme="majorBidi" w:hAnsiTheme="majorBidi" w:cs="Arial"/>
                    <w:cs w:val="0"/>
                  </w:rPr>
                  <w:t xml:space="preserve"> </w:t>
                </w:r>
                <w:r w:rsidRPr="003002D7">
                  <w:rPr>
                    <w:rFonts w:asciiTheme="majorBidi" w:hAnsiTheme="majorBidi" w:cs="Arial" w:hint="cs"/>
                    <w:cs w:val="0"/>
                  </w:rPr>
                  <w:t>في</w:t>
                </w:r>
                <w:r w:rsidRPr="003002D7">
                  <w:rPr>
                    <w:rFonts w:asciiTheme="majorBidi" w:hAnsiTheme="majorBidi" w:cs="Arial"/>
                    <w:cs w:val="0"/>
                  </w:rPr>
                  <w:t xml:space="preserve"> </w:t>
                </w:r>
                <w:r w:rsidRPr="003002D7">
                  <w:rPr>
                    <w:rFonts w:asciiTheme="majorBidi" w:hAnsiTheme="majorBidi" w:cs="Arial" w:hint="cs"/>
                    <w:cs w:val="0"/>
                  </w:rPr>
                  <w:t>اختصاص</w:t>
                </w:r>
                <w:r w:rsidRPr="003002D7">
                  <w:rPr>
                    <w:rFonts w:asciiTheme="majorBidi" w:hAnsiTheme="majorBidi" w:cs="Arial"/>
                    <w:cs w:val="0"/>
                  </w:rPr>
                  <w:t xml:space="preserve"> </w:t>
                </w:r>
                <w:r w:rsidRPr="003002D7">
                  <w:rPr>
                    <w:rFonts w:asciiTheme="majorBidi" w:hAnsiTheme="majorBidi" w:cs="Arial" w:hint="cs"/>
                    <w:cs w:val="0"/>
                  </w:rPr>
                  <w:t>العلاقات</w:t>
                </w:r>
                <w:r w:rsidRPr="003002D7">
                  <w:rPr>
                    <w:rFonts w:asciiTheme="majorBidi" w:hAnsiTheme="majorBidi" w:cs="Arial"/>
                    <w:cs w:val="0"/>
                  </w:rPr>
                  <w:t xml:space="preserve"> </w:t>
                </w:r>
                <w:r w:rsidRPr="003002D7">
                  <w:rPr>
                    <w:rFonts w:asciiTheme="majorBidi" w:hAnsiTheme="majorBidi" w:cs="Arial" w:hint="cs"/>
                    <w:cs w:val="0"/>
                  </w:rPr>
                  <w:t>العامة</w:t>
                </w:r>
                <w:r w:rsidRPr="003002D7">
                  <w:rPr>
                    <w:rFonts w:asciiTheme="majorBidi" w:hAnsiTheme="majorBidi" w:cs="Arial"/>
                    <w:cs w:val="0"/>
                  </w:rPr>
                  <w:t xml:space="preserve"> </w:t>
                </w:r>
                <w:r w:rsidRPr="003002D7">
                  <w:rPr>
                    <w:rFonts w:asciiTheme="majorBidi" w:hAnsiTheme="majorBidi" w:cs="Arial" w:hint="cs"/>
                    <w:cs w:val="0"/>
                  </w:rPr>
                  <w:t>والاعلان</w:t>
                </w:r>
                <w:r w:rsidRPr="003002D7">
                  <w:rPr>
                    <w:rFonts w:asciiTheme="majorBidi" w:hAnsiTheme="majorBidi" w:cs="Arial"/>
                    <w:cs w:val="0"/>
                  </w:rPr>
                  <w:t xml:space="preserve"> </w:t>
                </w:r>
                <w:r w:rsidRPr="003002D7">
                  <w:rPr>
                    <w:rFonts w:asciiTheme="majorBidi" w:hAnsiTheme="majorBidi" w:cs="Arial" w:hint="cs"/>
                    <w:cs w:val="0"/>
                  </w:rPr>
                  <w:t>بالكلية</w:t>
                </w:r>
                <w:r w:rsidRPr="003002D7">
                  <w:rPr>
                    <w:rFonts w:asciiTheme="majorBidi" w:hAnsiTheme="majorBidi" w:cs="Arial"/>
                    <w:cs w:val="0"/>
                  </w:rPr>
                  <w:t xml:space="preserve"> </w:t>
                </w:r>
                <w:r w:rsidRPr="003002D7">
                  <w:rPr>
                    <w:rFonts w:asciiTheme="majorBidi" w:hAnsiTheme="majorBidi" w:cs="Arial" w:hint="cs"/>
                    <w:cs w:val="0"/>
                  </w:rPr>
                  <w:t>الجامعية</w:t>
                </w:r>
                <w:r w:rsidRPr="003002D7">
                  <w:rPr>
                    <w:rFonts w:asciiTheme="majorBidi" w:hAnsiTheme="majorBidi" w:cs="Arial"/>
                    <w:cs w:val="0"/>
                  </w:rPr>
                  <w:t xml:space="preserve"> </w:t>
                </w:r>
                <w:r w:rsidRPr="003002D7">
                  <w:rPr>
                    <w:rFonts w:asciiTheme="majorBidi" w:hAnsiTheme="majorBidi" w:cs="Arial" w:hint="cs"/>
                    <w:cs w:val="0"/>
                  </w:rPr>
                  <w:t>للعلوم</w:t>
                </w:r>
                <w:r w:rsidRPr="003002D7">
                  <w:rPr>
                    <w:rFonts w:asciiTheme="majorBidi" w:hAnsiTheme="majorBidi" w:cs="Arial"/>
                    <w:cs w:val="0"/>
                  </w:rPr>
                  <w:t xml:space="preserve"> </w:t>
                </w:r>
                <w:r w:rsidRPr="003002D7">
                  <w:rPr>
                    <w:rFonts w:asciiTheme="majorBidi" w:hAnsiTheme="majorBidi" w:cs="Arial" w:hint="cs"/>
                    <w:cs w:val="0"/>
                  </w:rPr>
                  <w:t>التطبيقية</w:t>
                </w:r>
                <w:r w:rsidRPr="003002D7">
                  <w:rPr>
                    <w:rFonts w:asciiTheme="majorBidi" w:hAnsiTheme="majorBidi" w:cs="Arial"/>
                    <w:cs w:val="0"/>
                  </w:rPr>
                  <w:t xml:space="preserve"> </w:t>
                </w:r>
                <w:r w:rsidRPr="003002D7">
                  <w:rPr>
                    <w:rFonts w:asciiTheme="majorBidi" w:hAnsiTheme="majorBidi" w:cs="Arial" w:hint="cs"/>
                    <w:cs w:val="0"/>
                  </w:rPr>
                  <w:t>بغزة</w:t>
                </w:r>
              </w:p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346"/>
              <w:placeholder>
                <w:docPart w:val="1549C58E28C5475A9018476B79B24E89"/>
              </w:placeholder>
            </w:sdtPr>
            <w:sdtEndPr/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0349351"/>
                  <w:placeholder>
                    <w:docPart w:val="B421567CEAFD4DA5B64A956FCCF82233"/>
                  </w:placeholder>
                </w:sdtPr>
                <w:sdtEndPr/>
                <w:sdtContent>
                  <w:p w:rsidR="003002D7" w:rsidRPr="00F34E26" w:rsidRDefault="006337BC" w:rsidP="006337BC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>قمت ب</w:t>
                    </w:r>
                    <w:r w:rsidR="003002D7">
                      <w:rPr>
                        <w:rFonts w:asciiTheme="majorBidi" w:hAnsiTheme="majorBidi" w:hint="cs"/>
                        <w:cs w:val="0"/>
                      </w:rPr>
                      <w:t xml:space="preserve">تدريس مساق </w:t>
                    </w:r>
                    <w:r w:rsidR="003002D7">
                      <w:rPr>
                        <w:rFonts w:asciiTheme="majorBidi" w:hAnsiTheme="majorBidi"/>
                        <w:cs w:val="0"/>
                      </w:rPr>
                      <w:t>–</w:t>
                    </w:r>
                    <w:r w:rsidR="003002D7">
                      <w:rPr>
                        <w:rFonts w:asciiTheme="majorBidi" w:hAnsiTheme="majorBidi" w:hint="cs"/>
                        <w:cs w:val="0"/>
                      </w:rPr>
                      <w:t xml:space="preserve"> مدخل الى العلاقات العامة</w:t>
                    </w:r>
                  </w:p>
                  <w:p w:rsidR="003002D7" w:rsidRPr="003002D7" w:rsidRDefault="003002D7" w:rsidP="003002D7">
                    <w:pPr>
                      <w:pStyle w:val="a5"/>
                      <w:rPr>
                        <w:cs w:val="0"/>
                      </w:rPr>
                    </w:pP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لطلبة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المستوى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>
                      <w:rPr>
                        <w:rFonts w:asciiTheme="majorBidi" w:hAnsiTheme="majorBidi" w:cs="Arial" w:hint="cs"/>
                        <w:cs w:val="0"/>
                      </w:rPr>
                      <w:t>الأول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في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اختصاص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العلاقات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العامة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والاعلان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بالكلية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الجامعية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للعلوم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التطبيقية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بغزة</w:t>
                    </w:r>
                  </w:p>
                </w:sdtContent>
              </w:sdt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347"/>
              <w:placeholder>
                <w:docPart w:val="B146D84301874349A5DC145E3D258F86"/>
              </w:placeholder>
            </w:sdtPr>
            <w:sdtEndPr/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0349360"/>
                  <w:placeholder>
                    <w:docPart w:val="17B591E0CD384828881369E5456F406D"/>
                  </w:placeholder>
                </w:sdtPr>
                <w:sdtEndPr/>
                <w:sdtContent>
                  <w:p w:rsidR="003002D7" w:rsidRPr="00F34E26" w:rsidRDefault="006337BC" w:rsidP="006337BC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>قمت ب</w:t>
                    </w:r>
                    <w:r w:rsidR="003002D7">
                      <w:rPr>
                        <w:rFonts w:asciiTheme="majorBidi" w:hAnsiTheme="majorBidi" w:hint="cs"/>
                        <w:cs w:val="0"/>
                      </w:rPr>
                      <w:t xml:space="preserve">تدريس مساق </w:t>
                    </w:r>
                    <w:r w:rsidR="003002D7">
                      <w:rPr>
                        <w:rFonts w:asciiTheme="majorBidi" w:hAnsiTheme="majorBidi"/>
                        <w:cs w:val="0"/>
                      </w:rPr>
                      <w:t>–</w:t>
                    </w:r>
                    <w:r w:rsidR="003002D7">
                      <w:rPr>
                        <w:rFonts w:asciiTheme="majorBidi" w:hAnsiTheme="majorBidi" w:hint="cs"/>
                        <w:cs w:val="0"/>
                      </w:rPr>
                      <w:t xml:space="preserve"> فن التحرير الصحفي</w:t>
                    </w:r>
                  </w:p>
                  <w:p w:rsidR="003002D7" w:rsidRPr="003002D7" w:rsidRDefault="003002D7" w:rsidP="003002D7">
                    <w:pPr>
                      <w:pStyle w:val="a5"/>
                      <w:rPr>
                        <w:cs w:val="0"/>
                      </w:rPr>
                    </w:pP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لطلبة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المستوى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الثاني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في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اختصاص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العلاقات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العامة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والاعلان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بالكلية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الجامعية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للعلوم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التطبيقية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بغزة</w:t>
                    </w:r>
                  </w:p>
                </w:sdtContent>
              </w:sdt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348"/>
              <w:placeholder>
                <w:docPart w:val="1A739460C45745F6B897FBDF451B7361"/>
              </w:placeholder>
            </w:sdtPr>
            <w:sdtEndPr/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0349365"/>
                  <w:placeholder>
                    <w:docPart w:val="44FC283FB79A4660BD111BF9D7F981F1"/>
                  </w:placeholder>
                </w:sdtPr>
                <w:sdtEndPr/>
                <w:sdtContent>
                  <w:p w:rsidR="003002D7" w:rsidRPr="00F34E26" w:rsidRDefault="006337BC" w:rsidP="006337BC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>قمت ب</w:t>
                    </w:r>
                    <w:r w:rsidR="003002D7">
                      <w:rPr>
                        <w:rFonts w:asciiTheme="majorBidi" w:hAnsiTheme="majorBidi" w:hint="cs"/>
                        <w:cs w:val="0"/>
                      </w:rPr>
                      <w:t xml:space="preserve">تدريس مساق </w:t>
                    </w:r>
                    <w:r w:rsidR="003002D7">
                      <w:rPr>
                        <w:rFonts w:asciiTheme="majorBidi" w:hAnsiTheme="majorBidi"/>
                        <w:cs w:val="0"/>
                      </w:rPr>
                      <w:t>–</w:t>
                    </w:r>
                    <w:r w:rsidR="003002D7">
                      <w:rPr>
                        <w:rFonts w:asciiTheme="majorBidi" w:hAnsiTheme="majorBidi" w:hint="cs"/>
                        <w:cs w:val="0"/>
                      </w:rPr>
                      <w:t xml:space="preserve"> انتاج واخراج مطبوعات</w:t>
                    </w:r>
                  </w:p>
                  <w:p w:rsidR="003002D7" w:rsidRDefault="003002D7" w:rsidP="00747708">
                    <w:pPr>
                      <w:pStyle w:val="a5"/>
                      <w:rPr>
                        <w:rFonts w:asciiTheme="majorBidi" w:eastAsiaTheme="minorEastAsia" w:hAnsiTheme="majorBidi"/>
                        <w:cs w:val="0"/>
                      </w:rPr>
                    </w:pP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لطلبة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المستوى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الثاني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في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اختصاص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العلاقات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العامة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والاعلان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بالكلية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الجامعية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للعلوم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التطبيقية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بغزة</w:t>
                    </w:r>
                  </w:p>
                </w:sdtContent>
              </w:sdt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392"/>
              <w:placeholder>
                <w:docPart w:val="C2EE5310125643B299D07781CA929914"/>
              </w:placeholder>
            </w:sdtPr>
            <w:sdtEndPr/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0349393"/>
                  <w:placeholder>
                    <w:docPart w:val="BE33379DE3224C18BD3BE8503BA0D2F8"/>
                  </w:placeholder>
                </w:sdtPr>
                <w:sdtEndPr/>
                <w:sdtContent>
                  <w:p w:rsidR="00747708" w:rsidRPr="00F34E26" w:rsidRDefault="00747708" w:rsidP="00747708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 xml:space="preserve">قمت بتدريس مساق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 تكنولوجيا الاعلام الجديد</w:t>
                    </w:r>
                  </w:p>
                  <w:p w:rsidR="00747708" w:rsidRDefault="00747708" w:rsidP="00747708">
                    <w:pPr>
                      <w:pStyle w:val="a5"/>
                      <w:rPr>
                        <w:rFonts w:asciiTheme="majorBidi" w:eastAsiaTheme="minorEastAsia" w:hAnsiTheme="majorBidi"/>
                        <w:cs w:val="0"/>
                      </w:rPr>
                    </w:pP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لطلبة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>
                      <w:rPr>
                        <w:rFonts w:asciiTheme="majorBidi" w:hAnsiTheme="majorBidi" w:cs="Arial" w:hint="cs"/>
                        <w:cs w:val="0"/>
                      </w:rPr>
                      <w:t>الدبلوم الاحترافي في الاعداد والتقديم التلفزيوني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بالكلية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الجامعية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للعلوم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التطبيقية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بغزة</w:t>
                    </w:r>
                  </w:p>
                </w:sdtContent>
              </w:sdt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397"/>
              <w:placeholder>
                <w:docPart w:val="59A3DEC2F8BD4C05A758322F2A03BAC5"/>
              </w:placeholder>
            </w:sdtPr>
            <w:sdtEndPr/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0349398"/>
                  <w:placeholder>
                    <w:docPart w:val="7272D4EDA216480DA048C630EEAFE7A0"/>
                  </w:placeholder>
                </w:sdtPr>
                <w:sdtEndPr/>
                <w:sdtContent>
                  <w:p w:rsidR="00747708" w:rsidRPr="00F34E26" w:rsidRDefault="00747708" w:rsidP="00747708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 xml:space="preserve">قمت بتدريس مساق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 مبادئ التسويق</w:t>
                    </w:r>
                  </w:p>
                  <w:p w:rsidR="00747708" w:rsidRDefault="00747708" w:rsidP="00747708">
                    <w:pPr>
                      <w:pStyle w:val="a5"/>
                      <w:rPr>
                        <w:rFonts w:asciiTheme="majorBidi" w:eastAsiaTheme="minorEastAsia" w:hAnsiTheme="majorBidi"/>
                        <w:rtl w:val="0"/>
                        <w:cs w:val="0"/>
                      </w:rPr>
                    </w:pP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لطلبة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المستوى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>
                      <w:rPr>
                        <w:rFonts w:asciiTheme="majorBidi" w:hAnsiTheme="majorBidi" w:cs="Arial" w:hint="cs"/>
                        <w:cs w:val="0"/>
                      </w:rPr>
                      <w:t>الاول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في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اختصاص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العلاقات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العامة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والاعلان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بالكلية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الجامعية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للعلوم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التطبيقية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بغزة</w:t>
                    </w:r>
                  </w:p>
                </w:sdtContent>
              </w:sdt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-1674410999"/>
              <w:placeholder>
                <w:docPart w:val="218A18F853B44DCCB80495A992722E2E"/>
              </w:placeholder>
            </w:sdtPr>
            <w:sdtEndPr/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471587890"/>
                  <w:placeholder>
                    <w:docPart w:val="CC36B7FECDF14749AD91C66ED31A9FCE"/>
                  </w:placeholder>
                </w:sdtPr>
                <w:sdtEndPr/>
                <w:sdtContent>
                  <w:p w:rsidR="00C65F43" w:rsidRPr="00F34E26" w:rsidRDefault="00C65F43" w:rsidP="00C65F43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 xml:space="preserve">قمت بتدريس مساق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 الاعلام الجديد</w:t>
                    </w:r>
                  </w:p>
                  <w:p w:rsidR="00C65F43" w:rsidRDefault="00C65F43" w:rsidP="00C65F43">
                    <w:pPr>
                      <w:pStyle w:val="a5"/>
                      <w:rPr>
                        <w:rFonts w:asciiTheme="majorBidi" w:hAnsiTheme="majorBidi"/>
                        <w:cs w:val="0"/>
                      </w:rPr>
                    </w:pP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لطلبة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المستوى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>
                      <w:rPr>
                        <w:rFonts w:asciiTheme="majorBidi" w:hAnsiTheme="majorBidi" w:cs="Arial" w:hint="cs"/>
                        <w:cs w:val="0"/>
                      </w:rPr>
                      <w:t>الاول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في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اختصاص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العلاقات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العامة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والاعلان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بالكلية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الجامعية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للعلوم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التطبيقية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بغزة</w:t>
                    </w:r>
                  </w:p>
                </w:sdtContent>
              </w:sdt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-1749568501"/>
              <w:placeholder>
                <w:docPart w:val="A9C27C3CBA37463DB60CD800CF157015"/>
              </w:placeholder>
            </w:sdtPr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1656886774"/>
                  <w:placeholder>
                    <w:docPart w:val="182C38AB55E4467C9C668A9E7DBFA0CE"/>
                  </w:placeholder>
                </w:sdtPr>
                <w:sdtContent>
                  <w:p w:rsidR="000912DC" w:rsidRPr="00F34E26" w:rsidRDefault="000912DC" w:rsidP="000912DC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 xml:space="preserve">قمت بتدريس مساق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 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>الحملات التسويقية</w:t>
                    </w:r>
                  </w:p>
                  <w:p w:rsidR="000912DC" w:rsidRDefault="000912DC" w:rsidP="000912DC">
                    <w:pPr>
                      <w:pStyle w:val="a5"/>
                      <w:rPr>
                        <w:rFonts w:asciiTheme="majorBidi" w:eastAsiaTheme="minorEastAsia" w:hAnsiTheme="majorBidi"/>
                      </w:rPr>
                    </w:pP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لطلبة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اختصاص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العلاقات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العامة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والاعلان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بالكلية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الجامعية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للعلوم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التطبيقية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بغزة</w:t>
                    </w:r>
                  </w:p>
                </w:sdtContent>
              </w:sdt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282544839"/>
              <w:placeholder>
                <w:docPart w:val="1B002CC645074DF4B5EA57831BA30403"/>
              </w:placeholder>
            </w:sdtPr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260190196"/>
                  <w:placeholder>
                    <w:docPart w:val="3E5516E1DF53456596489FA3D0204889"/>
                  </w:placeholder>
                </w:sdtPr>
                <w:sdtContent>
                  <w:p w:rsidR="000912DC" w:rsidRPr="00F34E26" w:rsidRDefault="000912DC" w:rsidP="000912DC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 xml:space="preserve">قمت بتدريس مساق </w:t>
                    </w:r>
                    <w:r>
                      <w:rPr>
                        <w:rFonts w:asciiTheme="majorBidi" w:hAnsiTheme="majorBidi"/>
                        <w:cs w:val="0"/>
                      </w:rPr>
                      <w:t>–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 xml:space="preserve"> </w:t>
                    </w:r>
                    <w:r>
                      <w:rPr>
                        <w:rFonts w:asciiTheme="majorBidi" w:hAnsiTheme="majorBidi" w:hint="cs"/>
                        <w:cs w:val="0"/>
                      </w:rPr>
                      <w:t>الاعلان كتابة وتصميم</w:t>
                    </w:r>
                    <w:bookmarkStart w:id="0" w:name="_GoBack"/>
                    <w:bookmarkEnd w:id="0"/>
                  </w:p>
                  <w:p w:rsidR="000912DC" w:rsidRDefault="000912DC" w:rsidP="000912DC">
                    <w:pPr>
                      <w:pStyle w:val="a5"/>
                    </w:pP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لطلبة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اختصاص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العلاقات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العامة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والاعلان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بالكلية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الجامعية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للعلوم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التطبيقية</w:t>
                    </w:r>
                    <w:r w:rsidRPr="003002D7">
                      <w:rPr>
                        <w:rFonts w:asciiTheme="majorBidi" w:hAnsiTheme="majorBidi" w:cs="Arial"/>
                        <w:cs w:val="0"/>
                      </w:rPr>
                      <w:t xml:space="preserve"> </w:t>
                    </w:r>
                    <w:r w:rsidRPr="003002D7">
                      <w:rPr>
                        <w:rFonts w:asciiTheme="majorBidi" w:hAnsiTheme="majorBidi" w:cs="Arial" w:hint="cs"/>
                        <w:cs w:val="0"/>
                      </w:rPr>
                      <w:t>بغزة</w:t>
                    </w:r>
                  </w:p>
                </w:sdtContent>
              </w:sdt>
            </w:sdtContent>
          </w:sdt>
          <w:p w:rsidR="00C65F43" w:rsidRPr="00747708" w:rsidRDefault="00C65F43" w:rsidP="00747708">
            <w:pPr>
              <w:pStyle w:val="a5"/>
              <w:rPr>
                <w:rFonts w:asciiTheme="majorBidi" w:eastAsiaTheme="minorEastAsia" w:hAnsiTheme="majorBidi"/>
                <w:cs w:val="0"/>
              </w:rPr>
            </w:pPr>
          </w:p>
        </w:tc>
      </w:tr>
      <w:tr w:rsidR="006F5C63" w:rsidRPr="00F34E26" w:rsidTr="009656BD">
        <w:tc>
          <w:tcPr>
            <w:tcW w:w="1728" w:type="dxa"/>
          </w:tcPr>
          <w:p w:rsidR="006F5C63" w:rsidRPr="00F34E26" w:rsidRDefault="003002D7">
            <w:pPr>
              <w:pStyle w:val="1"/>
              <w:rPr>
                <w:rFonts w:asciiTheme="majorBidi" w:hAnsiTheme="majorBidi"/>
                <w:cs w:val="0"/>
              </w:rPr>
            </w:pPr>
            <w:r>
              <w:rPr>
                <w:rFonts w:asciiTheme="majorBidi" w:hAnsiTheme="majorBidi" w:hint="cs"/>
                <w:cs w:val="0"/>
                <w:lang w:val="ar-SA"/>
              </w:rPr>
              <w:t>التدريب</w:t>
            </w:r>
          </w:p>
        </w:tc>
        <w:tc>
          <w:tcPr>
            <w:tcW w:w="452" w:type="dxa"/>
          </w:tcPr>
          <w:p w:rsidR="006F5C63" w:rsidRPr="00F34E26" w:rsidRDefault="006F5C63">
            <w:pPr>
              <w:rPr>
                <w:rFonts w:asciiTheme="majorBidi" w:hAnsiTheme="majorBidi" w:cstheme="majorBidi"/>
                <w:cs w:val="0"/>
              </w:rPr>
            </w:pPr>
          </w:p>
        </w:tc>
        <w:tc>
          <w:tcPr>
            <w:tcW w:w="7627" w:type="dxa"/>
          </w:tcPr>
          <w:p w:rsidR="006F5C63" w:rsidRPr="00F34E26" w:rsidRDefault="00747708" w:rsidP="00747708">
            <w:pPr>
              <w:pStyle w:val="a5"/>
              <w:jc w:val="mediumKashida"/>
              <w:rPr>
                <w:rFonts w:asciiTheme="majorBidi" w:hAnsiTheme="majorBidi" w:cstheme="majorBidi"/>
                <w:cs w:val="0"/>
              </w:rPr>
            </w:pPr>
            <w:r>
              <w:rPr>
                <w:rFonts w:asciiTheme="majorBidi" w:hAnsiTheme="majorBidi" w:cstheme="majorBidi" w:hint="cs"/>
                <w:cs w:val="0"/>
              </w:rPr>
              <w:t>قدمت عددا من البرامج التدريبية المتنوعة والتي تمحورت حول الاعلام الجديد وسبل استخدامه، وايضا مهارات الاتصال، ودورات اخرى في مجال التسويق الالكتروني والتحرير الصحفي وغيره.</w:t>
            </w:r>
          </w:p>
        </w:tc>
      </w:tr>
      <w:tr w:rsidR="00602EFE" w:rsidRPr="00F34E26" w:rsidTr="00F608B7">
        <w:trPr>
          <w:trHeight w:val="2940"/>
        </w:trPr>
        <w:tc>
          <w:tcPr>
            <w:tcW w:w="2180" w:type="dxa"/>
            <w:gridSpan w:val="2"/>
          </w:tcPr>
          <w:p w:rsidR="00602EFE" w:rsidRPr="00F34E26" w:rsidRDefault="00602EFE">
            <w:pPr>
              <w:rPr>
                <w:rFonts w:asciiTheme="majorBidi" w:hAnsiTheme="majorBidi" w:cstheme="majorBidi"/>
                <w:cs w:val="0"/>
              </w:rPr>
            </w:pPr>
            <w:r w:rsidRPr="00F34E26">
              <w:rPr>
                <w:rFonts w:asciiTheme="majorBidi" w:hAnsiTheme="majorBidi"/>
                <w:cs w:val="0"/>
                <w:lang w:val="ar-SA"/>
              </w:rPr>
              <w:t>القيادة</w:t>
            </w:r>
          </w:p>
        </w:tc>
        <w:tc>
          <w:tcPr>
            <w:tcW w:w="7627" w:type="dxa"/>
          </w:tcPr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297"/>
              <w:placeholder>
                <w:docPart w:val="F6D409CB9A7C412EBA92F78C91706CD1"/>
              </w:placeholder>
            </w:sdtPr>
            <w:sdtEndPr/>
            <w:sdtContent>
              <w:p w:rsidR="00602EFE" w:rsidRPr="00F34E26" w:rsidRDefault="00602EFE" w:rsidP="00D73508">
                <w:pPr>
                  <w:pStyle w:val="2"/>
                  <w:rPr>
                    <w:rFonts w:asciiTheme="majorBidi" w:hAnsiTheme="majorBidi"/>
                    <w:cs w:val="0"/>
                  </w:rPr>
                </w:pPr>
                <w:r>
                  <w:rPr>
                    <w:rFonts w:asciiTheme="majorBidi" w:hAnsiTheme="majorBidi" w:hint="cs"/>
                    <w:cs w:val="0"/>
                  </w:rPr>
                  <w:t xml:space="preserve">رئيس قسم الموارد البشرية </w:t>
                </w:r>
                <w:r>
                  <w:rPr>
                    <w:rFonts w:asciiTheme="majorBidi" w:hAnsiTheme="majorBidi"/>
                    <w:cs w:val="0"/>
                  </w:rPr>
                  <w:t>–</w:t>
                </w:r>
                <w:r>
                  <w:rPr>
                    <w:rFonts w:asciiTheme="majorBidi" w:hAnsiTheme="majorBidi" w:hint="cs"/>
                    <w:cs w:val="0"/>
                  </w:rPr>
                  <w:t xml:space="preserve"> بالكلية الجامعية للعلوم التطبيقية بغزة</w:t>
                </w:r>
              </w:p>
              <w:p w:rsidR="00602EFE" w:rsidRDefault="00602EFE" w:rsidP="00D73508">
                <w:pPr>
                  <w:rPr>
                    <w:cs w:val="0"/>
                  </w:rPr>
                </w:pPr>
                <w:r>
                  <w:rPr>
                    <w:rFonts w:asciiTheme="majorBidi" w:hAnsiTheme="majorBidi" w:cstheme="majorBidi" w:hint="cs"/>
                    <w:cs w:val="0"/>
                  </w:rPr>
                  <w:t>من سبتمبر 2010 الى اغسطس 2012</w:t>
                </w:r>
              </w:p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298"/>
              <w:placeholder>
                <w:docPart w:val="49B3730F720644AEABD6793C9C5FE6DA"/>
              </w:placeholder>
            </w:sdtPr>
            <w:sdtEndPr/>
            <w:sdtContent>
              <w:p w:rsidR="00602EFE" w:rsidRPr="00F34E26" w:rsidRDefault="00602EFE" w:rsidP="00D73508">
                <w:pPr>
                  <w:pStyle w:val="2"/>
                  <w:rPr>
                    <w:rFonts w:asciiTheme="majorBidi" w:hAnsiTheme="majorBidi"/>
                    <w:cs w:val="0"/>
                  </w:rPr>
                </w:pPr>
                <w:r>
                  <w:rPr>
                    <w:rFonts w:asciiTheme="majorBidi" w:hAnsiTheme="majorBidi" w:hint="cs"/>
                    <w:cs w:val="0"/>
                  </w:rPr>
                  <w:t xml:space="preserve">رئيس قسم العلاقات العامة </w:t>
                </w:r>
                <w:r>
                  <w:rPr>
                    <w:rFonts w:asciiTheme="majorBidi" w:hAnsiTheme="majorBidi"/>
                    <w:cs w:val="0"/>
                  </w:rPr>
                  <w:t>–</w:t>
                </w:r>
                <w:r>
                  <w:rPr>
                    <w:rFonts w:asciiTheme="majorBidi" w:hAnsiTheme="majorBidi" w:hint="cs"/>
                    <w:cs w:val="0"/>
                  </w:rPr>
                  <w:t xml:space="preserve"> بالكلية الجامعية للعلوم التطبيقية</w:t>
                </w:r>
              </w:p>
              <w:p w:rsidR="00602EFE" w:rsidRDefault="00602EFE" w:rsidP="00D73508">
                <w:pPr>
                  <w:rPr>
                    <w:rFonts w:asciiTheme="majorBidi" w:eastAsiaTheme="minorEastAsia" w:hAnsiTheme="majorBidi"/>
                    <w:cs w:val="0"/>
                  </w:rPr>
                </w:pPr>
                <w:r>
                  <w:rPr>
                    <w:rFonts w:asciiTheme="majorBidi" w:hAnsiTheme="majorBidi" w:cstheme="majorBidi" w:hint="cs"/>
                    <w:cs w:val="0"/>
                  </w:rPr>
                  <w:t>من سبتمبر 2007 الى اغسطس 2010</w:t>
                </w:r>
              </w:p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0349370"/>
            </w:sdtPr>
            <w:sdtEndPr/>
            <w:sdtContent>
              <w:p w:rsidR="00602EFE" w:rsidRPr="00F34E26" w:rsidRDefault="00602EFE" w:rsidP="003002D7">
                <w:pPr>
                  <w:pStyle w:val="2"/>
                  <w:rPr>
                    <w:rFonts w:asciiTheme="majorBidi" w:hAnsiTheme="majorBidi"/>
                    <w:cs w:val="0"/>
                  </w:rPr>
                </w:pPr>
                <w:r>
                  <w:rPr>
                    <w:rFonts w:asciiTheme="majorBidi" w:hAnsiTheme="majorBidi" w:hint="cs"/>
                    <w:cs w:val="0"/>
                  </w:rPr>
                  <w:t xml:space="preserve">منسق اختصاص العلاقات العامة والاعلان </w:t>
                </w:r>
                <w:r>
                  <w:rPr>
                    <w:rFonts w:asciiTheme="majorBidi" w:hAnsiTheme="majorBidi"/>
                    <w:cs w:val="0"/>
                  </w:rPr>
                  <w:t>–</w:t>
                </w:r>
                <w:r>
                  <w:rPr>
                    <w:rFonts w:asciiTheme="majorBidi" w:hAnsiTheme="majorBidi" w:hint="cs"/>
                    <w:cs w:val="0"/>
                  </w:rPr>
                  <w:t xml:space="preserve"> بالكلية الجامعية للعلوم التطبيقية</w:t>
                </w:r>
              </w:p>
              <w:p w:rsidR="00602EFE" w:rsidRDefault="00602EFE" w:rsidP="00602EFE">
                <w:pPr>
                  <w:rPr>
                    <w:rFonts w:asciiTheme="majorBidi" w:eastAsiaTheme="minorEastAsia" w:hAnsiTheme="majorBidi"/>
                    <w:rtl w:val="0"/>
                    <w:cs w:val="0"/>
                  </w:rPr>
                </w:pPr>
                <w:r>
                  <w:rPr>
                    <w:rFonts w:asciiTheme="majorBidi" w:hAnsiTheme="majorBidi" w:cstheme="majorBidi" w:hint="cs"/>
                    <w:cs w:val="0"/>
                  </w:rPr>
                  <w:t xml:space="preserve">من سبتمبر 2012 الى اغسطس </w:t>
                </w:r>
                <w:r>
                  <w:rPr>
                    <w:rFonts w:asciiTheme="majorBidi" w:hAnsiTheme="majorBidi" w:cstheme="majorBidi"/>
                    <w:rtl w:val="0"/>
                    <w:cs w:val="0"/>
                  </w:rPr>
                  <w:t>2013</w:t>
                </w:r>
              </w:p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1894544470"/>
            </w:sdtPr>
            <w:sdtEndPr/>
            <w:sdtContent>
              <w:p w:rsidR="00602EFE" w:rsidRPr="00F34E26" w:rsidRDefault="00602EFE" w:rsidP="00602EFE">
                <w:pPr>
                  <w:pStyle w:val="2"/>
                  <w:rPr>
                    <w:rFonts w:asciiTheme="majorBidi" w:hAnsiTheme="majorBidi"/>
                    <w:cs w:val="0"/>
                  </w:rPr>
                </w:pPr>
                <w:r>
                  <w:rPr>
                    <w:rFonts w:asciiTheme="majorBidi" w:hAnsiTheme="majorBidi" w:hint="cs"/>
                    <w:cs w:val="0"/>
                  </w:rPr>
                  <w:t xml:space="preserve">رئيس قسم العلاقات العامة </w:t>
                </w:r>
                <w:r>
                  <w:rPr>
                    <w:rFonts w:asciiTheme="majorBidi" w:hAnsiTheme="majorBidi"/>
                    <w:cs w:val="0"/>
                  </w:rPr>
                  <w:t>–</w:t>
                </w:r>
                <w:r>
                  <w:rPr>
                    <w:rFonts w:asciiTheme="majorBidi" w:hAnsiTheme="majorBidi" w:hint="cs"/>
                    <w:cs w:val="0"/>
                  </w:rPr>
                  <w:t xml:space="preserve"> بالكلية الجامعية للعلوم التطبيقية</w:t>
                </w:r>
              </w:p>
              <w:p w:rsidR="00602EFE" w:rsidRPr="00602EFE" w:rsidRDefault="00602EFE" w:rsidP="0018558B">
                <w:pPr>
                  <w:rPr>
                    <w:rFonts w:asciiTheme="majorBidi" w:eastAsiaTheme="minorEastAsia" w:hAnsiTheme="majorBidi"/>
                    <w:cs w:val="0"/>
                  </w:rPr>
                </w:pPr>
                <w:r>
                  <w:rPr>
                    <w:rFonts w:asciiTheme="majorBidi" w:hAnsiTheme="majorBidi" w:cstheme="majorBidi" w:hint="cs"/>
                    <w:cs w:val="0"/>
                  </w:rPr>
                  <w:t xml:space="preserve">من سبتمبر </w:t>
                </w:r>
                <w:r>
                  <w:rPr>
                    <w:rFonts w:asciiTheme="majorBidi" w:hAnsiTheme="majorBidi" w:cstheme="majorBidi"/>
                    <w:rtl w:val="0"/>
                    <w:cs w:val="0"/>
                  </w:rPr>
                  <w:t>2013</w:t>
                </w:r>
                <w:r>
                  <w:rPr>
                    <w:rFonts w:asciiTheme="majorBidi" w:hAnsiTheme="majorBidi" w:cstheme="majorBidi" w:hint="cs"/>
                    <w:cs w:val="0"/>
                  </w:rPr>
                  <w:t xml:space="preserve"> الى </w:t>
                </w:r>
                <w:r w:rsidR="0018558B">
                  <w:rPr>
                    <w:rFonts w:asciiTheme="majorBidi" w:hAnsiTheme="majorBidi" w:cstheme="majorBidi" w:hint="cs"/>
                    <w:cs w:val="0"/>
                  </w:rPr>
                  <w:t>فبراير 2017</w:t>
                </w:r>
                <w:r>
                  <w:rPr>
                    <w:rFonts w:asciiTheme="majorBidi" w:hAnsiTheme="majorBidi" w:cstheme="majorBidi" w:hint="cs"/>
                    <w:cs w:val="0"/>
                  </w:rPr>
                  <w:t>.</w:t>
                </w:r>
              </w:p>
            </w:sdtContent>
          </w:sdt>
        </w:tc>
      </w:tr>
      <w:tr w:rsidR="00B57462" w:rsidRPr="00F34E26" w:rsidTr="00602EFE">
        <w:tc>
          <w:tcPr>
            <w:tcW w:w="1728" w:type="dxa"/>
          </w:tcPr>
          <w:p w:rsidR="00B57462" w:rsidRPr="00F34E26" w:rsidRDefault="00B57462" w:rsidP="000A0FE3">
            <w:pPr>
              <w:pStyle w:val="1"/>
              <w:rPr>
                <w:rFonts w:asciiTheme="majorBidi" w:hAnsiTheme="majorBidi"/>
                <w:cs w:val="0"/>
              </w:rPr>
            </w:pPr>
            <w:r>
              <w:rPr>
                <w:rFonts w:asciiTheme="majorBidi" w:hAnsiTheme="majorBidi" w:hint="cs"/>
                <w:cs w:val="0"/>
                <w:lang w:val="ar-SA"/>
              </w:rPr>
              <w:t>اللغات</w:t>
            </w:r>
          </w:p>
        </w:tc>
        <w:tc>
          <w:tcPr>
            <w:tcW w:w="452" w:type="dxa"/>
          </w:tcPr>
          <w:p w:rsidR="00B57462" w:rsidRPr="00F34E26" w:rsidRDefault="00B57462" w:rsidP="00B57462">
            <w:pPr>
              <w:jc w:val="lowKashida"/>
              <w:rPr>
                <w:rFonts w:asciiTheme="majorBidi" w:hAnsiTheme="majorBidi" w:cstheme="majorBidi"/>
                <w:cs w:val="0"/>
              </w:rPr>
            </w:pPr>
          </w:p>
        </w:tc>
        <w:tc>
          <w:tcPr>
            <w:tcW w:w="7627" w:type="dxa"/>
            <w:tcBorders>
              <w:top w:val="single" w:sz="4" w:space="0" w:color="7E97AD" w:themeColor="accent1"/>
            </w:tcBorders>
          </w:tcPr>
          <w:p w:rsidR="00B57462" w:rsidRPr="00F34E26" w:rsidRDefault="00B57462" w:rsidP="00B57462">
            <w:pPr>
              <w:pStyle w:val="a5"/>
              <w:jc w:val="lowKashida"/>
              <w:rPr>
                <w:rFonts w:asciiTheme="majorBidi" w:hAnsiTheme="majorBidi" w:cstheme="majorBidi"/>
                <w:cs w:val="0"/>
              </w:rPr>
            </w:pPr>
            <w:r>
              <w:rPr>
                <w:rFonts w:asciiTheme="majorBidi" w:hAnsiTheme="majorBidi" w:cstheme="majorBidi" w:hint="cs"/>
                <w:cs w:val="0"/>
              </w:rPr>
              <w:t>اتقن الانجليزية بشكل جيد تقريبا واعمل حاليا على تطوير هذا المستوى، واتقن اللغة العبرية بشكل متوسط ايضا.</w:t>
            </w:r>
          </w:p>
        </w:tc>
      </w:tr>
      <w:tr w:rsidR="006F5C63" w:rsidRPr="00F34E26" w:rsidTr="009656BD">
        <w:tc>
          <w:tcPr>
            <w:tcW w:w="1728" w:type="dxa"/>
          </w:tcPr>
          <w:p w:rsidR="006F5C63" w:rsidRPr="00F34E26" w:rsidRDefault="004200CD">
            <w:pPr>
              <w:pStyle w:val="1"/>
              <w:rPr>
                <w:rFonts w:asciiTheme="majorBidi" w:hAnsiTheme="majorBidi"/>
                <w:cs w:val="0"/>
              </w:rPr>
            </w:pPr>
            <w:r w:rsidRPr="00F34E26">
              <w:rPr>
                <w:rFonts w:asciiTheme="majorBidi" w:hAnsiTheme="majorBidi"/>
                <w:cs w:val="0"/>
                <w:lang w:val="ar-SA"/>
              </w:rPr>
              <w:lastRenderedPageBreak/>
              <w:t>المراجع</w:t>
            </w:r>
          </w:p>
        </w:tc>
        <w:tc>
          <w:tcPr>
            <w:tcW w:w="452" w:type="dxa"/>
          </w:tcPr>
          <w:p w:rsidR="006F5C63" w:rsidRPr="00F34E26" w:rsidRDefault="006F5C63">
            <w:pPr>
              <w:rPr>
                <w:rFonts w:asciiTheme="majorBidi" w:hAnsiTheme="majorBidi" w:cstheme="majorBidi"/>
                <w:cs w:val="0"/>
              </w:rPr>
            </w:pPr>
          </w:p>
        </w:tc>
        <w:tc>
          <w:tcPr>
            <w:tcW w:w="7627" w:type="dxa"/>
          </w:tcPr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</w:rPr>
              <w:id w:val="-1883713024"/>
            </w:sdtPr>
            <w:sdtEndPr/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</w:rPr>
                  <w:id w:val="-1368215953"/>
                </w:sdtPr>
                <w:sdtEndPr/>
                <w:sdtContent>
                  <w:p w:rsidR="00E64F4C" w:rsidRPr="00F34E26" w:rsidRDefault="00636D20" w:rsidP="00636D20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>الدكتور أحمد عرابي الترك</w:t>
                    </w:r>
                  </w:p>
                  <w:p w:rsidR="00E64F4C" w:rsidRPr="00F34E26" w:rsidRDefault="00636D20" w:rsidP="00636D20">
                    <w:pPr>
                      <w:pStyle w:val="a5"/>
                      <w:rPr>
                        <w:rFonts w:asciiTheme="majorBidi" w:hAnsiTheme="majorBidi" w:cstheme="majorBidi"/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 xml:space="preserve">استاذ الاعلام في الجامعة </w:t>
                    </w:r>
                    <w:proofErr w:type="spellStart"/>
                    <w:r>
                      <w:rPr>
                        <w:rFonts w:asciiTheme="majorBidi" w:hAnsiTheme="majorBidi" w:cstheme="majorBidi" w:hint="cs"/>
                        <w:cs w:val="0"/>
                      </w:rPr>
                      <w:t>الاسلامة</w:t>
                    </w:r>
                    <w:proofErr w:type="spellEnd"/>
                    <w:r>
                      <w:rPr>
                        <w:rFonts w:asciiTheme="majorBidi" w:hAnsiTheme="majorBidi" w:cstheme="majorBidi" w:hint="cs"/>
                        <w:cs w:val="0"/>
                      </w:rPr>
                      <w:t xml:space="preserve"> بغزة</w:t>
                    </w:r>
                  </w:p>
                  <w:p w:rsidR="006F5C63" w:rsidRDefault="00636D20" w:rsidP="00E64F4C">
                    <w:pPr>
                      <w:rPr>
                        <w:rFonts w:asciiTheme="majorBidi" w:eastAsiaTheme="minorEastAsia" w:hAnsiTheme="majorBidi"/>
                        <w:cs w:val="0"/>
                      </w:rPr>
                    </w:pPr>
                    <w:r w:rsidRPr="00636D20">
                      <w:rPr>
                        <w:rFonts w:asciiTheme="majorBidi" w:hAnsiTheme="majorBidi" w:cs="Arial"/>
                        <w:cs w:val="0"/>
                      </w:rPr>
                      <w:t>00970599697278</w:t>
                    </w:r>
                    <w:r>
                      <w:rPr>
                        <w:rFonts w:asciiTheme="majorBidi" w:eastAsiaTheme="minorEastAsia" w:hAnsiTheme="majorBidi" w:hint="cs"/>
                        <w:cs w:val="0"/>
                      </w:rPr>
                      <w:t xml:space="preserve">- </w:t>
                    </w:r>
                    <w:hyperlink r:id="rId11" w:history="1">
                      <w:r w:rsidRPr="00F252AF">
                        <w:rPr>
                          <w:rStyle w:val="Hyperlink"/>
                          <w:rFonts w:asciiTheme="majorBidi" w:eastAsiaTheme="minorEastAsia" w:hAnsiTheme="majorBidi"/>
                          <w:rtl w:val="0"/>
                          <w:cs w:val="0"/>
                        </w:rPr>
                        <w:t>ahmadoraby@iugaza.edu.ps</w:t>
                      </w:r>
                    </w:hyperlink>
                  </w:p>
                </w:sdtContent>
              </w:sdt>
            </w:sdtContent>
          </w:sdt>
          <w:sdt>
            <w:sdtPr>
              <w:rPr>
                <w:rFonts w:asciiTheme="majorBidi" w:eastAsiaTheme="minorEastAsia" w:hAnsiTheme="majorBidi" w:cstheme="minorBidi"/>
                <w:b w:val="0"/>
                <w:bCs w:val="0"/>
                <w:caps w:val="0"/>
                <w:color w:val="595959" w:themeColor="text1" w:themeTint="A6"/>
                <w:u w:val="single"/>
              </w:rPr>
              <w:id w:val="10349426"/>
            </w:sdtPr>
            <w:sdtEndPr/>
            <w:sdtContent>
              <w:sdt>
                <w:sdtPr>
                  <w:rPr>
                    <w:rFonts w:asciiTheme="majorBidi" w:eastAsiaTheme="minorEastAsia" w:hAnsiTheme="majorBidi" w:cstheme="minorBidi"/>
                    <w:b w:val="0"/>
                    <w:bCs w:val="0"/>
                    <w:caps w:val="0"/>
                    <w:color w:val="595959" w:themeColor="text1" w:themeTint="A6"/>
                    <w:u w:val="single"/>
                  </w:rPr>
                  <w:id w:val="10349427"/>
                </w:sdtPr>
                <w:sdtEndPr/>
                <w:sdtContent>
                  <w:p w:rsidR="00636D20" w:rsidRPr="00F34E26" w:rsidRDefault="00636D20" w:rsidP="00636D20">
                    <w:pPr>
                      <w:pStyle w:val="2"/>
                      <w:rPr>
                        <w:rFonts w:asciiTheme="majorBidi" w:hAnsiTheme="majorBidi"/>
                        <w:cs w:val="0"/>
                      </w:rPr>
                    </w:pPr>
                    <w:r>
                      <w:rPr>
                        <w:rFonts w:asciiTheme="majorBidi" w:hAnsiTheme="majorBidi" w:hint="cs"/>
                        <w:cs w:val="0"/>
                      </w:rPr>
                      <w:t>الدكتور خضر مصطفى الجمالي</w:t>
                    </w:r>
                  </w:p>
                  <w:p w:rsidR="00636D20" w:rsidRPr="00F34E26" w:rsidRDefault="00636D20" w:rsidP="00636D20">
                    <w:pPr>
                      <w:pStyle w:val="a5"/>
                      <w:rPr>
                        <w:rFonts w:asciiTheme="majorBidi" w:hAnsiTheme="majorBidi" w:cstheme="majorBidi"/>
                        <w:cs w:val="0"/>
                      </w:rPr>
                    </w:pPr>
                    <w:r>
                      <w:rPr>
                        <w:rFonts w:asciiTheme="majorBidi" w:hAnsiTheme="majorBidi" w:cstheme="majorBidi" w:hint="cs"/>
                        <w:cs w:val="0"/>
                      </w:rPr>
                      <w:t>استاذ العلاقات العامة في الكلية الجامعية للعلوم التطبيقية</w:t>
                    </w:r>
                  </w:p>
                  <w:p w:rsidR="00636D20" w:rsidRDefault="00636D20" w:rsidP="006B7CCE">
                    <w:pPr>
                      <w:rPr>
                        <w:rFonts w:asciiTheme="majorBidi" w:eastAsiaTheme="minorEastAsia" w:hAnsiTheme="majorBidi"/>
                        <w:rtl w:val="0"/>
                        <w:cs w:val="0"/>
                      </w:rPr>
                    </w:pPr>
                    <w:r w:rsidRPr="00636D20">
                      <w:rPr>
                        <w:rFonts w:asciiTheme="majorBidi" w:hAnsiTheme="majorBidi" w:cs="Arial"/>
                        <w:cs w:val="0"/>
                      </w:rPr>
                      <w:t>00970598850008</w:t>
                    </w:r>
                    <w:r>
                      <w:rPr>
                        <w:rFonts w:asciiTheme="majorBidi" w:eastAsiaTheme="minorEastAsia" w:hAnsiTheme="majorBidi" w:hint="cs"/>
                        <w:cs w:val="0"/>
                      </w:rPr>
                      <w:t xml:space="preserve">- </w:t>
                    </w:r>
                    <w:r w:rsidRPr="00636D20">
                      <w:rPr>
                        <w:rFonts w:asciiTheme="majorBidi" w:eastAsiaTheme="minorEastAsia" w:hAnsiTheme="majorBidi"/>
                        <w:rtl w:val="0"/>
                        <w:cs w:val="0"/>
                      </w:rPr>
                      <w:t>khjamaly@ucas.edu.ps</w:t>
                    </w:r>
                  </w:p>
                </w:sdtContent>
              </w:sdt>
            </w:sdtContent>
          </w:sdt>
          <w:p w:rsidR="00636D20" w:rsidRPr="00E64F4C" w:rsidRDefault="00636D20" w:rsidP="00E64F4C">
            <w:pPr>
              <w:rPr>
                <w:cs w:val="0"/>
              </w:rPr>
            </w:pPr>
          </w:p>
        </w:tc>
      </w:tr>
    </w:tbl>
    <w:p w:rsidR="006F5C63" w:rsidRPr="00F34E26" w:rsidRDefault="006F5C63" w:rsidP="004D4A20">
      <w:pPr>
        <w:rPr>
          <w:rFonts w:asciiTheme="majorBidi" w:hAnsiTheme="majorBidi" w:cstheme="majorBidi"/>
          <w:cs w:val="0"/>
        </w:rPr>
      </w:pPr>
    </w:p>
    <w:sectPr w:rsidR="006F5C63" w:rsidRPr="00F34E26" w:rsidSect="008F6E2E">
      <w:footerReference w:type="default" r:id="rId12"/>
      <w:pgSz w:w="11907" w:h="16839" w:code="1"/>
      <w:pgMar w:top="1148" w:right="1050" w:bottom="1148" w:left="1050" w:header="709" w:footer="709" w:gutter="0"/>
      <w:pgNumType w:start="1"/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733" w:rsidRDefault="00D87733">
      <w:pPr>
        <w:spacing w:before="0" w:after="0" w:line="240" w:lineRule="auto"/>
        <w:rPr>
          <w:cs w:val="0"/>
        </w:rPr>
      </w:pPr>
      <w:r>
        <w:separator/>
      </w:r>
    </w:p>
  </w:endnote>
  <w:endnote w:type="continuationSeparator" w:id="0">
    <w:p w:rsidR="00D87733" w:rsidRDefault="00D87733">
      <w:pPr>
        <w:spacing w:before="0" w:after="0" w:line="240" w:lineRule="auto"/>
        <w:rPr>
          <w: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C63" w:rsidRDefault="004200CD">
    <w:pPr>
      <w:pStyle w:val="a4"/>
      <w:rPr>
        <w:cs w:val="0"/>
      </w:rPr>
    </w:pPr>
    <w:r>
      <w:rPr>
        <w:cs w:val="0"/>
        <w:lang w:val="ar-SA"/>
      </w:rPr>
      <w:t xml:space="preserve">الصفحة </w:t>
    </w:r>
    <w:r w:rsidR="000B2135">
      <w:fldChar w:fldCharType="begin"/>
    </w:r>
    <w:r>
      <w:rPr>
        <w:cs w:val="0"/>
      </w:rPr>
      <w:instrText>PAGE</w:instrText>
    </w:r>
    <w:r w:rsidR="000B2135">
      <w:fldChar w:fldCharType="separate"/>
    </w:r>
    <w:r w:rsidR="000912DC">
      <w:rPr>
        <w:noProof/>
        <w:cs w:val="0"/>
      </w:rPr>
      <w:t>2</w:t>
    </w:r>
    <w:r w:rsidR="000B2135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733" w:rsidRDefault="00D87733">
      <w:pPr>
        <w:spacing w:before="0" w:after="0" w:line="240" w:lineRule="auto"/>
        <w:rPr>
          <w:cs w:val="0"/>
        </w:rPr>
      </w:pPr>
      <w:r>
        <w:separator/>
      </w:r>
    </w:p>
  </w:footnote>
  <w:footnote w:type="continuationSeparator" w:id="0">
    <w:p w:rsidR="00D87733" w:rsidRDefault="00D87733">
      <w:pPr>
        <w:spacing w:before="0" w:after="0" w:line="240" w:lineRule="auto"/>
        <w:rPr>
          <w:cs w:val="0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353CE"/>
    <w:multiLevelType w:val="hybridMultilevel"/>
    <w:tmpl w:val="7C94E1A6"/>
    <w:lvl w:ilvl="0" w:tplc="02223A2E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04F82"/>
    <w:multiLevelType w:val="hybridMultilevel"/>
    <w:tmpl w:val="F8C65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354"/>
    <w:rsid w:val="000912DC"/>
    <w:rsid w:val="000B2135"/>
    <w:rsid w:val="000F6918"/>
    <w:rsid w:val="0018558B"/>
    <w:rsid w:val="001B4396"/>
    <w:rsid w:val="003002D7"/>
    <w:rsid w:val="003977B3"/>
    <w:rsid w:val="003D5B24"/>
    <w:rsid w:val="00411EDC"/>
    <w:rsid w:val="004200CD"/>
    <w:rsid w:val="0049477B"/>
    <w:rsid w:val="004D4A20"/>
    <w:rsid w:val="005F4234"/>
    <w:rsid w:val="00602EFE"/>
    <w:rsid w:val="006337BC"/>
    <w:rsid w:val="00636D20"/>
    <w:rsid w:val="006A0E8C"/>
    <w:rsid w:val="006B7CCE"/>
    <w:rsid w:val="006D158E"/>
    <w:rsid w:val="006F5C63"/>
    <w:rsid w:val="00747708"/>
    <w:rsid w:val="007528D4"/>
    <w:rsid w:val="0076196C"/>
    <w:rsid w:val="007D3030"/>
    <w:rsid w:val="00837B67"/>
    <w:rsid w:val="0086280A"/>
    <w:rsid w:val="008F6E2E"/>
    <w:rsid w:val="009656BD"/>
    <w:rsid w:val="009D2E78"/>
    <w:rsid w:val="00A436A3"/>
    <w:rsid w:val="00AB5354"/>
    <w:rsid w:val="00AC1CED"/>
    <w:rsid w:val="00B31D30"/>
    <w:rsid w:val="00B57462"/>
    <w:rsid w:val="00B75636"/>
    <w:rsid w:val="00C65F43"/>
    <w:rsid w:val="00CC73D6"/>
    <w:rsid w:val="00D73508"/>
    <w:rsid w:val="00D87733"/>
    <w:rsid w:val="00DF0962"/>
    <w:rsid w:val="00E361F1"/>
    <w:rsid w:val="00E64F4C"/>
    <w:rsid w:val="00EE0B2B"/>
    <w:rsid w:val="00F34E26"/>
    <w:rsid w:val="00F723A3"/>
    <w:rsid w:val="00F7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rtl/>
        <w:cs/>
        <w:lang w:val="en-US" w:eastAsia="en-US" w:bidi="ar-SA"/>
      </w:rPr>
    </w:rPrDefault>
    <w:pPrDefault>
      <w:pPr>
        <w:bidi/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semiHidden="0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semiHidden="0" w:uiPriority="9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E2E"/>
    <w:rPr>
      <w:kern w:val="20"/>
    </w:rPr>
  </w:style>
  <w:style w:type="paragraph" w:styleId="1">
    <w:name w:val="heading 1"/>
    <w:basedOn w:val="a"/>
    <w:next w:val="a"/>
    <w:link w:val="1Char"/>
    <w:uiPriority w:val="1"/>
    <w:unhideWhenUsed/>
    <w:qFormat/>
    <w:rsid w:val="008F6E2E"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  <w:szCs w:val="21"/>
    </w:rPr>
  </w:style>
  <w:style w:type="paragraph" w:styleId="2">
    <w:name w:val="heading 2"/>
    <w:basedOn w:val="a"/>
    <w:next w:val="a"/>
    <w:link w:val="2Char"/>
    <w:uiPriority w:val="1"/>
    <w:unhideWhenUsed/>
    <w:qFormat/>
    <w:rsid w:val="008F6E2E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</w:rPr>
  </w:style>
  <w:style w:type="paragraph" w:styleId="3">
    <w:name w:val="heading 3"/>
    <w:basedOn w:val="a"/>
    <w:next w:val="a"/>
    <w:link w:val="3Char"/>
    <w:uiPriority w:val="9"/>
    <w:unhideWhenUsed/>
    <w:qFormat/>
    <w:rsid w:val="008F6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F6E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F6E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F6E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F6E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F6E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F6E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"/>
    <w:unhideWhenUsed/>
    <w:rsid w:val="008F6E2E"/>
    <w:pPr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"/>
    <w:rsid w:val="008F6E2E"/>
    <w:rPr>
      <w:kern w:val="20"/>
    </w:rPr>
  </w:style>
  <w:style w:type="paragraph" w:styleId="a4">
    <w:name w:val="footer"/>
    <w:basedOn w:val="a"/>
    <w:link w:val="Char0"/>
    <w:uiPriority w:val="2"/>
    <w:unhideWhenUsed/>
    <w:rsid w:val="008F6E2E"/>
    <w:pPr>
      <w:pBdr>
        <w:top w:val="single" w:sz="4" w:space="6" w:color="B1C0CD" w:themeColor="accent1" w:themeTint="99"/>
        <w:righ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Char0">
    <w:name w:val="تذييل الصفحة Char"/>
    <w:basedOn w:val="a0"/>
    <w:link w:val="a4"/>
    <w:uiPriority w:val="2"/>
    <w:rsid w:val="008F6E2E"/>
    <w:rPr>
      <w:kern w:val="20"/>
    </w:rPr>
  </w:style>
  <w:style w:type="paragraph" w:customStyle="1" w:styleId="a5">
    <w:name w:val="نص السيرة الذاتية"/>
    <w:basedOn w:val="a"/>
    <w:qFormat/>
    <w:rsid w:val="008F6E2E"/>
    <w:pPr>
      <w:spacing w:after="40"/>
      <w:ind w:right="1440"/>
    </w:pPr>
  </w:style>
  <w:style w:type="character" w:styleId="a6">
    <w:name w:val="Placeholder Text"/>
    <w:basedOn w:val="a0"/>
    <w:uiPriority w:val="99"/>
    <w:semiHidden/>
    <w:rsid w:val="008F6E2E"/>
    <w:rPr>
      <w:color w:val="808080"/>
    </w:rPr>
  </w:style>
  <w:style w:type="table" w:customStyle="1" w:styleId="a7">
    <w:name w:val="شبكة الجدول"/>
    <w:basedOn w:val="a1"/>
    <w:uiPriority w:val="59"/>
    <w:rsid w:val="008F6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عنوان 1 Char"/>
    <w:basedOn w:val="a0"/>
    <w:link w:val="1"/>
    <w:uiPriority w:val="1"/>
    <w:rsid w:val="008F6E2E"/>
    <w:rPr>
      <w:rFonts w:asciiTheme="majorHAnsi" w:eastAsiaTheme="majorEastAsia" w:hAnsiTheme="majorHAnsi" w:cstheme="majorBidi"/>
      <w:caps/>
      <w:color w:val="7E97AD" w:themeColor="accent1"/>
      <w:kern w:val="20"/>
      <w:sz w:val="21"/>
      <w:szCs w:val="21"/>
    </w:rPr>
  </w:style>
  <w:style w:type="character" w:customStyle="1" w:styleId="2Char">
    <w:name w:val="عنوان 2 Char"/>
    <w:basedOn w:val="a0"/>
    <w:link w:val="2"/>
    <w:uiPriority w:val="1"/>
    <w:rsid w:val="008F6E2E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</w:rPr>
  </w:style>
  <w:style w:type="character" w:customStyle="1" w:styleId="3Char">
    <w:name w:val="عنوان 3 Char"/>
    <w:basedOn w:val="a0"/>
    <w:link w:val="3"/>
    <w:uiPriority w:val="9"/>
    <w:rsid w:val="008F6E2E"/>
    <w:rPr>
      <w:rFonts w:asciiTheme="majorHAnsi" w:eastAsiaTheme="majorEastAsia" w:hAnsiTheme="majorHAnsi" w:cstheme="majorBidi"/>
      <w:b/>
      <w:bCs/>
      <w:color w:val="7E97AD" w:themeColor="accent1"/>
      <w:kern w:val="20"/>
    </w:rPr>
  </w:style>
  <w:style w:type="character" w:customStyle="1" w:styleId="4Char">
    <w:name w:val="عنوان 4 Char"/>
    <w:basedOn w:val="a0"/>
    <w:link w:val="4"/>
    <w:uiPriority w:val="9"/>
    <w:semiHidden/>
    <w:rsid w:val="008F6E2E"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5Char">
    <w:name w:val="عنوان 5 Char"/>
    <w:basedOn w:val="a0"/>
    <w:link w:val="5"/>
    <w:uiPriority w:val="9"/>
    <w:semiHidden/>
    <w:rsid w:val="008F6E2E"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6Char">
    <w:name w:val="عنوان 6 Char"/>
    <w:basedOn w:val="a0"/>
    <w:link w:val="6"/>
    <w:uiPriority w:val="9"/>
    <w:semiHidden/>
    <w:rsid w:val="008F6E2E"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7Char">
    <w:name w:val="عنوان 7 Char"/>
    <w:basedOn w:val="a0"/>
    <w:link w:val="7"/>
    <w:uiPriority w:val="9"/>
    <w:semiHidden/>
    <w:rsid w:val="008F6E2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8Char">
    <w:name w:val="عنوان 8 Char"/>
    <w:basedOn w:val="a0"/>
    <w:link w:val="8"/>
    <w:uiPriority w:val="9"/>
    <w:semiHidden/>
    <w:rsid w:val="008F6E2E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9Char">
    <w:name w:val="عنوان 9 Char"/>
    <w:basedOn w:val="a0"/>
    <w:link w:val="9"/>
    <w:uiPriority w:val="9"/>
    <w:semiHidden/>
    <w:rsid w:val="008F6E2E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a8">
    <w:name w:val="جدول السيرة الذاتية"/>
    <w:basedOn w:val="a1"/>
    <w:uiPriority w:val="99"/>
    <w:rsid w:val="008F6E2E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a9">
    <w:name w:val="جدول الرسالة"/>
    <w:basedOn w:val="a1"/>
    <w:uiPriority w:val="99"/>
    <w:rsid w:val="008F6E2E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 w:cstheme="majorBidi"/>
        <w:b w:val="0"/>
        <w:bCs w:val="0"/>
        <w:caps/>
        <w:smallCaps w:val="0"/>
        <w:color w:val="7E97AD" w:themeColor="accent1"/>
        <w:sz w:val="22"/>
        <w:szCs w:val="22"/>
      </w:rPr>
    </w:tblStylePr>
    <w:tblStylePr w:type="firstCol">
      <w:rPr>
        <w:b/>
        <w:bCs/>
      </w:rPr>
    </w:tblStylePr>
  </w:style>
  <w:style w:type="paragraph" w:customStyle="1" w:styleId="aa">
    <w:name w:val="التاريخ"/>
    <w:basedOn w:val="a"/>
    <w:next w:val="a"/>
    <w:link w:val="Char1"/>
    <w:uiPriority w:val="8"/>
    <w:qFormat/>
    <w:rsid w:val="008F6E2E"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Char1">
    <w:name w:val="تاريخ من نوع Char"/>
    <w:basedOn w:val="a0"/>
    <w:link w:val="aa"/>
    <w:uiPriority w:val="8"/>
    <w:rsid w:val="008F6E2E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ab">
    <w:name w:val="المستلم"/>
    <w:basedOn w:val="a"/>
    <w:uiPriority w:val="8"/>
    <w:unhideWhenUsed/>
    <w:qFormat/>
    <w:rsid w:val="008F6E2E"/>
    <w:pPr>
      <w:spacing w:after="40"/>
    </w:pPr>
    <w:rPr>
      <w:b/>
      <w:bCs/>
    </w:rPr>
  </w:style>
  <w:style w:type="paragraph" w:styleId="ac">
    <w:name w:val="Salutation"/>
    <w:basedOn w:val="a"/>
    <w:next w:val="a"/>
    <w:link w:val="Char2"/>
    <w:uiPriority w:val="8"/>
    <w:unhideWhenUsed/>
    <w:qFormat/>
    <w:rsid w:val="008F6E2E"/>
    <w:pPr>
      <w:spacing w:before="720"/>
    </w:pPr>
  </w:style>
  <w:style w:type="character" w:customStyle="1" w:styleId="Char2">
    <w:name w:val="تحية Char"/>
    <w:basedOn w:val="a0"/>
    <w:link w:val="ac"/>
    <w:uiPriority w:val="8"/>
    <w:rsid w:val="008F6E2E"/>
    <w:rPr>
      <w:kern w:val="20"/>
    </w:rPr>
  </w:style>
  <w:style w:type="paragraph" w:customStyle="1" w:styleId="ad">
    <w:name w:val="الخاتمة"/>
    <w:basedOn w:val="a"/>
    <w:link w:val="Char3"/>
    <w:uiPriority w:val="8"/>
    <w:unhideWhenUsed/>
    <w:qFormat/>
    <w:rsid w:val="008F6E2E"/>
    <w:pPr>
      <w:spacing w:before="480" w:after="960" w:line="240" w:lineRule="auto"/>
    </w:pPr>
  </w:style>
  <w:style w:type="character" w:customStyle="1" w:styleId="Char3">
    <w:name w:val="خاتمة من نوع Char"/>
    <w:basedOn w:val="a0"/>
    <w:link w:val="ad"/>
    <w:uiPriority w:val="8"/>
    <w:rsid w:val="008F6E2E"/>
    <w:rPr>
      <w:kern w:val="20"/>
    </w:rPr>
  </w:style>
  <w:style w:type="paragraph" w:customStyle="1" w:styleId="ae">
    <w:name w:val="التوقيع"/>
    <w:basedOn w:val="a"/>
    <w:link w:val="Char4"/>
    <w:uiPriority w:val="8"/>
    <w:unhideWhenUsed/>
    <w:qFormat/>
    <w:rsid w:val="008F6E2E"/>
    <w:pPr>
      <w:spacing w:after="480"/>
    </w:pPr>
    <w:rPr>
      <w:b/>
      <w:bCs/>
    </w:rPr>
  </w:style>
  <w:style w:type="character" w:customStyle="1" w:styleId="Char4">
    <w:name w:val="توقيع من نوع Char"/>
    <w:basedOn w:val="a0"/>
    <w:link w:val="ae"/>
    <w:uiPriority w:val="8"/>
    <w:rsid w:val="008F6E2E"/>
    <w:rPr>
      <w:b/>
      <w:bCs/>
      <w:kern w:val="20"/>
    </w:rPr>
  </w:style>
  <w:style w:type="character" w:styleId="af">
    <w:name w:val="Emphasis"/>
    <w:basedOn w:val="a0"/>
    <w:uiPriority w:val="2"/>
    <w:unhideWhenUsed/>
    <w:qFormat/>
    <w:rsid w:val="008F6E2E"/>
    <w:rPr>
      <w:color w:val="7E97AD" w:themeColor="accent1"/>
    </w:rPr>
  </w:style>
  <w:style w:type="paragraph" w:customStyle="1" w:styleId="af0">
    <w:name w:val="معلومات جهة الاتصال"/>
    <w:basedOn w:val="a"/>
    <w:uiPriority w:val="2"/>
    <w:qFormat/>
    <w:rsid w:val="008F6E2E"/>
    <w:pPr>
      <w:spacing w:after="0" w:line="240" w:lineRule="auto"/>
      <w:jc w:val="right"/>
    </w:pPr>
    <w:rPr>
      <w:sz w:val="18"/>
      <w:szCs w:val="18"/>
    </w:rPr>
  </w:style>
  <w:style w:type="paragraph" w:customStyle="1" w:styleId="af1">
    <w:name w:val="الاسم"/>
    <w:basedOn w:val="a"/>
    <w:next w:val="a"/>
    <w:uiPriority w:val="1"/>
    <w:qFormat/>
    <w:rsid w:val="008F6E2E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af2">
    <w:name w:val="Balloon Text"/>
    <w:basedOn w:val="a"/>
    <w:link w:val="Char5"/>
    <w:uiPriority w:val="99"/>
    <w:semiHidden/>
    <w:unhideWhenUsed/>
    <w:rsid w:val="00EE0B2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2"/>
    <w:uiPriority w:val="99"/>
    <w:semiHidden/>
    <w:rsid w:val="00EE0B2B"/>
    <w:rPr>
      <w:rFonts w:ascii="Tahoma" w:hAnsi="Tahoma" w:cs="Tahoma"/>
      <w:kern w:val="20"/>
      <w:sz w:val="16"/>
      <w:szCs w:val="16"/>
    </w:rPr>
  </w:style>
  <w:style w:type="character" w:styleId="Hyperlink">
    <w:name w:val="Hyperlink"/>
    <w:basedOn w:val="a0"/>
    <w:uiPriority w:val="99"/>
    <w:unhideWhenUsed/>
    <w:rsid w:val="00636D20"/>
    <w:rPr>
      <w:color w:val="646464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hmadoraby@iugaza.edu.p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O\Downloads\TS102835057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EA32A30C3A4CBB9C3ED979F9E0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F29A3-087A-4D5D-9DDA-5E885A54A957}"/>
      </w:docPartPr>
      <w:docPartBody>
        <w:p w:rsidR="00C26D65" w:rsidRDefault="00575801">
          <w:pPr>
            <w:pStyle w:val="15EA32A30C3A4CBB9C3ED979F9E06EEB"/>
          </w:pPr>
          <w:r w:rsidRPr="00F34E26">
            <w:rPr>
              <w:rFonts w:asciiTheme="majorBidi" w:hAnsiTheme="majorBidi" w:cs="Times New Roman"/>
              <w:rtl/>
              <w:lang w:val="ar-SA"/>
            </w:rPr>
            <w:t>[عنوان الشارع]</w:t>
          </w:r>
        </w:p>
      </w:docPartBody>
    </w:docPart>
    <w:docPart>
      <w:docPartPr>
        <w:name w:val="217562F8C1A340B2B3B9CFC74AA4F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F14EE-5E7E-4CCC-B965-928E918260D7}"/>
      </w:docPartPr>
      <w:docPartBody>
        <w:p w:rsidR="00C26D65" w:rsidRDefault="00575801">
          <w:pPr>
            <w:pStyle w:val="217562F8C1A340B2B3B9CFC74AA4FB6D"/>
          </w:pPr>
          <w:r w:rsidRPr="00F34E26">
            <w:rPr>
              <w:rFonts w:asciiTheme="majorBidi" w:hAnsiTheme="majorBidi" w:cs="Times New Roman"/>
              <w:rtl/>
              <w:lang w:val="ar-SA"/>
            </w:rPr>
            <w:t>[المدينة، الرمز البريدي للشارع]</w:t>
          </w:r>
        </w:p>
      </w:docPartBody>
    </w:docPart>
    <w:docPart>
      <w:docPartPr>
        <w:name w:val="FD32EDAB54D143C9B0E09117679B9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45F5-3414-4653-A765-38891C88CCD1}"/>
      </w:docPartPr>
      <w:docPartBody>
        <w:p w:rsidR="00C26D65" w:rsidRDefault="00575801">
          <w:pPr>
            <w:pStyle w:val="FD32EDAB54D143C9B0E09117679B92F3"/>
          </w:pPr>
          <w:r w:rsidRPr="00F34E26">
            <w:rPr>
              <w:rFonts w:asciiTheme="majorBidi" w:hAnsiTheme="majorBidi" w:cs="Times New Roman"/>
              <w:rtl/>
              <w:lang w:val="ar-SA"/>
            </w:rPr>
            <w:t>[الهاتف]</w:t>
          </w:r>
        </w:p>
      </w:docPartBody>
    </w:docPart>
    <w:docPart>
      <w:docPartPr>
        <w:name w:val="891CB51C7D924362A91D7584DA033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2144-CC9A-418A-B222-D22E79D49F19}"/>
      </w:docPartPr>
      <w:docPartBody>
        <w:p w:rsidR="00C26D65" w:rsidRDefault="00575801">
          <w:pPr>
            <w:pStyle w:val="891CB51C7D924362A91D7584DA033A9B"/>
          </w:pPr>
          <w:r w:rsidRPr="00F34E26">
            <w:rPr>
              <w:rFonts w:asciiTheme="majorBidi" w:hAnsiTheme="majorBidi" w:cs="Times New Roman"/>
              <w:rtl/>
              <w:lang w:val="ar-SA"/>
            </w:rPr>
            <w:t>[موقع ويب]</w:t>
          </w:r>
        </w:p>
      </w:docPartBody>
    </w:docPart>
    <w:docPart>
      <w:docPartPr>
        <w:name w:val="D148FE4660624D6BA8E43403FFE89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E0E6-0EED-4D29-BBDB-06B1C2257595}"/>
      </w:docPartPr>
      <w:docPartBody>
        <w:p w:rsidR="00C26D65" w:rsidRDefault="00575801">
          <w:pPr>
            <w:pStyle w:val="D148FE4660624D6BA8E43403FFE89734"/>
          </w:pPr>
          <w:r w:rsidRPr="00F34E26">
            <w:rPr>
              <w:rStyle w:val="a3"/>
              <w:rFonts w:asciiTheme="majorBidi" w:hAnsiTheme="majorBidi" w:cs="Times New Roman"/>
              <w:rtl/>
              <w:lang w:val="ar-SA"/>
            </w:rPr>
            <w:t>[البريد الإلكتروني]</w:t>
          </w:r>
        </w:p>
      </w:docPartBody>
    </w:docPart>
    <w:docPart>
      <w:docPartPr>
        <w:name w:val="F4B15B44AF3F487CA1BDFCA682BBB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9AE73-F02E-4A4B-80F3-6B73628FDB9B}"/>
      </w:docPartPr>
      <w:docPartBody>
        <w:p w:rsidR="00C26D65" w:rsidRDefault="00575801">
          <w:pPr>
            <w:pStyle w:val="F4B15B44AF3F487CA1BDFCA682BBB70A"/>
          </w:pPr>
          <w:r w:rsidRPr="00F34E26">
            <w:rPr>
              <w:rFonts w:asciiTheme="majorBidi" w:hAnsiTheme="majorBidi" w:cs="Times New Roman"/>
              <w:rtl/>
              <w:lang w:val="ar-SA"/>
            </w:rPr>
            <w:t>[اسمك]</w:t>
          </w:r>
        </w:p>
      </w:docPartBody>
    </w:docPart>
    <w:docPart>
      <w:docPartPr>
        <w:name w:val="E18A389A2CA14978B16158A96CE83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35033-6000-4AE2-AD02-52307A5167B9}"/>
      </w:docPartPr>
      <w:docPartBody>
        <w:p w:rsidR="00C26D65" w:rsidRDefault="00575801">
          <w:pPr>
            <w:pStyle w:val="E18A389A2CA14978B16158A96CE83E81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A3D2B861A9884FCBA4A2385D8C7C2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5AFCA-72C5-4508-AC0A-1A3210EC129D}"/>
      </w:docPartPr>
      <w:docPartBody>
        <w:p w:rsidR="00C26D65" w:rsidRDefault="00583451" w:rsidP="00583451">
          <w:pPr>
            <w:pStyle w:val="A3D2B861A9884FCBA4A2385D8C7C2664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D5973326D7F74B59A70F721312113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59F67-148B-4F48-8BA5-64041DFA2EF0}"/>
      </w:docPartPr>
      <w:docPartBody>
        <w:p w:rsidR="00C26D65" w:rsidRDefault="00583451" w:rsidP="00583451">
          <w:pPr>
            <w:pStyle w:val="D5973326D7F74B59A70F72131211336D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F756362A95E74419B8DF1B3BB8F0B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ED4C0-D3BD-46D1-889E-70E382D2DD6C}"/>
      </w:docPartPr>
      <w:docPartBody>
        <w:p w:rsidR="00C26D65" w:rsidRDefault="00583451" w:rsidP="00583451">
          <w:pPr>
            <w:pStyle w:val="F756362A95E74419B8DF1B3BB8F0B601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32FEE9BCA1354E35A2A65FBD157E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5C1F-2793-4DEF-8BD2-C08B7EBA5E21}"/>
      </w:docPartPr>
      <w:docPartBody>
        <w:p w:rsidR="00C26D65" w:rsidRDefault="00583451" w:rsidP="00583451">
          <w:pPr>
            <w:pStyle w:val="32FEE9BCA1354E35A2A65FBD157E437D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3F2095944AA74E6796002AE240BCC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9496-B494-45C5-AD31-D2E4DAA429A3}"/>
      </w:docPartPr>
      <w:docPartBody>
        <w:p w:rsidR="00C26D65" w:rsidRDefault="00583451" w:rsidP="00583451">
          <w:pPr>
            <w:pStyle w:val="3F2095944AA74E6796002AE240BCCDB7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DF34040C022342A2A0A61923E191F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37A8-C165-4EEA-B973-5D225449E77E}"/>
      </w:docPartPr>
      <w:docPartBody>
        <w:p w:rsidR="00C26D65" w:rsidRDefault="00583451" w:rsidP="00583451">
          <w:pPr>
            <w:pStyle w:val="DF34040C022342A2A0A61923E191FB40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CAC5A8BB7409483F9DECD9E9DD875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E8BE7-CFD4-4119-808D-2B93229A1CFF}"/>
      </w:docPartPr>
      <w:docPartBody>
        <w:p w:rsidR="00C26D65" w:rsidRDefault="00583451" w:rsidP="00583451">
          <w:pPr>
            <w:pStyle w:val="CAC5A8BB7409483F9DECD9E9DD8759CB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51E78E6F928843BD89959956C5C6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25F43-B170-4213-9402-090DE425BCB0}"/>
      </w:docPartPr>
      <w:docPartBody>
        <w:p w:rsidR="00C26D65" w:rsidRDefault="00583451" w:rsidP="00583451">
          <w:pPr>
            <w:pStyle w:val="51E78E6F928843BD89959956C5C6B1A1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A95C199C7EC54160A211D04F9696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EEC8-AB53-4ED3-9F22-0325089025AA}"/>
      </w:docPartPr>
      <w:docPartBody>
        <w:p w:rsidR="00C26D65" w:rsidRDefault="00583451" w:rsidP="00583451">
          <w:pPr>
            <w:pStyle w:val="A95C199C7EC54160A211D04F9696301A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E58B51DEEB964582A7BE6B8289DC3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7A313-7CEF-4508-8D5D-4F5FB98ED2BD}"/>
      </w:docPartPr>
      <w:docPartBody>
        <w:p w:rsidR="00C26D65" w:rsidRDefault="00583451" w:rsidP="00583451">
          <w:pPr>
            <w:pStyle w:val="E58B51DEEB964582A7BE6B8289DC31B7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1549C58E28C5475A9018476B79B24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1F2F8-F6B6-4541-9B67-8C75959EDC3F}"/>
      </w:docPartPr>
      <w:docPartBody>
        <w:p w:rsidR="00C26D65" w:rsidRDefault="00583451" w:rsidP="00583451">
          <w:pPr>
            <w:pStyle w:val="1549C58E28C5475A9018476B79B24E89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B146D84301874349A5DC145E3D258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ADEDF-9CC9-4B9F-9BBB-9CDC28D431B5}"/>
      </w:docPartPr>
      <w:docPartBody>
        <w:p w:rsidR="00C26D65" w:rsidRDefault="00583451" w:rsidP="00583451">
          <w:pPr>
            <w:pStyle w:val="B146D84301874349A5DC145E3D258F86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1A739460C45745F6B897FBDF451B7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BEF6-A97D-4F8D-8809-80BBD9AA33C0}"/>
      </w:docPartPr>
      <w:docPartBody>
        <w:p w:rsidR="00C26D65" w:rsidRDefault="00583451" w:rsidP="00583451">
          <w:pPr>
            <w:pStyle w:val="1A739460C45745F6B897FBDF451B7361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B421567CEAFD4DA5B64A956FCCF82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0D05-7AE1-468A-AAB3-48DA01336C03}"/>
      </w:docPartPr>
      <w:docPartBody>
        <w:p w:rsidR="00C26D65" w:rsidRDefault="00583451" w:rsidP="00583451">
          <w:pPr>
            <w:pStyle w:val="B421567CEAFD4DA5B64A956FCCF82233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17B591E0CD384828881369E5456F4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64A8B-68E4-4B48-AC29-D92A79AA4E87}"/>
      </w:docPartPr>
      <w:docPartBody>
        <w:p w:rsidR="00C26D65" w:rsidRDefault="00583451" w:rsidP="00583451">
          <w:pPr>
            <w:pStyle w:val="17B591E0CD384828881369E5456F406D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44FC283FB79A4660BD111BF9D7F98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AA6C-F280-4458-B325-BE3CC95457CB}"/>
      </w:docPartPr>
      <w:docPartBody>
        <w:p w:rsidR="00C26D65" w:rsidRDefault="00583451" w:rsidP="00583451">
          <w:pPr>
            <w:pStyle w:val="44FC283FB79A4660BD111BF9D7F981F1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C2EE5310125643B299D07781CA929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61043-C238-4FB7-A590-3FB30C32B2FA}"/>
      </w:docPartPr>
      <w:docPartBody>
        <w:p w:rsidR="00C26D65" w:rsidRDefault="00583451" w:rsidP="00583451">
          <w:pPr>
            <w:pStyle w:val="C2EE5310125643B299D07781CA929914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BE33379DE3224C18BD3BE8503BA0D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6544-3436-4A58-832F-CAA2BF17EFD1}"/>
      </w:docPartPr>
      <w:docPartBody>
        <w:p w:rsidR="00C26D65" w:rsidRDefault="00583451" w:rsidP="00583451">
          <w:pPr>
            <w:pStyle w:val="BE33379DE3224C18BD3BE8503BA0D2F8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59A3DEC2F8BD4C05A758322F2A03B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42CAD-EC1C-44AC-99BD-A598CE382237}"/>
      </w:docPartPr>
      <w:docPartBody>
        <w:p w:rsidR="00C26D65" w:rsidRDefault="00583451" w:rsidP="00583451">
          <w:pPr>
            <w:pStyle w:val="59A3DEC2F8BD4C05A758322F2A03BAC5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7272D4EDA216480DA048C630EEAFE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43BF5-5792-475D-AC6A-524B79391E85}"/>
      </w:docPartPr>
      <w:docPartBody>
        <w:p w:rsidR="00C26D65" w:rsidRDefault="00583451" w:rsidP="00583451">
          <w:pPr>
            <w:pStyle w:val="7272D4EDA216480DA048C630EEAFE7A0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F6D409CB9A7C412EBA92F78C91706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84483-2A06-4FEF-BDAA-4AF3F555171C}"/>
      </w:docPartPr>
      <w:docPartBody>
        <w:p w:rsidR="00730A9A" w:rsidRDefault="00C26D65" w:rsidP="00C26D65">
          <w:pPr>
            <w:pStyle w:val="F6D409CB9A7C412EBA92F78C91706CD1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49B3730F720644AEABD6793C9C5FE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A770-A172-4270-9216-620249CB4D30}"/>
      </w:docPartPr>
      <w:docPartBody>
        <w:p w:rsidR="00730A9A" w:rsidRDefault="00C26D65" w:rsidP="00C26D65">
          <w:pPr>
            <w:pStyle w:val="49B3730F720644AEABD6793C9C5FE6DA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218A18F853B44DCCB80495A992722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F3570-B29F-45DD-BDD5-EE4E55537EB5}"/>
      </w:docPartPr>
      <w:docPartBody>
        <w:p w:rsidR="00F9501A" w:rsidRDefault="00730A9A" w:rsidP="00730A9A">
          <w:pPr>
            <w:pStyle w:val="218A18F853B44DCCB80495A992722E2E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CC36B7FECDF14749AD91C66ED31A9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EB64A-E335-4FD2-96FE-4005DBAFDF9B}"/>
      </w:docPartPr>
      <w:docPartBody>
        <w:p w:rsidR="00F9501A" w:rsidRDefault="00730A9A" w:rsidP="00730A9A">
          <w:pPr>
            <w:pStyle w:val="CC36B7FECDF14749AD91C66ED31A9FCE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A9C27C3CBA37463DB60CD800CF157015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88DA77FD-0EE6-4C4A-B3E5-DFABC7220356}"/>
      </w:docPartPr>
      <w:docPartBody>
        <w:p w:rsidR="00000000" w:rsidRDefault="00306957" w:rsidP="00306957">
          <w:pPr>
            <w:pStyle w:val="A9C27C3CBA37463DB60CD800CF157015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182C38AB55E4467C9C668A9E7DBFA0CE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1D1FC33C-0DC5-42DB-AFA7-8FC222F5430C}"/>
      </w:docPartPr>
      <w:docPartBody>
        <w:p w:rsidR="00000000" w:rsidRDefault="00306957" w:rsidP="00306957">
          <w:pPr>
            <w:pStyle w:val="182C38AB55E4467C9C668A9E7DBFA0CE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1B002CC645074DF4B5EA57831BA3040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F869C83-8E9D-44A4-AB04-4334CAE591E9}"/>
      </w:docPartPr>
      <w:docPartBody>
        <w:p w:rsidR="00000000" w:rsidRDefault="00306957" w:rsidP="00306957">
          <w:pPr>
            <w:pStyle w:val="1B002CC645074DF4B5EA57831BA30403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  <w:docPart>
      <w:docPartPr>
        <w:name w:val="3E5516E1DF53456596489FA3D0204889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CA67196A-6B19-4D8C-B836-B31146408C60}"/>
      </w:docPartPr>
      <w:docPartBody>
        <w:p w:rsidR="00000000" w:rsidRDefault="00306957" w:rsidP="00306957">
          <w:pPr>
            <w:pStyle w:val="3E5516E1DF53456596489FA3D0204889"/>
          </w:pPr>
          <w:r>
            <w:rPr>
              <w:rStyle w:val="a5"/>
              <w:rFonts w:cs="Times New Roman"/>
              <w:rtl/>
              <w:lang w:val="ar-SA"/>
            </w:rPr>
            <w:t>أدخلأيمحتوىتريدتكراره،بمافيذلكعناصرتحكمالمحتوىالأخرى</w:t>
          </w:r>
          <w:r>
            <w:rPr>
              <w:rStyle w:val="a5"/>
              <w:rFonts w:cs="Calibri"/>
              <w:rtl/>
              <w:lang w:val="ar-SA"/>
            </w:rPr>
            <w:t xml:space="preserve">. </w:t>
          </w:r>
          <w:r>
            <w:rPr>
              <w:rStyle w:val="a5"/>
              <w:rFonts w:cs="Times New Roman"/>
              <w:rtl/>
              <w:lang w:val="ar-SA"/>
            </w:rPr>
            <w:t>ويمكنكأيضاًإدراجعنصرالتحكمهذاحولصفوفالجداوللتكرارأجزاءمنجدولما</w:t>
          </w:r>
          <w:r>
            <w:rPr>
              <w:rStyle w:val="a5"/>
              <w:rFonts w:cs="Calibri"/>
              <w:rtl/>
              <w:lang w:val="ar-S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3451"/>
    <w:rsid w:val="00306957"/>
    <w:rsid w:val="00534EDF"/>
    <w:rsid w:val="00575801"/>
    <w:rsid w:val="00583451"/>
    <w:rsid w:val="00662C78"/>
    <w:rsid w:val="00730A9A"/>
    <w:rsid w:val="00737CDB"/>
    <w:rsid w:val="00A909B2"/>
    <w:rsid w:val="00C26D65"/>
    <w:rsid w:val="00E14FAC"/>
    <w:rsid w:val="00F9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A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EA32A30C3A4CBB9C3ED979F9E06EEB">
    <w:name w:val="15EA32A30C3A4CBB9C3ED979F9E06EEB"/>
    <w:rsid w:val="00E14FAC"/>
    <w:pPr>
      <w:bidi/>
    </w:pPr>
  </w:style>
  <w:style w:type="paragraph" w:customStyle="1" w:styleId="217562F8C1A340B2B3B9CFC74AA4FB6D">
    <w:name w:val="217562F8C1A340B2B3B9CFC74AA4FB6D"/>
    <w:rsid w:val="00E14FAC"/>
    <w:pPr>
      <w:bidi/>
    </w:pPr>
  </w:style>
  <w:style w:type="paragraph" w:customStyle="1" w:styleId="FD32EDAB54D143C9B0E09117679B92F3">
    <w:name w:val="FD32EDAB54D143C9B0E09117679B92F3"/>
    <w:rsid w:val="00E14FAC"/>
    <w:pPr>
      <w:bidi/>
    </w:pPr>
  </w:style>
  <w:style w:type="paragraph" w:customStyle="1" w:styleId="891CB51C7D924362A91D7584DA033A9B">
    <w:name w:val="891CB51C7D924362A91D7584DA033A9B"/>
    <w:rsid w:val="00E14FAC"/>
    <w:pPr>
      <w:bidi/>
    </w:pPr>
  </w:style>
  <w:style w:type="character" w:styleId="a3">
    <w:name w:val="Emphasis"/>
    <w:basedOn w:val="a0"/>
    <w:uiPriority w:val="2"/>
    <w:unhideWhenUsed/>
    <w:qFormat/>
    <w:rsid w:val="00E14FAC"/>
    <w:rPr>
      <w:color w:val="4F81BD" w:themeColor="accent1"/>
    </w:rPr>
  </w:style>
  <w:style w:type="paragraph" w:customStyle="1" w:styleId="D148FE4660624D6BA8E43403FFE89734">
    <w:name w:val="D148FE4660624D6BA8E43403FFE89734"/>
    <w:rsid w:val="00E14FAC"/>
    <w:pPr>
      <w:bidi/>
    </w:pPr>
  </w:style>
  <w:style w:type="paragraph" w:customStyle="1" w:styleId="F4B15B44AF3F487CA1BDFCA682BBB70A">
    <w:name w:val="F4B15B44AF3F487CA1BDFCA682BBB70A"/>
    <w:rsid w:val="00E14FAC"/>
    <w:pPr>
      <w:bidi/>
    </w:pPr>
  </w:style>
  <w:style w:type="paragraph" w:customStyle="1" w:styleId="8AE977D92C3749E8AFD4BBC5D6B50A18">
    <w:name w:val="8AE977D92C3749E8AFD4BBC5D6B50A18"/>
    <w:rsid w:val="00E14FAC"/>
    <w:pPr>
      <w:bidi/>
    </w:pPr>
  </w:style>
  <w:style w:type="paragraph" w:customStyle="1" w:styleId="a4">
    <w:name w:val="نص السيرة الذاتية"/>
    <w:basedOn w:val="a"/>
    <w:qFormat/>
    <w:rsid w:val="00E14FAC"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  <w:rtl/>
      <w:cs/>
    </w:rPr>
  </w:style>
  <w:style w:type="paragraph" w:customStyle="1" w:styleId="024755311D3A40F7BB20E149F263A0F0">
    <w:name w:val="024755311D3A40F7BB20E149F263A0F0"/>
    <w:rsid w:val="00E14FAC"/>
    <w:pPr>
      <w:bidi/>
    </w:pPr>
  </w:style>
  <w:style w:type="character" w:styleId="a5">
    <w:name w:val="Placeholder Text"/>
    <w:basedOn w:val="a0"/>
    <w:uiPriority w:val="99"/>
    <w:semiHidden/>
    <w:rsid w:val="00306957"/>
    <w:rPr>
      <w:color w:val="808080"/>
    </w:rPr>
  </w:style>
  <w:style w:type="paragraph" w:customStyle="1" w:styleId="FB0733A0D670411B89E1C77775F5FF4B">
    <w:name w:val="FB0733A0D670411B89E1C77775F5FF4B"/>
    <w:rsid w:val="00E14FAC"/>
    <w:pPr>
      <w:bidi/>
    </w:pPr>
  </w:style>
  <w:style w:type="paragraph" w:customStyle="1" w:styleId="E6D2383BFD774F4CBB48A3A34498A936">
    <w:name w:val="E6D2383BFD774F4CBB48A3A34498A936"/>
    <w:rsid w:val="00E14FAC"/>
    <w:pPr>
      <w:bidi/>
    </w:pPr>
  </w:style>
  <w:style w:type="paragraph" w:customStyle="1" w:styleId="E65FD7B56E964CC0BF324E7010DAD91B">
    <w:name w:val="E65FD7B56E964CC0BF324E7010DAD91B"/>
    <w:rsid w:val="00E14FAC"/>
    <w:pPr>
      <w:bidi/>
    </w:pPr>
  </w:style>
  <w:style w:type="paragraph" w:customStyle="1" w:styleId="99808CC2625840C99198DD4CD555DA83">
    <w:name w:val="99808CC2625840C99198DD4CD555DA83"/>
    <w:rsid w:val="00E14FAC"/>
    <w:pPr>
      <w:bidi/>
    </w:pPr>
  </w:style>
  <w:style w:type="paragraph" w:customStyle="1" w:styleId="E18A389A2CA14978B16158A96CE83E81">
    <w:name w:val="E18A389A2CA14978B16158A96CE83E81"/>
    <w:rsid w:val="00E14FAC"/>
    <w:pPr>
      <w:bidi/>
    </w:pPr>
  </w:style>
  <w:style w:type="paragraph" w:customStyle="1" w:styleId="5B6431C1477C4E54872822FC0E03D372">
    <w:name w:val="5B6431C1477C4E54872822FC0E03D372"/>
    <w:rsid w:val="00E14FAC"/>
    <w:pPr>
      <w:bidi/>
    </w:pPr>
  </w:style>
  <w:style w:type="paragraph" w:customStyle="1" w:styleId="83E647141CDB416789BFA283DCBC6AF9">
    <w:name w:val="83E647141CDB416789BFA283DCBC6AF9"/>
    <w:rsid w:val="00E14FAC"/>
    <w:pPr>
      <w:bidi/>
    </w:pPr>
  </w:style>
  <w:style w:type="paragraph" w:customStyle="1" w:styleId="477480D54D0846AFBFBC4EB3048C1872">
    <w:name w:val="477480D54D0846AFBFBC4EB3048C1872"/>
    <w:rsid w:val="00E14FAC"/>
    <w:pPr>
      <w:bidi/>
    </w:pPr>
  </w:style>
  <w:style w:type="paragraph" w:customStyle="1" w:styleId="EF46D1727C2B4FA08B5CD18D5A2D6B29">
    <w:name w:val="EF46D1727C2B4FA08B5CD18D5A2D6B29"/>
    <w:rsid w:val="00E14FAC"/>
    <w:pPr>
      <w:bidi/>
    </w:pPr>
  </w:style>
  <w:style w:type="paragraph" w:customStyle="1" w:styleId="6BA4062518A34E469DAC5C2D192D3F86">
    <w:name w:val="6BA4062518A34E469DAC5C2D192D3F86"/>
    <w:rsid w:val="00E14FAC"/>
    <w:pPr>
      <w:bidi/>
    </w:pPr>
  </w:style>
  <w:style w:type="paragraph" w:customStyle="1" w:styleId="8E451805AAFE466F92DA90A5816E6C26">
    <w:name w:val="8E451805AAFE466F92DA90A5816E6C26"/>
    <w:rsid w:val="00E14FAC"/>
    <w:pPr>
      <w:bidi/>
    </w:pPr>
  </w:style>
  <w:style w:type="paragraph" w:customStyle="1" w:styleId="413E2707D9C549EE9FE03CCF9EDA4EAD">
    <w:name w:val="413E2707D9C549EE9FE03CCF9EDA4EAD"/>
    <w:rsid w:val="00E14FAC"/>
    <w:pPr>
      <w:bidi/>
    </w:pPr>
  </w:style>
  <w:style w:type="paragraph" w:customStyle="1" w:styleId="398652049F8E450BAEB6CEAEB27A076D">
    <w:name w:val="398652049F8E450BAEB6CEAEB27A076D"/>
    <w:rsid w:val="00E14FAC"/>
    <w:pPr>
      <w:bidi/>
    </w:pPr>
  </w:style>
  <w:style w:type="paragraph" w:customStyle="1" w:styleId="23ABD014002B46EA837D743B36FCF298">
    <w:name w:val="23ABD014002B46EA837D743B36FCF298"/>
    <w:rsid w:val="00583451"/>
    <w:pPr>
      <w:bidi/>
    </w:pPr>
  </w:style>
  <w:style w:type="paragraph" w:customStyle="1" w:styleId="8B97E25CBF024F60843564EE06162FE9">
    <w:name w:val="8B97E25CBF024F60843564EE06162FE9"/>
    <w:rsid w:val="00583451"/>
    <w:pPr>
      <w:bidi/>
    </w:pPr>
  </w:style>
  <w:style w:type="paragraph" w:customStyle="1" w:styleId="CD681E1A62C342C59B5252446F66C71D">
    <w:name w:val="CD681E1A62C342C59B5252446F66C71D"/>
    <w:rsid w:val="00583451"/>
    <w:pPr>
      <w:bidi/>
    </w:pPr>
  </w:style>
  <w:style w:type="paragraph" w:customStyle="1" w:styleId="F7F892827C9545B6BC74ADC1CB88316B">
    <w:name w:val="F7F892827C9545B6BC74ADC1CB88316B"/>
    <w:rsid w:val="00583451"/>
    <w:pPr>
      <w:bidi/>
    </w:pPr>
  </w:style>
  <w:style w:type="paragraph" w:customStyle="1" w:styleId="8F5AC3CFE5B5463FAAC7F1D9EB74040F">
    <w:name w:val="8F5AC3CFE5B5463FAAC7F1D9EB74040F"/>
    <w:rsid w:val="00583451"/>
    <w:pPr>
      <w:bidi/>
    </w:pPr>
  </w:style>
  <w:style w:type="paragraph" w:customStyle="1" w:styleId="1921FF0F4CCF4AD59FB5E6E1FAF27304">
    <w:name w:val="1921FF0F4CCF4AD59FB5E6E1FAF27304"/>
    <w:rsid w:val="00583451"/>
    <w:pPr>
      <w:bidi/>
    </w:pPr>
  </w:style>
  <w:style w:type="paragraph" w:customStyle="1" w:styleId="D6357A6C6004447D934D86FEF35B8B94">
    <w:name w:val="D6357A6C6004447D934D86FEF35B8B94"/>
    <w:rsid w:val="00583451"/>
    <w:pPr>
      <w:bidi/>
    </w:pPr>
  </w:style>
  <w:style w:type="paragraph" w:customStyle="1" w:styleId="2CE2071106C34FDF8ACC4A1EA4A33A14">
    <w:name w:val="2CE2071106C34FDF8ACC4A1EA4A33A14"/>
    <w:rsid w:val="00583451"/>
    <w:pPr>
      <w:bidi/>
    </w:pPr>
  </w:style>
  <w:style w:type="paragraph" w:customStyle="1" w:styleId="A237C44EA73B4BD186A093BE77F31F63">
    <w:name w:val="A237C44EA73B4BD186A093BE77F31F63"/>
    <w:rsid w:val="00583451"/>
    <w:pPr>
      <w:bidi/>
    </w:pPr>
  </w:style>
  <w:style w:type="paragraph" w:customStyle="1" w:styleId="F9C5CADB082D47F9A3A3C4A9EEE55574">
    <w:name w:val="F9C5CADB082D47F9A3A3C4A9EEE55574"/>
    <w:rsid w:val="00583451"/>
    <w:pPr>
      <w:bidi/>
    </w:pPr>
  </w:style>
  <w:style w:type="paragraph" w:customStyle="1" w:styleId="5BD3ABBBD6594AC3B56F2C7C6C0E5FDE">
    <w:name w:val="5BD3ABBBD6594AC3B56F2C7C6C0E5FDE"/>
    <w:rsid w:val="00583451"/>
    <w:pPr>
      <w:bidi/>
    </w:pPr>
  </w:style>
  <w:style w:type="paragraph" w:customStyle="1" w:styleId="99773994820C49338C1869A22B213CBA">
    <w:name w:val="99773994820C49338C1869A22B213CBA"/>
    <w:rsid w:val="00583451"/>
    <w:pPr>
      <w:bidi/>
    </w:pPr>
  </w:style>
  <w:style w:type="paragraph" w:customStyle="1" w:styleId="A81D7925B30A41A4B3986267553D2627">
    <w:name w:val="A81D7925B30A41A4B3986267553D2627"/>
    <w:rsid w:val="00583451"/>
    <w:pPr>
      <w:bidi/>
    </w:pPr>
  </w:style>
  <w:style w:type="paragraph" w:customStyle="1" w:styleId="6D62DAFD88C14EA6BF9C354A810E9BAD">
    <w:name w:val="6D62DAFD88C14EA6BF9C354A810E9BAD"/>
    <w:rsid w:val="00583451"/>
    <w:pPr>
      <w:bidi/>
    </w:pPr>
  </w:style>
  <w:style w:type="paragraph" w:customStyle="1" w:styleId="D280E4331EA64A0DB3EFEC6F1EF55746">
    <w:name w:val="D280E4331EA64A0DB3EFEC6F1EF55746"/>
    <w:rsid w:val="00583451"/>
    <w:pPr>
      <w:bidi/>
    </w:pPr>
  </w:style>
  <w:style w:type="paragraph" w:customStyle="1" w:styleId="719CAEC081E64C10AB3483C4883D9A46">
    <w:name w:val="719CAEC081E64C10AB3483C4883D9A46"/>
    <w:rsid w:val="00583451"/>
    <w:pPr>
      <w:bidi/>
    </w:pPr>
  </w:style>
  <w:style w:type="paragraph" w:customStyle="1" w:styleId="F240EBD5251E4A3984E07EC8E5C3B142">
    <w:name w:val="F240EBD5251E4A3984E07EC8E5C3B142"/>
    <w:rsid w:val="00583451"/>
    <w:pPr>
      <w:bidi/>
    </w:pPr>
  </w:style>
  <w:style w:type="paragraph" w:customStyle="1" w:styleId="A722F0F3F33745CE940278A77BC2B7A1">
    <w:name w:val="A722F0F3F33745CE940278A77BC2B7A1"/>
    <w:rsid w:val="00583451"/>
    <w:pPr>
      <w:bidi/>
    </w:pPr>
  </w:style>
  <w:style w:type="paragraph" w:customStyle="1" w:styleId="43D49D9110404EA1BF08C93CF9A591D0">
    <w:name w:val="43D49D9110404EA1BF08C93CF9A591D0"/>
    <w:rsid w:val="00583451"/>
    <w:pPr>
      <w:bidi/>
    </w:pPr>
  </w:style>
  <w:style w:type="paragraph" w:customStyle="1" w:styleId="E7600EB41D104689A0FBB7D4FD287AC4">
    <w:name w:val="E7600EB41D104689A0FBB7D4FD287AC4"/>
    <w:rsid w:val="00583451"/>
    <w:pPr>
      <w:bidi/>
    </w:pPr>
  </w:style>
  <w:style w:type="paragraph" w:customStyle="1" w:styleId="4CF406F26E0D41E8976018A09ED991B5">
    <w:name w:val="4CF406F26E0D41E8976018A09ED991B5"/>
    <w:rsid w:val="00583451"/>
    <w:pPr>
      <w:bidi/>
    </w:pPr>
  </w:style>
  <w:style w:type="paragraph" w:customStyle="1" w:styleId="F05491FE42324D1A8D30C0474DC5DBAB">
    <w:name w:val="F05491FE42324D1A8D30C0474DC5DBAB"/>
    <w:rsid w:val="00583451"/>
    <w:pPr>
      <w:bidi/>
    </w:pPr>
  </w:style>
  <w:style w:type="paragraph" w:customStyle="1" w:styleId="C5578D2BDACB4A128443E1D86C7CF84F">
    <w:name w:val="C5578D2BDACB4A128443E1D86C7CF84F"/>
    <w:rsid w:val="00583451"/>
    <w:pPr>
      <w:bidi/>
    </w:pPr>
  </w:style>
  <w:style w:type="paragraph" w:customStyle="1" w:styleId="C64A7A93A65F42829995D6AD39EA7403">
    <w:name w:val="C64A7A93A65F42829995D6AD39EA7403"/>
    <w:rsid w:val="00583451"/>
    <w:pPr>
      <w:bidi/>
    </w:pPr>
  </w:style>
  <w:style w:type="paragraph" w:customStyle="1" w:styleId="AA148E8A110A43C69E42DB355875A4D9">
    <w:name w:val="AA148E8A110A43C69E42DB355875A4D9"/>
    <w:rsid w:val="00583451"/>
    <w:pPr>
      <w:bidi/>
    </w:pPr>
  </w:style>
  <w:style w:type="paragraph" w:customStyle="1" w:styleId="65F0BB60E1CD498A82B0B0A175BC7D0C">
    <w:name w:val="65F0BB60E1CD498A82B0B0A175BC7D0C"/>
    <w:rsid w:val="00583451"/>
    <w:pPr>
      <w:bidi/>
    </w:pPr>
  </w:style>
  <w:style w:type="paragraph" w:customStyle="1" w:styleId="B5757FF5EDDA479F8E2A3C889D20179D">
    <w:name w:val="B5757FF5EDDA479F8E2A3C889D20179D"/>
    <w:rsid w:val="00583451"/>
    <w:pPr>
      <w:bidi/>
    </w:pPr>
  </w:style>
  <w:style w:type="paragraph" w:customStyle="1" w:styleId="9E92A27FCA4F455C8EE6C7DEA5D4B1B8">
    <w:name w:val="9E92A27FCA4F455C8EE6C7DEA5D4B1B8"/>
    <w:rsid w:val="00583451"/>
    <w:pPr>
      <w:bidi/>
    </w:pPr>
  </w:style>
  <w:style w:type="paragraph" w:customStyle="1" w:styleId="57ACB9B688FC47A280E779304DF75591">
    <w:name w:val="57ACB9B688FC47A280E779304DF75591"/>
    <w:rsid w:val="00583451"/>
    <w:pPr>
      <w:bidi/>
    </w:pPr>
  </w:style>
  <w:style w:type="paragraph" w:customStyle="1" w:styleId="6E23F179437E4984ADEE797F0F8D086D">
    <w:name w:val="6E23F179437E4984ADEE797F0F8D086D"/>
    <w:rsid w:val="00583451"/>
    <w:pPr>
      <w:bidi/>
    </w:pPr>
  </w:style>
  <w:style w:type="paragraph" w:customStyle="1" w:styleId="43C9B28283844D07B68D2957102C212C">
    <w:name w:val="43C9B28283844D07B68D2957102C212C"/>
    <w:rsid w:val="00583451"/>
    <w:pPr>
      <w:bidi/>
    </w:pPr>
  </w:style>
  <w:style w:type="paragraph" w:customStyle="1" w:styleId="E858D20B5B334883B771CB9495252CF3">
    <w:name w:val="E858D20B5B334883B771CB9495252CF3"/>
    <w:rsid w:val="00583451"/>
    <w:pPr>
      <w:bidi/>
    </w:pPr>
  </w:style>
  <w:style w:type="paragraph" w:customStyle="1" w:styleId="253CD876B07343C0B8FD73F04DBD88C0">
    <w:name w:val="253CD876B07343C0B8FD73F04DBD88C0"/>
    <w:rsid w:val="00583451"/>
    <w:pPr>
      <w:bidi/>
    </w:pPr>
  </w:style>
  <w:style w:type="paragraph" w:customStyle="1" w:styleId="2EA595A5B76A46C5BD3BB1D72CF31CF9">
    <w:name w:val="2EA595A5B76A46C5BD3BB1D72CF31CF9"/>
    <w:rsid w:val="00583451"/>
    <w:pPr>
      <w:bidi/>
    </w:pPr>
  </w:style>
  <w:style w:type="paragraph" w:customStyle="1" w:styleId="7720C47399894BFAAC2BEA7F7EE5F54A">
    <w:name w:val="7720C47399894BFAAC2BEA7F7EE5F54A"/>
    <w:rsid w:val="00583451"/>
    <w:pPr>
      <w:bidi/>
    </w:pPr>
  </w:style>
  <w:style w:type="paragraph" w:customStyle="1" w:styleId="4F834C67A4F74637B089E72FF074C018">
    <w:name w:val="4F834C67A4F74637B089E72FF074C018"/>
    <w:rsid w:val="00583451"/>
    <w:pPr>
      <w:bidi/>
    </w:pPr>
  </w:style>
  <w:style w:type="paragraph" w:customStyle="1" w:styleId="C87B2E06E63042B49C63ED9D4D8A4770">
    <w:name w:val="C87B2E06E63042B49C63ED9D4D8A4770"/>
    <w:rsid w:val="00583451"/>
    <w:pPr>
      <w:bidi/>
    </w:pPr>
  </w:style>
  <w:style w:type="paragraph" w:customStyle="1" w:styleId="C46A6FBC3C09468F99778D9C3858A57E">
    <w:name w:val="C46A6FBC3C09468F99778D9C3858A57E"/>
    <w:rsid w:val="00583451"/>
    <w:pPr>
      <w:bidi/>
    </w:pPr>
  </w:style>
  <w:style w:type="paragraph" w:customStyle="1" w:styleId="AB39BD8DC4E146AD9A8106257C2E2AE5">
    <w:name w:val="AB39BD8DC4E146AD9A8106257C2E2AE5"/>
    <w:rsid w:val="00583451"/>
    <w:pPr>
      <w:bidi/>
    </w:pPr>
  </w:style>
  <w:style w:type="paragraph" w:customStyle="1" w:styleId="F141687B92AE496BB09A9745104C90C9">
    <w:name w:val="F141687B92AE496BB09A9745104C90C9"/>
    <w:rsid w:val="00583451"/>
    <w:pPr>
      <w:bidi/>
    </w:pPr>
  </w:style>
  <w:style w:type="paragraph" w:customStyle="1" w:styleId="1EDBCA6A65DB443380E1ADE41CA82BF0">
    <w:name w:val="1EDBCA6A65DB443380E1ADE41CA82BF0"/>
    <w:rsid w:val="00583451"/>
    <w:pPr>
      <w:bidi/>
    </w:pPr>
  </w:style>
  <w:style w:type="paragraph" w:customStyle="1" w:styleId="A6ED3CC3EA6A4B7C85BE93F9013760E7">
    <w:name w:val="A6ED3CC3EA6A4B7C85BE93F9013760E7"/>
    <w:rsid w:val="00583451"/>
    <w:pPr>
      <w:bidi/>
    </w:pPr>
  </w:style>
  <w:style w:type="paragraph" w:customStyle="1" w:styleId="90F452A8218D4403AA5D5CFE12EC9D58">
    <w:name w:val="90F452A8218D4403AA5D5CFE12EC9D58"/>
    <w:rsid w:val="00583451"/>
    <w:pPr>
      <w:bidi/>
    </w:pPr>
  </w:style>
  <w:style w:type="paragraph" w:customStyle="1" w:styleId="D22CB8BCDC074441906004F000A6ADF7">
    <w:name w:val="D22CB8BCDC074441906004F000A6ADF7"/>
    <w:rsid w:val="00583451"/>
    <w:pPr>
      <w:bidi/>
    </w:pPr>
  </w:style>
  <w:style w:type="paragraph" w:customStyle="1" w:styleId="9F4BEEE9786A4B0DB66C8315E115D312">
    <w:name w:val="9F4BEEE9786A4B0DB66C8315E115D312"/>
    <w:rsid w:val="00583451"/>
    <w:pPr>
      <w:bidi/>
    </w:pPr>
  </w:style>
  <w:style w:type="paragraph" w:customStyle="1" w:styleId="AF62DA967C7A41C4AE46FA5D6F1EFBA0">
    <w:name w:val="AF62DA967C7A41C4AE46FA5D6F1EFBA0"/>
    <w:rsid w:val="00583451"/>
    <w:pPr>
      <w:bidi/>
    </w:pPr>
  </w:style>
  <w:style w:type="paragraph" w:customStyle="1" w:styleId="9F3F5D2AD25643438A17DAA9DE50F6A9">
    <w:name w:val="9F3F5D2AD25643438A17DAA9DE50F6A9"/>
    <w:rsid w:val="00583451"/>
    <w:pPr>
      <w:bidi/>
    </w:pPr>
  </w:style>
  <w:style w:type="paragraph" w:customStyle="1" w:styleId="A8699F58D04F42B0ADD5535A3E376B85">
    <w:name w:val="A8699F58D04F42B0ADD5535A3E376B85"/>
    <w:rsid w:val="00583451"/>
    <w:pPr>
      <w:bidi/>
    </w:pPr>
  </w:style>
  <w:style w:type="paragraph" w:customStyle="1" w:styleId="881BAC3807634A55B55669608487629E">
    <w:name w:val="881BAC3807634A55B55669608487629E"/>
    <w:rsid w:val="00583451"/>
    <w:pPr>
      <w:bidi/>
    </w:pPr>
  </w:style>
  <w:style w:type="paragraph" w:customStyle="1" w:styleId="048372810FE94EBABA62827AB1B600C7">
    <w:name w:val="048372810FE94EBABA62827AB1B600C7"/>
    <w:rsid w:val="00583451"/>
    <w:pPr>
      <w:bidi/>
    </w:pPr>
  </w:style>
  <w:style w:type="paragraph" w:customStyle="1" w:styleId="FBC8C05F463E48828E1BA9A8247C86B0">
    <w:name w:val="FBC8C05F463E48828E1BA9A8247C86B0"/>
    <w:rsid w:val="00583451"/>
    <w:pPr>
      <w:bidi/>
    </w:pPr>
  </w:style>
  <w:style w:type="paragraph" w:customStyle="1" w:styleId="37681052C44B49A793D7ED9B20F972BC">
    <w:name w:val="37681052C44B49A793D7ED9B20F972BC"/>
    <w:rsid w:val="00583451"/>
    <w:pPr>
      <w:bidi/>
    </w:pPr>
  </w:style>
  <w:style w:type="paragraph" w:customStyle="1" w:styleId="FAB944BA73F64DF4B038DA9E6D3F3FE6">
    <w:name w:val="FAB944BA73F64DF4B038DA9E6D3F3FE6"/>
    <w:rsid w:val="00583451"/>
    <w:pPr>
      <w:bidi/>
    </w:pPr>
  </w:style>
  <w:style w:type="paragraph" w:customStyle="1" w:styleId="A85F3610082641DFB708AA97F7C90BD0">
    <w:name w:val="A85F3610082641DFB708AA97F7C90BD0"/>
    <w:rsid w:val="00583451"/>
    <w:pPr>
      <w:bidi/>
    </w:pPr>
  </w:style>
  <w:style w:type="paragraph" w:customStyle="1" w:styleId="AF84B5A9DECE499B914D86B79E92EA46">
    <w:name w:val="AF84B5A9DECE499B914D86B79E92EA46"/>
    <w:rsid w:val="00583451"/>
    <w:pPr>
      <w:bidi/>
    </w:pPr>
  </w:style>
  <w:style w:type="paragraph" w:customStyle="1" w:styleId="BA4564A4E7784D0FA0E9B1BE3FDF16A6">
    <w:name w:val="BA4564A4E7784D0FA0E9B1BE3FDF16A6"/>
    <w:rsid w:val="00583451"/>
    <w:pPr>
      <w:bidi/>
    </w:pPr>
  </w:style>
  <w:style w:type="paragraph" w:customStyle="1" w:styleId="724CDE42AA944C5DBF7FD90562D6032E">
    <w:name w:val="724CDE42AA944C5DBF7FD90562D6032E"/>
    <w:rsid w:val="00583451"/>
    <w:pPr>
      <w:bidi/>
    </w:pPr>
  </w:style>
  <w:style w:type="paragraph" w:customStyle="1" w:styleId="3B5FC75EBB99415095EE6019565BCDD7">
    <w:name w:val="3B5FC75EBB99415095EE6019565BCDD7"/>
    <w:rsid w:val="00583451"/>
    <w:pPr>
      <w:bidi/>
    </w:pPr>
  </w:style>
  <w:style w:type="paragraph" w:customStyle="1" w:styleId="3AAE52EF33D74D90AA48EB36E57F6274">
    <w:name w:val="3AAE52EF33D74D90AA48EB36E57F6274"/>
    <w:rsid w:val="00583451"/>
    <w:pPr>
      <w:bidi/>
    </w:pPr>
  </w:style>
  <w:style w:type="paragraph" w:customStyle="1" w:styleId="64078CA6A5E54A17AC1299508678D6EC">
    <w:name w:val="64078CA6A5E54A17AC1299508678D6EC"/>
    <w:rsid w:val="00583451"/>
    <w:pPr>
      <w:bidi/>
    </w:pPr>
  </w:style>
  <w:style w:type="paragraph" w:customStyle="1" w:styleId="11157F6E16104895A967CDFDFE908F8F">
    <w:name w:val="11157F6E16104895A967CDFDFE908F8F"/>
    <w:rsid w:val="00583451"/>
    <w:pPr>
      <w:bidi/>
    </w:pPr>
  </w:style>
  <w:style w:type="paragraph" w:customStyle="1" w:styleId="E351131E440E4CE89B58F51B9751E90C">
    <w:name w:val="E351131E440E4CE89B58F51B9751E90C"/>
    <w:rsid w:val="00583451"/>
    <w:pPr>
      <w:bidi/>
    </w:pPr>
  </w:style>
  <w:style w:type="paragraph" w:customStyle="1" w:styleId="5E6CED5DBDD14AF5807A253A8EC445B7">
    <w:name w:val="5E6CED5DBDD14AF5807A253A8EC445B7"/>
    <w:rsid w:val="00583451"/>
    <w:pPr>
      <w:bidi/>
    </w:pPr>
  </w:style>
  <w:style w:type="paragraph" w:customStyle="1" w:styleId="7F636D3A728E46FA8BB4943A813A7EA2">
    <w:name w:val="7F636D3A728E46FA8BB4943A813A7EA2"/>
    <w:rsid w:val="00583451"/>
    <w:pPr>
      <w:bidi/>
    </w:pPr>
  </w:style>
  <w:style w:type="paragraph" w:customStyle="1" w:styleId="BFEB7CA759184AE7B753B244CB9548D9">
    <w:name w:val="BFEB7CA759184AE7B753B244CB9548D9"/>
    <w:rsid w:val="00583451"/>
    <w:pPr>
      <w:bidi/>
    </w:pPr>
  </w:style>
  <w:style w:type="paragraph" w:customStyle="1" w:styleId="3DC76B23F0EA4B8DBD093E7067691CBE">
    <w:name w:val="3DC76B23F0EA4B8DBD093E7067691CBE"/>
    <w:rsid w:val="00583451"/>
    <w:pPr>
      <w:bidi/>
    </w:pPr>
  </w:style>
  <w:style w:type="paragraph" w:customStyle="1" w:styleId="A7EA2CA3081F491893FE4604E577A7E3">
    <w:name w:val="A7EA2CA3081F491893FE4604E577A7E3"/>
    <w:rsid w:val="00583451"/>
    <w:pPr>
      <w:bidi/>
    </w:pPr>
  </w:style>
  <w:style w:type="paragraph" w:customStyle="1" w:styleId="9344597FC4C74071B9BEE47C2856097C">
    <w:name w:val="9344597FC4C74071B9BEE47C2856097C"/>
    <w:rsid w:val="00583451"/>
    <w:pPr>
      <w:bidi/>
    </w:pPr>
  </w:style>
  <w:style w:type="paragraph" w:customStyle="1" w:styleId="6FD6E1A4EABB4521B7489FC30D18FB63">
    <w:name w:val="6FD6E1A4EABB4521B7489FC30D18FB63"/>
    <w:rsid w:val="00583451"/>
    <w:pPr>
      <w:bidi/>
    </w:pPr>
  </w:style>
  <w:style w:type="paragraph" w:customStyle="1" w:styleId="5ED2DC5298A14ECC9FE765BA22B51BEB">
    <w:name w:val="5ED2DC5298A14ECC9FE765BA22B51BEB"/>
    <w:rsid w:val="00583451"/>
    <w:pPr>
      <w:bidi/>
    </w:pPr>
  </w:style>
  <w:style w:type="paragraph" w:customStyle="1" w:styleId="A3D2B861A9884FCBA4A2385D8C7C2664">
    <w:name w:val="A3D2B861A9884FCBA4A2385D8C7C2664"/>
    <w:rsid w:val="00583451"/>
    <w:pPr>
      <w:bidi/>
    </w:pPr>
  </w:style>
  <w:style w:type="paragraph" w:customStyle="1" w:styleId="D5973326D7F74B59A70F72131211336D">
    <w:name w:val="D5973326D7F74B59A70F72131211336D"/>
    <w:rsid w:val="00583451"/>
    <w:pPr>
      <w:bidi/>
    </w:pPr>
  </w:style>
  <w:style w:type="paragraph" w:customStyle="1" w:styleId="F756362A95E74419B8DF1B3BB8F0B601">
    <w:name w:val="F756362A95E74419B8DF1B3BB8F0B601"/>
    <w:rsid w:val="00583451"/>
    <w:pPr>
      <w:bidi/>
    </w:pPr>
  </w:style>
  <w:style w:type="paragraph" w:customStyle="1" w:styleId="32FEE9BCA1354E35A2A65FBD157E437D">
    <w:name w:val="32FEE9BCA1354E35A2A65FBD157E437D"/>
    <w:rsid w:val="00583451"/>
    <w:pPr>
      <w:bidi/>
    </w:pPr>
  </w:style>
  <w:style w:type="paragraph" w:customStyle="1" w:styleId="3F2095944AA74E6796002AE240BCCDB7">
    <w:name w:val="3F2095944AA74E6796002AE240BCCDB7"/>
    <w:rsid w:val="00583451"/>
    <w:pPr>
      <w:bidi/>
    </w:pPr>
  </w:style>
  <w:style w:type="paragraph" w:customStyle="1" w:styleId="DF34040C022342A2A0A61923E191FB40">
    <w:name w:val="DF34040C022342A2A0A61923E191FB40"/>
    <w:rsid w:val="00583451"/>
    <w:pPr>
      <w:bidi/>
    </w:pPr>
  </w:style>
  <w:style w:type="paragraph" w:customStyle="1" w:styleId="CAC5A8BB7409483F9DECD9E9DD8759CB">
    <w:name w:val="CAC5A8BB7409483F9DECD9E9DD8759CB"/>
    <w:rsid w:val="00583451"/>
    <w:pPr>
      <w:bidi/>
    </w:pPr>
  </w:style>
  <w:style w:type="paragraph" w:customStyle="1" w:styleId="D25510D8B2B74012905F9E425D82F237">
    <w:name w:val="D25510D8B2B74012905F9E425D82F237"/>
    <w:rsid w:val="00583451"/>
    <w:pPr>
      <w:bidi/>
    </w:pPr>
  </w:style>
  <w:style w:type="paragraph" w:customStyle="1" w:styleId="F7EC96FA2E67471FB7E7673E9C164965">
    <w:name w:val="F7EC96FA2E67471FB7E7673E9C164965"/>
    <w:rsid w:val="00583451"/>
    <w:pPr>
      <w:bidi/>
    </w:pPr>
  </w:style>
  <w:style w:type="paragraph" w:customStyle="1" w:styleId="BEECA95283304A67BD12D8767BA6319F">
    <w:name w:val="BEECA95283304A67BD12D8767BA6319F"/>
    <w:rsid w:val="00583451"/>
    <w:pPr>
      <w:bidi/>
    </w:pPr>
  </w:style>
  <w:style w:type="paragraph" w:customStyle="1" w:styleId="51E78E6F928843BD89959956C5C6B1A1">
    <w:name w:val="51E78E6F928843BD89959956C5C6B1A1"/>
    <w:rsid w:val="00583451"/>
    <w:pPr>
      <w:bidi/>
    </w:pPr>
  </w:style>
  <w:style w:type="paragraph" w:customStyle="1" w:styleId="A95C199C7EC54160A211D04F9696301A">
    <w:name w:val="A95C199C7EC54160A211D04F9696301A"/>
    <w:rsid w:val="00583451"/>
    <w:pPr>
      <w:bidi/>
    </w:pPr>
  </w:style>
  <w:style w:type="paragraph" w:customStyle="1" w:styleId="18AF09EE764140538CD919547CA3045C">
    <w:name w:val="18AF09EE764140538CD919547CA3045C"/>
    <w:rsid w:val="00583451"/>
    <w:pPr>
      <w:bidi/>
    </w:pPr>
  </w:style>
  <w:style w:type="paragraph" w:customStyle="1" w:styleId="EA59A3B5643747DD8FC385AD195F81A3">
    <w:name w:val="EA59A3B5643747DD8FC385AD195F81A3"/>
    <w:rsid w:val="00583451"/>
    <w:pPr>
      <w:bidi/>
    </w:pPr>
  </w:style>
  <w:style w:type="paragraph" w:customStyle="1" w:styleId="592C724C7759472B9CB9504049318828">
    <w:name w:val="592C724C7759472B9CB9504049318828"/>
    <w:rsid w:val="00583451"/>
    <w:pPr>
      <w:bidi/>
    </w:pPr>
  </w:style>
  <w:style w:type="paragraph" w:customStyle="1" w:styleId="A0B02FEF6DFC4FFBB52B61C6D1D342D6">
    <w:name w:val="A0B02FEF6DFC4FFBB52B61C6D1D342D6"/>
    <w:rsid w:val="00583451"/>
    <w:pPr>
      <w:bidi/>
    </w:pPr>
  </w:style>
  <w:style w:type="paragraph" w:customStyle="1" w:styleId="E58B51DEEB964582A7BE6B8289DC31B7">
    <w:name w:val="E58B51DEEB964582A7BE6B8289DC31B7"/>
    <w:rsid w:val="00583451"/>
    <w:pPr>
      <w:bidi/>
    </w:pPr>
  </w:style>
  <w:style w:type="paragraph" w:customStyle="1" w:styleId="1549C58E28C5475A9018476B79B24E89">
    <w:name w:val="1549C58E28C5475A9018476B79B24E89"/>
    <w:rsid w:val="00583451"/>
    <w:pPr>
      <w:bidi/>
    </w:pPr>
  </w:style>
  <w:style w:type="paragraph" w:customStyle="1" w:styleId="B146D84301874349A5DC145E3D258F86">
    <w:name w:val="B146D84301874349A5DC145E3D258F86"/>
    <w:rsid w:val="00583451"/>
    <w:pPr>
      <w:bidi/>
    </w:pPr>
  </w:style>
  <w:style w:type="paragraph" w:customStyle="1" w:styleId="1A739460C45745F6B897FBDF451B7361">
    <w:name w:val="1A739460C45745F6B897FBDF451B7361"/>
    <w:rsid w:val="00583451"/>
    <w:pPr>
      <w:bidi/>
    </w:pPr>
  </w:style>
  <w:style w:type="paragraph" w:customStyle="1" w:styleId="B421567CEAFD4DA5B64A956FCCF82233">
    <w:name w:val="B421567CEAFD4DA5B64A956FCCF82233"/>
    <w:rsid w:val="00583451"/>
    <w:pPr>
      <w:bidi/>
    </w:pPr>
  </w:style>
  <w:style w:type="paragraph" w:customStyle="1" w:styleId="17B591E0CD384828881369E5456F406D">
    <w:name w:val="17B591E0CD384828881369E5456F406D"/>
    <w:rsid w:val="00583451"/>
    <w:pPr>
      <w:bidi/>
    </w:pPr>
  </w:style>
  <w:style w:type="paragraph" w:customStyle="1" w:styleId="44FC283FB79A4660BD111BF9D7F981F1">
    <w:name w:val="44FC283FB79A4660BD111BF9D7F981F1"/>
    <w:rsid w:val="00583451"/>
    <w:pPr>
      <w:bidi/>
    </w:pPr>
  </w:style>
  <w:style w:type="paragraph" w:customStyle="1" w:styleId="6F9B2E0E392F46819EEE7E806889ABDD">
    <w:name w:val="6F9B2E0E392F46819EEE7E806889ABDD"/>
    <w:rsid w:val="00583451"/>
    <w:pPr>
      <w:bidi/>
    </w:pPr>
  </w:style>
  <w:style w:type="paragraph" w:customStyle="1" w:styleId="C2EE5310125643B299D07781CA929914">
    <w:name w:val="C2EE5310125643B299D07781CA929914"/>
    <w:rsid w:val="00583451"/>
    <w:pPr>
      <w:bidi/>
    </w:pPr>
  </w:style>
  <w:style w:type="paragraph" w:customStyle="1" w:styleId="BE33379DE3224C18BD3BE8503BA0D2F8">
    <w:name w:val="BE33379DE3224C18BD3BE8503BA0D2F8"/>
    <w:rsid w:val="00583451"/>
    <w:pPr>
      <w:bidi/>
    </w:pPr>
  </w:style>
  <w:style w:type="paragraph" w:customStyle="1" w:styleId="59A3DEC2F8BD4C05A758322F2A03BAC5">
    <w:name w:val="59A3DEC2F8BD4C05A758322F2A03BAC5"/>
    <w:rsid w:val="00583451"/>
    <w:pPr>
      <w:bidi/>
    </w:pPr>
  </w:style>
  <w:style w:type="paragraph" w:customStyle="1" w:styleId="7272D4EDA216480DA048C630EEAFE7A0">
    <w:name w:val="7272D4EDA216480DA048C630EEAFE7A0"/>
    <w:rsid w:val="00583451"/>
    <w:pPr>
      <w:bidi/>
    </w:pPr>
  </w:style>
  <w:style w:type="paragraph" w:customStyle="1" w:styleId="71B2C90EFCD44CEA9ECBC9A24D446B8C">
    <w:name w:val="71B2C90EFCD44CEA9ECBC9A24D446B8C"/>
    <w:rsid w:val="00583451"/>
    <w:pPr>
      <w:bidi/>
    </w:pPr>
  </w:style>
  <w:style w:type="paragraph" w:customStyle="1" w:styleId="6D8B6C630C0346A18D59A0FD859FC8D8">
    <w:name w:val="6D8B6C630C0346A18D59A0FD859FC8D8"/>
    <w:rsid w:val="00C26D65"/>
  </w:style>
  <w:style w:type="paragraph" w:customStyle="1" w:styleId="9D34CED5AF224531B0C5A92393676824">
    <w:name w:val="9D34CED5AF224531B0C5A92393676824"/>
    <w:rsid w:val="00C26D65"/>
  </w:style>
  <w:style w:type="paragraph" w:customStyle="1" w:styleId="3DE4861DA7984686A4CDBACB47493D28">
    <w:name w:val="3DE4861DA7984686A4CDBACB47493D28"/>
    <w:rsid w:val="00C26D65"/>
  </w:style>
  <w:style w:type="paragraph" w:customStyle="1" w:styleId="6F112736CE7A48C5AFBECEF98F8E1FF4">
    <w:name w:val="6F112736CE7A48C5AFBECEF98F8E1FF4"/>
    <w:rsid w:val="00C26D65"/>
  </w:style>
  <w:style w:type="paragraph" w:customStyle="1" w:styleId="F6D409CB9A7C412EBA92F78C91706CD1">
    <w:name w:val="F6D409CB9A7C412EBA92F78C91706CD1"/>
    <w:rsid w:val="00C26D65"/>
  </w:style>
  <w:style w:type="paragraph" w:customStyle="1" w:styleId="49B3730F720644AEABD6793C9C5FE6DA">
    <w:name w:val="49B3730F720644AEABD6793C9C5FE6DA"/>
    <w:rsid w:val="00C26D65"/>
  </w:style>
  <w:style w:type="paragraph" w:customStyle="1" w:styleId="34DE44816C324861AB0226093B9AFB7B">
    <w:name w:val="34DE44816C324861AB0226093B9AFB7B"/>
    <w:rsid w:val="00C26D65"/>
  </w:style>
  <w:style w:type="paragraph" w:customStyle="1" w:styleId="30624A88CC7F489D9F1F60F5BB79E142">
    <w:name w:val="30624A88CC7F489D9F1F60F5BB79E142"/>
    <w:rsid w:val="00C26D65"/>
  </w:style>
  <w:style w:type="paragraph" w:customStyle="1" w:styleId="BF99349261C544F198ECBD4D4852857E">
    <w:name w:val="BF99349261C544F198ECBD4D4852857E"/>
    <w:rsid w:val="00730A9A"/>
    <w:pPr>
      <w:spacing w:after="160" w:line="259" w:lineRule="auto"/>
    </w:pPr>
  </w:style>
  <w:style w:type="paragraph" w:customStyle="1" w:styleId="5229D2C96D5549C88454DF354AED0858">
    <w:name w:val="5229D2C96D5549C88454DF354AED0858"/>
    <w:rsid w:val="00730A9A"/>
    <w:pPr>
      <w:spacing w:after="160" w:line="259" w:lineRule="auto"/>
    </w:pPr>
  </w:style>
  <w:style w:type="paragraph" w:customStyle="1" w:styleId="218A18F853B44DCCB80495A992722E2E">
    <w:name w:val="218A18F853B44DCCB80495A992722E2E"/>
    <w:rsid w:val="00730A9A"/>
    <w:pPr>
      <w:spacing w:after="160" w:line="259" w:lineRule="auto"/>
    </w:pPr>
  </w:style>
  <w:style w:type="paragraph" w:customStyle="1" w:styleId="CC36B7FECDF14749AD91C66ED31A9FCE">
    <w:name w:val="CC36B7FECDF14749AD91C66ED31A9FCE"/>
    <w:rsid w:val="00730A9A"/>
    <w:pPr>
      <w:spacing w:after="160" w:line="259" w:lineRule="auto"/>
    </w:pPr>
  </w:style>
  <w:style w:type="paragraph" w:customStyle="1" w:styleId="08B4A82D58094EBF965209A3036B0F37">
    <w:name w:val="08B4A82D58094EBF965209A3036B0F37"/>
    <w:rsid w:val="00306957"/>
    <w:pPr>
      <w:bidi/>
    </w:pPr>
  </w:style>
  <w:style w:type="paragraph" w:customStyle="1" w:styleId="AD325923DCD64C5D96EEF4F8AFAAF72E">
    <w:name w:val="AD325923DCD64C5D96EEF4F8AFAAF72E"/>
    <w:rsid w:val="00306957"/>
    <w:pPr>
      <w:bidi/>
    </w:pPr>
  </w:style>
  <w:style w:type="paragraph" w:customStyle="1" w:styleId="3279ABCDE8B144BDB1067FFFCC3D6D21">
    <w:name w:val="3279ABCDE8B144BDB1067FFFCC3D6D21"/>
    <w:rsid w:val="00306957"/>
    <w:pPr>
      <w:bidi/>
    </w:pPr>
  </w:style>
  <w:style w:type="paragraph" w:customStyle="1" w:styleId="99BB962AF0A84ACB9D1F50B7572AD143">
    <w:name w:val="99BB962AF0A84ACB9D1F50B7572AD143"/>
    <w:rsid w:val="00306957"/>
    <w:pPr>
      <w:bidi/>
    </w:pPr>
  </w:style>
  <w:style w:type="paragraph" w:customStyle="1" w:styleId="C5BC5638123A46869E4D5195FBF37947">
    <w:name w:val="C5BC5638123A46869E4D5195FBF37947"/>
    <w:rsid w:val="00306957"/>
    <w:pPr>
      <w:bidi/>
    </w:pPr>
  </w:style>
  <w:style w:type="paragraph" w:customStyle="1" w:styleId="7EF7A8E530B84FE69ABE45CC08EE82F5">
    <w:name w:val="7EF7A8E530B84FE69ABE45CC08EE82F5"/>
    <w:rsid w:val="00306957"/>
    <w:pPr>
      <w:bidi/>
    </w:pPr>
  </w:style>
  <w:style w:type="paragraph" w:customStyle="1" w:styleId="4DCC19FF6A7247ECA7C3A5E3BEC10FF3">
    <w:name w:val="4DCC19FF6A7247ECA7C3A5E3BEC10FF3"/>
    <w:rsid w:val="00306957"/>
    <w:pPr>
      <w:bidi/>
    </w:pPr>
  </w:style>
  <w:style w:type="paragraph" w:customStyle="1" w:styleId="ED885BFBC2FD47EA94DE2B9D0B506D4E">
    <w:name w:val="ED885BFBC2FD47EA94DE2B9D0B506D4E"/>
    <w:rsid w:val="00306957"/>
    <w:pPr>
      <w:bidi/>
    </w:pPr>
  </w:style>
  <w:style w:type="paragraph" w:customStyle="1" w:styleId="DF1BF0E05EBA4500B6494DB148A95867">
    <w:name w:val="DF1BF0E05EBA4500B6494DB148A95867"/>
    <w:rsid w:val="00306957"/>
    <w:pPr>
      <w:bidi/>
    </w:pPr>
  </w:style>
  <w:style w:type="paragraph" w:customStyle="1" w:styleId="61723BD3CD37464EA98D5CBDC673388E">
    <w:name w:val="61723BD3CD37464EA98D5CBDC673388E"/>
    <w:rsid w:val="00306957"/>
    <w:pPr>
      <w:bidi/>
    </w:pPr>
  </w:style>
  <w:style w:type="paragraph" w:customStyle="1" w:styleId="0CDA298B9D7B426D9D75FCC34EB5332D">
    <w:name w:val="0CDA298B9D7B426D9D75FCC34EB5332D"/>
    <w:rsid w:val="00306957"/>
    <w:pPr>
      <w:bidi/>
    </w:pPr>
  </w:style>
  <w:style w:type="paragraph" w:customStyle="1" w:styleId="262F6DFE129345418D7A2FB70F031E16">
    <w:name w:val="262F6DFE129345418D7A2FB70F031E16"/>
    <w:rsid w:val="00306957"/>
    <w:pPr>
      <w:bidi/>
    </w:pPr>
  </w:style>
  <w:style w:type="paragraph" w:customStyle="1" w:styleId="2A3611F4A0A24330B0591D85912FFF05">
    <w:name w:val="2A3611F4A0A24330B0591D85912FFF05"/>
    <w:rsid w:val="00306957"/>
    <w:pPr>
      <w:bidi/>
    </w:pPr>
  </w:style>
  <w:style w:type="paragraph" w:customStyle="1" w:styleId="2C0A12EA346B461D966F8040CF20129B">
    <w:name w:val="2C0A12EA346B461D966F8040CF20129B"/>
    <w:rsid w:val="00306957"/>
    <w:pPr>
      <w:bidi/>
    </w:pPr>
  </w:style>
  <w:style w:type="paragraph" w:customStyle="1" w:styleId="93146F514DE0448382A0DB10F618BEE4">
    <w:name w:val="93146F514DE0448382A0DB10F618BEE4"/>
    <w:rsid w:val="00306957"/>
    <w:pPr>
      <w:bidi/>
    </w:pPr>
  </w:style>
  <w:style w:type="paragraph" w:customStyle="1" w:styleId="23E93040C3FD456987372B03F48B95E2">
    <w:name w:val="23E93040C3FD456987372B03F48B95E2"/>
    <w:rsid w:val="00306957"/>
    <w:pPr>
      <w:bidi/>
    </w:pPr>
  </w:style>
  <w:style w:type="paragraph" w:customStyle="1" w:styleId="CC601B8210AC4CDAA056FD8C9DC8B702">
    <w:name w:val="CC601B8210AC4CDAA056FD8C9DC8B702"/>
    <w:rsid w:val="00306957"/>
    <w:pPr>
      <w:bidi/>
    </w:pPr>
  </w:style>
  <w:style w:type="paragraph" w:customStyle="1" w:styleId="9BE2C110822F43E3BE424348253F125D">
    <w:name w:val="9BE2C110822F43E3BE424348253F125D"/>
    <w:rsid w:val="00306957"/>
    <w:pPr>
      <w:bidi/>
    </w:pPr>
  </w:style>
  <w:style w:type="paragraph" w:customStyle="1" w:styleId="7E76D3E306AE41FFADFE5ADC229F31BA">
    <w:name w:val="7E76D3E306AE41FFADFE5ADC229F31BA"/>
    <w:rsid w:val="00306957"/>
    <w:pPr>
      <w:bidi/>
    </w:pPr>
  </w:style>
  <w:style w:type="paragraph" w:customStyle="1" w:styleId="AB1FF09EC638475D92C38449A9090222">
    <w:name w:val="AB1FF09EC638475D92C38449A9090222"/>
    <w:rsid w:val="00306957"/>
    <w:pPr>
      <w:bidi/>
    </w:pPr>
  </w:style>
  <w:style w:type="paragraph" w:customStyle="1" w:styleId="D5506F0D6CD44E319BD114878F6DABD8">
    <w:name w:val="D5506F0D6CD44E319BD114878F6DABD8"/>
    <w:rsid w:val="00306957"/>
    <w:pPr>
      <w:bidi/>
    </w:pPr>
  </w:style>
  <w:style w:type="paragraph" w:customStyle="1" w:styleId="F2FD68A10ADD4E2EA7CBF9471980CB3B">
    <w:name w:val="F2FD68A10ADD4E2EA7CBF9471980CB3B"/>
    <w:rsid w:val="00306957"/>
    <w:pPr>
      <w:bidi/>
    </w:pPr>
  </w:style>
  <w:style w:type="paragraph" w:customStyle="1" w:styleId="BB8654725D9A45928C13E75480403BE2">
    <w:name w:val="BB8654725D9A45928C13E75480403BE2"/>
    <w:rsid w:val="00306957"/>
    <w:pPr>
      <w:bidi/>
    </w:pPr>
  </w:style>
  <w:style w:type="paragraph" w:customStyle="1" w:styleId="78FFD3B5E7BA4DAF8757F0AA825042AC">
    <w:name w:val="78FFD3B5E7BA4DAF8757F0AA825042AC"/>
    <w:rsid w:val="00306957"/>
    <w:pPr>
      <w:bidi/>
    </w:pPr>
  </w:style>
  <w:style w:type="paragraph" w:customStyle="1" w:styleId="B1C87BE31AFC42E095FDDA298BC6D686">
    <w:name w:val="B1C87BE31AFC42E095FDDA298BC6D686"/>
    <w:rsid w:val="00306957"/>
    <w:pPr>
      <w:bidi/>
    </w:pPr>
  </w:style>
  <w:style w:type="paragraph" w:customStyle="1" w:styleId="A9C27C3CBA37463DB60CD800CF157015">
    <w:name w:val="A9C27C3CBA37463DB60CD800CF157015"/>
    <w:rsid w:val="00306957"/>
    <w:pPr>
      <w:bidi/>
    </w:pPr>
  </w:style>
  <w:style w:type="paragraph" w:customStyle="1" w:styleId="182C38AB55E4467C9C668A9E7DBFA0CE">
    <w:name w:val="182C38AB55E4467C9C668A9E7DBFA0CE"/>
    <w:rsid w:val="00306957"/>
    <w:pPr>
      <w:bidi/>
    </w:pPr>
  </w:style>
  <w:style w:type="paragraph" w:customStyle="1" w:styleId="1B002CC645074DF4B5EA57831BA30403">
    <w:name w:val="1B002CC645074DF4B5EA57831BA30403"/>
    <w:rsid w:val="00306957"/>
    <w:pPr>
      <w:bidi/>
    </w:pPr>
  </w:style>
  <w:style w:type="paragraph" w:customStyle="1" w:styleId="3E5516E1DF53456596489FA3D0204889">
    <w:name w:val="3E5516E1DF53456596489FA3D0204889"/>
    <w:rsid w:val="00306957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التفاح – ش المشاهرة</CompanyAddress>
  <CompanyPhone>00970599750584</CompanyPhone>
  <CompanyFax/>
  <CompanyEmail>fsafady@gmail.com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E547F0-6340-4373-9851-6BAF4E6585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TS102835057 (1)</Template>
  <TotalTime>542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فلاح سلامة حسن الصفدي</dc:creator>
  <cp:lastModifiedBy>Al Ostaz</cp:lastModifiedBy>
  <cp:revision>24</cp:revision>
  <dcterms:created xsi:type="dcterms:W3CDTF">2013-07-01T00:30:00Z</dcterms:created>
  <dcterms:modified xsi:type="dcterms:W3CDTF">2017-09-26T20:24:00Z</dcterms:modified>
  <cp:category>غزة - فلسطين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