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20264" w14:textId="6506B768" w:rsidR="008115E5" w:rsidRDefault="00EF4060">
      <w:pPr>
        <w:pStyle w:val="Name"/>
      </w:pPr>
      <w:r>
        <w:rPr>
          <w:rFonts w:cs="Times New Roman" w:hint="cs"/>
          <w:rtl/>
        </w:rPr>
        <w:t>م</w:t>
      </w:r>
      <w:r>
        <w:rPr>
          <w:rFonts w:cs="Times New Roman"/>
          <w:rtl/>
        </w:rPr>
        <w:t>صعب  ابراهيم الرفاعي</w:t>
      </w:r>
    </w:p>
    <w:p w14:paraId="63B28394" w14:textId="0A986899" w:rsidR="008115E5" w:rsidRDefault="004B3D8A">
      <w:pPr>
        <w:pStyle w:val="ContactInfo"/>
        <w:rPr>
          <w:rFonts w:cs="Times New Roman"/>
        </w:rPr>
      </w:pPr>
      <w:r>
        <w:rPr>
          <w:rFonts w:cs="Times New Roman"/>
          <w:rtl/>
        </w:rPr>
        <w:t>الكويت .</w:t>
      </w:r>
    </w:p>
    <w:p w14:paraId="36F5B11D" w14:textId="465EE5D5" w:rsidR="004B3D8A" w:rsidRDefault="009514B9">
      <w:pPr>
        <w:pStyle w:val="ContactInfo"/>
        <w:rPr>
          <w:rFonts w:cs="Times New Roman"/>
        </w:rPr>
      </w:pPr>
      <w:hyperlink r:id="rId8" w:history="1">
        <w:r w:rsidR="004B3D8A" w:rsidRPr="003E3688">
          <w:rPr>
            <w:rStyle w:val="Hyperlink"/>
            <w:rFonts w:cs="Times New Roman"/>
          </w:rPr>
          <w:t>Tel:0096560005275</w:t>
        </w:r>
      </w:hyperlink>
    </w:p>
    <w:p w14:paraId="12559236" w14:textId="786D1043" w:rsidR="004B3D8A" w:rsidRDefault="008974A2">
      <w:pPr>
        <w:pStyle w:val="ContactInfo"/>
      </w:pPr>
      <w:r>
        <w:rPr>
          <w:rFonts w:cs="Times New Roman"/>
        </w:rPr>
        <w:t xml:space="preserve">Email:alrefaimosab@gmail.com </w:t>
      </w:r>
    </w:p>
    <w:p w14:paraId="526EA905" w14:textId="4AEF1611" w:rsidR="008115E5" w:rsidRDefault="00D47F1D">
      <w:pPr>
        <w:pStyle w:val="Heading1"/>
      </w:pPr>
      <w:r>
        <w:rPr>
          <w:rFonts w:cs="Times New Roman" w:hint="cs"/>
          <w:rtl/>
        </w:rPr>
        <w:t>الموضوع</w:t>
      </w:r>
      <w:bookmarkStart w:id="0" w:name="_GoBack"/>
      <w:bookmarkEnd w:id="0"/>
    </w:p>
    <w:p w14:paraId="7A570000" w14:textId="66DC32B9" w:rsidR="008115E5" w:rsidRDefault="00661101">
      <w:r>
        <w:rPr>
          <w:rFonts w:cs="Times New Roman"/>
          <w:rtl/>
        </w:rPr>
        <w:t xml:space="preserve">احاول دائما أن أبحث عن معرفة أكثر احاول ان أسعى لتحقيق أهدافي وتطوير قدراتي العلمية ومهاراتي </w:t>
      </w:r>
      <w:r w:rsidR="009E281B">
        <w:rPr>
          <w:rFonts w:cs="Times New Roman"/>
          <w:rtl/>
        </w:rPr>
        <w:t xml:space="preserve">الشخصية </w:t>
      </w:r>
    </w:p>
    <w:p w14:paraId="266FF8D0" w14:textId="0233ECEB" w:rsidR="008115E5" w:rsidRPr="007D2751" w:rsidRDefault="00D47F1D" w:rsidP="007D2751">
      <w:pPr>
        <w:pStyle w:val="Heading1"/>
      </w:pPr>
      <w:r>
        <w:rPr>
          <w:rFonts w:cs="Times New Roman" w:hint="cs"/>
          <w:rtl/>
        </w:rPr>
        <w:t xml:space="preserve">الخبرات العملية </w:t>
      </w:r>
    </w:p>
    <w:p w14:paraId="1B57289B" w14:textId="3F323FCF" w:rsidR="009E281B" w:rsidRDefault="009E281B">
      <w:pPr>
        <w:rPr>
          <w:rFonts w:cs="Times New Roman"/>
        </w:rPr>
      </w:pPr>
      <w:r>
        <w:rPr>
          <w:rFonts w:cs="Times New Roman"/>
          <w:rtl/>
        </w:rPr>
        <w:t xml:space="preserve">شركة دار الاستثمار </w:t>
      </w:r>
      <w:r w:rsidR="007D2751">
        <w:rPr>
          <w:rFonts w:cs="Times New Roman"/>
          <w:rtl/>
        </w:rPr>
        <w:t xml:space="preserve">مساعد </w:t>
      </w:r>
      <w:r w:rsidR="002413D1">
        <w:rPr>
          <w:rFonts w:cs="Times New Roman"/>
          <w:rtl/>
        </w:rPr>
        <w:t>مدير1995 حتى 2002</w:t>
      </w:r>
    </w:p>
    <w:p w14:paraId="1BAA8B06" w14:textId="2E4FD265" w:rsidR="007D2751" w:rsidRDefault="002413D1">
      <w:pPr>
        <w:rPr>
          <w:rFonts w:cs="Times New Roman"/>
        </w:rPr>
      </w:pPr>
      <w:r>
        <w:rPr>
          <w:rFonts w:cs="Times New Roman"/>
          <w:rtl/>
        </w:rPr>
        <w:t xml:space="preserve">اشركة الامتياز للاستثمار </w:t>
      </w:r>
      <w:r w:rsidR="000406C3">
        <w:rPr>
          <w:rFonts w:cs="Times New Roman"/>
          <w:rtl/>
        </w:rPr>
        <w:t xml:space="preserve">مدير </w:t>
      </w:r>
      <w:r w:rsidR="00835DDF">
        <w:rPr>
          <w:rFonts w:cs="Times New Roman"/>
          <w:rtl/>
        </w:rPr>
        <w:t xml:space="preserve"> 2002 حتى 2008</w:t>
      </w:r>
    </w:p>
    <w:p w14:paraId="7616DEE3" w14:textId="4DE144B9" w:rsidR="000406C3" w:rsidRDefault="000406C3">
      <w:pPr>
        <w:rPr>
          <w:rFonts w:cs="Times New Roman"/>
        </w:rPr>
      </w:pPr>
      <w:r>
        <w:rPr>
          <w:rFonts w:cs="Times New Roman"/>
          <w:rtl/>
        </w:rPr>
        <w:t>شركة دايت كير مدير خدمة العملاء</w:t>
      </w:r>
      <w:r w:rsidR="00835DDF">
        <w:rPr>
          <w:rFonts w:cs="Times New Roman"/>
          <w:rtl/>
        </w:rPr>
        <w:t xml:space="preserve"> </w:t>
      </w:r>
      <w:r w:rsidR="002F263C">
        <w:rPr>
          <w:rFonts w:cs="Times New Roman"/>
          <w:rtl/>
        </w:rPr>
        <w:t>2008 حتى 2011</w:t>
      </w:r>
    </w:p>
    <w:p w14:paraId="7436462B" w14:textId="33AE2B1C" w:rsidR="000406C3" w:rsidRDefault="000406C3">
      <w:r>
        <w:rPr>
          <w:rFonts w:cs="Times New Roman"/>
          <w:rtl/>
        </w:rPr>
        <w:t xml:space="preserve">شركة منور للاستشارات </w:t>
      </w:r>
      <w:r w:rsidR="002413D1">
        <w:rPr>
          <w:rFonts w:cs="Times New Roman"/>
          <w:rtl/>
        </w:rPr>
        <w:t xml:space="preserve">مدير عام </w:t>
      </w:r>
      <w:r w:rsidR="002F263C">
        <w:rPr>
          <w:rFonts w:cs="Times New Roman"/>
          <w:rtl/>
        </w:rPr>
        <w:t xml:space="preserve"> 2011 حتى الان</w:t>
      </w:r>
    </w:p>
    <w:p w14:paraId="30A9189B" w14:textId="4D313E45" w:rsidR="008115E5" w:rsidRDefault="008115E5"/>
    <w:p w14:paraId="469034BE" w14:textId="56E901DF" w:rsidR="008115E5" w:rsidRDefault="008115E5" w:rsidP="002413D1">
      <w:pPr>
        <w:pStyle w:val="ListBullet"/>
        <w:numPr>
          <w:ilvl w:val="0"/>
          <w:numId w:val="0"/>
        </w:numPr>
        <w:ind w:left="216" w:hanging="216"/>
      </w:pPr>
    </w:p>
    <w:p w14:paraId="254439A3" w14:textId="7866F52C" w:rsidR="008115E5" w:rsidRDefault="00D47F1D">
      <w:pPr>
        <w:pStyle w:val="Heading1"/>
      </w:pPr>
      <w:r>
        <w:rPr>
          <w:rFonts w:cs="Times New Roman" w:hint="cs"/>
          <w:rtl/>
        </w:rPr>
        <w:t>الخبرات الاكاديمية</w:t>
      </w:r>
    </w:p>
    <w:p w14:paraId="6A102E24" w14:textId="53015246" w:rsidR="00CF3DB8" w:rsidRDefault="002F263C">
      <w:pPr>
        <w:rPr>
          <w:rFonts w:cs="Times New Roman"/>
        </w:rPr>
      </w:pPr>
      <w:r>
        <w:rPr>
          <w:rFonts w:cs="Times New Roman"/>
          <w:rtl/>
        </w:rPr>
        <w:t>ليسانس آداب. قسم الفلسفة وعلم النفس</w:t>
      </w:r>
      <w:r w:rsidR="00CF3DB8">
        <w:rPr>
          <w:rFonts w:cs="Times New Roman"/>
          <w:rtl/>
        </w:rPr>
        <w:t xml:space="preserve"> جامعة بيروت العربية </w:t>
      </w:r>
    </w:p>
    <w:p w14:paraId="2F091305" w14:textId="5816EFB8" w:rsidR="00CF3DB8" w:rsidRDefault="00CF3DB8">
      <w:pPr>
        <w:rPr>
          <w:rFonts w:cs="Times New Roman"/>
        </w:rPr>
      </w:pPr>
      <w:r>
        <w:rPr>
          <w:rFonts w:cs="Times New Roman"/>
          <w:rtl/>
        </w:rPr>
        <w:t xml:space="preserve">ماجستير إدارة أعمال </w:t>
      </w:r>
      <w:r w:rsidR="0034457A">
        <w:rPr>
          <w:rFonts w:cs="Times New Roman" w:hint="cs"/>
          <w:rtl/>
        </w:rPr>
        <w:t xml:space="preserve"> جامعة كوينزبيرغ بيرغ. </w:t>
      </w:r>
      <w:r w:rsidR="00BC613F">
        <w:rPr>
          <w:rFonts w:cs="Times New Roman" w:hint="cs"/>
          <w:rtl/>
        </w:rPr>
        <w:t xml:space="preserve">اون لاين </w:t>
      </w:r>
      <w:r w:rsidR="0034457A">
        <w:rPr>
          <w:rFonts w:cs="Times New Roman" w:hint="cs"/>
          <w:rtl/>
        </w:rPr>
        <w:t xml:space="preserve">. الولايات المتحدة الأمريكية </w:t>
      </w:r>
    </w:p>
    <w:p w14:paraId="4563E92C" w14:textId="691779EE" w:rsidR="008115E5" w:rsidRDefault="00CF3DB8">
      <w:pPr>
        <w:rPr>
          <w:rFonts w:cs="Times New Roman"/>
          <w:rtl/>
        </w:rPr>
      </w:pPr>
      <w:r>
        <w:rPr>
          <w:rFonts w:cs="Times New Roman"/>
          <w:rtl/>
        </w:rPr>
        <w:t xml:space="preserve">ماجستير دراسات إسلامية </w:t>
      </w:r>
      <w:r w:rsidR="002F263C">
        <w:rPr>
          <w:rFonts w:cs="Times New Roman"/>
          <w:rtl/>
        </w:rPr>
        <w:t xml:space="preserve"> </w:t>
      </w:r>
      <w:r w:rsidR="00BC613F">
        <w:rPr>
          <w:rFonts w:cs="Times New Roman" w:hint="cs"/>
          <w:rtl/>
        </w:rPr>
        <w:t xml:space="preserve"> جامعة الإمام الاوزاعي .لبنان</w:t>
      </w:r>
    </w:p>
    <w:p w14:paraId="37C058B2" w14:textId="4158F2CC" w:rsidR="00BC613F" w:rsidRDefault="00BC613F">
      <w:pPr>
        <w:rPr>
          <w:rFonts w:cs="Times New Roman"/>
        </w:rPr>
      </w:pPr>
      <w:r>
        <w:rPr>
          <w:rFonts w:cs="Times New Roman" w:hint="cs"/>
          <w:rtl/>
        </w:rPr>
        <w:t xml:space="preserve">حاليا مسجل في كلية الحقوق .الجامعة الافتراضية السورية لنيل اجازة في الحقوق </w:t>
      </w:r>
    </w:p>
    <w:p w14:paraId="68A74E54" w14:textId="77777777" w:rsidR="002F263C" w:rsidRDefault="002F263C"/>
    <w:p w14:paraId="24F5175A" w14:textId="4555C307" w:rsidR="008115E5" w:rsidRDefault="008115E5">
      <w:pPr>
        <w:pStyle w:val="Heading1"/>
      </w:pPr>
    </w:p>
    <w:p w14:paraId="767724C6" w14:textId="29562FB6" w:rsidR="008115E5" w:rsidRDefault="008115E5">
      <w:pPr>
        <w:pStyle w:val="ListBullet"/>
      </w:pPr>
    </w:p>
    <w:sectPr w:rsidR="008115E5" w:rsidSect="00691927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3DC8" w14:textId="77777777" w:rsidR="009514B9" w:rsidRDefault="009514B9">
      <w:r>
        <w:separator/>
      </w:r>
    </w:p>
  </w:endnote>
  <w:endnote w:type="continuationSeparator" w:id="0">
    <w:p w14:paraId="73E2F539" w14:textId="77777777" w:rsidR="009514B9" w:rsidRDefault="0095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71912" w14:textId="77777777"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C746B" w14:textId="77777777" w:rsidR="009514B9" w:rsidRDefault="009514B9">
      <w:r>
        <w:separator/>
      </w:r>
    </w:p>
  </w:footnote>
  <w:footnote w:type="continuationSeparator" w:id="0">
    <w:p w14:paraId="764CA40C" w14:textId="77777777" w:rsidR="009514B9" w:rsidRDefault="0095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6207" w14:textId="77777777" w:rsidR="008115E5" w:rsidRDefault="0069192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8E51566" wp14:editId="2772A999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F29777C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A835" w14:textId="77777777" w:rsidR="008115E5" w:rsidRDefault="00691927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4E10741" wp14:editId="77E03D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93000D" w14:textId="77777777"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4E10741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1FLS0ScFAACfDwAADgAA&#10;AAAAAAAAAAAAAAAuAgAAZHJzL2Uyb0RvYy54bWxQSwECLQAUAAYACAAAACEAJ6FSyNoAAAAGAQAA&#10;DwAAAAAAAAAAAAAAAACBBwAAZHJzL2Rvd25yZXYueG1sUEsFBgAAAAAEAAQA8wAAAIgIAAAAAA==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7093000D" w14:textId="77777777"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45"/>
    <w:rsid w:val="000406C3"/>
    <w:rsid w:val="000645BA"/>
    <w:rsid w:val="002413D1"/>
    <w:rsid w:val="002F263C"/>
    <w:rsid w:val="0034457A"/>
    <w:rsid w:val="003A62C3"/>
    <w:rsid w:val="004B3D8A"/>
    <w:rsid w:val="00661101"/>
    <w:rsid w:val="00691927"/>
    <w:rsid w:val="007D2751"/>
    <w:rsid w:val="008115E5"/>
    <w:rsid w:val="00835DDF"/>
    <w:rsid w:val="008974A2"/>
    <w:rsid w:val="009514B9"/>
    <w:rsid w:val="009E281B"/>
    <w:rsid w:val="00A31F14"/>
    <w:rsid w:val="00B42234"/>
    <w:rsid w:val="00BC613F"/>
    <w:rsid w:val="00CF3DB8"/>
    <w:rsid w:val="00D47F1D"/>
    <w:rsid w:val="00DD6545"/>
    <w:rsid w:val="00E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43B04"/>
  <w15:chartTrackingRefBased/>
  <w15:docId w15:val="{174FB5A0-0C91-C540-8AE0-61322BE2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4B3D8A"/>
    <w:rPr>
      <w:color w:val="53C3C7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B3D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965600052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140EC7D7-E54E-A644-B6FB-1EBA480D27C1%7dtf50002018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2DF3-6704-4B49-A40A-9B31DA012D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%7b140EC7D7-E54E-A644-B6FB-1EBA480D27C1%7dtf50002018.dotx</Template>
  <TotalTime>12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mosab alrefai</dc:creator>
  <cp:keywords/>
  <dc:description/>
  <cp:lastModifiedBy>mosab alrefai</cp:lastModifiedBy>
  <cp:revision>18</cp:revision>
  <dcterms:created xsi:type="dcterms:W3CDTF">2017-01-03T16:34:00Z</dcterms:created>
  <dcterms:modified xsi:type="dcterms:W3CDTF">2017-01-03T16:47:00Z</dcterms:modified>
</cp:coreProperties>
</file>