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7B" w:rsidRPr="00DB4DB9" w:rsidRDefault="008D283C" w:rsidP="004075C1">
      <w:pPr>
        <w:pStyle w:val="SectionHeading"/>
        <w:ind w:left="-810"/>
        <w:rPr>
          <w:sz w:val="24"/>
          <w:rtl/>
          <w:lang w:bidi="ar-SY"/>
        </w:rPr>
      </w:pPr>
      <w:r w:rsidRPr="00DB4DB9">
        <w:rPr>
          <w:b/>
          <w:bCs/>
          <w:noProof/>
          <w:color w:val="000000" w:themeColor="text1"/>
          <w:sz w:val="24"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151761AD" wp14:editId="3D0AF9B9">
                <wp:simplePos x="0" y="0"/>
                <wp:positionH relativeFrom="page">
                  <wp:posOffset>160020</wp:posOffset>
                </wp:positionH>
                <wp:positionV relativeFrom="margin">
                  <wp:posOffset>7620</wp:posOffset>
                </wp:positionV>
                <wp:extent cx="1887220" cy="8712835"/>
                <wp:effectExtent l="0" t="0" r="0" b="12065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220" cy="8712835"/>
                          <a:chOff x="0" y="78246"/>
                          <a:chExt cx="1956466" cy="8599029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1679" y="78246"/>
                            <a:ext cx="1934787" cy="5565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1E04" w:rsidRDefault="008B7255" w:rsidP="00A43147"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5159139E" wp14:editId="61527B80">
                                    <wp:extent cx="1827541" cy="433415"/>
                                    <wp:effectExtent l="0" t="0" r="1270" b="5080"/>
                                    <wp:docPr id="3" name="Picture 3" descr="http://www.bim-me-up.com/wp-content/images/Autodesk_Revit_Architecture_2015_Certified_Professional_Bad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bim-me-up.com/wp-content/images/Autodesk_Revit_Architecture_2015_Certified_Professional_Bad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harpenSoften amount="-25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93073" cy="4489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46886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3458B4F1" wp14:editId="4A225A6A">
                                    <wp:extent cx="1851785" cy="480985"/>
                                    <wp:effectExtent l="0" t="0" r="0" b="0"/>
                                    <wp:docPr id="6" name="Picture 6" descr="C:\Users\o.selim.MOQ\Downloads\Autodesk_Revit_Structure_2015_Certified_Professional_Badge\Autodesk_Revit_Structure_2015_Certified_Professional_Bad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o.selim.MOQ\Downloads\Autodesk_Revit_Structure_2015_Certified_Professional_Badge\Autodesk_Revit_Structure_2015_Certified_Professional_Bad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0" cy="4832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46886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22F37EAF" wp14:editId="724FC1CF">
                                    <wp:extent cx="1856249" cy="482803"/>
                                    <wp:effectExtent l="0" t="0" r="0" b="0"/>
                                    <wp:docPr id="8" name="Picture 8" descr="C:\Users\o.selim.MOQ\Downloads\.ptmp578034\Autodesk_Revit_MEP_2015_Certified_Professional_Badge\Autodesk_Revit_MEP_2015_Certified_Professional_Bad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o.selim.MOQ\Downloads\.ptmp578034\Autodesk_Revit_MEP_2015_Certified_Professional_Badge\Autodesk_Revit_MEP_2015_Certified_Professional_Bad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0" cy="483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1E04"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78CB11EA" wp14:editId="217B379E">
                                    <wp:extent cx="1860513" cy="480926"/>
                                    <wp:effectExtent l="0" t="0" r="6985" b="0"/>
                                    <wp:docPr id="10" name="Picture 10" descr="C:\Users\o.selim.MOQ\Downloads\.ptmp110916\AutoCAD_2015_Certified_Professional_Badg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.selim.MOQ\Downloads\.ptmp110916\AutoCAD_2015_Certified_Professional_Badg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0550" cy="48093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71CEC" w:rsidRDefault="00E71CEC" w:rsidP="004075C1">
                              <w:pPr>
                                <w:spacing w:after="0"/>
                              </w:pPr>
                              <w:r>
                                <w:t xml:space="preserve">Professional BIM Specialist </w:t>
                              </w:r>
                              <w:r w:rsidRPr="009E52C9">
                                <w:t xml:space="preserve">with </w:t>
                              </w:r>
                              <w:r w:rsidR="00600FC9">
                                <w:t xml:space="preserve">+10 </w:t>
                              </w:r>
                              <w:proofErr w:type="spellStart"/>
                              <w:r w:rsidR="00600FC9">
                                <w:t xml:space="preserve">years </w:t>
                              </w:r>
                              <w:r w:rsidRPr="009E52C9">
                                <w:t>experience</w:t>
                              </w:r>
                              <w:proofErr w:type="spellEnd"/>
                              <w:r w:rsidRPr="009E52C9">
                                <w:t xml:space="preserve"> </w:t>
                              </w:r>
                              <w:r>
                                <w:t>in Architecture and MEP based solutions.</w:t>
                              </w:r>
                              <w:r w:rsidRPr="009E52C9">
                                <w:t xml:space="preserve"> </w:t>
                              </w:r>
                            </w:p>
                            <w:p w:rsidR="002E07B1" w:rsidRDefault="00E71CEC" w:rsidP="00600FC9">
                              <w:pPr>
                                <w:spacing w:after="240"/>
                              </w:pPr>
                              <w:r w:rsidRPr="009E52C9">
                                <w:t xml:space="preserve">Enthusiastic, dynamic, and </w:t>
                              </w:r>
                              <w:r>
                                <w:t xml:space="preserve">result </w:t>
                              </w:r>
                              <w:r w:rsidRPr="009E52C9">
                                <w:t>driven</w:t>
                              </w:r>
                              <w:r>
                                <w:t>.</w:t>
                              </w:r>
                              <w:r w:rsidRPr="009E52C9">
                                <w:t xml:space="preserve"> </w:t>
                              </w:r>
                              <w:r>
                                <w:t>C</w:t>
                              </w:r>
                              <w:r w:rsidRPr="009E52C9">
                                <w:t xml:space="preserve">apable of working solo, as a team player, or a team leader. Constantly looking to learn and push </w:t>
                              </w:r>
                              <w:r>
                                <w:t xml:space="preserve">efficiency </w:t>
                              </w:r>
                              <w:r w:rsidRPr="009E52C9">
                                <w:t>to the next level.</w:t>
                              </w:r>
                            </w:p>
                            <w:p w:rsidR="00E71CEC" w:rsidRDefault="00E71CEC" w:rsidP="00600FC9">
                              <w:pPr>
                                <w:spacing w:after="240"/>
                                <w:rPr>
                                  <w:rtl/>
                                  <w:lang w:bidi="ar-SY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  <w:p w:rsidR="00E71CEC" w:rsidRPr="002E07B1" w:rsidRDefault="002E07B1" w:rsidP="002E07B1">
                              <w:pPr>
                                <w:pStyle w:val="Name"/>
                                <w:spacing w:line="360" w:lineRule="auto"/>
                                <w:rPr>
                                  <w:sz w:val="20"/>
                                  <w:szCs w:val="20"/>
                                  <w:lang w:bidi="ar-SY"/>
                                </w:rPr>
                              </w:pPr>
                              <w:r>
                                <w:rPr>
                                  <w:sz w:val="20"/>
                                  <w:lang w:bidi="ar-SY"/>
                                </w:rPr>
                                <w:t>I have permanent resident visa</w:t>
                              </w:r>
                              <w:r w:rsidR="00BE2D93">
                                <w:rPr>
                                  <w:sz w:val="20"/>
                                  <w:lang w:bidi="ar-SY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bidi="ar-SY"/>
                                </w:rPr>
                                <w:t>(transferable)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5846445"/>
                            <a:ext cx="1905000" cy="283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CEC" w:rsidRPr="007E7E69" w:rsidRDefault="00E71CEC" w:rsidP="00D56C3C">
                              <w:pPr>
                                <w:pStyle w:val="ContactInfo"/>
                              </w:pPr>
                              <w:r w:rsidRPr="007E7E69">
                                <w:t xml:space="preserve">Mob: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hd w:val="clear" w:color="auto" w:fill="FFFFFF"/>
                                  </w:rPr>
                                  <w:alias w:val="Telephone"/>
                                  <w:tag w:val=""/>
                                  <w:id w:val="1004709174"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D56C3C">
                                    <w:rPr>
                                      <w:rFonts w:ascii="Arial" w:hAnsi="Arial" w:cs="Arial"/>
                                      <w:shd w:val="clear" w:color="auto" w:fill="FFFFFF"/>
                                    </w:rPr>
                                    <w:t>+97477840306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alias w:val="E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E71CEC" w:rsidRPr="007E7E69" w:rsidRDefault="00E71CEC" w:rsidP="00933BC2">
                                  <w:pPr>
                                    <w:pStyle w:val="ContactInfo"/>
                                  </w:pPr>
                                  <w:r w:rsidRPr="007E7E69">
                                    <w:t>Email:  omr.selm@gmail.com</w:t>
                                  </w:r>
                                  <w:r w:rsidR="00892A73">
                                    <w:t xml:space="preserve"> </w:t>
                                  </w:r>
                                </w:p>
                              </w:sdtContent>
                            </w:sdt>
                            <w:p w:rsidR="001A28CE" w:rsidRDefault="001A28CE" w:rsidP="00933BC2">
                              <w:pPr>
                                <w:pStyle w:val="ContactInfo"/>
                              </w:pPr>
                              <w:proofErr w:type="spellStart"/>
                              <w:r w:rsidRPr="007E7E69">
                                <w:t>Skybe</w:t>
                              </w:r>
                              <w:proofErr w:type="spellEnd"/>
                              <w:r w:rsidRPr="007E7E69">
                                <w:t>:</w:t>
                              </w:r>
                              <w:r w:rsidR="00990EF9">
                                <w:t xml:space="preserve"> </w:t>
                              </w:r>
                              <w:proofErr w:type="spellStart"/>
                              <w:r w:rsidRPr="007E7E69">
                                <w:t>omr.slm</w:t>
                              </w:r>
                              <w:proofErr w:type="spellEnd"/>
                            </w:p>
                            <w:p w:rsidR="00741FCD" w:rsidRDefault="00741FCD" w:rsidP="00741FCD">
                              <w:pPr>
                                <w:pStyle w:val="ContactInfo"/>
                                <w:rPr>
                                  <w:rStyle w:val="Hyperlink"/>
                                </w:rPr>
                              </w:pPr>
                              <w:r>
                                <w:t xml:space="preserve">Blog: </w:t>
                              </w:r>
                              <w:hyperlink r:id="rId15" w:history="1">
                                <w:r w:rsidRPr="007E4C66">
                                  <w:rPr>
                                    <w:rStyle w:val="Hyperlink"/>
                                  </w:rPr>
                                  <w:t>omrslm.blogspot.com</w:t>
                                </w:r>
                              </w:hyperlink>
                            </w:p>
                            <w:p w:rsidR="008B7255" w:rsidRDefault="00D56C3C" w:rsidP="00990EF9">
                              <w:pPr>
                                <w:pStyle w:val="ContactInfo"/>
                                <w:rPr>
                                  <w:rStyle w:val="Hyperlink"/>
                                </w:rPr>
                              </w:pPr>
                              <w:r w:rsidRPr="00DB4DB9">
                                <w:t xml:space="preserve">LinkedIn: </w:t>
                              </w:r>
                              <w:hyperlink r:id="rId16" w:history="1">
                                <w:r w:rsidRPr="00DB4DB9">
                                  <w:rPr>
                                    <w:rStyle w:val="Hyperlink"/>
                                  </w:rPr>
                                  <w:t>www.linkedin.com/in/omarslm</w:t>
                                </w:r>
                              </w:hyperlink>
                            </w:p>
                            <w:p w:rsidR="00D979D8" w:rsidRDefault="00D979D8" w:rsidP="00990EF9">
                              <w:pPr>
                                <w:pStyle w:val="ContactInfo"/>
                                <w:rPr>
                                  <w:rStyle w:val="Hyperlink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Style w:val="Hyperlink"/>
                                </w:rPr>
                                <w:t>Youtube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:</w:t>
                              </w:r>
                              <w:proofErr w:type="gramEnd"/>
                              <w:r w:rsidRPr="00D979D8">
                                <w:t xml:space="preserve"> </w:t>
                              </w:r>
                              <w:hyperlink r:id="rId17" w:history="1">
                                <w:r w:rsidRPr="00D56C3C">
                                  <w:rPr>
                                    <w:rStyle w:val="Hyperlink"/>
                                    <w:i/>
                                    <w:iCs/>
                                  </w:rPr>
                                  <w:t>https://www.youtube.com/user/ENGWEB13</w:t>
                                </w:r>
                              </w:hyperlink>
                            </w:p>
                            <w:p w:rsidR="001160BD" w:rsidRPr="001160BD" w:rsidRDefault="001160BD" w:rsidP="001160BD">
                              <w:pPr>
                                <w:pStyle w:val="ContactInfo"/>
                                <w:rPr>
                                  <w:rStyle w:val="Hyperlink"/>
                                </w:rPr>
                              </w:pPr>
                              <w:r w:rsidRPr="001160BD">
                                <w:rPr>
                                  <w:rStyle w:val="Hyperlink"/>
                                </w:rPr>
                                <w:t>Date of Birth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 :1/1/1984 </w:t>
                              </w:r>
                              <w:proofErr w:type="gramStart"/>
                              <w:r w:rsidRPr="001160BD">
                                <w:rPr>
                                  <w:rStyle w:val="Hyperlink"/>
                                </w:rPr>
                                <w:t>Nationality :</w:t>
                              </w:r>
                              <w:proofErr w:type="gramEnd"/>
                              <w:r w:rsidRPr="001160BD">
                                <w:rPr>
                                  <w:rStyle w:val="Hyperlink"/>
                                </w:rPr>
                                <w:t xml:space="preserve"> Egyptian</w:t>
                              </w:r>
                            </w:p>
                            <w:p w:rsidR="001160BD" w:rsidRPr="008B7255" w:rsidRDefault="001160BD" w:rsidP="001160BD">
                              <w:pPr>
                                <w:pStyle w:val="ContactInfo"/>
                                <w:rPr>
                                  <w:color w:val="5F5F5F" w:themeColor="hyperlink"/>
                                  <w:u w:val="single"/>
                                </w:rPr>
                              </w:pPr>
                              <w:r w:rsidRPr="001160BD">
                                <w:rPr>
                                  <w:rStyle w:val="Hyperlink"/>
                                </w:rPr>
                                <w:t xml:space="preserve">Marital </w:t>
                              </w:r>
                              <w:proofErr w:type="gramStart"/>
                              <w:r w:rsidRPr="001160BD">
                                <w:rPr>
                                  <w:rStyle w:val="Hyperlink"/>
                                </w:rPr>
                                <w:t>Status  :</w:t>
                              </w:r>
                              <w:proofErr w:type="gramEnd"/>
                              <w:r w:rsidRPr="001160BD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</w:rPr>
                                <w:t xml:space="preserve">Married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761AD" id="Group 1" o:spid="_x0000_s1026" alt="Contact Info" style="position:absolute;left:0;text-align:left;margin-left:12.6pt;margin-top:.6pt;width:148.6pt;height:686.05pt;z-index:251659264;mso-wrap-distance-left:7.2pt;mso-wrap-distance-right:7.2pt;mso-wrap-distance-bottom:3in;mso-position-horizontal-relative:page;mso-position-vertical-relative:margin;mso-width-relative:margin;mso-height-relative:margin" coordorigin=",782" coordsize="19564,85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16;top:782;width:19348;height:55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771E04" w:rsidRDefault="008B7255" w:rsidP="00A43147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5159139E" wp14:editId="61527B80">
                              <wp:extent cx="1827541" cy="433415"/>
                              <wp:effectExtent l="0" t="0" r="1270" b="5080"/>
                              <wp:docPr id="3" name="Picture 3" descr="http://www.bim-me-up.com/wp-content/images/Autodesk_Revit_Architecture_2015_Certified_Professional_Bad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im-me-up.com/wp-content/images/Autodesk_Revit_Architecture_2015_Certified_Professional_Bad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harpenSoften amount="-25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3073" cy="4489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6886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458B4F1" wp14:editId="4A225A6A">
                              <wp:extent cx="1851785" cy="480985"/>
                              <wp:effectExtent l="0" t="0" r="0" b="0"/>
                              <wp:docPr id="6" name="Picture 6" descr="C:\Users\o.selim.MOQ\Downloads\Autodesk_Revit_Structure_2015_Certified_Professional_Badge\Autodesk_Revit_Structure_2015_Certified_Professional_Bad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o.selim.MOQ\Downloads\Autodesk_Revit_Structure_2015_Certified_Professional_Badge\Autodesk_Revit_Structure_2015_Certified_Professional_Bad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0" cy="4832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6886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2F37EAF" wp14:editId="724FC1CF">
                              <wp:extent cx="1856249" cy="482803"/>
                              <wp:effectExtent l="0" t="0" r="0" b="0"/>
                              <wp:docPr id="8" name="Picture 8" descr="C:\Users\o.selim.MOQ\Downloads\.ptmp578034\Autodesk_Revit_MEP_2015_Certified_Professional_Badge\Autodesk_Revit_MEP_2015_Certified_Professional_Bad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o.selim.MOQ\Downloads\.ptmp578034\Autodesk_Revit_MEP_2015_Certified_Professional_Badge\Autodesk_Revit_MEP_2015_Certified_Professional_Bad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0" cy="483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71E04"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8CB11EA" wp14:editId="217B379E">
                              <wp:extent cx="1860513" cy="480926"/>
                              <wp:effectExtent l="0" t="0" r="6985" b="0"/>
                              <wp:docPr id="10" name="Picture 10" descr="C:\Users\o.selim.MOQ\Downloads\.ptmp110916\AutoCAD_2015_Certified_Professional_Bad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.selim.MOQ\Downloads\.ptmp110916\AutoCAD_2015_Certified_Professional_Bad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0550" cy="4809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71CEC" w:rsidRDefault="00E71CEC" w:rsidP="004075C1">
                        <w:pPr>
                          <w:spacing w:after="0"/>
                        </w:pPr>
                        <w:r>
                          <w:t xml:space="preserve">Professional BIM Specialist </w:t>
                        </w:r>
                        <w:r w:rsidRPr="009E52C9">
                          <w:t xml:space="preserve">with </w:t>
                        </w:r>
                        <w:r w:rsidR="00600FC9">
                          <w:t xml:space="preserve">+10 </w:t>
                        </w:r>
                        <w:proofErr w:type="spellStart"/>
                        <w:r w:rsidR="00600FC9">
                          <w:t xml:space="preserve">years </w:t>
                        </w:r>
                        <w:r w:rsidRPr="009E52C9">
                          <w:t>experience</w:t>
                        </w:r>
                        <w:proofErr w:type="spellEnd"/>
                        <w:r w:rsidRPr="009E52C9">
                          <w:t xml:space="preserve"> </w:t>
                        </w:r>
                        <w:r>
                          <w:t>in Architecture and MEP based solutions.</w:t>
                        </w:r>
                        <w:r w:rsidRPr="009E52C9">
                          <w:t xml:space="preserve"> </w:t>
                        </w:r>
                      </w:p>
                      <w:p w:rsidR="002E07B1" w:rsidRDefault="00E71CEC" w:rsidP="00600FC9">
                        <w:pPr>
                          <w:spacing w:after="240"/>
                        </w:pPr>
                        <w:r w:rsidRPr="009E52C9">
                          <w:t xml:space="preserve">Enthusiastic, dynamic, and </w:t>
                        </w:r>
                        <w:r>
                          <w:t xml:space="preserve">result </w:t>
                        </w:r>
                        <w:r w:rsidRPr="009E52C9">
                          <w:t>driven</w:t>
                        </w:r>
                        <w:r>
                          <w:t>.</w:t>
                        </w:r>
                        <w:r w:rsidRPr="009E52C9">
                          <w:t xml:space="preserve"> </w:t>
                        </w:r>
                        <w:r>
                          <w:t>C</w:t>
                        </w:r>
                        <w:r w:rsidRPr="009E52C9">
                          <w:t xml:space="preserve">apable of working solo, as a team player, or a team leader. Constantly looking to learn and push </w:t>
                        </w:r>
                        <w:r>
                          <w:t xml:space="preserve">efficiency </w:t>
                        </w:r>
                        <w:r w:rsidRPr="009E52C9">
                          <w:t>to the next level.</w:t>
                        </w:r>
                      </w:p>
                      <w:p w:rsidR="00E71CEC" w:rsidRDefault="00E71CEC" w:rsidP="00600FC9">
                        <w:pPr>
                          <w:spacing w:after="240"/>
                          <w:rPr>
                            <w:rtl/>
                            <w:lang w:bidi="ar-SY"/>
                          </w:rPr>
                        </w:pPr>
                        <w:r>
                          <w:t xml:space="preserve"> </w:t>
                        </w:r>
                      </w:p>
                      <w:p w:rsidR="00E71CEC" w:rsidRPr="002E07B1" w:rsidRDefault="002E07B1" w:rsidP="002E07B1">
                        <w:pPr>
                          <w:pStyle w:val="Name"/>
                          <w:spacing w:line="360" w:lineRule="auto"/>
                          <w:rPr>
                            <w:sz w:val="20"/>
                            <w:szCs w:val="20"/>
                            <w:lang w:bidi="ar-SY"/>
                          </w:rPr>
                        </w:pPr>
                        <w:r>
                          <w:rPr>
                            <w:sz w:val="20"/>
                            <w:lang w:bidi="ar-SY"/>
                          </w:rPr>
                          <w:t>I have permanent resident visa</w:t>
                        </w:r>
                        <w:r w:rsidR="00BE2D93">
                          <w:rPr>
                            <w:sz w:val="20"/>
                            <w:lang w:bidi="ar-SY"/>
                          </w:rPr>
                          <w:t xml:space="preserve"> </w:t>
                        </w:r>
                        <w:r>
                          <w:rPr>
                            <w:sz w:val="20"/>
                            <w:lang w:bidi="ar-SY"/>
                          </w:rPr>
                          <w:t>(transferable)</w:t>
                        </w:r>
                      </w:p>
                    </w:txbxContent>
                  </v:textbox>
                </v:shape>
                <v:shape id="Text Box 12" o:spid="_x0000_s1028" type="#_x0000_t202" style="position:absolute;top:58464;width:19050;height:28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E71CEC" w:rsidRPr="007E7E69" w:rsidRDefault="00E71CEC" w:rsidP="00D56C3C">
                        <w:pPr>
                          <w:pStyle w:val="ContactInfo"/>
                        </w:pPr>
                        <w:r w:rsidRPr="007E7E69">
                          <w:t xml:space="preserve">Mob: </w:t>
                        </w:r>
                        <w:sdt>
                          <w:sdtPr>
                            <w:rPr>
                              <w:rFonts w:ascii="Arial" w:hAnsi="Arial" w:cs="Arial"/>
                              <w:shd w:val="clear" w:color="auto" w:fill="FFFFFF"/>
                            </w:rPr>
                            <w:alias w:val="Telephone"/>
                            <w:tag w:val=""/>
                            <w:id w:val="1004709174"/>
                            <w:dataBinding w:prefixMappings="xmlns:ns0='http://schemas.microsoft.com/office/2006/coverPageProps' 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r w:rsidR="00D56C3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+97477840306</w:t>
                            </w:r>
                          </w:sdtContent>
                        </w:sdt>
                      </w:p>
                      <w:sdt>
                        <w:sdtPr>
                          <w:alias w:val="E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E71CEC" w:rsidRPr="007E7E69" w:rsidRDefault="00E71CEC" w:rsidP="00933BC2">
                            <w:pPr>
                              <w:pStyle w:val="ContactInfo"/>
                            </w:pPr>
                            <w:r w:rsidRPr="007E7E69">
                              <w:t>Email:  omr.selm@gmail.com</w:t>
                            </w:r>
                            <w:r w:rsidR="00892A73">
                              <w:t xml:space="preserve"> </w:t>
                            </w:r>
                          </w:p>
                        </w:sdtContent>
                      </w:sdt>
                      <w:p w:rsidR="001A28CE" w:rsidRDefault="001A28CE" w:rsidP="00933BC2">
                        <w:pPr>
                          <w:pStyle w:val="ContactInfo"/>
                        </w:pPr>
                        <w:proofErr w:type="spellStart"/>
                        <w:r w:rsidRPr="007E7E69">
                          <w:t>Skybe</w:t>
                        </w:r>
                        <w:proofErr w:type="spellEnd"/>
                        <w:r w:rsidRPr="007E7E69">
                          <w:t>:</w:t>
                        </w:r>
                        <w:r w:rsidR="00990EF9">
                          <w:t xml:space="preserve"> </w:t>
                        </w:r>
                        <w:proofErr w:type="spellStart"/>
                        <w:r w:rsidRPr="007E7E69">
                          <w:t>omr.slm</w:t>
                        </w:r>
                        <w:proofErr w:type="spellEnd"/>
                      </w:p>
                      <w:p w:rsidR="00741FCD" w:rsidRDefault="00741FCD" w:rsidP="00741FCD">
                        <w:pPr>
                          <w:pStyle w:val="ContactInfo"/>
                          <w:rPr>
                            <w:rStyle w:val="Hyperlink"/>
                          </w:rPr>
                        </w:pPr>
                        <w:r>
                          <w:t xml:space="preserve">Blog: </w:t>
                        </w:r>
                        <w:hyperlink r:id="rId18" w:history="1">
                          <w:r w:rsidRPr="007E4C66">
                            <w:rPr>
                              <w:rStyle w:val="Hyperlink"/>
                            </w:rPr>
                            <w:t>omrslm.blogspot.com</w:t>
                          </w:r>
                        </w:hyperlink>
                      </w:p>
                      <w:p w:rsidR="008B7255" w:rsidRDefault="00D56C3C" w:rsidP="00990EF9">
                        <w:pPr>
                          <w:pStyle w:val="ContactInfo"/>
                          <w:rPr>
                            <w:rStyle w:val="Hyperlink"/>
                          </w:rPr>
                        </w:pPr>
                        <w:r w:rsidRPr="00DB4DB9">
                          <w:t xml:space="preserve">LinkedIn: </w:t>
                        </w:r>
                        <w:hyperlink r:id="rId19" w:history="1">
                          <w:r w:rsidRPr="00DB4DB9">
                            <w:rPr>
                              <w:rStyle w:val="Hyperlink"/>
                            </w:rPr>
                            <w:t>www.linkedin.com/in/omarslm</w:t>
                          </w:r>
                        </w:hyperlink>
                      </w:p>
                      <w:p w:rsidR="00D979D8" w:rsidRDefault="00D979D8" w:rsidP="00990EF9">
                        <w:pPr>
                          <w:pStyle w:val="ContactInfo"/>
                          <w:rPr>
                            <w:rStyle w:val="Hyperlink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Style w:val="Hyperlink"/>
                          </w:rPr>
                          <w:t>Youtube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:</w:t>
                        </w:r>
                        <w:proofErr w:type="gramEnd"/>
                        <w:r w:rsidRPr="00D979D8">
                          <w:t xml:space="preserve"> </w:t>
                        </w:r>
                        <w:hyperlink r:id="rId20" w:history="1">
                          <w:r w:rsidRPr="00D56C3C">
                            <w:rPr>
                              <w:rStyle w:val="Hyperlink"/>
                              <w:i/>
                              <w:iCs/>
                            </w:rPr>
                            <w:t>https://www.youtube.com/user/ENGWEB13</w:t>
                          </w:r>
                        </w:hyperlink>
                      </w:p>
                      <w:p w:rsidR="001160BD" w:rsidRPr="001160BD" w:rsidRDefault="001160BD" w:rsidP="001160BD">
                        <w:pPr>
                          <w:pStyle w:val="ContactInfo"/>
                          <w:rPr>
                            <w:rStyle w:val="Hyperlink"/>
                          </w:rPr>
                        </w:pPr>
                        <w:r w:rsidRPr="001160BD">
                          <w:rPr>
                            <w:rStyle w:val="Hyperlink"/>
                          </w:rPr>
                          <w:t>Date of Birth</w:t>
                        </w:r>
                        <w:r>
                          <w:rPr>
                            <w:rStyle w:val="Hyperlink"/>
                          </w:rPr>
                          <w:t xml:space="preserve"> :1/1/1984 </w:t>
                        </w:r>
                        <w:proofErr w:type="gramStart"/>
                        <w:r w:rsidRPr="001160BD">
                          <w:rPr>
                            <w:rStyle w:val="Hyperlink"/>
                          </w:rPr>
                          <w:t>Nationality :</w:t>
                        </w:r>
                        <w:proofErr w:type="gramEnd"/>
                        <w:r w:rsidRPr="001160BD">
                          <w:rPr>
                            <w:rStyle w:val="Hyperlink"/>
                          </w:rPr>
                          <w:t xml:space="preserve"> Egyptian</w:t>
                        </w:r>
                      </w:p>
                      <w:p w:rsidR="001160BD" w:rsidRPr="008B7255" w:rsidRDefault="001160BD" w:rsidP="001160BD">
                        <w:pPr>
                          <w:pStyle w:val="ContactInfo"/>
                          <w:rPr>
                            <w:color w:val="5F5F5F" w:themeColor="hyperlink"/>
                            <w:u w:val="single"/>
                          </w:rPr>
                        </w:pPr>
                        <w:r w:rsidRPr="001160BD">
                          <w:rPr>
                            <w:rStyle w:val="Hyperlink"/>
                          </w:rPr>
                          <w:t xml:space="preserve">Marital </w:t>
                        </w:r>
                        <w:proofErr w:type="gramStart"/>
                        <w:r w:rsidRPr="001160BD">
                          <w:rPr>
                            <w:rStyle w:val="Hyperlink"/>
                          </w:rPr>
                          <w:t>Status  :</w:t>
                        </w:r>
                        <w:proofErr w:type="gramEnd"/>
                        <w:r w:rsidRPr="001160BD">
                          <w:rPr>
                            <w:rStyle w:val="Hyperlink"/>
                          </w:rPr>
                          <w:t xml:space="preserve"> </w:t>
                        </w:r>
                        <w:r>
                          <w:rPr>
                            <w:rStyle w:val="Hyperlink"/>
                          </w:rPr>
                          <w:t xml:space="preserve">Married 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:rsidR="007A027B" w:rsidRPr="00D979D8" w:rsidRDefault="008D283C" w:rsidP="000800E2">
      <w:pPr>
        <w:pStyle w:val="SectionHeading"/>
        <w:rPr>
          <w:b/>
          <w:bCs/>
          <w:color w:val="0070C0"/>
          <w:sz w:val="24"/>
          <w:u w:val="single"/>
        </w:rPr>
      </w:pPr>
      <w:r w:rsidRPr="00D979D8">
        <w:rPr>
          <w:b/>
          <w:bCs/>
          <w:color w:val="0070C0"/>
          <w:sz w:val="24"/>
          <w:u w:val="single"/>
        </w:rPr>
        <w:t>Experience</w:t>
      </w:r>
    </w:p>
    <w:sdt>
      <w:sdtPr>
        <w:rPr>
          <w:szCs w:val="24"/>
        </w:rPr>
        <w:id w:val="-1472127747"/>
      </w:sdtPr>
      <w:sdtEndPr>
        <w:rPr>
          <w:szCs w:val="22"/>
        </w:rPr>
      </w:sdtEndPr>
      <w:sdtContent>
        <w:p w:rsidR="007A027B" w:rsidRPr="00A47A78" w:rsidRDefault="00FD44F0" w:rsidP="00BE2D93">
          <w:pPr>
            <w:pStyle w:val="ListParagraph"/>
            <w:rPr>
              <w:szCs w:val="24"/>
            </w:rPr>
          </w:pPr>
          <w:r w:rsidRPr="00A47A78">
            <w:rPr>
              <w:szCs w:val="24"/>
            </w:rPr>
            <w:t xml:space="preserve">BIM Manager IN </w:t>
          </w:r>
          <w:r w:rsidR="00BE2D93">
            <w:rPr>
              <w:szCs w:val="24"/>
            </w:rPr>
            <w:t>UCC</w:t>
          </w:r>
          <w:r w:rsidR="00447BE5">
            <w:rPr>
              <w:szCs w:val="24"/>
            </w:rPr>
            <w:t xml:space="preserve"> </w:t>
          </w:r>
          <w:hyperlink r:id="rId21" w:history="1"/>
          <w:proofErr w:type="gramStart"/>
          <w:r w:rsidR="000260DB" w:rsidRPr="00A47A78">
            <w:rPr>
              <w:szCs w:val="24"/>
            </w:rPr>
            <w:t xml:space="preserve">   (</w:t>
          </w:r>
          <w:proofErr w:type="gramEnd"/>
          <w:r w:rsidR="000260DB" w:rsidRPr="00A47A78">
            <w:rPr>
              <w:szCs w:val="24"/>
            </w:rPr>
            <w:t xml:space="preserve">QATAR) </w:t>
          </w:r>
        </w:p>
        <w:p w:rsidR="00B063EF" w:rsidRPr="005B2288" w:rsidRDefault="004417F6" w:rsidP="000800E2">
          <w:pPr>
            <w:pStyle w:val="ListParagraph"/>
            <w:rPr>
              <w:i/>
              <w:iCs/>
              <w:szCs w:val="24"/>
            </w:rPr>
          </w:pPr>
          <w:r w:rsidRPr="005B2288">
            <w:rPr>
              <w:i/>
              <w:iCs/>
              <w:szCs w:val="24"/>
            </w:rPr>
            <w:t>Previous:</w:t>
          </w:r>
          <w:r w:rsidR="00B063EF" w:rsidRPr="005B2288">
            <w:rPr>
              <w:i/>
              <w:iCs/>
              <w:szCs w:val="24"/>
            </w:rPr>
            <w:t xml:space="preserve"> </w:t>
          </w:r>
          <w:r w:rsidR="00B063EF" w:rsidRPr="005B2288">
            <w:rPr>
              <w:rStyle w:val="Emphasis"/>
              <w:b/>
              <w:bCs/>
              <w:i w:val="0"/>
              <w:iCs w:val="0"/>
              <w:color w:val="545454"/>
              <w:sz w:val="24"/>
              <w:szCs w:val="24"/>
              <w:shd w:val="clear" w:color="auto" w:fill="FFFFFF"/>
            </w:rPr>
            <w:t xml:space="preserve">Saudi </w:t>
          </w:r>
          <w:proofErr w:type="spellStart"/>
          <w:r w:rsidR="00B063EF" w:rsidRPr="005B2288">
            <w:rPr>
              <w:rStyle w:val="Emphasis"/>
              <w:b/>
              <w:bCs/>
              <w:i w:val="0"/>
              <w:iCs w:val="0"/>
              <w:color w:val="545454"/>
              <w:sz w:val="24"/>
              <w:szCs w:val="24"/>
              <w:shd w:val="clear" w:color="auto" w:fill="FFFFFF"/>
            </w:rPr>
            <w:t>Diyar</w:t>
          </w:r>
          <w:proofErr w:type="spellEnd"/>
          <w:r w:rsidR="00B063EF" w:rsidRPr="005B2288">
            <w:rPr>
              <w:rStyle w:val="Emphasis"/>
              <w:b/>
              <w:bCs/>
              <w:i w:val="0"/>
              <w:iCs w:val="0"/>
              <w:sz w:val="24"/>
              <w:szCs w:val="24"/>
            </w:rPr>
            <w:t> </w:t>
          </w:r>
          <w:r w:rsidR="00B063EF" w:rsidRPr="005B2288">
            <w:rPr>
              <w:rStyle w:val="Emphasis"/>
              <w:b/>
              <w:bCs/>
              <w:i w:val="0"/>
              <w:iCs w:val="0"/>
              <w:color w:val="545454"/>
              <w:sz w:val="24"/>
              <w:szCs w:val="24"/>
              <w:shd w:val="clear" w:color="auto" w:fill="FFFFFF"/>
            </w:rPr>
            <w:t>Consultants</w:t>
          </w:r>
          <w:r w:rsidR="00B063EF" w:rsidRPr="005B2288">
            <w:rPr>
              <w:rStyle w:val="Emphasis"/>
              <w:b/>
              <w:bCs/>
              <w:i w:val="0"/>
              <w:iCs w:val="0"/>
              <w:sz w:val="24"/>
              <w:szCs w:val="24"/>
            </w:rPr>
            <w:t xml:space="preserve"> </w:t>
          </w:r>
          <w:r w:rsidR="009C1BAA" w:rsidRPr="005B2288">
            <w:rPr>
              <w:rStyle w:val="Emphasis"/>
              <w:b/>
              <w:bCs/>
              <w:i w:val="0"/>
              <w:iCs w:val="0"/>
              <w:sz w:val="24"/>
              <w:szCs w:val="24"/>
            </w:rPr>
            <w:t>as</w:t>
          </w:r>
          <w:r w:rsidR="00B063EF" w:rsidRPr="005B2288">
            <w:rPr>
              <w:rStyle w:val="Emphasis"/>
              <w:b/>
              <w:bCs/>
              <w:i w:val="0"/>
              <w:iCs w:val="0"/>
              <w:sz w:val="24"/>
              <w:szCs w:val="24"/>
            </w:rPr>
            <w:t xml:space="preserve"> BIM SPECIALIST</w:t>
          </w:r>
        </w:p>
        <w:p w:rsidR="00DC7679" w:rsidRPr="00A47A78" w:rsidRDefault="000260DB" w:rsidP="000800E2">
          <w:pPr>
            <w:pStyle w:val="ListParagraph"/>
            <w:rPr>
              <w:szCs w:val="24"/>
            </w:rPr>
          </w:pPr>
          <w:r w:rsidRPr="00A47A78">
            <w:rPr>
              <w:szCs w:val="24"/>
            </w:rPr>
            <w:t xml:space="preserve">   </w:t>
          </w:r>
          <w:r w:rsidR="00DC7679" w:rsidRPr="00A47A78">
            <w:rPr>
              <w:szCs w:val="24"/>
            </w:rPr>
            <w:t>In addition to the following centers</w:t>
          </w:r>
          <w:r w:rsidR="008877EF" w:rsidRPr="00A47A78">
            <w:rPr>
              <w:szCs w:val="24"/>
            </w:rPr>
            <w:t xml:space="preserve"> as BIM </w:t>
          </w:r>
          <w:r w:rsidR="006226D6" w:rsidRPr="00A47A78">
            <w:rPr>
              <w:szCs w:val="24"/>
            </w:rPr>
            <w:t>Instructor:</w:t>
          </w:r>
          <w:r w:rsidR="00DC7679" w:rsidRPr="00A47A78">
            <w:rPr>
              <w:szCs w:val="24"/>
            </w:rPr>
            <w:t xml:space="preserve"> </w:t>
          </w:r>
        </w:p>
        <w:p w:rsidR="00FD44F0" w:rsidRPr="00A47A78" w:rsidRDefault="00C27241" w:rsidP="000800E2">
          <w:pPr>
            <w:pStyle w:val="ListParagraph"/>
            <w:rPr>
              <w:szCs w:val="24"/>
            </w:rPr>
          </w:pPr>
          <w:r>
            <w:rPr>
              <w:szCs w:val="24"/>
            </w:rPr>
            <w:t>-</w:t>
          </w:r>
          <w:r w:rsidRPr="00A47A78">
            <w:rPr>
              <w:szCs w:val="24"/>
            </w:rPr>
            <w:t xml:space="preserve">Fusion training </w:t>
          </w:r>
          <w:proofErr w:type="gramStart"/>
          <w:r w:rsidRPr="00A47A78">
            <w:rPr>
              <w:szCs w:val="24"/>
            </w:rPr>
            <w:t>center.(</w:t>
          </w:r>
          <w:proofErr w:type="gramEnd"/>
          <w:r w:rsidRPr="00A47A78">
            <w:rPr>
              <w:szCs w:val="24"/>
            </w:rPr>
            <w:t xml:space="preserve"> certified center from </w:t>
          </w:r>
          <w:r w:rsidR="00FF4802" w:rsidRPr="00A47A78">
            <w:rPr>
              <w:szCs w:val="24"/>
            </w:rPr>
            <w:t>Autodesk</w:t>
          </w:r>
          <w:r w:rsidRPr="00A47A78">
            <w:rPr>
              <w:szCs w:val="24"/>
            </w:rPr>
            <w:t xml:space="preserve"> )</w:t>
          </w:r>
        </w:p>
        <w:p w:rsidR="00756DFC" w:rsidRPr="00D979D8" w:rsidRDefault="00C27241" w:rsidP="00D979D8">
          <w:pPr>
            <w:pStyle w:val="ListParagraph"/>
            <w:rPr>
              <w:szCs w:val="24"/>
            </w:rPr>
          </w:pPr>
          <w:r w:rsidRPr="00A47A78">
            <w:rPr>
              <w:szCs w:val="24"/>
            </w:rPr>
            <w:t>-</w:t>
          </w:r>
          <w:proofErr w:type="spellStart"/>
          <w:r>
            <w:rPr>
              <w:szCs w:val="24"/>
            </w:rPr>
            <w:t>N</w:t>
          </w:r>
          <w:r w:rsidRPr="00A47A78">
            <w:rPr>
              <w:szCs w:val="24"/>
            </w:rPr>
            <w:t>iqat</w:t>
          </w:r>
          <w:proofErr w:type="spellEnd"/>
          <w:r w:rsidRPr="00A47A78">
            <w:rPr>
              <w:szCs w:val="24"/>
            </w:rPr>
            <w:t xml:space="preserve"> center.     - </w:t>
          </w:r>
          <w:r>
            <w:rPr>
              <w:szCs w:val="24"/>
            </w:rPr>
            <w:t>E</w:t>
          </w:r>
          <w:r w:rsidRPr="00A47A78">
            <w:rPr>
              <w:szCs w:val="24"/>
            </w:rPr>
            <w:t>xcellent way center        -</w:t>
          </w:r>
          <w:proofErr w:type="spellStart"/>
          <w:r>
            <w:rPr>
              <w:szCs w:val="24"/>
            </w:rPr>
            <w:t>A</w:t>
          </w:r>
          <w:r w:rsidRPr="00A47A78">
            <w:rPr>
              <w:szCs w:val="24"/>
            </w:rPr>
            <w:t>ldarayn</w:t>
          </w:r>
          <w:proofErr w:type="spellEnd"/>
          <w:r w:rsidRPr="00A47A78">
            <w:rPr>
              <w:szCs w:val="24"/>
            </w:rPr>
            <w:t xml:space="preserve"> academy    </w:t>
          </w:r>
          <w:r w:rsidR="00D90C23">
            <w:rPr>
              <w:szCs w:val="24"/>
            </w:rPr>
            <w:t>-</w:t>
          </w:r>
          <w:r w:rsidR="00D90C23" w:rsidRPr="00D90C23">
            <w:rPr>
              <w:szCs w:val="24"/>
            </w:rPr>
            <w:t>Galaxy-Academy</w:t>
          </w:r>
          <w:r w:rsidR="008649B0">
            <w:rPr>
              <w:szCs w:val="24"/>
            </w:rPr>
            <w:t xml:space="preserve">      </w:t>
          </w:r>
          <w:r w:rsidRPr="008649B0">
            <w:rPr>
              <w:szCs w:val="24"/>
            </w:rPr>
            <w:t xml:space="preserve">- </w:t>
          </w:r>
          <w:proofErr w:type="spellStart"/>
          <w:r w:rsidRPr="008649B0">
            <w:rPr>
              <w:szCs w:val="24"/>
            </w:rPr>
            <w:t>Egyptrol</w:t>
          </w:r>
          <w:proofErr w:type="spellEnd"/>
          <w:r w:rsidRPr="008649B0">
            <w:rPr>
              <w:szCs w:val="24"/>
            </w:rPr>
            <w:t xml:space="preserve"> company      -Construction design company.</w:t>
          </w:r>
        </w:p>
      </w:sdtContent>
    </w:sdt>
    <w:p w:rsidR="000800E2" w:rsidRPr="00D979D8" w:rsidRDefault="000800E2" w:rsidP="000800E2">
      <w:pPr>
        <w:pStyle w:val="SectionHeading"/>
        <w:rPr>
          <w:b/>
          <w:bCs/>
          <w:color w:val="0070C0"/>
          <w:sz w:val="24"/>
          <w:u w:val="single"/>
        </w:rPr>
      </w:pPr>
      <w:r w:rsidRPr="00D979D8">
        <w:rPr>
          <w:b/>
          <w:bCs/>
          <w:color w:val="0070C0"/>
          <w:sz w:val="24"/>
          <w:u w:val="single"/>
        </w:rPr>
        <w:t>BIM Management:</w:t>
      </w:r>
    </w:p>
    <w:p w:rsidR="000800E2" w:rsidRPr="000800E2" w:rsidRDefault="000800E2" w:rsidP="000800E2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0800E2">
        <w:rPr>
          <w:rFonts w:ascii="Calibri" w:hAnsi="Calibri" w:cs="Calibri"/>
        </w:rPr>
        <w:t xml:space="preserve"> Expert levels in Autodesk Revit MEP, Structure and Architecture packages</w:t>
      </w:r>
    </w:p>
    <w:p w:rsidR="000800E2" w:rsidRPr="000800E2" w:rsidRDefault="000800E2" w:rsidP="000800E2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0800E2">
        <w:rPr>
          <w:rFonts w:ascii="Calibri" w:hAnsi="Calibri" w:cs="Calibri"/>
        </w:rPr>
        <w:t>Develop custom training material for all Autodesk Revit Packages and lead training sessions as the sole instructor</w:t>
      </w:r>
    </w:p>
    <w:p w:rsidR="000800E2" w:rsidRPr="000800E2" w:rsidRDefault="000800E2" w:rsidP="000800E2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0800E2">
        <w:rPr>
          <w:rFonts w:ascii="Calibri" w:hAnsi="Calibri" w:cs="Calibri"/>
        </w:rPr>
        <w:t>Advanced and intelligent Autodesk Revit Architecture, MEP and Structure content development</w:t>
      </w:r>
    </w:p>
    <w:p w:rsidR="000800E2" w:rsidRPr="000800E2" w:rsidRDefault="000800E2" w:rsidP="000800E2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0800E2">
        <w:rPr>
          <w:rFonts w:ascii="Calibri" w:hAnsi="Calibri" w:cs="Calibri"/>
        </w:rPr>
        <w:t>Expertise in developing families at complex nested levels with formula based approach</w:t>
      </w:r>
    </w:p>
    <w:p w:rsidR="000800E2" w:rsidRPr="000800E2" w:rsidRDefault="000800E2" w:rsidP="007B1F96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0800E2">
        <w:rPr>
          <w:rFonts w:ascii="Calibri" w:hAnsi="Calibri" w:cs="Calibri"/>
        </w:rPr>
        <w:t xml:space="preserve"> Develop families in Revit </w:t>
      </w:r>
    </w:p>
    <w:p w:rsidR="000800E2" w:rsidRPr="00D979D8" w:rsidRDefault="000800E2" w:rsidP="000800E2">
      <w:pPr>
        <w:pStyle w:val="SectionHeading"/>
        <w:rPr>
          <w:b/>
          <w:bCs/>
          <w:color w:val="0070C0"/>
          <w:sz w:val="24"/>
          <w:u w:val="single"/>
        </w:rPr>
      </w:pPr>
      <w:r w:rsidRPr="00D979D8">
        <w:rPr>
          <w:b/>
          <w:bCs/>
          <w:color w:val="0070C0"/>
          <w:sz w:val="24"/>
          <w:u w:val="single"/>
        </w:rPr>
        <w:t>BIM Coordination:</w:t>
      </w:r>
    </w:p>
    <w:p w:rsidR="008649B0" w:rsidRPr="00D979D8" w:rsidRDefault="000800E2" w:rsidP="00D979D8">
      <w:pPr>
        <w:pStyle w:val="ListBullet"/>
        <w:numPr>
          <w:ilvl w:val="0"/>
          <w:numId w:val="43"/>
        </w:numPr>
        <w:spacing w:after="240"/>
        <w:rPr>
          <w:rFonts w:ascii="Calibri" w:hAnsi="Calibri" w:cs="Calibri"/>
        </w:rPr>
      </w:pPr>
      <w:r w:rsidRPr="00263C02">
        <w:rPr>
          <w:rFonts w:ascii="Calibri" w:hAnsi="Calibri" w:cs="Calibri"/>
        </w:rPr>
        <w:t xml:space="preserve"> </w:t>
      </w:r>
      <w:r w:rsidR="00CC1D9E" w:rsidRPr="00263C02">
        <w:rPr>
          <w:rFonts w:ascii="Calibri" w:hAnsi="Calibri" w:cs="Calibri"/>
        </w:rPr>
        <w:t xml:space="preserve">use </w:t>
      </w:r>
      <w:proofErr w:type="gramStart"/>
      <w:r w:rsidR="00CC1D9E" w:rsidRPr="00263C02">
        <w:rPr>
          <w:rFonts w:ascii="Calibri" w:hAnsi="Calibri" w:cs="Calibri"/>
        </w:rPr>
        <w:t>Revit ,</w:t>
      </w:r>
      <w:proofErr w:type="gramEnd"/>
      <w:r w:rsidR="00CC1D9E" w:rsidRPr="00263C02">
        <w:rPr>
          <w:rFonts w:ascii="Calibri" w:hAnsi="Calibri" w:cs="Calibri"/>
        </w:rPr>
        <w:t xml:space="preserve"> Navisworks </w:t>
      </w:r>
      <w:r w:rsidRPr="000800E2">
        <w:rPr>
          <w:rFonts w:ascii="Calibri" w:hAnsi="Calibri" w:cs="Calibri"/>
        </w:rPr>
        <w:t>for models coordination / clashes</w:t>
      </w:r>
    </w:p>
    <w:p w:rsidR="007A027B" w:rsidRPr="00E87FAA" w:rsidRDefault="008D283C" w:rsidP="00E87FAA">
      <w:pPr>
        <w:pStyle w:val="SectionHeading"/>
        <w:rPr>
          <w:b/>
          <w:bCs/>
          <w:i/>
          <w:iCs/>
          <w:color w:val="000000" w:themeColor="text1"/>
          <w:sz w:val="24"/>
          <w:szCs w:val="24"/>
        </w:rPr>
      </w:pPr>
      <w:r w:rsidRPr="00E87FAA">
        <w:rPr>
          <w:b/>
          <w:bCs/>
          <w:color w:val="0070C0"/>
          <w:sz w:val="24"/>
          <w:u w:val="single"/>
        </w:rPr>
        <w:t>Education</w:t>
      </w:r>
    </w:p>
    <w:sdt>
      <w:sdtPr>
        <w:rPr>
          <w:b/>
          <w:bCs/>
          <w:i/>
          <w:iCs/>
        </w:rPr>
        <w:id w:val="-93781616"/>
      </w:sdtPr>
      <w:sdtEndPr>
        <w:rPr>
          <w:b w:val="0"/>
          <w:bCs w:val="0"/>
          <w:i w:val="0"/>
          <w:iCs w:val="0"/>
        </w:rPr>
      </w:sdtEndPr>
      <w:sdtContent>
        <w:sdt>
          <w:sdtPr>
            <w:rPr>
              <w:b/>
              <w:bCs/>
              <w:i/>
              <w:iCs/>
            </w:rPr>
            <w:id w:val="301266699"/>
          </w:sdtPr>
          <w:sdtEndPr>
            <w:rPr>
              <w:b w:val="0"/>
              <w:bCs w:val="0"/>
              <w:i w:val="0"/>
              <w:iCs w:val="0"/>
            </w:rPr>
          </w:sdtEndPr>
          <w:sdtContent>
            <w:p w:rsidR="00E87FAA" w:rsidRDefault="00E87FAA" w:rsidP="00B2468F">
              <w:pPr>
                <w:pStyle w:val="ListParagraph"/>
                <w:numPr>
                  <w:ilvl w:val="0"/>
                  <w:numId w:val="43"/>
                </w:numPr>
                <w:suppressAutoHyphens/>
                <w:spacing w:after="0"/>
                <w:rPr>
                  <w:sz w:val="24"/>
                  <w:szCs w:val="24"/>
                </w:rPr>
              </w:pPr>
              <w:r w:rsidRPr="00B2468F">
                <w:rPr>
                  <w:b/>
                  <w:bCs/>
                  <w:i/>
                  <w:iCs/>
                  <w:sz w:val="24"/>
                  <w:szCs w:val="24"/>
                </w:rPr>
                <w:t xml:space="preserve">RICS </w:t>
              </w:r>
              <w:r w:rsidRPr="00B2468F">
                <w:rPr>
                  <w:sz w:val="24"/>
                  <w:szCs w:val="24"/>
                </w:rPr>
                <w:t>Certificate in Building Information Modelling - Project Management</w:t>
              </w:r>
            </w:p>
            <w:p w:rsidR="00D513DC" w:rsidRPr="00D513DC" w:rsidRDefault="00936D59" w:rsidP="00936D59">
              <w:pPr>
                <w:pStyle w:val="ListParagraph"/>
                <w:numPr>
                  <w:ilvl w:val="0"/>
                  <w:numId w:val="43"/>
                </w:numPr>
                <w:suppressAutoHyphens/>
                <w:spacing w:after="0"/>
                <w:rPr>
                  <w:sz w:val="24"/>
                  <w:szCs w:val="24"/>
                </w:rPr>
              </w:pPr>
              <w:r w:rsidRPr="00936D59">
                <w:rPr>
                  <w:sz w:val="24"/>
                  <w:szCs w:val="24"/>
                </w:rPr>
                <w:t>BIM Level 2 for Information Managers</w:t>
              </w:r>
              <w:r>
                <w:rPr>
                  <w:sz w:val="24"/>
                  <w:szCs w:val="24"/>
                </w:rPr>
                <w:t xml:space="preserve"> </w:t>
              </w:r>
              <w:bookmarkStart w:id="0" w:name="_GoBack"/>
              <w:bookmarkEnd w:id="0"/>
              <w:r w:rsidR="00D513DC" w:rsidRPr="00D513DC">
                <w:rPr>
                  <w:sz w:val="24"/>
                  <w:szCs w:val="24"/>
                </w:rPr>
                <w:t>from BRE Academy</w:t>
              </w:r>
            </w:p>
            <w:p w:rsidR="00873317" w:rsidRPr="00B2468F" w:rsidRDefault="0057294B" w:rsidP="00B2468F">
              <w:pPr>
                <w:pStyle w:val="ListParagraph"/>
                <w:numPr>
                  <w:ilvl w:val="0"/>
                  <w:numId w:val="43"/>
                </w:numPr>
                <w:suppressAutoHyphens/>
                <w:spacing w:after="0"/>
                <w:rPr>
                  <w:sz w:val="24"/>
                  <w:szCs w:val="24"/>
                </w:rPr>
              </w:pPr>
              <w:hyperlink r:id="rId22" w:tooltip="Find other members who attended CGWAY Academy" w:history="1">
                <w:r w:rsidR="00873317" w:rsidRPr="00B2468F">
                  <w:rPr>
                    <w:sz w:val="24"/>
                    <w:szCs w:val="24"/>
                  </w:rPr>
                  <w:t>CGWAY Academy</w:t>
                </w:r>
              </w:hyperlink>
              <w:r w:rsidR="00D979D8" w:rsidRPr="00B2468F">
                <w:rPr>
                  <w:sz w:val="24"/>
                  <w:szCs w:val="24"/>
                </w:rPr>
                <w:t xml:space="preserve">     </w:t>
              </w:r>
              <w:hyperlink r:id="rId23" w:tooltip="Find users with this keyword" w:history="1">
                <w:r w:rsidR="00D90C23" w:rsidRPr="00B2468F">
                  <w:rPr>
                    <w:sz w:val="24"/>
                    <w:szCs w:val="24"/>
                  </w:rPr>
                  <w:t>Advanced</w:t>
                </w:r>
                <w:r w:rsidR="00873317" w:rsidRPr="00B2468F">
                  <w:rPr>
                    <w:sz w:val="24"/>
                    <w:szCs w:val="24"/>
                  </w:rPr>
                  <w:t xml:space="preserve"> diploma in architectural visualization</w:t>
                </w:r>
              </w:hyperlink>
            </w:p>
            <w:p w:rsidR="00B2468F" w:rsidRDefault="00FD44F0" w:rsidP="00763BE7">
              <w:pPr>
                <w:pStyle w:val="ListParagraph"/>
                <w:numPr>
                  <w:ilvl w:val="0"/>
                  <w:numId w:val="43"/>
                </w:numPr>
                <w:suppressAutoHyphens/>
                <w:spacing w:after="0"/>
              </w:pPr>
              <w:r w:rsidRPr="00B2468F">
                <w:rPr>
                  <w:sz w:val="24"/>
                  <w:szCs w:val="24"/>
                </w:rPr>
                <w:t>EXELLENT WAY</w:t>
              </w:r>
              <w:r w:rsidR="00756DFC" w:rsidRPr="00B2468F">
                <w:rPr>
                  <w:sz w:val="24"/>
                  <w:szCs w:val="24"/>
                </w:rPr>
                <w:t xml:space="preserve">, </w:t>
              </w:r>
              <w:r w:rsidR="00DC7679" w:rsidRPr="00B2468F">
                <w:rPr>
                  <w:sz w:val="24"/>
                  <w:szCs w:val="24"/>
                </w:rPr>
                <w:t>Egypt</w:t>
              </w:r>
              <w:r w:rsidR="00C27241" w:rsidRPr="00B2468F">
                <w:rPr>
                  <w:sz w:val="24"/>
                  <w:szCs w:val="24"/>
                </w:rPr>
                <w:t>.</w:t>
              </w:r>
              <w:r w:rsidR="00B2468F">
                <w:rPr>
                  <w:sz w:val="24"/>
                  <w:szCs w:val="24"/>
                </w:rPr>
                <w:t xml:space="preserve"> </w:t>
              </w:r>
              <w:r w:rsidR="00DC7679" w:rsidRPr="00B2468F">
                <w:rPr>
                  <w:sz w:val="24"/>
                  <w:szCs w:val="24"/>
                </w:rPr>
                <w:t>Architecture Diploma</w:t>
              </w:r>
              <w:r w:rsidRPr="00B2468F">
                <w:rPr>
                  <w:sz w:val="24"/>
                  <w:szCs w:val="24"/>
                </w:rPr>
                <w:t xml:space="preserve"> </w:t>
              </w:r>
              <w:r w:rsidR="00DC7679" w:rsidRPr="00B2468F">
                <w:rPr>
                  <w:sz w:val="24"/>
                  <w:szCs w:val="24"/>
                </w:rPr>
                <w:t>(Green Arch/LEED-energy model-parametric design</w:t>
              </w:r>
              <w:r w:rsidR="00DC7679" w:rsidRPr="00B2468F">
                <w:rPr>
                  <w:sz w:val="28"/>
                  <w:szCs w:val="28"/>
                </w:rPr>
                <w:t>)</w:t>
              </w:r>
            </w:p>
            <w:p w:rsidR="007A027B" w:rsidRPr="00B2468F" w:rsidRDefault="00B2468F" w:rsidP="00B2468F">
              <w:pPr>
                <w:pStyle w:val="ListBullet"/>
                <w:numPr>
                  <w:ilvl w:val="0"/>
                  <w:numId w:val="41"/>
                </w:numPr>
              </w:pPr>
              <w:r w:rsidRPr="00D56C3C">
                <w:t>Autodesk Building Performance Analysis</w:t>
              </w:r>
              <w:r>
                <w:t>.</w:t>
              </w:r>
            </w:p>
          </w:sdtContent>
        </w:sdt>
      </w:sdtContent>
    </w:sdt>
    <w:p w:rsidR="00C13DC7" w:rsidRPr="00B92199" w:rsidRDefault="00C13DC7" w:rsidP="008649B0">
      <w:pPr>
        <w:pStyle w:val="SectionHeading"/>
        <w:rPr>
          <w:b/>
          <w:bCs/>
          <w:color w:val="0070C0"/>
          <w:sz w:val="24"/>
          <w:u w:val="single"/>
        </w:rPr>
      </w:pPr>
      <w:r w:rsidRPr="00B92199">
        <w:rPr>
          <w:b/>
          <w:bCs/>
          <w:color w:val="0070C0"/>
          <w:sz w:val="24"/>
          <w:u w:val="single"/>
        </w:rPr>
        <w:t>Training &amp; Certification:</w:t>
      </w:r>
    </w:p>
    <w:p w:rsidR="00C13DC7" w:rsidRDefault="00C13DC7" w:rsidP="00C27241">
      <w:pPr>
        <w:pStyle w:val="ListBullet"/>
        <w:numPr>
          <w:ilvl w:val="0"/>
          <w:numId w:val="41"/>
        </w:numPr>
      </w:pPr>
      <w:r w:rsidRPr="00DB4DB9">
        <w:t xml:space="preserve">Revit </w:t>
      </w:r>
      <w:r w:rsidR="00447BE5">
        <w:t>(</w:t>
      </w:r>
      <w:r w:rsidRPr="00DB4DB9">
        <w:t>Architecture</w:t>
      </w:r>
      <w:r w:rsidR="00447BE5">
        <w:t>-</w:t>
      </w:r>
      <w:r w:rsidR="00447BE5" w:rsidRPr="00447BE5">
        <w:t xml:space="preserve"> </w:t>
      </w:r>
      <w:r w:rsidR="00447BE5">
        <w:t>MEP-</w:t>
      </w:r>
      <w:r w:rsidR="00447BE5" w:rsidRPr="00447BE5">
        <w:t xml:space="preserve"> </w:t>
      </w:r>
      <w:r w:rsidR="00447BE5">
        <w:t>structure)</w:t>
      </w:r>
      <w:r w:rsidRPr="00DB4DB9">
        <w:t xml:space="preserve"> 2015 Certified Professional </w:t>
      </w:r>
    </w:p>
    <w:p w:rsidR="00C13DC7" w:rsidRDefault="00C13DC7" w:rsidP="00C27241">
      <w:pPr>
        <w:pStyle w:val="ListBullet"/>
        <w:numPr>
          <w:ilvl w:val="0"/>
          <w:numId w:val="41"/>
        </w:numPr>
      </w:pPr>
      <w:r>
        <w:t xml:space="preserve">AutoCAD 2015 Certified </w:t>
      </w:r>
      <w:proofErr w:type="gramStart"/>
      <w:r>
        <w:t>Professional .</w:t>
      </w:r>
      <w:proofErr w:type="gramEnd"/>
    </w:p>
    <w:p w:rsidR="00C27241" w:rsidRDefault="00C27241" w:rsidP="00C27241">
      <w:pPr>
        <w:pStyle w:val="ListBullet"/>
        <w:numPr>
          <w:ilvl w:val="0"/>
          <w:numId w:val="41"/>
        </w:numPr>
      </w:pPr>
      <w:r w:rsidRPr="00C27241">
        <w:t xml:space="preserve">Building Information Modeling </w:t>
      </w:r>
      <w:r>
        <w:t>101&amp;</w:t>
      </w:r>
      <w:r w:rsidRPr="00C27241">
        <w:t>202</w:t>
      </w:r>
      <w:r>
        <w:t xml:space="preserve"> from </w:t>
      </w:r>
      <w:r w:rsidRPr="00C27241">
        <w:t>Taylor's University</w:t>
      </w:r>
      <w:r w:rsidR="00C2748A">
        <w:t>.</w:t>
      </w:r>
    </w:p>
    <w:p w:rsidR="00C13DC7" w:rsidRPr="00C27241" w:rsidRDefault="00C13DC7" w:rsidP="00C27241">
      <w:pPr>
        <w:pStyle w:val="ListBullet"/>
        <w:numPr>
          <w:ilvl w:val="0"/>
          <w:numId w:val="41"/>
        </w:numPr>
      </w:pPr>
      <w:r>
        <w:t>Course “</w:t>
      </w:r>
      <w:r w:rsidR="00F56A96">
        <w:t xml:space="preserve">BIM </w:t>
      </w:r>
      <w:proofErr w:type="gramStart"/>
      <w:r>
        <w:t>training ”</w:t>
      </w:r>
      <w:proofErr w:type="gramEnd"/>
      <w:r>
        <w:t xml:space="preserve"> “</w:t>
      </w:r>
      <w:r w:rsidR="00F56A96">
        <w:t>BIM management</w:t>
      </w:r>
      <w:r>
        <w:t>”</w:t>
      </w:r>
      <w:r w:rsidR="00C2748A">
        <w:t>.</w:t>
      </w:r>
    </w:p>
    <w:p w:rsidR="00C13DC7" w:rsidRPr="00DB4DB9" w:rsidRDefault="00C13DC7" w:rsidP="00C27241">
      <w:pPr>
        <w:pStyle w:val="ListBullet"/>
        <w:numPr>
          <w:ilvl w:val="0"/>
          <w:numId w:val="41"/>
        </w:numPr>
      </w:pPr>
      <w:r w:rsidRPr="00DB4DB9">
        <w:t>"</w:t>
      </w:r>
      <w:r w:rsidRPr="00DB4DB9">
        <w:rPr>
          <w:b/>
          <w:bCs/>
        </w:rPr>
        <w:t>AUTOCAD 3D</w:t>
      </w:r>
      <w:r w:rsidRPr="00DB4DB9">
        <w:t xml:space="preserve"> " at Information Systems Institute.</w:t>
      </w:r>
    </w:p>
    <w:p w:rsidR="00C13DC7" w:rsidRPr="00DB4DB9" w:rsidRDefault="00C13DC7" w:rsidP="00C27241">
      <w:pPr>
        <w:pStyle w:val="ListBullet"/>
        <w:numPr>
          <w:ilvl w:val="0"/>
          <w:numId w:val="41"/>
        </w:numPr>
      </w:pPr>
      <w:r w:rsidRPr="00DB4DB9">
        <w:t>"</w:t>
      </w:r>
      <w:r w:rsidRPr="00DB4DB9">
        <w:rPr>
          <w:b/>
          <w:bCs/>
          <w:u w:val="single"/>
        </w:rPr>
        <w:t>NAVISWORKS</w:t>
      </w:r>
      <w:r w:rsidRPr="00DB4DB9">
        <w:t>" &amp; "Quantity Takeoff" at CAD MASTERS.</w:t>
      </w:r>
    </w:p>
    <w:p w:rsidR="00C13DC7" w:rsidRPr="00DB4DB9" w:rsidRDefault="00C2748A" w:rsidP="00C27241">
      <w:pPr>
        <w:pStyle w:val="ListBullet"/>
        <w:numPr>
          <w:ilvl w:val="0"/>
          <w:numId w:val="41"/>
        </w:numPr>
      </w:pPr>
      <w:r w:rsidRPr="00DB4DB9">
        <w:t>"</w:t>
      </w:r>
      <w:proofErr w:type="spellStart"/>
      <w:r w:rsidRPr="00DB4DB9">
        <w:t>Hvac</w:t>
      </w:r>
      <w:proofErr w:type="spellEnd"/>
      <w:r w:rsidRPr="00DB4DB9">
        <w:t xml:space="preserve"> System" &amp; "Plumbing </w:t>
      </w:r>
      <w:proofErr w:type="gramStart"/>
      <w:r w:rsidRPr="00DB4DB9">
        <w:t>And</w:t>
      </w:r>
      <w:proofErr w:type="gramEnd"/>
      <w:r w:rsidRPr="00DB4DB9">
        <w:t xml:space="preserve"> Network" &amp; "Fire Fighting" </w:t>
      </w:r>
      <w:r w:rsidR="00C13DC7" w:rsidRPr="00DB4DB9">
        <w:t xml:space="preserve">at Egypt Engineering Syndicate. </w:t>
      </w:r>
    </w:p>
    <w:p w:rsidR="00C13DC7" w:rsidRDefault="00C13DC7" w:rsidP="00C27241">
      <w:pPr>
        <w:pStyle w:val="ListBullet"/>
        <w:numPr>
          <w:ilvl w:val="0"/>
          <w:numId w:val="41"/>
        </w:numPr>
      </w:pPr>
      <w:r w:rsidRPr="00DB4DB9">
        <w:t>Project management &amp;</w:t>
      </w:r>
      <w:r w:rsidR="00D03E5D">
        <w:t xml:space="preserve"> </w:t>
      </w:r>
      <w:r w:rsidRPr="00DB4DB9">
        <w:t>primavera.</w:t>
      </w:r>
    </w:p>
    <w:p w:rsidR="00447BE5" w:rsidRPr="00DB4DB9" w:rsidRDefault="00447BE5" w:rsidP="00447BE5">
      <w:pPr>
        <w:pStyle w:val="ListBullet"/>
        <w:numPr>
          <w:ilvl w:val="0"/>
          <w:numId w:val="41"/>
        </w:numPr>
        <w:spacing w:after="0"/>
      </w:pPr>
      <w:r>
        <w:t>“PMP certification preparing course”</w:t>
      </w:r>
    </w:p>
    <w:p w:rsidR="003D07F9" w:rsidRDefault="003D07F9" w:rsidP="008649B0">
      <w:pPr>
        <w:pStyle w:val="SectionHeading"/>
        <w:rPr>
          <w:b/>
          <w:bCs/>
          <w:color w:val="000000" w:themeColor="text1"/>
          <w:sz w:val="24"/>
          <w:u w:val="single"/>
        </w:rPr>
      </w:pPr>
    </w:p>
    <w:p w:rsidR="00DC7679" w:rsidRPr="00B92199" w:rsidRDefault="00DC7679" w:rsidP="008649B0">
      <w:pPr>
        <w:pStyle w:val="SectionHeading"/>
        <w:rPr>
          <w:b/>
          <w:bCs/>
          <w:color w:val="0070C0"/>
          <w:sz w:val="24"/>
          <w:u w:val="single"/>
        </w:rPr>
      </w:pPr>
      <w:r w:rsidRPr="00B92199">
        <w:rPr>
          <w:b/>
          <w:bCs/>
          <w:color w:val="0070C0"/>
          <w:sz w:val="24"/>
          <w:u w:val="single"/>
        </w:rPr>
        <w:t>Projects</w:t>
      </w:r>
    </w:p>
    <w:p w:rsidR="00DC7679" w:rsidRPr="00DB4DB9" w:rsidRDefault="00436D32" w:rsidP="00436D32">
      <w:pPr>
        <w:pStyle w:val="ListBullet"/>
        <w:numPr>
          <w:ilvl w:val="0"/>
          <w:numId w:val="42"/>
        </w:numPr>
      </w:pPr>
      <w:r>
        <w:t xml:space="preserve">Holy Places    </w:t>
      </w:r>
      <w:proofErr w:type="gramStart"/>
      <w:r>
        <w:t xml:space="preserve">   </w:t>
      </w:r>
      <w:r w:rsidRPr="00DB4DB9">
        <w:t>(</w:t>
      </w:r>
      <w:proofErr w:type="spellStart"/>
      <w:proofErr w:type="gramEnd"/>
      <w:r w:rsidRPr="00DB4DB9">
        <w:t>Shamiyah</w:t>
      </w:r>
      <w:proofErr w:type="spellEnd"/>
      <w:r w:rsidRPr="00DB4DB9">
        <w:t xml:space="preserve"> Expansion Building Of Holy Haram, Makkah)</w:t>
      </w:r>
      <w:r>
        <w:t xml:space="preserve">  </w:t>
      </w:r>
    </w:p>
    <w:p w:rsidR="004417F6" w:rsidRPr="00DB4DB9" w:rsidRDefault="004417F6" w:rsidP="00C27241">
      <w:pPr>
        <w:pStyle w:val="ListBullet"/>
        <w:numPr>
          <w:ilvl w:val="0"/>
          <w:numId w:val="42"/>
        </w:numPr>
      </w:pPr>
      <w:r w:rsidRPr="00DB4DB9">
        <w:t xml:space="preserve">MALL              </w:t>
      </w:r>
      <w:proofErr w:type="gramStart"/>
      <w:r w:rsidRPr="00DB4DB9">
        <w:t xml:space="preserve"> </w:t>
      </w:r>
      <w:r w:rsidR="00C13DC7">
        <w:t xml:space="preserve"> </w:t>
      </w:r>
      <w:r w:rsidRPr="00DB4DB9">
        <w:t xml:space="preserve"> (</w:t>
      </w:r>
      <w:proofErr w:type="gramEnd"/>
      <w:r w:rsidRPr="00DB4DB9">
        <w:t>MALL OF QATAR) (</w:t>
      </w:r>
      <w:r w:rsidR="00C13DC7">
        <w:rPr>
          <w:b/>
          <w:bCs/>
        </w:rPr>
        <w:t>Revit</w:t>
      </w:r>
      <w:r w:rsidRPr="00DB4DB9">
        <w:t>)</w:t>
      </w:r>
      <w:r w:rsidR="008946C2" w:rsidRPr="00DB4DB9">
        <w:t>-</w:t>
      </w:r>
      <w:r w:rsidRPr="00DB4DB9">
        <w:t xml:space="preserve"> </w:t>
      </w:r>
      <w:r w:rsidR="00C4442F" w:rsidRPr="00DB4DB9">
        <w:t>Qatar</w:t>
      </w:r>
    </w:p>
    <w:p w:rsidR="00DC7679" w:rsidRPr="00DB4DB9" w:rsidRDefault="00DC7679" w:rsidP="00183013">
      <w:pPr>
        <w:pStyle w:val="ListBullet"/>
        <w:numPr>
          <w:ilvl w:val="0"/>
          <w:numId w:val="42"/>
        </w:numPr>
      </w:pPr>
      <w:r w:rsidRPr="00DB4DB9">
        <w:t xml:space="preserve">TOWER           </w:t>
      </w:r>
      <w:proofErr w:type="gramStart"/>
      <w:r w:rsidRPr="00DB4DB9">
        <w:t xml:space="preserve">   (</w:t>
      </w:r>
      <w:proofErr w:type="gramEnd"/>
      <w:r w:rsidRPr="00DB4DB9">
        <w:t xml:space="preserve"> </w:t>
      </w:r>
      <w:proofErr w:type="spellStart"/>
      <w:r w:rsidRPr="00DB4DB9">
        <w:t>kahrama</w:t>
      </w:r>
      <w:proofErr w:type="spellEnd"/>
      <w:r w:rsidRPr="00DB4DB9">
        <w:t xml:space="preserve"> ,UNION</w:t>
      </w:r>
      <w:r w:rsidR="00183013">
        <w:t>,</w:t>
      </w:r>
      <w:r w:rsidR="00183013" w:rsidRPr="00183013">
        <w:t xml:space="preserve"> Lusail Marina Com 53</w:t>
      </w:r>
      <w:r w:rsidRPr="00DB4DB9">
        <w:t xml:space="preserve">  )</w:t>
      </w:r>
      <w:r w:rsidR="00144296" w:rsidRPr="00DB4DB9">
        <w:t xml:space="preserve"> (</w:t>
      </w:r>
      <w:r w:rsidR="00D03E5D">
        <w:rPr>
          <w:b/>
          <w:bCs/>
        </w:rPr>
        <w:t>Revit</w:t>
      </w:r>
      <w:r w:rsidR="00144296" w:rsidRPr="00DB4DB9">
        <w:t xml:space="preserve">, </w:t>
      </w:r>
      <w:r w:rsidR="00144296" w:rsidRPr="00DB4DB9">
        <w:rPr>
          <w:b/>
          <w:bCs/>
        </w:rPr>
        <w:t>NAVISWORKS</w:t>
      </w:r>
      <w:r w:rsidR="00144296" w:rsidRPr="00DB4DB9">
        <w:t>)</w:t>
      </w:r>
      <w:r w:rsidR="00B70580" w:rsidRPr="00DB4DB9">
        <w:t>-</w:t>
      </w:r>
      <w:r w:rsidR="00C4442F" w:rsidRPr="00DB4DB9">
        <w:t>Qatar</w:t>
      </w:r>
    </w:p>
    <w:p w:rsidR="00DC7679" w:rsidRPr="00DB4DB9" w:rsidRDefault="00DC7679" w:rsidP="00C27241">
      <w:pPr>
        <w:pStyle w:val="ListBullet"/>
        <w:numPr>
          <w:ilvl w:val="0"/>
          <w:numId w:val="42"/>
        </w:numPr>
      </w:pPr>
      <w:r w:rsidRPr="00DB4DB9">
        <w:t>NETWORK</w:t>
      </w:r>
      <w:r w:rsidR="00C13DC7">
        <w:t xml:space="preserve">      </w:t>
      </w:r>
      <w:proofErr w:type="gramStart"/>
      <w:r w:rsidR="00C13DC7">
        <w:t xml:space="preserve">  </w:t>
      </w:r>
      <w:r w:rsidRPr="00DB4DB9">
        <w:t xml:space="preserve"> (</w:t>
      </w:r>
      <w:proofErr w:type="spellStart"/>
      <w:proofErr w:type="gramEnd"/>
      <w:r w:rsidRPr="00DB4DB9">
        <w:t>Katamya</w:t>
      </w:r>
      <w:proofErr w:type="spellEnd"/>
      <w:r w:rsidR="00B70580" w:rsidRPr="00DB4DB9">
        <w:t xml:space="preserve"> Dunes, EGYPT ,  PYRAMIDS HILLS</w:t>
      </w:r>
      <w:r w:rsidRPr="00DB4DB9">
        <w:t>)</w:t>
      </w:r>
      <w:r w:rsidR="00B70580" w:rsidRPr="00DB4DB9">
        <w:t xml:space="preserve"> -</w:t>
      </w:r>
      <w:r w:rsidR="00C13DC7" w:rsidRPr="00C13DC7">
        <w:t xml:space="preserve"> </w:t>
      </w:r>
      <w:r w:rsidR="00C13DC7" w:rsidRPr="00DB4DB9">
        <w:t>Egypt</w:t>
      </w:r>
    </w:p>
    <w:p w:rsidR="00DC7679" w:rsidRPr="00DB4DB9" w:rsidRDefault="00DC7679" w:rsidP="00C27241">
      <w:pPr>
        <w:pStyle w:val="ListBullet"/>
        <w:numPr>
          <w:ilvl w:val="0"/>
          <w:numId w:val="42"/>
        </w:numPr>
      </w:pPr>
      <w:r w:rsidRPr="00DB4DB9">
        <w:t xml:space="preserve">MUSEUM    </w:t>
      </w:r>
      <w:r w:rsidR="00C13DC7">
        <w:t xml:space="preserve">   </w:t>
      </w:r>
      <w:proofErr w:type="gramStart"/>
      <w:r w:rsidR="00C13DC7">
        <w:t xml:space="preserve">   </w:t>
      </w:r>
      <w:r w:rsidRPr="00DB4DB9">
        <w:t>(</w:t>
      </w:r>
      <w:proofErr w:type="gramEnd"/>
      <w:r w:rsidRPr="00DB4DB9">
        <w:t xml:space="preserve">NATIONAL </w:t>
      </w:r>
      <w:r w:rsidR="00B70580" w:rsidRPr="00DB4DB9">
        <w:t>MUSEUM OF EGYPTIAN CIVILIZATION</w:t>
      </w:r>
      <w:r w:rsidRPr="00DB4DB9">
        <w:t>)</w:t>
      </w:r>
      <w:r w:rsidR="00B70580" w:rsidRPr="00DB4DB9">
        <w:t>- Egypt</w:t>
      </w:r>
    </w:p>
    <w:p w:rsidR="00DC7679" w:rsidRPr="00DB4DB9" w:rsidRDefault="00DC7679" w:rsidP="00C27241">
      <w:pPr>
        <w:pStyle w:val="ListBullet"/>
        <w:numPr>
          <w:ilvl w:val="0"/>
          <w:numId w:val="42"/>
        </w:numPr>
      </w:pPr>
      <w:r w:rsidRPr="00DB4DB9">
        <w:lastRenderedPageBreak/>
        <w:t xml:space="preserve">Hotels     </w:t>
      </w:r>
      <w:r w:rsidR="00C13DC7">
        <w:t xml:space="preserve">        </w:t>
      </w:r>
      <w:proofErr w:type="gramStart"/>
      <w:r w:rsidR="00C13DC7">
        <w:t xml:space="preserve">   </w:t>
      </w:r>
      <w:r w:rsidRPr="00DB4DB9">
        <w:t>(</w:t>
      </w:r>
      <w:proofErr w:type="gramEnd"/>
      <w:r w:rsidRPr="00DB4DB9">
        <w:t>JABAL OMAR,SAUDI   (</w:t>
      </w:r>
      <w:r w:rsidR="00C13DC7">
        <w:rPr>
          <w:b/>
          <w:bCs/>
        </w:rPr>
        <w:t>Revit</w:t>
      </w:r>
      <w:r w:rsidRPr="00DB4DB9">
        <w:t>)  , SAVANA,EGYPT (</w:t>
      </w:r>
      <w:r w:rsidR="00C13DC7">
        <w:rPr>
          <w:b/>
          <w:bCs/>
        </w:rPr>
        <w:t>Revit</w:t>
      </w:r>
      <w:r w:rsidRPr="00DB4DB9">
        <w:t>))</w:t>
      </w:r>
    </w:p>
    <w:p w:rsidR="00C27241" w:rsidRDefault="00DC7679" w:rsidP="00C27241">
      <w:pPr>
        <w:pStyle w:val="ListBullet"/>
        <w:numPr>
          <w:ilvl w:val="0"/>
          <w:numId w:val="42"/>
        </w:numPr>
        <w:spacing w:after="240"/>
      </w:pPr>
      <w:r w:rsidRPr="00C27241">
        <w:t xml:space="preserve">Hospital     </w:t>
      </w:r>
      <w:r w:rsidR="00C13DC7" w:rsidRPr="00C27241">
        <w:t xml:space="preserve">  </w:t>
      </w:r>
      <w:r w:rsidRPr="00C27241">
        <w:t xml:space="preserve">  </w:t>
      </w:r>
      <w:proofErr w:type="gramStart"/>
      <w:r w:rsidRPr="00C27241">
        <w:t xml:space="preserve">   (</w:t>
      </w:r>
      <w:proofErr w:type="gramEnd"/>
      <w:r w:rsidR="008B4450" w:rsidRPr="00C27241">
        <w:t xml:space="preserve">Health Center at Al Khor - PK 8 </w:t>
      </w:r>
      <w:r w:rsidRPr="00C27241">
        <w:t xml:space="preserve">, </w:t>
      </w:r>
      <w:proofErr w:type="spellStart"/>
      <w:r w:rsidR="008B4450" w:rsidRPr="00C27241">
        <w:t>qatar</w:t>
      </w:r>
      <w:proofErr w:type="spellEnd"/>
      <w:r w:rsidRPr="00C27241">
        <w:t>.</w:t>
      </w:r>
      <w:r w:rsidR="008B4450" w:rsidRPr="00C27241">
        <w:t>(</w:t>
      </w:r>
      <w:proofErr w:type="spellStart"/>
      <w:r w:rsidR="008B4450" w:rsidRPr="00C27241">
        <w:t>revit,</w:t>
      </w:r>
      <w:r w:rsidR="00B063EF" w:rsidRPr="00C27241">
        <w:t>QTO</w:t>
      </w:r>
      <w:proofErr w:type="spellEnd"/>
      <w:r w:rsidR="008B4450" w:rsidRPr="00C27241">
        <w:t>)</w:t>
      </w:r>
      <w:r w:rsidRPr="00C27241">
        <w:t>)</w:t>
      </w:r>
    </w:p>
    <w:p w:rsidR="00C27241" w:rsidRPr="00C27241" w:rsidRDefault="00DC7679" w:rsidP="00C27241">
      <w:pPr>
        <w:pStyle w:val="ListBullet"/>
        <w:numPr>
          <w:ilvl w:val="0"/>
          <w:numId w:val="42"/>
        </w:numPr>
        <w:spacing w:after="240"/>
      </w:pPr>
      <w:r w:rsidRPr="00C27241">
        <w:t>Villa</w:t>
      </w:r>
      <w:r w:rsidR="00DC1CCF" w:rsidRPr="00C27241">
        <w:t xml:space="preserve">    </w:t>
      </w:r>
      <w:r w:rsidRPr="00C27241">
        <w:t xml:space="preserve">           </w:t>
      </w:r>
      <w:r w:rsidR="00C13DC7" w:rsidRPr="00C27241">
        <w:t xml:space="preserve"> </w:t>
      </w:r>
      <w:proofErr w:type="gramStart"/>
      <w:r w:rsidRPr="00C27241">
        <w:t xml:space="preserve">   (</w:t>
      </w:r>
      <w:proofErr w:type="gramEnd"/>
      <w:r w:rsidRPr="00C27241">
        <w:t>VILLA DASHER, (</w:t>
      </w:r>
      <w:r w:rsidR="00C13DC7" w:rsidRPr="00C27241">
        <w:rPr>
          <w:b/>
          <w:bCs/>
        </w:rPr>
        <w:t>Revit</w:t>
      </w:r>
      <w:r w:rsidRPr="00C27241">
        <w:t>))</w:t>
      </w:r>
      <w:r w:rsidR="00B70580" w:rsidRPr="00C27241">
        <w:t xml:space="preserve"> </w:t>
      </w:r>
      <w:r w:rsidR="00C27241" w:rsidRPr="00C27241">
        <w:t>–</w:t>
      </w:r>
      <w:r w:rsidR="00B70580" w:rsidRPr="00C27241">
        <w:t xml:space="preserve"> </w:t>
      </w:r>
      <w:r w:rsidR="00D03E5D" w:rsidRPr="00C27241">
        <w:t>Saudi</w:t>
      </w:r>
    </w:p>
    <w:p w:rsidR="00C27241" w:rsidRPr="00C27241" w:rsidRDefault="00DC7679" w:rsidP="00436D32">
      <w:pPr>
        <w:pStyle w:val="ListBullet"/>
        <w:numPr>
          <w:ilvl w:val="0"/>
          <w:numId w:val="42"/>
        </w:numPr>
        <w:spacing w:after="240"/>
      </w:pPr>
      <w:r w:rsidRPr="00C27241">
        <w:t>MOI Integrated Project, (</w:t>
      </w:r>
      <w:r w:rsidR="00C13DC7" w:rsidRPr="00C27241">
        <w:rPr>
          <w:b/>
          <w:bCs/>
        </w:rPr>
        <w:t>Revit</w:t>
      </w:r>
      <w:r w:rsidRPr="00C27241">
        <w:t xml:space="preserve">) </w:t>
      </w:r>
      <w:r w:rsidR="00436D32">
        <w:t>-</w:t>
      </w:r>
      <w:r w:rsidR="00436D32" w:rsidRPr="00436D32">
        <w:t xml:space="preserve"> </w:t>
      </w:r>
      <w:r w:rsidR="00436D32" w:rsidRPr="00C27241">
        <w:t>Saudi</w:t>
      </w:r>
    </w:p>
    <w:p w:rsidR="0047704D" w:rsidRPr="00C27241" w:rsidRDefault="00C15ACB" w:rsidP="00C27241">
      <w:pPr>
        <w:pStyle w:val="ListBullet"/>
        <w:numPr>
          <w:ilvl w:val="0"/>
          <w:numId w:val="42"/>
        </w:numPr>
        <w:spacing w:after="240"/>
      </w:pPr>
      <w:r w:rsidRPr="00C27241">
        <w:t xml:space="preserve">Traffic Control Center </w:t>
      </w:r>
      <w:r w:rsidR="008877EF" w:rsidRPr="00C27241">
        <w:t>(</w:t>
      </w:r>
      <w:r w:rsidR="00C4442F" w:rsidRPr="00C27241">
        <w:rPr>
          <w:b/>
          <w:bCs/>
        </w:rPr>
        <w:t>Revit</w:t>
      </w:r>
      <w:r w:rsidR="00C4442F" w:rsidRPr="00C27241">
        <w:t xml:space="preserve"> </w:t>
      </w:r>
      <w:r w:rsidR="008877EF" w:rsidRPr="00C27241">
        <w:t>-</w:t>
      </w:r>
      <w:r w:rsidR="00C4442F" w:rsidRPr="00C27241">
        <w:rPr>
          <w:b/>
          <w:bCs/>
        </w:rPr>
        <w:t>Navisworks</w:t>
      </w:r>
      <w:r w:rsidR="008877EF" w:rsidRPr="00C27241">
        <w:t xml:space="preserve">) </w:t>
      </w:r>
      <w:r w:rsidR="003C094A" w:rsidRPr="00C27241">
        <w:t>–</w:t>
      </w:r>
      <w:r w:rsidR="00C4442F" w:rsidRPr="00C27241">
        <w:t>Qatar</w:t>
      </w:r>
    </w:p>
    <w:p w:rsidR="00DC7679" w:rsidRPr="00B92199" w:rsidRDefault="00DC7679" w:rsidP="007E1969">
      <w:pPr>
        <w:pStyle w:val="SectionHeading"/>
        <w:tabs>
          <w:tab w:val="left" w:pos="2220"/>
        </w:tabs>
        <w:rPr>
          <w:b/>
          <w:bCs/>
          <w:color w:val="0070C0"/>
          <w:sz w:val="24"/>
          <w:u w:val="single"/>
        </w:rPr>
      </w:pPr>
      <w:r w:rsidRPr="00B92199">
        <w:rPr>
          <w:b/>
          <w:bCs/>
          <w:color w:val="0070C0"/>
          <w:sz w:val="24"/>
          <w:u w:val="single"/>
        </w:rPr>
        <w:t>Achievement</w:t>
      </w:r>
      <w:r w:rsidR="007E1969">
        <w:rPr>
          <w:b/>
          <w:bCs/>
          <w:color w:val="0070C0"/>
          <w:sz w:val="24"/>
          <w:u w:val="single"/>
        </w:rPr>
        <w:tab/>
      </w:r>
    </w:p>
    <w:p w:rsidR="00F56A96" w:rsidRPr="00F56A96" w:rsidRDefault="00F56A96" w:rsidP="00F56A96">
      <w:pPr>
        <w:pStyle w:val="ListBullet"/>
        <w:numPr>
          <w:ilvl w:val="0"/>
          <w:numId w:val="45"/>
        </w:numPr>
      </w:pPr>
      <w:r w:rsidRPr="00DB4DB9">
        <w:t xml:space="preserve">Founder of </w:t>
      </w:r>
      <w:hyperlink r:id="rId24" w:history="1">
        <w:proofErr w:type="spellStart"/>
        <w:r w:rsidRPr="007E1969">
          <w:rPr>
            <w:rStyle w:val="Hyperlink"/>
          </w:rPr>
          <w:t>BIMarabia</w:t>
        </w:r>
        <w:proofErr w:type="spellEnd"/>
      </w:hyperlink>
      <w:r>
        <w:t xml:space="preserve"> Magazine.</w:t>
      </w:r>
    </w:p>
    <w:p w:rsidR="00117490" w:rsidRPr="00DB4DB9" w:rsidRDefault="00117490" w:rsidP="00C2748A">
      <w:pPr>
        <w:pStyle w:val="ListBullet"/>
        <w:numPr>
          <w:ilvl w:val="0"/>
          <w:numId w:val="45"/>
        </w:numPr>
      </w:pPr>
      <w:r w:rsidRPr="00DB4DB9">
        <w:t xml:space="preserve">Founder of the </w:t>
      </w:r>
      <w:r w:rsidR="00581E79" w:rsidRPr="00DB4DB9">
        <w:t>CADM</w:t>
      </w:r>
      <w:r w:rsidR="00BB1A3F" w:rsidRPr="00DB4DB9">
        <w:t>E</w:t>
      </w:r>
      <w:r w:rsidR="00581E79" w:rsidRPr="00DB4DB9">
        <w:t xml:space="preserve">N </w:t>
      </w:r>
      <w:r w:rsidRPr="00DB4DB9">
        <w:t>Association</w:t>
      </w:r>
      <w:r w:rsidR="00581E79" w:rsidRPr="00DB4DB9">
        <w:t xml:space="preserve"> in Egypt</w:t>
      </w:r>
      <w:r w:rsidRPr="00DB4DB9">
        <w:t>.</w:t>
      </w:r>
    </w:p>
    <w:p w:rsidR="00117490" w:rsidRDefault="00117490" w:rsidP="00C2748A">
      <w:pPr>
        <w:pStyle w:val="ListBullet"/>
        <w:numPr>
          <w:ilvl w:val="0"/>
          <w:numId w:val="45"/>
        </w:numPr>
      </w:pPr>
      <w:r w:rsidRPr="00DB4DB9">
        <w:t xml:space="preserve">Member of </w:t>
      </w:r>
      <w:r w:rsidR="008649B0" w:rsidRPr="00DB4DB9">
        <w:t xml:space="preserve">Management </w:t>
      </w:r>
      <w:r w:rsidRPr="00DB4DB9">
        <w:t xml:space="preserve">of Institute of Construction and Project Management </w:t>
      </w:r>
      <w:hyperlink r:id="rId25" w:history="1">
        <w:r w:rsidRPr="00BE2D93">
          <w:rPr>
            <w:rStyle w:val="Hyperlink"/>
          </w:rPr>
          <w:t xml:space="preserve">for Al </w:t>
        </w:r>
        <w:proofErr w:type="spellStart"/>
        <w:r w:rsidRPr="00BE2D93">
          <w:rPr>
            <w:rStyle w:val="Hyperlink"/>
          </w:rPr>
          <w:t>Darayn</w:t>
        </w:r>
        <w:proofErr w:type="spellEnd"/>
        <w:r w:rsidRPr="00BE2D93">
          <w:rPr>
            <w:rStyle w:val="Hyperlink"/>
          </w:rPr>
          <w:t xml:space="preserve"> Academy</w:t>
        </w:r>
      </w:hyperlink>
      <w:r w:rsidRPr="00DB4DB9">
        <w:t>.</w:t>
      </w:r>
    </w:p>
    <w:p w:rsidR="00117490" w:rsidRPr="00DB4DB9" w:rsidRDefault="00117490" w:rsidP="00C2748A">
      <w:pPr>
        <w:pStyle w:val="ListBullet"/>
        <w:numPr>
          <w:ilvl w:val="0"/>
          <w:numId w:val="45"/>
        </w:numPr>
      </w:pPr>
      <w:r w:rsidRPr="00DB4DB9">
        <w:t xml:space="preserve">Moderator </w:t>
      </w:r>
      <w:r w:rsidR="00581E79" w:rsidRPr="00DB4DB9">
        <w:t xml:space="preserve">of </w:t>
      </w:r>
      <w:r w:rsidRPr="00DB4DB9">
        <w:t xml:space="preserve">BIM SECTION </w:t>
      </w:r>
      <w:r w:rsidR="00581E79" w:rsidRPr="00DB4DB9">
        <w:t>(</w:t>
      </w:r>
      <w:hyperlink r:id="rId26" w:history="1">
        <w:r w:rsidR="005E1234" w:rsidRPr="00DB4DB9">
          <w:rPr>
            <w:rStyle w:val="Hyperlink"/>
          </w:rPr>
          <w:t>http://www.arab-eng.org/vb</w:t>
        </w:r>
      </w:hyperlink>
      <w:r w:rsidR="005E1234" w:rsidRPr="00DB4DB9">
        <w:t xml:space="preserve"> </w:t>
      </w:r>
      <w:r w:rsidR="00581E79" w:rsidRPr="00DB4DB9">
        <w:t>)</w:t>
      </w:r>
    </w:p>
    <w:p w:rsidR="00581E79" w:rsidRPr="00DB4DB9" w:rsidRDefault="00117490" w:rsidP="00C2748A">
      <w:pPr>
        <w:pStyle w:val="ListBullet"/>
        <w:numPr>
          <w:ilvl w:val="0"/>
          <w:numId w:val="45"/>
        </w:numPr>
      </w:pPr>
      <w:r w:rsidRPr="00DB4DB9">
        <w:t>I have authorized these books</w:t>
      </w:r>
      <w:r w:rsidR="00BE2D93">
        <w:t xml:space="preserve"> in these </w:t>
      </w:r>
      <w:proofErr w:type="gramStart"/>
      <w:r w:rsidR="00BE2D93">
        <w:t xml:space="preserve">fields </w:t>
      </w:r>
      <w:r w:rsidRPr="00DB4DB9">
        <w:t>:</w:t>
      </w:r>
      <w:proofErr w:type="gramEnd"/>
    </w:p>
    <w:p w:rsidR="001125A8" w:rsidRPr="00DB4DB9" w:rsidRDefault="0057294B" w:rsidP="00C2748A">
      <w:pPr>
        <w:pStyle w:val="ListBullet"/>
        <w:numPr>
          <w:ilvl w:val="1"/>
          <w:numId w:val="45"/>
        </w:numPr>
      </w:pPr>
      <w:hyperlink r:id="rId27" w:history="1">
        <w:r w:rsidR="00BE2D93" w:rsidRPr="00BE2D93">
          <w:rPr>
            <w:rStyle w:val="Hyperlink"/>
          </w:rPr>
          <w:t xml:space="preserve">Way to BIM </w:t>
        </w:r>
      </w:hyperlink>
      <w:r w:rsidR="00FF5FE3" w:rsidRPr="00DB4DB9">
        <w:t xml:space="preserve"> &amp;     </w:t>
      </w:r>
      <w:proofErr w:type="gramStart"/>
      <w:r w:rsidR="00FF5FE3" w:rsidRPr="00DB4DB9">
        <w:t>REVIT  &amp;</w:t>
      </w:r>
      <w:proofErr w:type="gramEnd"/>
      <w:r w:rsidR="00FF5FE3" w:rsidRPr="00DB4DB9">
        <w:t xml:space="preserve">  </w:t>
      </w:r>
      <w:r w:rsidR="00D03E5D" w:rsidRPr="00DB4DB9">
        <w:t>Sketch up</w:t>
      </w:r>
      <w:r w:rsidR="00845F4C" w:rsidRPr="00DB4DB9">
        <w:t xml:space="preserve"> </w:t>
      </w:r>
      <w:r w:rsidR="00FF5FE3" w:rsidRPr="00DB4DB9">
        <w:t xml:space="preserve">&amp; NavisWorks  &amp; AUTOLISP   &amp; Quantity takeoff  &amp;    </w:t>
      </w:r>
      <w:proofErr w:type="spellStart"/>
      <w:r w:rsidR="00845F4C" w:rsidRPr="00DB4DB9">
        <w:t>Magicad</w:t>
      </w:r>
      <w:proofErr w:type="spellEnd"/>
      <w:r w:rsidR="00845F4C" w:rsidRPr="00DB4DB9">
        <w:t xml:space="preserve"> </w:t>
      </w:r>
      <w:r w:rsidR="00FF5FE3" w:rsidRPr="00DB4DB9">
        <w:t xml:space="preserve">&amp;   Art of architecture </w:t>
      </w:r>
    </w:p>
    <w:p w:rsidR="00983920" w:rsidRPr="00B92199" w:rsidRDefault="00C2748A" w:rsidP="008649B0">
      <w:pPr>
        <w:pStyle w:val="SectionHeading"/>
        <w:rPr>
          <w:b/>
          <w:bCs/>
          <w:color w:val="0070C0"/>
          <w:sz w:val="24"/>
          <w:u w:val="single"/>
        </w:rPr>
      </w:pPr>
      <w:r w:rsidRPr="00B92199">
        <w:rPr>
          <w:b/>
          <w:bCs/>
          <w:color w:val="0070C0"/>
          <w:sz w:val="24"/>
          <w:u w:val="single"/>
        </w:rPr>
        <w:t>M</w:t>
      </w:r>
      <w:r w:rsidR="00581E79" w:rsidRPr="00B92199">
        <w:rPr>
          <w:b/>
          <w:bCs/>
          <w:color w:val="0070C0"/>
          <w:sz w:val="24"/>
          <w:u w:val="single"/>
        </w:rPr>
        <w:t xml:space="preserve">y </w:t>
      </w:r>
      <w:proofErr w:type="gramStart"/>
      <w:r w:rsidR="00581E79" w:rsidRPr="00B92199">
        <w:rPr>
          <w:b/>
          <w:bCs/>
          <w:color w:val="0070C0"/>
          <w:sz w:val="24"/>
          <w:u w:val="single"/>
        </w:rPr>
        <w:t>work</w:t>
      </w:r>
      <w:r w:rsidRPr="00B92199">
        <w:rPr>
          <w:b/>
          <w:bCs/>
          <w:color w:val="0070C0"/>
          <w:sz w:val="24"/>
          <w:u w:val="single"/>
        </w:rPr>
        <w:t>s</w:t>
      </w:r>
      <w:r w:rsidR="00FF5FE3" w:rsidRPr="00B92199">
        <w:rPr>
          <w:b/>
          <w:bCs/>
          <w:color w:val="0070C0"/>
          <w:sz w:val="24"/>
          <w:u w:val="single"/>
        </w:rPr>
        <w:t xml:space="preserve">  </w:t>
      </w:r>
      <w:r w:rsidR="00983920" w:rsidRPr="00B92199">
        <w:rPr>
          <w:b/>
          <w:bCs/>
          <w:color w:val="0070C0"/>
          <w:sz w:val="24"/>
          <w:u w:val="single"/>
        </w:rPr>
        <w:t>&amp;</w:t>
      </w:r>
      <w:proofErr w:type="gramEnd"/>
      <w:r w:rsidR="00983920" w:rsidRPr="00B92199">
        <w:rPr>
          <w:b/>
          <w:bCs/>
          <w:color w:val="0070C0"/>
          <w:sz w:val="24"/>
          <w:u w:val="single"/>
        </w:rPr>
        <w:t xml:space="preserve"> certificates&amp; recommendation</w:t>
      </w:r>
    </w:p>
    <w:p w:rsidR="00983920" w:rsidRPr="00983920" w:rsidRDefault="0057294B" w:rsidP="00983920">
      <w:pPr>
        <w:pStyle w:val="ListBullet"/>
        <w:spacing w:after="0"/>
        <w:ind w:left="216"/>
        <w:rPr>
          <w:rFonts w:asciiTheme="minorBidi" w:hAnsiTheme="minorBidi"/>
        </w:rPr>
      </w:pPr>
      <w:hyperlink r:id="rId28" w:history="1">
        <w:r w:rsidR="009C1BAA" w:rsidRPr="00B4528E">
          <w:rPr>
            <w:rStyle w:val="Hyperlink"/>
          </w:rPr>
          <w:t>http://omrslm.blogspot.com/2009/05/bim-manager.html</w:t>
        </w:r>
      </w:hyperlink>
      <w:r w:rsidR="009C1BAA">
        <w:t xml:space="preserve"> </w:t>
      </w:r>
    </w:p>
    <w:p w:rsidR="00983920" w:rsidRDefault="00C27241" w:rsidP="005D1053">
      <w:pPr>
        <w:pStyle w:val="ResumeDate"/>
        <w:rPr>
          <w:rFonts w:asciiTheme="minorBidi" w:hAnsiTheme="minorBidi"/>
        </w:rPr>
      </w:pPr>
      <w:r w:rsidRPr="00B92199">
        <w:rPr>
          <w:b/>
          <w:bCs/>
          <w:caps/>
          <w:color w:val="0070C0"/>
          <w:sz w:val="24"/>
          <w:u w:val="single"/>
        </w:rPr>
        <w:t>Hobbies</w:t>
      </w:r>
      <w:r w:rsidR="00983920" w:rsidRPr="008649B0">
        <w:rPr>
          <w:b/>
          <w:bCs/>
          <w:caps/>
          <w:sz w:val="24"/>
          <w:u w:val="single"/>
        </w:rPr>
        <w:t>:</w:t>
      </w:r>
      <w:r w:rsidR="00983920">
        <w:t xml:space="preserve"> </w:t>
      </w:r>
      <w:r w:rsidR="00983920" w:rsidRPr="00183013">
        <w:rPr>
          <w:sz w:val="22"/>
        </w:rPr>
        <w:t>Photography</w:t>
      </w:r>
      <w:r w:rsidR="00983920">
        <w:t xml:space="preserve"> </w:t>
      </w:r>
    </w:p>
    <w:p w:rsidR="00983920" w:rsidRPr="00983920" w:rsidRDefault="00983920" w:rsidP="00983920">
      <w:pPr>
        <w:pStyle w:val="ListBullet"/>
        <w:spacing w:after="0"/>
        <w:ind w:left="216"/>
        <w:rPr>
          <w:rFonts w:asciiTheme="minorBidi" w:hAnsiTheme="minorBidi"/>
        </w:rPr>
      </w:pPr>
    </w:p>
    <w:sectPr w:rsidR="00983920" w:rsidRPr="00983920" w:rsidSect="00F73756">
      <w:headerReference w:type="default" r:id="rId29"/>
      <w:footerReference w:type="default" r:id="rId30"/>
      <w:headerReference w:type="first" r:id="rId31"/>
      <w:pgSz w:w="11907" w:h="16839" w:code="9"/>
      <w:pgMar w:top="900" w:right="720" w:bottom="1080" w:left="351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4B" w:rsidRDefault="0057294B">
      <w:pPr>
        <w:spacing w:after="0" w:line="240" w:lineRule="auto"/>
      </w:pPr>
      <w:r>
        <w:separator/>
      </w:r>
    </w:p>
  </w:endnote>
  <w:endnote w:type="continuationSeparator" w:id="0">
    <w:p w:rsidR="0057294B" w:rsidRDefault="005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3423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85EAD" w:rsidRDefault="00485EA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D59" w:rsidRPr="00936D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4B" w:rsidRDefault="0057294B">
      <w:pPr>
        <w:spacing w:after="0" w:line="240" w:lineRule="auto"/>
      </w:pPr>
      <w:r>
        <w:separator/>
      </w:r>
    </w:p>
  </w:footnote>
  <w:footnote w:type="continuationSeparator" w:id="0">
    <w:p w:rsidR="0057294B" w:rsidRDefault="0057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EC" w:rsidRDefault="004447E6" w:rsidP="004447E6">
    <w:pPr>
      <w:pStyle w:val="Header"/>
      <w:ind w:left="-2790"/>
    </w:pPr>
    <w:r w:rsidRPr="004447E6">
      <w:rPr>
        <w:sz w:val="48"/>
        <w:szCs w:val="48"/>
      </w:rPr>
      <w:t>Omar Selim</w:t>
    </w:r>
    <w:r>
      <w:rPr>
        <w:noProof/>
        <w:lang w:eastAsia="en-US"/>
      </w:rPr>
      <w:t xml:space="preserve"> </w:t>
    </w:r>
    <w:r w:rsidR="00E71CEC"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 wp14:anchorId="5CB00168" wp14:editId="6732EC3D">
              <wp:simplePos x="0" y="0"/>
              <wp:positionH relativeFrom="page">
                <wp:posOffset>2048124</wp:posOffset>
              </wp:positionH>
              <wp:positionV relativeFrom="page">
                <wp:posOffset>406922</wp:posOffset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4448CF86" id="Straight Connector 2" o:spid="_x0000_s1026" style="position:absolute;z-index:-251643904;visibility:visible;mso-wrap-style:square;mso-width-percent:0;mso-height-percent:105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1050;mso-width-relative:margin;mso-height-relative:margin" from="161.25pt,32.05pt" to="163.4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CEC" w:rsidRPr="004447E6" w:rsidRDefault="00E71CEC" w:rsidP="004447E6">
    <w:pPr>
      <w:pStyle w:val="Header"/>
      <w:ind w:left="-2790"/>
      <w:rPr>
        <w:sz w:val="48"/>
        <w:szCs w:val="48"/>
      </w:rPr>
    </w:pPr>
    <w:r w:rsidRPr="004447E6">
      <w:rPr>
        <w:noProof/>
        <w:sz w:val="48"/>
        <w:szCs w:val="48"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 wp14:anchorId="279DCADC" wp14:editId="6B7C2692">
              <wp:simplePos x="0" y="0"/>
              <wp:positionH relativeFrom="page">
                <wp:posOffset>2027120</wp:posOffset>
              </wp:positionH>
              <wp:positionV relativeFrom="page">
                <wp:posOffset>438676</wp:posOffset>
              </wp:positionV>
              <wp:extent cx="27305" cy="9098280"/>
              <wp:effectExtent l="0" t="0" r="29845" b="2667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05" cy="909828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123F" id="Straight Connector 9" o:spid="_x0000_s1026" style="position:absolute;z-index:-251645952;visibility:visible;mso-wrap-style:square;mso-width-percent:0;mso-height-percent:0;mso-wrap-distance-left:28.8pt;mso-wrap-distance-top:0;mso-wrap-distance-right:28.8pt;mso-wrap-distance-bottom:0;mso-position-horizontal:absolute;mso-position-horizontal-relative:page;mso-position-vertical:absolute;mso-position-vertical-relative:page;mso-width-percent:0;mso-height-percent:0;mso-width-relative:margin;mso-height-relative:margin" from="159.6pt,34.55pt" to="161.75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" strokecolor="#b2b2b2 [3205]" strokeweight=".5pt">
              <w10:wrap anchorx="page" anchory="page"/>
            </v:line>
          </w:pict>
        </mc:Fallback>
      </mc:AlternateContent>
    </w:r>
    <w:r w:rsidR="004447E6" w:rsidRPr="004447E6">
      <w:rPr>
        <w:sz w:val="48"/>
        <w:szCs w:val="48"/>
      </w:rPr>
      <w:t>Omar Selim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1C6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C5C93"/>
    <w:multiLevelType w:val="hybridMultilevel"/>
    <w:tmpl w:val="5E56A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E20"/>
    <w:multiLevelType w:val="hybridMultilevel"/>
    <w:tmpl w:val="933601F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0E7B33CA"/>
    <w:multiLevelType w:val="hybridMultilevel"/>
    <w:tmpl w:val="3912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3180"/>
    <w:multiLevelType w:val="hybridMultilevel"/>
    <w:tmpl w:val="71D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E16"/>
    <w:multiLevelType w:val="hybridMultilevel"/>
    <w:tmpl w:val="BF90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AB0"/>
    <w:multiLevelType w:val="hybridMultilevel"/>
    <w:tmpl w:val="62140A72"/>
    <w:lvl w:ilvl="0" w:tplc="0409000B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208D"/>
    <w:multiLevelType w:val="hybridMultilevel"/>
    <w:tmpl w:val="39A4B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20344"/>
    <w:multiLevelType w:val="hybridMultilevel"/>
    <w:tmpl w:val="DA323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7B66"/>
    <w:multiLevelType w:val="hybridMultilevel"/>
    <w:tmpl w:val="B5B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109"/>
    <w:multiLevelType w:val="hybridMultilevel"/>
    <w:tmpl w:val="994EDB68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7BD0C07"/>
    <w:multiLevelType w:val="hybridMultilevel"/>
    <w:tmpl w:val="15663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56105"/>
    <w:multiLevelType w:val="hybridMultilevel"/>
    <w:tmpl w:val="DA0A3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97328"/>
    <w:multiLevelType w:val="hybridMultilevel"/>
    <w:tmpl w:val="4906F9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8941FC"/>
    <w:multiLevelType w:val="hybridMultilevel"/>
    <w:tmpl w:val="5FEC50C0"/>
    <w:lvl w:ilvl="0" w:tplc="04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A7688"/>
    <w:multiLevelType w:val="hybridMultilevel"/>
    <w:tmpl w:val="0116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4D2A"/>
    <w:multiLevelType w:val="hybridMultilevel"/>
    <w:tmpl w:val="262E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124D1"/>
    <w:multiLevelType w:val="hybridMultilevel"/>
    <w:tmpl w:val="E8E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3AEA"/>
    <w:multiLevelType w:val="hybridMultilevel"/>
    <w:tmpl w:val="C3E835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41080"/>
    <w:multiLevelType w:val="hybridMultilevel"/>
    <w:tmpl w:val="4D924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E3FE0"/>
    <w:multiLevelType w:val="hybridMultilevel"/>
    <w:tmpl w:val="914E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C2041"/>
    <w:multiLevelType w:val="hybridMultilevel"/>
    <w:tmpl w:val="43C8B948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10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24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23"/>
  </w:num>
  <w:num w:numId="22">
    <w:abstractNumId w:val="6"/>
  </w:num>
  <w:num w:numId="23">
    <w:abstractNumId w:val="17"/>
  </w:num>
  <w:num w:numId="24">
    <w:abstractNumId w:val="20"/>
  </w:num>
  <w:num w:numId="25">
    <w:abstractNumId w:val="5"/>
  </w:num>
  <w:num w:numId="26">
    <w:abstractNumId w:val="3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2"/>
  </w:num>
  <w:num w:numId="36">
    <w:abstractNumId w:val="25"/>
  </w:num>
  <w:num w:numId="37">
    <w:abstractNumId w:val="12"/>
  </w:num>
  <w:num w:numId="38">
    <w:abstractNumId w:val="11"/>
  </w:num>
  <w:num w:numId="39">
    <w:abstractNumId w:val="22"/>
  </w:num>
  <w:num w:numId="40">
    <w:abstractNumId w:val="8"/>
  </w:num>
  <w:num w:numId="41">
    <w:abstractNumId w:val="7"/>
  </w:num>
  <w:num w:numId="42">
    <w:abstractNumId w:val="21"/>
  </w:num>
  <w:num w:numId="43">
    <w:abstractNumId w:val="14"/>
  </w:num>
  <w:num w:numId="44">
    <w:abstractNumId w:val="19"/>
  </w:num>
  <w:num w:numId="45">
    <w:abstractNumId w:val="1"/>
  </w:num>
  <w:num w:numId="46">
    <w:abstractNumId w:val="4"/>
  </w:num>
  <w:num w:numId="47">
    <w:abstractNumId w:val="1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NjI0sjA0tjAyMzBW0lEKTi0uzszPAykwrAUAVHqPWiwAAAA="/>
  </w:docVars>
  <w:rsids>
    <w:rsidRoot w:val="00F31F09"/>
    <w:rsid w:val="00022166"/>
    <w:rsid w:val="000260DB"/>
    <w:rsid w:val="000275E8"/>
    <w:rsid w:val="0004326D"/>
    <w:rsid w:val="00047AFB"/>
    <w:rsid w:val="00071C9B"/>
    <w:rsid w:val="000800E2"/>
    <w:rsid w:val="000842D7"/>
    <w:rsid w:val="00087F49"/>
    <w:rsid w:val="000A2D81"/>
    <w:rsid w:val="000C5F97"/>
    <w:rsid w:val="001112AA"/>
    <w:rsid w:val="0011182D"/>
    <w:rsid w:val="001125A8"/>
    <w:rsid w:val="00112C9E"/>
    <w:rsid w:val="001160BD"/>
    <w:rsid w:val="00117490"/>
    <w:rsid w:val="00144296"/>
    <w:rsid w:val="00162124"/>
    <w:rsid w:val="001633BE"/>
    <w:rsid w:val="0018258D"/>
    <w:rsid w:val="00183013"/>
    <w:rsid w:val="00191368"/>
    <w:rsid w:val="001A28CE"/>
    <w:rsid w:val="001A3C9F"/>
    <w:rsid w:val="00225CA6"/>
    <w:rsid w:val="0023557B"/>
    <w:rsid w:val="002571FC"/>
    <w:rsid w:val="00263C02"/>
    <w:rsid w:val="00263F87"/>
    <w:rsid w:val="002659C9"/>
    <w:rsid w:val="00272616"/>
    <w:rsid w:val="00281C13"/>
    <w:rsid w:val="00281D51"/>
    <w:rsid w:val="002A5FB3"/>
    <w:rsid w:val="002A75FA"/>
    <w:rsid w:val="002B5A17"/>
    <w:rsid w:val="002E07B1"/>
    <w:rsid w:val="002E7D21"/>
    <w:rsid w:val="002F3733"/>
    <w:rsid w:val="00361D55"/>
    <w:rsid w:val="003659B3"/>
    <w:rsid w:val="003723A8"/>
    <w:rsid w:val="00375586"/>
    <w:rsid w:val="003811CF"/>
    <w:rsid w:val="003850DD"/>
    <w:rsid w:val="003850E0"/>
    <w:rsid w:val="003A7435"/>
    <w:rsid w:val="003B7DC7"/>
    <w:rsid w:val="003C094A"/>
    <w:rsid w:val="003D07F9"/>
    <w:rsid w:val="003D5B0C"/>
    <w:rsid w:val="004009DD"/>
    <w:rsid w:val="00401838"/>
    <w:rsid w:val="004075C1"/>
    <w:rsid w:val="00436D32"/>
    <w:rsid w:val="004417F6"/>
    <w:rsid w:val="004447E6"/>
    <w:rsid w:val="00447BE5"/>
    <w:rsid w:val="004543BC"/>
    <w:rsid w:val="00461C34"/>
    <w:rsid w:val="0047704D"/>
    <w:rsid w:val="00480537"/>
    <w:rsid w:val="00485EAD"/>
    <w:rsid w:val="004863DD"/>
    <w:rsid w:val="00486AF4"/>
    <w:rsid w:val="004B5C89"/>
    <w:rsid w:val="004C2B80"/>
    <w:rsid w:val="004D12D7"/>
    <w:rsid w:val="004D4445"/>
    <w:rsid w:val="004F01C6"/>
    <w:rsid w:val="00510D7C"/>
    <w:rsid w:val="0051201B"/>
    <w:rsid w:val="00532D79"/>
    <w:rsid w:val="00536A4F"/>
    <w:rsid w:val="00554323"/>
    <w:rsid w:val="0057294B"/>
    <w:rsid w:val="005768A2"/>
    <w:rsid w:val="0057758B"/>
    <w:rsid w:val="00581E79"/>
    <w:rsid w:val="005A4511"/>
    <w:rsid w:val="005B2288"/>
    <w:rsid w:val="005B2467"/>
    <w:rsid w:val="005D1053"/>
    <w:rsid w:val="005D2F84"/>
    <w:rsid w:val="005E1234"/>
    <w:rsid w:val="005E69DF"/>
    <w:rsid w:val="005E7AFA"/>
    <w:rsid w:val="005F0FC2"/>
    <w:rsid w:val="005F1FF8"/>
    <w:rsid w:val="005F28C7"/>
    <w:rsid w:val="005F6E13"/>
    <w:rsid w:val="00600FC9"/>
    <w:rsid w:val="006045A5"/>
    <w:rsid w:val="00615961"/>
    <w:rsid w:val="006226D6"/>
    <w:rsid w:val="0064243E"/>
    <w:rsid w:val="00663EB8"/>
    <w:rsid w:val="006662AF"/>
    <w:rsid w:val="0067353B"/>
    <w:rsid w:val="00677D52"/>
    <w:rsid w:val="006905E7"/>
    <w:rsid w:val="006A0736"/>
    <w:rsid w:val="006B11F9"/>
    <w:rsid w:val="006B64CC"/>
    <w:rsid w:val="006C7901"/>
    <w:rsid w:val="006D767D"/>
    <w:rsid w:val="00716C4C"/>
    <w:rsid w:val="00741FCD"/>
    <w:rsid w:val="00744E31"/>
    <w:rsid w:val="00756DFC"/>
    <w:rsid w:val="00771E04"/>
    <w:rsid w:val="00771EF5"/>
    <w:rsid w:val="00773692"/>
    <w:rsid w:val="00777C35"/>
    <w:rsid w:val="00796ED1"/>
    <w:rsid w:val="007A027B"/>
    <w:rsid w:val="007B1F96"/>
    <w:rsid w:val="007C1AE2"/>
    <w:rsid w:val="007C6182"/>
    <w:rsid w:val="007E1969"/>
    <w:rsid w:val="007E3384"/>
    <w:rsid w:val="007E7E69"/>
    <w:rsid w:val="008268E2"/>
    <w:rsid w:val="00831F33"/>
    <w:rsid w:val="00845F4C"/>
    <w:rsid w:val="00854712"/>
    <w:rsid w:val="008649B0"/>
    <w:rsid w:val="0087037A"/>
    <w:rsid w:val="00873317"/>
    <w:rsid w:val="00880905"/>
    <w:rsid w:val="008877EF"/>
    <w:rsid w:val="00892A73"/>
    <w:rsid w:val="008946C2"/>
    <w:rsid w:val="008A7671"/>
    <w:rsid w:val="008B4450"/>
    <w:rsid w:val="008B7255"/>
    <w:rsid w:val="008C32B2"/>
    <w:rsid w:val="008D283C"/>
    <w:rsid w:val="008D3F9B"/>
    <w:rsid w:val="008E32F5"/>
    <w:rsid w:val="008E377B"/>
    <w:rsid w:val="008E4983"/>
    <w:rsid w:val="008F2192"/>
    <w:rsid w:val="00905633"/>
    <w:rsid w:val="0092131A"/>
    <w:rsid w:val="00933BC2"/>
    <w:rsid w:val="00936D59"/>
    <w:rsid w:val="0094566B"/>
    <w:rsid w:val="00980BE4"/>
    <w:rsid w:val="00983920"/>
    <w:rsid w:val="00990EF9"/>
    <w:rsid w:val="009C1BAA"/>
    <w:rsid w:val="009E52C9"/>
    <w:rsid w:val="009E63E1"/>
    <w:rsid w:val="009F0950"/>
    <w:rsid w:val="00A24DF8"/>
    <w:rsid w:val="00A26A09"/>
    <w:rsid w:val="00A30118"/>
    <w:rsid w:val="00A43147"/>
    <w:rsid w:val="00A46886"/>
    <w:rsid w:val="00A47A78"/>
    <w:rsid w:val="00A47FC4"/>
    <w:rsid w:val="00A83801"/>
    <w:rsid w:val="00AA1960"/>
    <w:rsid w:val="00AC6760"/>
    <w:rsid w:val="00AE42B5"/>
    <w:rsid w:val="00AF0B12"/>
    <w:rsid w:val="00B063EF"/>
    <w:rsid w:val="00B14EF2"/>
    <w:rsid w:val="00B2468F"/>
    <w:rsid w:val="00B2705A"/>
    <w:rsid w:val="00B27E84"/>
    <w:rsid w:val="00B351A1"/>
    <w:rsid w:val="00B70580"/>
    <w:rsid w:val="00B738F5"/>
    <w:rsid w:val="00B843F4"/>
    <w:rsid w:val="00B92199"/>
    <w:rsid w:val="00BA57C4"/>
    <w:rsid w:val="00BB1A3F"/>
    <w:rsid w:val="00BB39BB"/>
    <w:rsid w:val="00BD25C8"/>
    <w:rsid w:val="00BE260C"/>
    <w:rsid w:val="00BE2D93"/>
    <w:rsid w:val="00BE5A30"/>
    <w:rsid w:val="00BF5807"/>
    <w:rsid w:val="00BF6D3D"/>
    <w:rsid w:val="00C04F17"/>
    <w:rsid w:val="00C126AC"/>
    <w:rsid w:val="00C13DC7"/>
    <w:rsid w:val="00C15ACB"/>
    <w:rsid w:val="00C27241"/>
    <w:rsid w:val="00C2748A"/>
    <w:rsid w:val="00C27AB5"/>
    <w:rsid w:val="00C36559"/>
    <w:rsid w:val="00C4442F"/>
    <w:rsid w:val="00C45396"/>
    <w:rsid w:val="00C463C2"/>
    <w:rsid w:val="00C74F73"/>
    <w:rsid w:val="00CA6356"/>
    <w:rsid w:val="00CC1D9E"/>
    <w:rsid w:val="00CD21DB"/>
    <w:rsid w:val="00CD72CC"/>
    <w:rsid w:val="00D03E5D"/>
    <w:rsid w:val="00D10827"/>
    <w:rsid w:val="00D4639B"/>
    <w:rsid w:val="00D513DC"/>
    <w:rsid w:val="00D56C3C"/>
    <w:rsid w:val="00D61C9D"/>
    <w:rsid w:val="00D72E45"/>
    <w:rsid w:val="00D732A1"/>
    <w:rsid w:val="00D82B29"/>
    <w:rsid w:val="00D90C23"/>
    <w:rsid w:val="00D979D8"/>
    <w:rsid w:val="00DA17E3"/>
    <w:rsid w:val="00DB4DB9"/>
    <w:rsid w:val="00DC1CCF"/>
    <w:rsid w:val="00DC7679"/>
    <w:rsid w:val="00E0237B"/>
    <w:rsid w:val="00E1034C"/>
    <w:rsid w:val="00E1405B"/>
    <w:rsid w:val="00E32EFC"/>
    <w:rsid w:val="00E37BE2"/>
    <w:rsid w:val="00E55EDD"/>
    <w:rsid w:val="00E71CEC"/>
    <w:rsid w:val="00E7695B"/>
    <w:rsid w:val="00E83767"/>
    <w:rsid w:val="00E864CD"/>
    <w:rsid w:val="00E87670"/>
    <w:rsid w:val="00E87FAA"/>
    <w:rsid w:val="00EB5DD0"/>
    <w:rsid w:val="00EC62FA"/>
    <w:rsid w:val="00F31F09"/>
    <w:rsid w:val="00F35549"/>
    <w:rsid w:val="00F54936"/>
    <w:rsid w:val="00F56A96"/>
    <w:rsid w:val="00F64E89"/>
    <w:rsid w:val="00F73756"/>
    <w:rsid w:val="00F8288C"/>
    <w:rsid w:val="00F97B68"/>
    <w:rsid w:val="00F97D70"/>
    <w:rsid w:val="00FA2DE9"/>
    <w:rsid w:val="00FA4026"/>
    <w:rsid w:val="00FB656B"/>
    <w:rsid w:val="00FD1477"/>
    <w:rsid w:val="00FD44F0"/>
    <w:rsid w:val="00FE2E12"/>
    <w:rsid w:val="00FF1C49"/>
    <w:rsid w:val="00FF4802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1E2E"/>
  <w15:docId w15:val="{7A6B0AF9-783F-4044-B7AA-35A356F7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7B1"/>
  </w:style>
  <w:style w:type="paragraph" w:styleId="Heading1">
    <w:name w:val="heading 1"/>
    <w:basedOn w:val="Normal"/>
    <w:next w:val="Normal"/>
    <w:link w:val="Heading1Char"/>
    <w:uiPriority w:val="9"/>
    <w:qFormat/>
    <w:rsid w:val="002E0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p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rPr>
      <w:color w:val="7F7F7F" w:themeColor="text1" w:themeTint="80"/>
    </w:rPr>
  </w:style>
  <w:style w:type="paragraph" w:customStyle="1" w:styleId="Name">
    <w:name w:val="Name"/>
    <w:basedOn w:val="Normal"/>
    <w:uiPriority w:val="2"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E07B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customStyle="1" w:styleId="ResumeDate">
    <w:name w:val="Resume Date"/>
    <w:basedOn w:val="Normal"/>
    <w:uiPriority w:val="2"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07B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Description">
    <w:name w:val="Description"/>
    <w:basedOn w:val="Normal"/>
    <w:link w:val="DescriptionChar"/>
    <w:uiPriority w:val="2"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7B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color w:val="A5A5A5" w:themeColor="accent1" w:themeShade="BF"/>
      <w:sz w:val="26"/>
      <w:szCs w:val="32"/>
    </w:rPr>
  </w:style>
  <w:style w:type="paragraph" w:customStyle="1" w:styleId="SectionHeading">
    <w:name w:val="Section Heading"/>
    <w:basedOn w:val="Normal"/>
    <w:pPr>
      <w:spacing w:after="60" w:line="240" w:lineRule="auto"/>
      <w:outlineLvl w:val="0"/>
    </w:pPr>
    <w:rPr>
      <w:caps/>
      <w:color w:val="969696" w:themeColor="accent3"/>
    </w:rPr>
  </w:style>
  <w:style w:type="paragraph" w:styleId="NoSpacing">
    <w:name w:val="No Spacing"/>
    <w:link w:val="NoSpacingChar"/>
    <w:uiPriority w:val="1"/>
    <w:qFormat/>
    <w:rsid w:val="002E07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Hyperlink">
    <w:name w:val="Hyperlink"/>
    <w:basedOn w:val="DefaultParagraphFont"/>
    <w:uiPriority w:val="99"/>
    <w:unhideWhenUsed/>
    <w:rsid w:val="00536A4F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A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E52C9"/>
  </w:style>
  <w:style w:type="character" w:customStyle="1" w:styleId="WW-WW8Num4ztrue4">
    <w:name w:val="WW-WW8Num4ztrue4"/>
    <w:rsid w:val="00DC7679"/>
  </w:style>
  <w:style w:type="paragraph" w:styleId="BalloonText">
    <w:name w:val="Balloon Text"/>
    <w:basedOn w:val="Normal"/>
    <w:link w:val="BalloonTextChar"/>
    <w:uiPriority w:val="99"/>
    <w:semiHidden/>
    <w:unhideWhenUsed/>
    <w:rsid w:val="00FD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2B8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07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56C3C"/>
    <w:rPr>
      <w:color w:val="919191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07B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7B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major">
    <w:name w:val="major"/>
    <w:basedOn w:val="DefaultParagraphFont"/>
    <w:rsid w:val="00873317"/>
  </w:style>
  <w:style w:type="character" w:customStyle="1" w:styleId="education-date">
    <w:name w:val="education-date"/>
    <w:basedOn w:val="DefaultParagraphFont"/>
    <w:rsid w:val="00873317"/>
  </w:style>
  <w:style w:type="character" w:customStyle="1" w:styleId="Heading6Char">
    <w:name w:val="Heading 6 Char"/>
    <w:basedOn w:val="DefaultParagraphFont"/>
    <w:link w:val="Heading6"/>
    <w:uiPriority w:val="9"/>
    <w:semiHidden/>
    <w:rsid w:val="002E07B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7B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7B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7B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7B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E0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E07B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07B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E07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07B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07B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7B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0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0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E0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E07B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E0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7B1"/>
    <w:pPr>
      <w:outlineLvl w:val="9"/>
    </w:pPr>
  </w:style>
  <w:style w:type="character" w:customStyle="1" w:styleId="truncate-multiline--last-line-wrapper">
    <w:name w:val="truncate-multiline--last-line-wrapper"/>
    <w:basedOn w:val="DefaultParagraphFont"/>
    <w:rsid w:val="00D5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895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://omrslm.blogspot.com" TargetMode="External"/><Relationship Id="rId26" Type="http://schemas.openxmlformats.org/officeDocument/2006/relationships/hyperlink" Target="http://www.arab-eng.org/v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bacon-intl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ENGWEB13" TargetMode="External"/><Relationship Id="rId25" Type="http://schemas.openxmlformats.org/officeDocument/2006/relationships/hyperlink" Target="https://www.aldarayn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in/omarslm" TargetMode="External"/><Relationship Id="rId20" Type="http://schemas.openxmlformats.org/officeDocument/2006/relationships/hyperlink" Target="https://www.youtube.com/user/ENGWEB1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bimarabia.com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omrslm.blogspot.com" TargetMode="External"/><Relationship Id="rId23" Type="http://schemas.openxmlformats.org/officeDocument/2006/relationships/hyperlink" Target="https://www.linkedin.com/vsearch/p?keywords=advanced+diploma+in+architectural+visualization&amp;trk=prof-edu-field_of_study" TargetMode="External"/><Relationship Id="rId28" Type="http://schemas.openxmlformats.org/officeDocument/2006/relationships/hyperlink" Target="http://omrslm.blogspot.com/2009/05/bim-manager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inkedin.com/in/omarslm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linkedin.com/edu/alumni?name=CGWAY+Academy&amp;trk=prof-edu-school-name" TargetMode="External"/><Relationship Id="rId27" Type="http://schemas.openxmlformats.org/officeDocument/2006/relationships/hyperlink" Target="https://draftsman.wordpress.com/2014/04/04/waytobim/" TargetMode="External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az\AppData\Roaming\Microsoft\Templates\Chronological%20resume%20(Simple%20design).dotx" TargetMode="External"/></Relationship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7418 NE Hazel Dell Ave</CompanyAddress>
  <CompanyPhone>+97477840306</CompanyPhone>
  <CompanyFax>https://www.facebook.com/groups/AC.Training/</CompanyFax>
  <CompanyEmail>Email:  omr.selm@gmail.com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0A676-D251-4A8C-8FD8-5C9F5030A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C95EF-356E-402B-BE11-47E4A5AF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(Simple design).dotx</Template>
  <TotalTime>3343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28</cp:revision>
  <cp:lastPrinted>2015-05-31T08:00:00Z</cp:lastPrinted>
  <dcterms:created xsi:type="dcterms:W3CDTF">2015-08-01T06:57:00Z</dcterms:created>
  <dcterms:modified xsi:type="dcterms:W3CDTF">2017-10-16T10:05:00Z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