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BE" w:rsidRDefault="00945EBE">
      <w:pPr>
        <w:rPr>
          <w:lang w:bidi="ar-IQ"/>
        </w:rPr>
      </w:pPr>
    </w:p>
    <w:sdt>
      <w:sdtPr>
        <w:alias w:val="Resume Name"/>
        <w:tag w:val="Resume Name"/>
        <w:id w:val="-924265653"/>
        <w:placeholder>
          <w:docPart w:val="81BBF223084343F9BF17368FA1647313"/>
        </w:placeholder>
        <w:docPartList>
          <w:docPartGallery w:val="Quick Parts"/>
          <w:docPartCategory w:val=" Resume Name"/>
        </w:docPartList>
      </w:sdtPr>
      <w:sdtEndPr/>
      <w:sdtContent>
        <w:p w:rsidR="00945EBE" w:rsidRPr="00B61EF8" w:rsidRDefault="00890A6E" w:rsidP="00334A41">
          <w:pPr>
            <w:rPr>
              <w:color w:val="A79C7E" w:themeColor="text1" w:themeTint="80"/>
              <w:sz w:val="28"/>
              <w:szCs w:val="28"/>
            </w:rPr>
          </w:pPr>
          <w:sdt>
            <w:sdtPr>
              <w:rPr>
                <w:color w:val="A79C7E" w:themeColor="text1" w:themeTint="80"/>
                <w:sz w:val="28"/>
                <w:szCs w:val="28"/>
              </w:rPr>
              <w:id w:val="1404875842"/>
              <w:placeholder>
                <w:docPart w:val="D21EFF11BC1E4E12B87020EABB503D2F"/>
              </w:placeholder>
              <w:date w:fullDate="2016-01-0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334A41">
                <w:rPr>
                  <w:color w:val="A79C7E" w:themeColor="text1" w:themeTint="80"/>
                  <w:sz w:val="28"/>
                  <w:szCs w:val="28"/>
                </w:rPr>
                <w:t>1/6/2016</w:t>
              </w:r>
            </w:sdtContent>
          </w:sdt>
          <w:r w:rsidR="00945EBE" w:rsidRPr="00B61EF8">
            <w:rPr>
              <w:noProof/>
              <w:color w:val="A79C7E" w:themeColor="text1" w:themeTint="80"/>
              <w:sz w:val="28"/>
              <w:szCs w:val="28"/>
            </w:rPr>
            <w:t xml:space="preserve"> </w:t>
          </w:r>
        </w:p>
        <w:p w:rsidR="00945EBE" w:rsidRPr="00B304B5" w:rsidRDefault="00890A6E">
          <w:pPr>
            <w:pStyle w:val="PersonalName"/>
            <w:rPr>
              <w:sz w:val="74"/>
              <w:szCs w:val="74"/>
            </w:rPr>
          </w:pPr>
          <w:sdt>
            <w:sdtPr>
              <w:rPr>
                <w:sz w:val="74"/>
                <w:szCs w:val="74"/>
              </w:rPr>
              <w:alias w:val="Author"/>
              <w:tag w:val=""/>
              <w:id w:val="1823003119"/>
              <w:placeholder>
                <w:docPart w:val="3C5CB18A5E5F4CB48716E4025B1EC7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46CE9">
                <w:rPr>
                  <w:rFonts w:hint="cs"/>
                  <w:sz w:val="74"/>
                  <w:szCs w:val="74"/>
                  <w:lang w:bidi="ar-IQ"/>
                </w:rPr>
                <w:t>Safaa</w:t>
              </w:r>
              <w:r w:rsidR="00066880">
                <w:rPr>
                  <w:sz w:val="74"/>
                  <w:szCs w:val="74"/>
                </w:rPr>
                <w:t xml:space="preserve"> Hameed</w:t>
              </w:r>
            </w:sdtContent>
          </w:sdt>
        </w:p>
        <w:sdt>
          <w:sdtPr>
            <w:rPr>
              <w:color w:val="A79C7E" w:themeColor="text1" w:themeTint="80"/>
              <w:sz w:val="28"/>
              <w:szCs w:val="28"/>
            </w:rPr>
            <w:alias w:val="Phone"/>
            <w:tag w:val=""/>
            <w:id w:val="1357783703"/>
            <w:placeholder>
              <w:docPart w:val="7A767A2E6A554D358214D11E6987D70A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:rsidR="00945EBE" w:rsidRPr="00B61EF8" w:rsidRDefault="00945EBE">
              <w:pPr>
                <w:pStyle w:val="Phone"/>
                <w:rPr>
                  <w:color w:val="A79C7E" w:themeColor="text1" w:themeTint="80"/>
                  <w:sz w:val="28"/>
                  <w:szCs w:val="28"/>
                </w:rPr>
              </w:pPr>
              <w:r w:rsidRPr="00B61EF8">
                <w:rPr>
                  <w:rFonts w:hint="cs"/>
                  <w:color w:val="A79C7E" w:themeColor="text1" w:themeTint="80"/>
                  <w:sz w:val="28"/>
                  <w:szCs w:val="28"/>
                  <w:rtl/>
                  <w:lang w:bidi="ar-IQ"/>
                </w:rPr>
                <w:t>009647706191910</w:t>
              </w:r>
            </w:p>
          </w:sdtContent>
        </w:sdt>
        <w:p w:rsidR="00945EBE" w:rsidRPr="00B61EF8" w:rsidRDefault="00945EBE">
          <w:pPr>
            <w:pStyle w:val="PersonalName"/>
            <w:rPr>
              <w:color w:val="A79C7E" w:themeColor="text1" w:themeTint="80"/>
            </w:rPr>
          </w:pPr>
        </w:p>
        <w:sdt>
          <w:sdtPr>
            <w:rPr>
              <w:color w:val="A79C7E" w:themeColor="text1" w:themeTint="80"/>
              <w:sz w:val="28"/>
              <w:szCs w:val="28"/>
            </w:rPr>
            <w:alias w:val="E-mail Address"/>
            <w:tag w:val=""/>
            <w:id w:val="527535243"/>
            <w:placeholder>
              <w:docPart w:val="3AFBA2815EA34428BFD8E0BA9D707F56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p w:rsidR="00945EBE" w:rsidRPr="00B61EF8" w:rsidRDefault="00945EBE">
              <w:pPr>
                <w:pStyle w:val="SenderAddress"/>
                <w:rPr>
                  <w:color w:val="A79C7E" w:themeColor="text1" w:themeTint="80"/>
                  <w:sz w:val="28"/>
                  <w:szCs w:val="28"/>
                </w:rPr>
              </w:pPr>
              <w:r w:rsidRPr="00B61EF8">
                <w:rPr>
                  <w:rFonts w:hint="cs"/>
                  <w:color w:val="A79C7E" w:themeColor="text1" w:themeTint="80"/>
                  <w:sz w:val="28"/>
                  <w:szCs w:val="28"/>
                  <w:lang w:bidi="ar-IQ"/>
                </w:rPr>
                <w:t>Safaa.eng</w:t>
              </w:r>
              <w:r w:rsidR="003B3902" w:rsidRPr="00B61EF8">
                <w:rPr>
                  <w:color w:val="A79C7E" w:themeColor="text1" w:themeTint="80"/>
                  <w:sz w:val="28"/>
                  <w:szCs w:val="28"/>
                </w:rPr>
                <w:t>79@gmail.com</w:t>
              </w:r>
            </w:p>
          </w:sdtContent>
        </w:sdt>
        <w:sdt>
          <w:sdtPr>
            <w:rPr>
              <w:color w:val="A79C7E" w:themeColor="text1" w:themeTint="80"/>
              <w:sz w:val="28"/>
              <w:szCs w:val="28"/>
            </w:rPr>
            <w:alias w:val="Address"/>
            <w:tag w:val=""/>
            <w:id w:val="539556739"/>
            <w:placeholder>
              <w:docPart w:val="9C3E5AE5204B4259AFA351F4E92E3818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945EBE" w:rsidRPr="00B61EF8" w:rsidRDefault="00945EBE" w:rsidP="00945EBE">
              <w:pPr>
                <w:pStyle w:val="SenderAddress"/>
                <w:rPr>
                  <w:color w:val="A79C7E" w:themeColor="text1" w:themeTint="80"/>
                  <w:sz w:val="28"/>
                  <w:szCs w:val="28"/>
                </w:rPr>
              </w:pPr>
              <w:r w:rsidRPr="00B61EF8">
                <w:rPr>
                  <w:color w:val="A79C7E" w:themeColor="text1" w:themeTint="80"/>
                  <w:sz w:val="28"/>
                  <w:szCs w:val="28"/>
                </w:rPr>
                <w:t>Iraq, Kirkuk</w:t>
              </w:r>
              <w:r w:rsidR="00BD1D89" w:rsidRPr="00B61EF8">
                <w:rPr>
                  <w:color w:val="A79C7E" w:themeColor="text1" w:themeTint="80"/>
                  <w:sz w:val="28"/>
                  <w:szCs w:val="28"/>
                </w:rPr>
                <w:t>, HZN</w:t>
              </w:r>
              <w:r w:rsidR="003B3902" w:rsidRPr="00B61EF8">
                <w:rPr>
                  <w:color w:val="A79C7E" w:themeColor="text1" w:themeTint="80"/>
                  <w:sz w:val="28"/>
                  <w:szCs w:val="28"/>
                </w:rPr>
                <w:t xml:space="preserve"> Street</w:t>
              </w:r>
            </w:p>
          </w:sdtContent>
        </w:sdt>
        <w:sdt>
          <w:sdtPr>
            <w:rPr>
              <w:rStyle w:val="PlaceholderText"/>
              <w:color w:val="A79C7E" w:themeColor="text1" w:themeTint="80"/>
              <w:sz w:val="28"/>
              <w:szCs w:val="28"/>
            </w:rPr>
            <w:id w:val="1753779621"/>
            <w:placeholder>
              <w:docPart w:val="A081791045C24A8D8A498EECB7D6D46A"/>
            </w:placeholder>
            <w:text/>
          </w:sdtPr>
          <w:sdtEndPr>
            <w:rPr>
              <w:rStyle w:val="PlaceholderText"/>
            </w:rPr>
          </w:sdtEndPr>
          <w:sdtContent>
            <w:p w:rsidR="00945EBE" w:rsidRPr="00B61EF8" w:rsidRDefault="0064670B" w:rsidP="0064670B">
              <w:pPr>
                <w:pStyle w:val="SenderAddress"/>
                <w:rPr>
                  <w:color w:val="A79C7E" w:themeColor="text1" w:themeTint="80"/>
                  <w:sz w:val="28"/>
                  <w:szCs w:val="28"/>
                </w:rPr>
              </w:pPr>
              <w:r w:rsidRPr="00B61EF8">
                <w:rPr>
                  <w:rStyle w:val="PlaceholderText"/>
                  <w:color w:val="A79C7E" w:themeColor="text1" w:themeTint="80"/>
                  <w:sz w:val="28"/>
                  <w:szCs w:val="28"/>
                </w:rPr>
                <w:t>http://safaahamid.wordpress.com</w:t>
              </w:r>
            </w:p>
          </w:sdtContent>
        </w:sdt>
        <w:p w:rsidR="002D341E" w:rsidRDefault="00890A6E"/>
      </w:sdtContent>
    </w:sdt>
    <w:p w:rsidR="002D341E" w:rsidRPr="00B61EF8" w:rsidRDefault="002379F1">
      <w:pPr>
        <w:pStyle w:val="SectionHeading"/>
        <w:rPr>
          <w:sz w:val="28"/>
        </w:rPr>
      </w:pPr>
      <w:r w:rsidRPr="00B61EF8">
        <w:rPr>
          <w:sz w:val="28"/>
        </w:rPr>
        <w:t>Objectives</w:t>
      </w:r>
    </w:p>
    <w:p w:rsidR="00DA4AEF" w:rsidRPr="00B61EF8" w:rsidRDefault="00DA4AEF" w:rsidP="00AF5714">
      <w:pPr>
        <w:tabs>
          <w:tab w:val="num" w:pos="720"/>
        </w:tabs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 xml:space="preserve">I </w:t>
      </w:r>
      <w:r w:rsidR="000445A2">
        <w:rPr>
          <w:color w:val="A79C7E" w:themeColor="text1" w:themeTint="80"/>
          <w:sz w:val="28"/>
          <w:szCs w:val="28"/>
        </w:rPr>
        <w:t>look for</w:t>
      </w:r>
      <w:r w:rsidRPr="00B61EF8">
        <w:rPr>
          <w:color w:val="A79C7E" w:themeColor="text1" w:themeTint="80"/>
          <w:sz w:val="28"/>
          <w:szCs w:val="28"/>
        </w:rPr>
        <w:t xml:space="preserve"> a highly rewarding career where I can </w:t>
      </w:r>
      <w:r w:rsidR="00AF5714">
        <w:rPr>
          <w:color w:val="A79C7E" w:themeColor="text1" w:themeTint="80"/>
          <w:sz w:val="28"/>
          <w:szCs w:val="28"/>
        </w:rPr>
        <w:t>adapt</w:t>
      </w:r>
      <w:r w:rsidRPr="00B61EF8">
        <w:rPr>
          <w:color w:val="A79C7E" w:themeColor="text1" w:themeTint="80"/>
          <w:sz w:val="28"/>
          <w:szCs w:val="28"/>
        </w:rPr>
        <w:t xml:space="preserve"> my skills and</w:t>
      </w:r>
      <w:r w:rsidR="00066880">
        <w:rPr>
          <w:color w:val="A79C7E" w:themeColor="text1" w:themeTint="80"/>
          <w:sz w:val="28"/>
          <w:szCs w:val="28"/>
        </w:rPr>
        <w:t xml:space="preserve"> my</w:t>
      </w:r>
      <w:r w:rsidRPr="00B61EF8">
        <w:rPr>
          <w:color w:val="A79C7E" w:themeColor="text1" w:themeTint="80"/>
          <w:sz w:val="28"/>
          <w:szCs w:val="28"/>
        </w:rPr>
        <w:t xml:space="preserve"> knowledge to </w:t>
      </w:r>
      <w:r w:rsidR="00AF5714">
        <w:rPr>
          <w:color w:val="A79C7E" w:themeColor="text1" w:themeTint="80"/>
          <w:sz w:val="28"/>
          <w:szCs w:val="28"/>
        </w:rPr>
        <w:t>assist</w:t>
      </w:r>
      <w:r w:rsidRPr="00B61EF8">
        <w:rPr>
          <w:color w:val="A79C7E" w:themeColor="text1" w:themeTint="80"/>
          <w:sz w:val="28"/>
          <w:szCs w:val="28"/>
        </w:rPr>
        <w:t xml:space="preserve"> </w:t>
      </w:r>
      <w:r w:rsidR="000C6975">
        <w:rPr>
          <w:color w:val="A79C7E" w:themeColor="text1" w:themeTint="80"/>
          <w:sz w:val="28"/>
          <w:szCs w:val="28"/>
        </w:rPr>
        <w:t>a</w:t>
      </w:r>
      <w:r w:rsidRPr="00B61EF8">
        <w:rPr>
          <w:color w:val="A79C7E" w:themeColor="text1" w:themeTint="80"/>
          <w:sz w:val="28"/>
          <w:szCs w:val="28"/>
        </w:rPr>
        <w:t xml:space="preserve"> company and coworkers </w:t>
      </w:r>
      <w:r w:rsidR="000C6975">
        <w:rPr>
          <w:color w:val="A79C7E" w:themeColor="text1" w:themeTint="80"/>
          <w:sz w:val="28"/>
          <w:szCs w:val="28"/>
        </w:rPr>
        <w:t>to get</w:t>
      </w:r>
      <w:r w:rsidRPr="00B61EF8">
        <w:rPr>
          <w:color w:val="A79C7E" w:themeColor="text1" w:themeTint="80"/>
          <w:sz w:val="28"/>
          <w:szCs w:val="28"/>
        </w:rPr>
        <w:t xml:space="preserve"> </w:t>
      </w:r>
      <w:r w:rsidR="000C6975">
        <w:rPr>
          <w:color w:val="A79C7E" w:themeColor="text1" w:themeTint="80"/>
          <w:sz w:val="28"/>
          <w:szCs w:val="28"/>
        </w:rPr>
        <w:t>fruitful outcomes</w:t>
      </w:r>
      <w:r w:rsidR="0029344E" w:rsidRPr="00B61EF8">
        <w:rPr>
          <w:color w:val="A79C7E" w:themeColor="text1" w:themeTint="80"/>
          <w:sz w:val="28"/>
          <w:szCs w:val="28"/>
        </w:rPr>
        <w:t>. B</w:t>
      </w:r>
      <w:r w:rsidRPr="00B61EF8">
        <w:rPr>
          <w:color w:val="A79C7E" w:themeColor="text1" w:themeTint="80"/>
          <w:sz w:val="28"/>
          <w:szCs w:val="28"/>
        </w:rPr>
        <w:t>e part of the success in an</w:t>
      </w:r>
      <w:r w:rsidR="00AF5714">
        <w:rPr>
          <w:color w:val="A79C7E" w:themeColor="text1" w:themeTint="80"/>
          <w:sz w:val="28"/>
          <w:szCs w:val="28"/>
        </w:rPr>
        <w:t>y</w:t>
      </w:r>
      <w:r w:rsidRPr="00B61EF8">
        <w:rPr>
          <w:color w:val="A79C7E" w:themeColor="text1" w:themeTint="80"/>
          <w:sz w:val="28"/>
          <w:szCs w:val="28"/>
        </w:rPr>
        <w:t xml:space="preserve"> </w:t>
      </w:r>
      <w:r w:rsidR="00AF5714">
        <w:rPr>
          <w:color w:val="A79C7E" w:themeColor="text1" w:themeTint="80"/>
          <w:sz w:val="28"/>
          <w:szCs w:val="28"/>
        </w:rPr>
        <w:t xml:space="preserve">area, I would seek to </w:t>
      </w:r>
      <w:r w:rsidRPr="00B61EF8">
        <w:rPr>
          <w:color w:val="A79C7E" w:themeColor="text1" w:themeTint="80"/>
          <w:sz w:val="28"/>
          <w:szCs w:val="28"/>
        </w:rPr>
        <w:t>a competitive and challenging environment</w:t>
      </w:r>
      <w:r w:rsidR="00AF5714">
        <w:rPr>
          <w:color w:val="A79C7E" w:themeColor="text1" w:themeTint="80"/>
          <w:sz w:val="28"/>
          <w:szCs w:val="28"/>
        </w:rPr>
        <w:t>, in which,</w:t>
      </w:r>
      <w:r w:rsidRPr="00B61EF8">
        <w:rPr>
          <w:color w:val="A79C7E" w:themeColor="text1" w:themeTint="80"/>
          <w:sz w:val="28"/>
          <w:szCs w:val="28"/>
        </w:rPr>
        <w:t xml:space="preserve"> I can establish</w:t>
      </w:r>
      <w:r w:rsidR="00AF5714">
        <w:rPr>
          <w:color w:val="A79C7E" w:themeColor="text1" w:themeTint="80"/>
          <w:sz w:val="28"/>
          <w:szCs w:val="28"/>
        </w:rPr>
        <w:t xml:space="preserve"> to erect</w:t>
      </w:r>
      <w:r w:rsidRPr="00B61EF8">
        <w:rPr>
          <w:color w:val="A79C7E" w:themeColor="text1" w:themeTint="80"/>
          <w:sz w:val="28"/>
          <w:szCs w:val="28"/>
        </w:rPr>
        <w:t xml:space="preserve"> an enjoyable career for </w:t>
      </w:r>
      <w:r w:rsidR="00AF5714">
        <w:rPr>
          <w:color w:val="A79C7E" w:themeColor="text1" w:themeTint="80"/>
          <w:sz w:val="28"/>
          <w:szCs w:val="28"/>
        </w:rPr>
        <w:t>the workplace.</w:t>
      </w:r>
    </w:p>
    <w:p w:rsidR="002D341E" w:rsidRPr="00B61EF8" w:rsidRDefault="0029344E" w:rsidP="00066880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However, t</w:t>
      </w:r>
      <w:r w:rsidR="00C005E5" w:rsidRPr="00B61EF8">
        <w:rPr>
          <w:color w:val="A79C7E" w:themeColor="text1" w:themeTint="80"/>
          <w:sz w:val="28"/>
          <w:szCs w:val="28"/>
        </w:rPr>
        <w:t xml:space="preserve">hrough </w:t>
      </w:r>
      <w:r w:rsidR="000C6975" w:rsidRPr="00B61EF8">
        <w:rPr>
          <w:color w:val="A79C7E" w:themeColor="text1" w:themeTint="80"/>
          <w:sz w:val="28"/>
          <w:szCs w:val="28"/>
        </w:rPr>
        <w:t>precise</w:t>
      </w:r>
      <w:r w:rsidR="00C005E5" w:rsidRPr="00B61EF8">
        <w:rPr>
          <w:color w:val="A79C7E" w:themeColor="text1" w:themeTint="80"/>
          <w:sz w:val="28"/>
          <w:szCs w:val="28"/>
        </w:rPr>
        <w:t xml:space="preserve"> assessment and analytic</w:t>
      </w:r>
      <w:r w:rsidR="00AF5714">
        <w:rPr>
          <w:color w:val="A79C7E" w:themeColor="text1" w:themeTint="80"/>
          <w:sz w:val="28"/>
          <w:szCs w:val="28"/>
        </w:rPr>
        <w:t xml:space="preserve"> </w:t>
      </w:r>
      <w:r w:rsidR="00C005E5" w:rsidRPr="00B61EF8">
        <w:rPr>
          <w:color w:val="A79C7E" w:themeColor="text1" w:themeTint="80"/>
          <w:sz w:val="28"/>
          <w:szCs w:val="28"/>
        </w:rPr>
        <w:t xml:space="preserve">study of various processes, I can ensure </w:t>
      </w:r>
      <w:r w:rsidR="002240CE">
        <w:rPr>
          <w:color w:val="A79C7E" w:themeColor="text1" w:themeTint="80"/>
          <w:sz w:val="28"/>
          <w:szCs w:val="28"/>
        </w:rPr>
        <w:t>greatly effective</w:t>
      </w:r>
      <w:r w:rsidR="00C005E5" w:rsidRPr="00B61EF8">
        <w:rPr>
          <w:color w:val="A79C7E" w:themeColor="text1" w:themeTint="80"/>
          <w:sz w:val="28"/>
          <w:szCs w:val="28"/>
        </w:rPr>
        <w:t xml:space="preserve"> results and better </w:t>
      </w:r>
      <w:r w:rsidR="002240CE">
        <w:rPr>
          <w:color w:val="A79C7E" w:themeColor="text1" w:themeTint="80"/>
          <w:sz w:val="28"/>
          <w:szCs w:val="28"/>
        </w:rPr>
        <w:t>solutions</w:t>
      </w:r>
      <w:r w:rsidR="00B304B5" w:rsidRPr="00B61EF8">
        <w:rPr>
          <w:color w:val="A79C7E" w:themeColor="text1" w:themeTint="80"/>
          <w:sz w:val="28"/>
          <w:szCs w:val="28"/>
        </w:rPr>
        <w:t xml:space="preserve">. </w:t>
      </w:r>
      <w:r w:rsidR="002240CE">
        <w:rPr>
          <w:color w:val="A79C7E" w:themeColor="text1" w:themeTint="80"/>
          <w:sz w:val="28"/>
          <w:szCs w:val="28"/>
        </w:rPr>
        <w:t>Here are some</w:t>
      </w:r>
      <w:r w:rsidR="00503797">
        <w:rPr>
          <w:color w:val="A79C7E" w:themeColor="text1" w:themeTint="80"/>
          <w:sz w:val="28"/>
          <w:szCs w:val="28"/>
        </w:rPr>
        <w:t xml:space="preserve"> </w:t>
      </w:r>
      <w:r w:rsidR="002240CE">
        <w:rPr>
          <w:color w:val="A79C7E" w:themeColor="text1" w:themeTint="80"/>
          <w:sz w:val="28"/>
          <w:szCs w:val="28"/>
        </w:rPr>
        <w:t>roles</w:t>
      </w:r>
      <w:r w:rsidR="00503797">
        <w:rPr>
          <w:color w:val="A79C7E" w:themeColor="text1" w:themeTint="80"/>
          <w:sz w:val="28"/>
          <w:szCs w:val="28"/>
        </w:rPr>
        <w:t xml:space="preserve"> of</w:t>
      </w:r>
      <w:r w:rsidRPr="00B61EF8">
        <w:rPr>
          <w:color w:val="A79C7E" w:themeColor="text1" w:themeTint="80"/>
          <w:sz w:val="28"/>
          <w:szCs w:val="28"/>
        </w:rPr>
        <w:t xml:space="preserve"> work</w:t>
      </w:r>
      <w:r w:rsidR="00503797">
        <w:rPr>
          <w:color w:val="A79C7E" w:themeColor="text1" w:themeTint="80"/>
          <w:sz w:val="28"/>
          <w:szCs w:val="28"/>
        </w:rPr>
        <w:t>s that I integrate in</w:t>
      </w:r>
      <w:r w:rsidR="000565A2">
        <w:rPr>
          <w:color w:val="A79C7E" w:themeColor="text1" w:themeTint="80"/>
          <w:sz w:val="28"/>
          <w:szCs w:val="28"/>
        </w:rPr>
        <w:t xml:space="preserve">, for </w:t>
      </w:r>
      <w:r w:rsidR="00066880">
        <w:rPr>
          <w:color w:val="A79C7E" w:themeColor="text1" w:themeTint="80"/>
          <w:sz w:val="28"/>
          <w:szCs w:val="28"/>
        </w:rPr>
        <w:t>instance</w:t>
      </w:r>
      <w:r w:rsidR="000565A2">
        <w:rPr>
          <w:color w:val="A79C7E" w:themeColor="text1" w:themeTint="80"/>
          <w:sz w:val="28"/>
          <w:szCs w:val="28"/>
        </w:rPr>
        <w:t>,</w:t>
      </w:r>
      <w:r w:rsidR="00B304B5" w:rsidRPr="00B61EF8">
        <w:rPr>
          <w:color w:val="A79C7E" w:themeColor="text1" w:themeTint="80"/>
          <w:sz w:val="28"/>
          <w:szCs w:val="28"/>
        </w:rPr>
        <w:t xml:space="preserve"> g</w:t>
      </w:r>
      <w:r w:rsidR="00C005E5" w:rsidRPr="00B61EF8">
        <w:rPr>
          <w:color w:val="A79C7E" w:themeColor="text1" w:themeTint="80"/>
          <w:sz w:val="28"/>
          <w:szCs w:val="28"/>
        </w:rPr>
        <w:t>ranting work permits, participating in</w:t>
      </w:r>
      <w:r w:rsidR="00B14F86">
        <w:rPr>
          <w:color w:val="A79C7E" w:themeColor="text1" w:themeTint="80"/>
          <w:sz w:val="28"/>
          <w:szCs w:val="28"/>
        </w:rPr>
        <w:t xml:space="preserve"> firefighting</w:t>
      </w:r>
      <w:r w:rsidR="00C005E5" w:rsidRPr="00B61EF8">
        <w:rPr>
          <w:color w:val="A79C7E" w:themeColor="text1" w:themeTint="80"/>
          <w:sz w:val="28"/>
          <w:szCs w:val="28"/>
        </w:rPr>
        <w:t xml:space="preserve"> fires and investigating tasks continuously</w:t>
      </w:r>
      <w:r w:rsidR="00503797">
        <w:rPr>
          <w:color w:val="A79C7E" w:themeColor="text1" w:themeTint="80"/>
          <w:sz w:val="28"/>
          <w:szCs w:val="28"/>
        </w:rPr>
        <w:t xml:space="preserve"> alongside with consultation</w:t>
      </w:r>
      <w:r w:rsidRPr="00B61EF8">
        <w:rPr>
          <w:color w:val="A79C7E" w:themeColor="text1" w:themeTint="80"/>
          <w:sz w:val="28"/>
          <w:szCs w:val="28"/>
        </w:rPr>
        <w:t xml:space="preserve"> and </w:t>
      </w:r>
      <w:r w:rsidR="00503797">
        <w:rPr>
          <w:color w:val="A79C7E" w:themeColor="text1" w:themeTint="80"/>
          <w:sz w:val="28"/>
          <w:szCs w:val="28"/>
        </w:rPr>
        <w:t>coordination</w:t>
      </w:r>
      <w:r w:rsidR="00066880">
        <w:rPr>
          <w:color w:val="A79C7E" w:themeColor="text1" w:themeTint="80"/>
          <w:sz w:val="28"/>
          <w:szCs w:val="28"/>
        </w:rPr>
        <w:t xml:space="preserve"> of the spirit of the teamwork</w:t>
      </w:r>
      <w:r w:rsidR="00C005E5" w:rsidRPr="00B61EF8">
        <w:rPr>
          <w:color w:val="A79C7E" w:themeColor="text1" w:themeTint="80"/>
          <w:sz w:val="28"/>
          <w:szCs w:val="28"/>
        </w:rPr>
        <w:t xml:space="preserve">; </w:t>
      </w:r>
      <w:r w:rsidR="00066880">
        <w:rPr>
          <w:color w:val="A79C7E" w:themeColor="text1" w:themeTint="80"/>
          <w:sz w:val="28"/>
          <w:szCs w:val="28"/>
        </w:rPr>
        <w:t>a</w:t>
      </w:r>
      <w:r w:rsidR="007B69A9">
        <w:rPr>
          <w:color w:val="A79C7E" w:themeColor="text1" w:themeTint="80"/>
          <w:sz w:val="28"/>
          <w:szCs w:val="28"/>
        </w:rPr>
        <w:t xml:space="preserve">lso, works of </w:t>
      </w:r>
      <w:r w:rsidR="002240CE">
        <w:rPr>
          <w:color w:val="A79C7E" w:themeColor="text1" w:themeTint="80"/>
          <w:sz w:val="28"/>
          <w:szCs w:val="28"/>
        </w:rPr>
        <w:t xml:space="preserve">presentations and preparing fresh joiners with comprehensive materials via </w:t>
      </w:r>
      <w:r w:rsidR="007B69A9">
        <w:rPr>
          <w:color w:val="A79C7E" w:themeColor="text1" w:themeTint="80"/>
          <w:sz w:val="28"/>
          <w:szCs w:val="28"/>
        </w:rPr>
        <w:t>vital</w:t>
      </w:r>
      <w:r w:rsidR="002240CE">
        <w:rPr>
          <w:color w:val="A79C7E" w:themeColor="text1" w:themeTint="80"/>
          <w:sz w:val="28"/>
          <w:szCs w:val="28"/>
        </w:rPr>
        <w:t xml:space="preserve"> courses.   </w:t>
      </w:r>
    </w:p>
    <w:p w:rsidR="002D341E" w:rsidRPr="00B61EF8" w:rsidRDefault="002379F1">
      <w:pPr>
        <w:pStyle w:val="SectionHeading"/>
        <w:rPr>
          <w:sz w:val="28"/>
        </w:rPr>
      </w:pPr>
      <w:r w:rsidRPr="00B61EF8">
        <w:rPr>
          <w:sz w:val="28"/>
        </w:rPr>
        <w:t>Education</w:t>
      </w:r>
    </w:p>
    <w:p w:rsidR="002D341E" w:rsidRPr="00B61EF8" w:rsidRDefault="0018472F" w:rsidP="0018472F">
      <w:pPr>
        <w:pStyle w:val="Subsection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Kirkuk University</w:t>
      </w:r>
    </w:p>
    <w:p w:rsidR="002D341E" w:rsidRPr="00B61EF8" w:rsidRDefault="0018472F" w:rsidP="0018472F">
      <w:pPr>
        <w:pStyle w:val="SubsectionDate"/>
        <w:spacing w:after="0"/>
        <w:rPr>
          <w:rStyle w:val="IntenseEmphasis"/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2003</w:t>
      </w:r>
      <w:r w:rsidR="002379F1" w:rsidRPr="00B61EF8">
        <w:rPr>
          <w:color w:val="A79C7E" w:themeColor="text1" w:themeTint="80"/>
          <w:sz w:val="28"/>
          <w:szCs w:val="28"/>
        </w:rPr>
        <w:t xml:space="preserve">| </w:t>
      </w:r>
      <w:r w:rsidRPr="00B61EF8">
        <w:rPr>
          <w:color w:val="A79C7E" w:themeColor="text1" w:themeTint="80"/>
          <w:sz w:val="28"/>
          <w:szCs w:val="28"/>
        </w:rPr>
        <w:t xml:space="preserve">Bachelor's </w:t>
      </w:r>
      <w:r w:rsidR="001E1A53" w:rsidRPr="00B61EF8">
        <w:rPr>
          <w:color w:val="A79C7E" w:themeColor="text1" w:themeTint="80"/>
          <w:sz w:val="28"/>
          <w:szCs w:val="28"/>
        </w:rPr>
        <w:t>Degree</w:t>
      </w:r>
    </w:p>
    <w:p w:rsidR="002D341E" w:rsidRPr="00B61EF8" w:rsidRDefault="0018472F" w:rsidP="0018472F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Technical College / Fuel and Energy Department</w:t>
      </w:r>
    </w:p>
    <w:p w:rsidR="002D341E" w:rsidRPr="00B61EF8" w:rsidRDefault="002379F1">
      <w:pPr>
        <w:pStyle w:val="SectionHeading"/>
        <w:rPr>
          <w:sz w:val="28"/>
        </w:rPr>
      </w:pPr>
      <w:r w:rsidRPr="00B61EF8">
        <w:rPr>
          <w:sz w:val="28"/>
        </w:rPr>
        <w:lastRenderedPageBreak/>
        <w:t>Experience</w:t>
      </w:r>
    </w:p>
    <w:p w:rsidR="002D341E" w:rsidRPr="00B61EF8" w:rsidRDefault="0018472F" w:rsidP="0018472F">
      <w:pPr>
        <w:spacing w:after="0"/>
        <w:rPr>
          <w:b/>
          <w:bCs/>
          <w:i/>
          <w:iCs/>
          <w:color w:val="A79C7E" w:themeColor="text1" w:themeTint="80"/>
          <w:sz w:val="28"/>
          <w:szCs w:val="28"/>
        </w:rPr>
      </w:pPr>
      <w:r w:rsidRPr="00B61EF8">
        <w:rPr>
          <w:b/>
          <w:bCs/>
          <w:color w:val="A79C7E" w:themeColor="text1" w:themeTint="80"/>
          <w:sz w:val="28"/>
          <w:szCs w:val="28"/>
        </w:rPr>
        <w:t xml:space="preserve">Health Safety Environment </w:t>
      </w:r>
      <w:r w:rsidR="002A5B84">
        <w:rPr>
          <w:b/>
          <w:bCs/>
          <w:color w:val="A79C7E" w:themeColor="text1" w:themeTint="80"/>
          <w:sz w:val="28"/>
          <w:szCs w:val="28"/>
        </w:rPr>
        <w:t>(HSE) Job</w:t>
      </w:r>
      <w:r w:rsidR="002379F1" w:rsidRPr="00B61EF8">
        <w:rPr>
          <w:rStyle w:val="IntenseEmphasis"/>
          <w:color w:val="A79C7E" w:themeColor="text1" w:themeTint="80"/>
          <w:sz w:val="28"/>
          <w:szCs w:val="28"/>
        </w:rPr>
        <w:t xml:space="preserve"> </w:t>
      </w:r>
      <w:r w:rsidR="00B61EF8" w:rsidRPr="00B61EF8">
        <w:rPr>
          <w:b/>
          <w:bCs/>
          <w:i/>
          <w:iCs/>
          <w:color w:val="A79C7E" w:themeColor="text1" w:themeTint="80"/>
          <w:sz w:val="28"/>
          <w:szCs w:val="28"/>
        </w:rPr>
        <w:t xml:space="preserve">      </w:t>
      </w:r>
      <w:r w:rsidR="002A5B84">
        <w:rPr>
          <w:b/>
          <w:bCs/>
          <w:i/>
          <w:iCs/>
          <w:color w:val="A79C7E" w:themeColor="text1" w:themeTint="80"/>
          <w:sz w:val="28"/>
          <w:szCs w:val="28"/>
        </w:rPr>
        <w:t xml:space="preserve">                     </w:t>
      </w:r>
      <w:r w:rsidR="00B61EF8" w:rsidRPr="00B61EF8">
        <w:rPr>
          <w:b/>
          <w:bCs/>
          <w:i/>
          <w:iCs/>
          <w:color w:val="A79C7E" w:themeColor="text1" w:themeTint="80"/>
          <w:sz w:val="28"/>
          <w:szCs w:val="28"/>
        </w:rPr>
        <w:t xml:space="preserve">  </w:t>
      </w:r>
      <w:r w:rsidRPr="00B61EF8">
        <w:rPr>
          <w:b/>
          <w:bCs/>
          <w:i/>
          <w:iCs/>
          <w:color w:val="A79C7E" w:themeColor="text1" w:themeTint="80"/>
          <w:sz w:val="28"/>
          <w:szCs w:val="28"/>
        </w:rPr>
        <w:t>February 2008</w:t>
      </w:r>
      <w:r w:rsidR="002379F1" w:rsidRPr="00B61EF8">
        <w:rPr>
          <w:b/>
          <w:bCs/>
          <w:color w:val="A79C7E" w:themeColor="text1" w:themeTint="80"/>
          <w:sz w:val="28"/>
          <w:szCs w:val="28"/>
        </w:rPr>
        <w:t xml:space="preserve"> – </w:t>
      </w:r>
      <w:r w:rsidRPr="00B61EF8">
        <w:rPr>
          <w:b/>
          <w:bCs/>
          <w:i/>
          <w:iCs/>
          <w:color w:val="A79C7E" w:themeColor="text1" w:themeTint="80"/>
          <w:sz w:val="28"/>
          <w:szCs w:val="28"/>
        </w:rPr>
        <w:t>Present</w:t>
      </w:r>
    </w:p>
    <w:p w:rsidR="002D341E" w:rsidRPr="00B61EF8" w:rsidRDefault="0018472F" w:rsidP="0018472F">
      <w:pPr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North Oil Company (NOC)</w:t>
      </w:r>
      <w:r w:rsidR="00B61EF8" w:rsidRPr="00B61EF8">
        <w:rPr>
          <w:color w:val="A79C7E" w:themeColor="text1" w:themeTint="80"/>
          <w:sz w:val="28"/>
          <w:szCs w:val="28"/>
        </w:rPr>
        <w:t>/</w:t>
      </w:r>
      <w:r w:rsidR="002379F1" w:rsidRPr="00B61EF8">
        <w:rPr>
          <w:color w:val="A79C7E" w:themeColor="text1" w:themeTint="80"/>
          <w:sz w:val="28"/>
          <w:szCs w:val="28"/>
        </w:rPr>
        <w:t xml:space="preserve"> </w:t>
      </w:r>
      <w:r w:rsidRPr="00B61EF8">
        <w:rPr>
          <w:color w:val="A79C7E" w:themeColor="text1" w:themeTint="80"/>
          <w:sz w:val="28"/>
          <w:szCs w:val="28"/>
        </w:rPr>
        <w:t>Iraq, Kirkuk</w:t>
      </w:r>
    </w:p>
    <w:p w:rsidR="001E1A53" w:rsidRPr="00B61EF8" w:rsidRDefault="000C6975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1. Attend</w:t>
      </w:r>
      <w:r w:rsidR="001E1A53" w:rsidRPr="00B61EF8">
        <w:rPr>
          <w:color w:val="A79C7E" w:themeColor="text1" w:themeTint="80"/>
          <w:sz w:val="28"/>
          <w:szCs w:val="28"/>
        </w:rPr>
        <w:t xml:space="preserve"> the weekly meeting of the department (Twice a week) to subtract the work performance and information and receive directions around.</w:t>
      </w:r>
    </w:p>
    <w:p w:rsidR="001E1A53" w:rsidRPr="00B61EF8" w:rsidRDefault="000C6975" w:rsidP="000565A2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2. Site</w:t>
      </w:r>
      <w:r w:rsidR="001E1A53" w:rsidRPr="00B61EF8">
        <w:rPr>
          <w:color w:val="A79C7E" w:themeColor="text1" w:themeTint="80"/>
          <w:sz w:val="28"/>
          <w:szCs w:val="28"/>
        </w:rPr>
        <w:t xml:space="preserve"> supervision at carry out acts and the duties of the division and subordinate units</w:t>
      </w:r>
      <w:r w:rsidR="000565A2">
        <w:rPr>
          <w:color w:val="A79C7E" w:themeColor="text1" w:themeTint="80"/>
          <w:sz w:val="28"/>
          <w:szCs w:val="28"/>
        </w:rPr>
        <w:t xml:space="preserve"> including important tasks such as </w:t>
      </w:r>
      <w:r w:rsidR="000565A2" w:rsidRPr="000565A2">
        <w:rPr>
          <w:color w:val="A79C7E" w:themeColor="text1" w:themeTint="80"/>
          <w:sz w:val="28"/>
          <w:szCs w:val="28"/>
        </w:rPr>
        <w:t xml:space="preserve">suppression </w:t>
      </w:r>
      <w:r w:rsidR="000565A2">
        <w:rPr>
          <w:color w:val="A79C7E" w:themeColor="text1" w:themeTint="80"/>
          <w:sz w:val="28"/>
          <w:szCs w:val="28"/>
        </w:rPr>
        <w:t>fires and c</w:t>
      </w:r>
      <w:r w:rsidR="000565A2" w:rsidRPr="000565A2">
        <w:rPr>
          <w:color w:val="A79C7E" w:themeColor="text1" w:themeTint="80"/>
          <w:sz w:val="28"/>
          <w:szCs w:val="28"/>
        </w:rPr>
        <w:t>ontinuous monitoring</w:t>
      </w:r>
      <w:r w:rsidR="000565A2">
        <w:rPr>
          <w:color w:val="A79C7E" w:themeColor="text1" w:themeTint="80"/>
          <w:sz w:val="28"/>
          <w:szCs w:val="28"/>
        </w:rPr>
        <w:t xml:space="preserve"> safety procedures</w:t>
      </w:r>
      <w:r w:rsidR="001E1A53" w:rsidRPr="00B61EF8">
        <w:rPr>
          <w:color w:val="A79C7E" w:themeColor="text1" w:themeTint="80"/>
          <w:sz w:val="28"/>
          <w:szCs w:val="28"/>
        </w:rPr>
        <w:t>.</w:t>
      </w:r>
    </w:p>
    <w:p w:rsidR="001E1A53" w:rsidRPr="00B61EF8" w:rsidRDefault="000C6975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3. Propulsion</w:t>
      </w:r>
      <w:r w:rsidR="001E1A53" w:rsidRPr="00B61EF8">
        <w:rPr>
          <w:color w:val="A79C7E" w:themeColor="text1" w:themeTint="80"/>
          <w:sz w:val="28"/>
          <w:szCs w:val="28"/>
        </w:rPr>
        <w:t xml:space="preserve"> works of art and administrative and request spare parts that is necessary for the completion of the repair works and maintenance for all equipment.</w:t>
      </w:r>
    </w:p>
    <w:p w:rsidR="001E1A53" w:rsidRPr="00B61EF8" w:rsidRDefault="000C6975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4. Check</w:t>
      </w:r>
      <w:r w:rsidR="001E1A53" w:rsidRPr="00B61EF8">
        <w:rPr>
          <w:color w:val="A79C7E" w:themeColor="text1" w:themeTint="80"/>
          <w:sz w:val="28"/>
          <w:szCs w:val="28"/>
        </w:rPr>
        <w:t xml:space="preserve"> breathing devices consuming and guidance for cancellation.</w:t>
      </w:r>
    </w:p>
    <w:p w:rsidR="001E1A53" w:rsidRPr="00B61EF8" w:rsidRDefault="000C6975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5. Annual</w:t>
      </w:r>
      <w:r w:rsidR="001E1A53" w:rsidRPr="00B61EF8">
        <w:rPr>
          <w:color w:val="A79C7E" w:themeColor="text1" w:themeTint="80"/>
          <w:sz w:val="28"/>
          <w:szCs w:val="28"/>
        </w:rPr>
        <w:t xml:space="preserve"> evaluation for </w:t>
      </w:r>
      <w:r w:rsidRPr="00B61EF8">
        <w:rPr>
          <w:color w:val="A79C7E" w:themeColor="text1" w:themeTint="80"/>
          <w:sz w:val="28"/>
          <w:szCs w:val="28"/>
        </w:rPr>
        <w:t>units'</w:t>
      </w:r>
      <w:r w:rsidR="001E1A53" w:rsidRPr="00B61EF8">
        <w:rPr>
          <w:color w:val="A79C7E" w:themeColor="text1" w:themeTint="80"/>
          <w:sz w:val="28"/>
          <w:szCs w:val="28"/>
        </w:rPr>
        <w:t xml:space="preserve"> officials and affiliates.</w:t>
      </w:r>
    </w:p>
    <w:p w:rsidR="001E1A53" w:rsidRPr="00B61EF8" w:rsidRDefault="000C6975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6. The</w:t>
      </w:r>
      <w:r w:rsidR="001E1A53" w:rsidRPr="00B61EF8">
        <w:rPr>
          <w:color w:val="A79C7E" w:themeColor="text1" w:themeTint="80"/>
          <w:sz w:val="28"/>
          <w:szCs w:val="28"/>
        </w:rPr>
        <w:t xml:space="preserve"> ratification of the work permits (Warm, Cold, Login to confined areas, Excavations, Tankers, Login to the forbidden areas, Controlled burn).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7. Distribution of safety signals and traffic and posters in all the Company's sites.</w:t>
      </w:r>
    </w:p>
    <w:p w:rsidR="001E1A53" w:rsidRPr="00B61EF8" w:rsidRDefault="000C6975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8. Forms</w:t>
      </w:r>
      <w:r w:rsidR="001E1A53" w:rsidRPr="00B61EF8">
        <w:rPr>
          <w:color w:val="A79C7E" w:themeColor="text1" w:themeTint="80"/>
          <w:sz w:val="28"/>
          <w:szCs w:val="28"/>
        </w:rPr>
        <w:t xml:space="preserve"> auditing for materials inventory pull and it's private for preventive safety equipment and distributed to the Company's departments (Promotion, Distribution).</w:t>
      </w:r>
    </w:p>
    <w:p w:rsidR="001E1A53" w:rsidRPr="00B61EF8" w:rsidRDefault="000C6975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9. Provide</w:t>
      </w:r>
      <w:r w:rsidR="001E1A53" w:rsidRPr="00B61EF8">
        <w:rPr>
          <w:color w:val="A79C7E" w:themeColor="text1" w:themeTint="80"/>
          <w:sz w:val="28"/>
          <w:szCs w:val="28"/>
        </w:rPr>
        <w:t xml:space="preserve"> for the needs and safety requirement necessary for cases treatment leaks of oil and gas (Cut the road, Optical signals and Ferrous).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10</w:t>
      </w:r>
      <w:r w:rsidR="000C6975" w:rsidRPr="00B61EF8">
        <w:rPr>
          <w:color w:val="A79C7E" w:themeColor="text1" w:themeTint="80"/>
          <w:sz w:val="28"/>
          <w:szCs w:val="28"/>
        </w:rPr>
        <w:t>. Determine</w:t>
      </w:r>
      <w:r w:rsidRPr="00B61EF8">
        <w:rPr>
          <w:color w:val="A79C7E" w:themeColor="text1" w:themeTint="80"/>
          <w:sz w:val="28"/>
          <w:szCs w:val="28"/>
        </w:rPr>
        <w:t xml:space="preserve"> the presence of wells sites.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11</w:t>
      </w:r>
      <w:r w:rsidR="000C6975" w:rsidRPr="00B61EF8">
        <w:rPr>
          <w:color w:val="A79C7E" w:themeColor="text1" w:themeTint="80"/>
          <w:sz w:val="28"/>
          <w:szCs w:val="28"/>
        </w:rPr>
        <w:t>. Vehicles</w:t>
      </w:r>
      <w:r w:rsidRPr="00B61EF8">
        <w:rPr>
          <w:color w:val="A79C7E" w:themeColor="text1" w:themeTint="80"/>
          <w:sz w:val="28"/>
          <w:szCs w:val="28"/>
        </w:rPr>
        <w:t xml:space="preserve"> speed control and equipment and commitment to the maximum speed in the main street and sub streets within the Company recording the names of </w:t>
      </w:r>
      <w:r w:rsidR="000C6975" w:rsidRPr="00B61EF8">
        <w:rPr>
          <w:color w:val="A79C7E" w:themeColor="text1" w:themeTint="80"/>
          <w:sz w:val="28"/>
          <w:szCs w:val="28"/>
        </w:rPr>
        <w:t>offenders'</w:t>
      </w:r>
      <w:r w:rsidRPr="00B61EF8">
        <w:rPr>
          <w:color w:val="A79C7E" w:themeColor="text1" w:themeTint="80"/>
          <w:sz w:val="28"/>
          <w:szCs w:val="28"/>
        </w:rPr>
        <w:t xml:space="preserve"> drivers.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lastRenderedPageBreak/>
        <w:t>12. Inspection of labor sites in the Company periodically according to a specific timetable for the purpose of identifying of unsound and coordination with directly responsible for this purpose.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13</w:t>
      </w:r>
      <w:r w:rsidR="000C6975" w:rsidRPr="00B61EF8">
        <w:rPr>
          <w:color w:val="A79C7E" w:themeColor="text1" w:themeTint="80"/>
          <w:sz w:val="28"/>
          <w:szCs w:val="28"/>
        </w:rPr>
        <w:t>. Daily</w:t>
      </w:r>
      <w:r w:rsidRPr="00B61EF8">
        <w:rPr>
          <w:color w:val="A79C7E" w:themeColor="text1" w:themeTint="80"/>
          <w:sz w:val="28"/>
          <w:szCs w:val="28"/>
        </w:rPr>
        <w:t xml:space="preserve"> inspections of work sites to monitor wear </w:t>
      </w:r>
      <w:r w:rsidR="000C6975" w:rsidRPr="00B61EF8">
        <w:rPr>
          <w:color w:val="A79C7E" w:themeColor="text1" w:themeTint="80"/>
          <w:sz w:val="28"/>
          <w:szCs w:val="28"/>
        </w:rPr>
        <w:t>personal protective</w:t>
      </w:r>
      <w:r w:rsidRPr="00B61EF8">
        <w:rPr>
          <w:color w:val="A79C7E" w:themeColor="text1" w:themeTint="80"/>
          <w:sz w:val="28"/>
          <w:szCs w:val="28"/>
        </w:rPr>
        <w:t xml:space="preserve"> equipment (Work suit, Shoe visor, Paws work, Work helmet) by staff and recording the names of offenders.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14</w:t>
      </w:r>
      <w:r w:rsidR="000C6975" w:rsidRPr="00B61EF8">
        <w:rPr>
          <w:color w:val="A79C7E" w:themeColor="text1" w:themeTint="80"/>
          <w:sz w:val="28"/>
          <w:szCs w:val="28"/>
        </w:rPr>
        <w:t>. Realization</w:t>
      </w:r>
      <w:r w:rsidRPr="00B61EF8">
        <w:rPr>
          <w:color w:val="A79C7E" w:themeColor="text1" w:themeTint="80"/>
          <w:sz w:val="28"/>
          <w:szCs w:val="28"/>
        </w:rPr>
        <w:t xml:space="preserve"> in accidents and injuries that happen in all departments.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15</w:t>
      </w:r>
      <w:r w:rsidR="000C6975" w:rsidRPr="00B61EF8">
        <w:rPr>
          <w:color w:val="A79C7E" w:themeColor="text1" w:themeTint="80"/>
          <w:sz w:val="28"/>
          <w:szCs w:val="28"/>
        </w:rPr>
        <w:t>. Documentation</w:t>
      </w:r>
      <w:r w:rsidRPr="00B61EF8">
        <w:rPr>
          <w:color w:val="A79C7E" w:themeColor="text1" w:themeTint="80"/>
          <w:sz w:val="28"/>
          <w:szCs w:val="28"/>
        </w:rPr>
        <w:t xml:space="preserve"> of occupational injuries in a special register after completing the investigation.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16</w:t>
      </w:r>
      <w:r w:rsidR="000C6975" w:rsidRPr="00B61EF8">
        <w:rPr>
          <w:color w:val="A79C7E" w:themeColor="text1" w:themeTint="80"/>
          <w:sz w:val="28"/>
          <w:szCs w:val="28"/>
        </w:rPr>
        <w:t>. Provide</w:t>
      </w:r>
      <w:r w:rsidRPr="00B61EF8">
        <w:rPr>
          <w:color w:val="A79C7E" w:themeColor="text1" w:themeTint="80"/>
          <w:sz w:val="28"/>
          <w:szCs w:val="28"/>
        </w:rPr>
        <w:t xml:space="preserve"> quarterly and annual report for occupational injuries, analyzed and compared.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17</w:t>
      </w:r>
      <w:r w:rsidR="000C6975" w:rsidRPr="00B61EF8">
        <w:rPr>
          <w:color w:val="A79C7E" w:themeColor="text1" w:themeTint="80"/>
          <w:sz w:val="28"/>
          <w:szCs w:val="28"/>
        </w:rPr>
        <w:t>. Site</w:t>
      </w:r>
      <w:r w:rsidRPr="00B61EF8">
        <w:rPr>
          <w:color w:val="A79C7E" w:themeColor="text1" w:themeTint="80"/>
          <w:sz w:val="28"/>
          <w:szCs w:val="28"/>
        </w:rPr>
        <w:t xml:space="preserve"> training during the inspection visits cadres. 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18</w:t>
      </w:r>
      <w:r w:rsidR="000C6975" w:rsidRPr="00B61EF8">
        <w:rPr>
          <w:color w:val="A79C7E" w:themeColor="text1" w:themeTint="80"/>
          <w:sz w:val="28"/>
          <w:szCs w:val="28"/>
        </w:rPr>
        <w:t>. Determine</w:t>
      </w:r>
      <w:r w:rsidRPr="00B61EF8">
        <w:rPr>
          <w:color w:val="A79C7E" w:themeColor="text1" w:themeTint="80"/>
          <w:sz w:val="28"/>
          <w:szCs w:val="28"/>
        </w:rPr>
        <w:t xml:space="preserve"> the technical specifications of the devices (Prevention, Breathing and rescue).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19</w:t>
      </w:r>
      <w:r w:rsidR="000C6975" w:rsidRPr="00B61EF8">
        <w:rPr>
          <w:color w:val="A79C7E" w:themeColor="text1" w:themeTint="80"/>
          <w:sz w:val="28"/>
          <w:szCs w:val="28"/>
        </w:rPr>
        <w:t>. Periodic</w:t>
      </w:r>
      <w:r w:rsidRPr="00B61EF8">
        <w:rPr>
          <w:color w:val="A79C7E" w:themeColor="text1" w:themeTint="80"/>
          <w:sz w:val="28"/>
          <w:szCs w:val="28"/>
        </w:rPr>
        <w:t xml:space="preserve"> inspection for breathing devices.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20</w:t>
      </w:r>
      <w:r w:rsidR="000C6975" w:rsidRPr="00B61EF8">
        <w:rPr>
          <w:color w:val="A79C7E" w:themeColor="text1" w:themeTint="80"/>
          <w:sz w:val="28"/>
          <w:szCs w:val="28"/>
        </w:rPr>
        <w:t>. Put</w:t>
      </w:r>
      <w:r w:rsidRPr="00B61EF8">
        <w:rPr>
          <w:color w:val="A79C7E" w:themeColor="text1" w:themeTint="80"/>
          <w:sz w:val="28"/>
          <w:szCs w:val="28"/>
        </w:rPr>
        <w:t xml:space="preserve"> a plan for the distribution of safety equipment and preventive at the Company sites.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21</w:t>
      </w:r>
      <w:r w:rsidR="000C6975" w:rsidRPr="00B61EF8">
        <w:rPr>
          <w:color w:val="A79C7E" w:themeColor="text1" w:themeTint="80"/>
          <w:sz w:val="28"/>
          <w:szCs w:val="28"/>
        </w:rPr>
        <w:t>. Cylinders</w:t>
      </w:r>
      <w:r w:rsidRPr="00B61EF8">
        <w:rPr>
          <w:color w:val="A79C7E" w:themeColor="text1" w:themeTint="80"/>
          <w:sz w:val="28"/>
          <w:szCs w:val="28"/>
        </w:rPr>
        <w:t xml:space="preserve"> detection for compressed air, oxygen and breathing devices. </w:t>
      </w: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22</w:t>
      </w:r>
      <w:r w:rsidR="000C6975" w:rsidRPr="00B61EF8">
        <w:rPr>
          <w:color w:val="A79C7E" w:themeColor="text1" w:themeTint="80"/>
          <w:sz w:val="28"/>
          <w:szCs w:val="28"/>
        </w:rPr>
        <w:t>. Provide</w:t>
      </w:r>
      <w:r w:rsidRPr="00B61EF8">
        <w:rPr>
          <w:color w:val="A79C7E" w:themeColor="text1" w:themeTint="80"/>
          <w:sz w:val="28"/>
          <w:szCs w:val="28"/>
        </w:rPr>
        <w:t xml:space="preserve"> safety signs and traffic for all the Company's sites. </w:t>
      </w:r>
    </w:p>
    <w:p w:rsidR="00066880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23</w:t>
      </w:r>
      <w:r w:rsidR="000C6975" w:rsidRPr="00B61EF8">
        <w:rPr>
          <w:color w:val="A79C7E" w:themeColor="text1" w:themeTint="80"/>
          <w:sz w:val="28"/>
          <w:szCs w:val="28"/>
        </w:rPr>
        <w:t>. Preparing</w:t>
      </w:r>
      <w:r w:rsidRPr="00B61EF8">
        <w:rPr>
          <w:color w:val="A79C7E" w:themeColor="text1" w:themeTint="80"/>
          <w:sz w:val="28"/>
          <w:szCs w:val="28"/>
        </w:rPr>
        <w:t xml:space="preserve"> weekly report to the department manager for work performed in the last week. </w:t>
      </w:r>
    </w:p>
    <w:p w:rsidR="00066880" w:rsidRDefault="00066880" w:rsidP="00B61EF8">
      <w:pPr>
        <w:jc w:val="both"/>
        <w:rPr>
          <w:color w:val="A79C7E" w:themeColor="text1" w:themeTint="80"/>
          <w:sz w:val="28"/>
          <w:szCs w:val="28"/>
        </w:rPr>
      </w:pPr>
    </w:p>
    <w:p w:rsidR="001E1A53" w:rsidRPr="00B61EF8" w:rsidRDefault="001E1A53" w:rsidP="00B61EF8">
      <w:pPr>
        <w:jc w:val="both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 xml:space="preserve">    </w:t>
      </w:r>
    </w:p>
    <w:p w:rsidR="002D341E" w:rsidRPr="00066880" w:rsidRDefault="002379F1">
      <w:pPr>
        <w:pStyle w:val="SectionHeading"/>
        <w:rPr>
          <w:sz w:val="28"/>
        </w:rPr>
      </w:pPr>
      <w:r w:rsidRPr="00066880">
        <w:rPr>
          <w:sz w:val="28"/>
        </w:rPr>
        <w:lastRenderedPageBreak/>
        <w:t>Skills</w:t>
      </w:r>
    </w:p>
    <w:p w:rsidR="00BD1D89" w:rsidRPr="00B61EF8" w:rsidRDefault="001E1A53" w:rsidP="001E1A53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Profound knowledge with the HSE</w:t>
      </w:r>
      <w:r w:rsidR="00BD1D89" w:rsidRPr="00B61EF8">
        <w:rPr>
          <w:color w:val="A79C7E" w:themeColor="text1" w:themeTint="80"/>
          <w:sz w:val="28"/>
          <w:szCs w:val="28"/>
        </w:rPr>
        <w:t xml:space="preserve"> courses</w:t>
      </w:r>
      <w:r w:rsidR="00D51FCB" w:rsidRPr="00B61EF8">
        <w:rPr>
          <w:color w:val="A79C7E" w:themeColor="text1" w:themeTint="80"/>
          <w:sz w:val="28"/>
          <w:szCs w:val="28"/>
        </w:rPr>
        <w:t>.</w:t>
      </w:r>
    </w:p>
    <w:p w:rsidR="00D51FCB" w:rsidRPr="00B61EF8" w:rsidRDefault="00BD1D89" w:rsidP="001E1A53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Risk assessment and hazard identification.</w:t>
      </w:r>
      <w:r w:rsidR="001E1A53" w:rsidRPr="00B61EF8">
        <w:rPr>
          <w:color w:val="A79C7E" w:themeColor="text1" w:themeTint="80"/>
          <w:sz w:val="28"/>
          <w:szCs w:val="28"/>
        </w:rPr>
        <w:t xml:space="preserve"> </w:t>
      </w:r>
    </w:p>
    <w:p w:rsidR="00BD1D89" w:rsidRPr="00B61EF8" w:rsidRDefault="00BD1D89" w:rsidP="00BD1D89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Various techniques to deal with</w:t>
      </w:r>
      <w:r w:rsidR="00D51FCB" w:rsidRPr="00B61EF8">
        <w:rPr>
          <w:color w:val="A79C7E" w:themeColor="text1" w:themeTint="80"/>
          <w:sz w:val="28"/>
          <w:szCs w:val="28"/>
        </w:rPr>
        <w:t xml:space="preserve"> fires</w:t>
      </w:r>
      <w:r w:rsidRPr="00B61EF8">
        <w:rPr>
          <w:color w:val="A79C7E" w:themeColor="text1" w:themeTint="80"/>
          <w:sz w:val="28"/>
          <w:szCs w:val="28"/>
        </w:rPr>
        <w:t xml:space="preserve"> and</w:t>
      </w:r>
      <w:r w:rsidR="003533C0">
        <w:rPr>
          <w:color w:val="A79C7E" w:themeColor="text1" w:themeTint="80"/>
          <w:sz w:val="28"/>
          <w:szCs w:val="28"/>
        </w:rPr>
        <w:t xml:space="preserve"> investigate</w:t>
      </w:r>
      <w:r w:rsidRPr="00B61EF8">
        <w:rPr>
          <w:color w:val="A79C7E" w:themeColor="text1" w:themeTint="80"/>
          <w:sz w:val="28"/>
          <w:szCs w:val="28"/>
        </w:rPr>
        <w:t xml:space="preserve"> accidents</w:t>
      </w:r>
      <w:r w:rsidR="00D51FCB" w:rsidRPr="00B61EF8">
        <w:rPr>
          <w:color w:val="A79C7E" w:themeColor="text1" w:themeTint="80"/>
          <w:sz w:val="28"/>
          <w:szCs w:val="28"/>
        </w:rPr>
        <w:t>.</w:t>
      </w:r>
    </w:p>
    <w:p w:rsidR="00D51FCB" w:rsidRPr="00B61EF8" w:rsidRDefault="00D51FCB" w:rsidP="00872817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 xml:space="preserve">Highly preformed solutions of </w:t>
      </w:r>
      <w:r w:rsidR="00872817" w:rsidRPr="00B61EF8">
        <w:rPr>
          <w:color w:val="A79C7E" w:themeColor="text1" w:themeTint="80"/>
          <w:sz w:val="28"/>
          <w:szCs w:val="28"/>
        </w:rPr>
        <w:t>complicated problems</w:t>
      </w:r>
      <w:r w:rsidRPr="00B61EF8">
        <w:rPr>
          <w:color w:val="A79C7E" w:themeColor="text1" w:themeTint="80"/>
          <w:sz w:val="28"/>
          <w:szCs w:val="28"/>
        </w:rPr>
        <w:t xml:space="preserve">. </w:t>
      </w:r>
    </w:p>
    <w:p w:rsidR="00D51FCB" w:rsidRPr="00B61EF8" w:rsidRDefault="00C21710" w:rsidP="001E1A53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>
        <w:rPr>
          <w:color w:val="A79C7E" w:themeColor="text1" w:themeTint="80"/>
          <w:sz w:val="28"/>
          <w:szCs w:val="28"/>
        </w:rPr>
        <w:t>Proper</w:t>
      </w:r>
      <w:r w:rsidR="00D51FCB" w:rsidRPr="00B61EF8">
        <w:rPr>
          <w:color w:val="A79C7E" w:themeColor="text1" w:themeTint="80"/>
          <w:sz w:val="28"/>
          <w:szCs w:val="28"/>
        </w:rPr>
        <w:t xml:space="preserve"> Planning and analyzing critical situations.</w:t>
      </w:r>
    </w:p>
    <w:p w:rsidR="002D341E" w:rsidRPr="00B61EF8" w:rsidRDefault="00D51FCB" w:rsidP="00D51FCB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Demonstrates effective teamwork &amp; communication.</w:t>
      </w:r>
    </w:p>
    <w:p w:rsidR="00D51FCB" w:rsidRPr="00B61EF8" w:rsidRDefault="00D51FCB" w:rsidP="00D51FCB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Excellent communication / interpersonal skills</w:t>
      </w:r>
      <w:r w:rsidR="00872817" w:rsidRPr="00B61EF8">
        <w:rPr>
          <w:color w:val="A79C7E" w:themeColor="text1" w:themeTint="80"/>
          <w:sz w:val="28"/>
          <w:szCs w:val="28"/>
        </w:rPr>
        <w:t>.</w:t>
      </w:r>
    </w:p>
    <w:p w:rsidR="00D51FCB" w:rsidRPr="00B61EF8" w:rsidRDefault="00D51FCB" w:rsidP="00D51FCB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Able to interact with all functions and levels of employees</w:t>
      </w:r>
      <w:r w:rsidR="00C21710">
        <w:rPr>
          <w:color w:val="A79C7E" w:themeColor="text1" w:themeTint="80"/>
          <w:sz w:val="28"/>
          <w:szCs w:val="28"/>
        </w:rPr>
        <w:t>.</w:t>
      </w:r>
    </w:p>
    <w:p w:rsidR="00D51FCB" w:rsidRPr="00B61EF8" w:rsidRDefault="00D51FCB" w:rsidP="00D51FCB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Highly motivated.</w:t>
      </w:r>
    </w:p>
    <w:p w:rsidR="00D51FCB" w:rsidRPr="00B61EF8" w:rsidRDefault="00D51FCB" w:rsidP="00D51FCB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Ability to work within deadlines and on multiple projects.</w:t>
      </w:r>
    </w:p>
    <w:p w:rsidR="00D51FCB" w:rsidRPr="00B61EF8" w:rsidRDefault="00872817" w:rsidP="00872817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Strong technical skills (MS Office products, spreadsheets etc.).</w:t>
      </w:r>
    </w:p>
    <w:p w:rsidR="00872817" w:rsidRPr="00B61EF8" w:rsidRDefault="00872817" w:rsidP="00872817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Strong interpersonal skills; ability to multitask.</w:t>
      </w:r>
    </w:p>
    <w:p w:rsidR="00872817" w:rsidRPr="00B61EF8" w:rsidRDefault="00872817" w:rsidP="00872817">
      <w:pPr>
        <w:pStyle w:val="ListParagraph"/>
        <w:numPr>
          <w:ilvl w:val="0"/>
          <w:numId w:val="4"/>
        </w:numPr>
        <w:spacing w:after="0"/>
        <w:ind w:left="288" w:hanging="288"/>
        <w:rPr>
          <w:color w:val="A79C7E" w:themeColor="text1" w:themeTint="80"/>
          <w:sz w:val="28"/>
          <w:szCs w:val="28"/>
        </w:rPr>
      </w:pPr>
      <w:r w:rsidRPr="00B61EF8">
        <w:rPr>
          <w:color w:val="A79C7E" w:themeColor="text1" w:themeTint="80"/>
          <w:sz w:val="28"/>
          <w:szCs w:val="28"/>
        </w:rPr>
        <w:t>Fast learner, eager to participate in a team environment.</w:t>
      </w:r>
    </w:p>
    <w:p w:rsidR="00872817" w:rsidRPr="00B61EF8" w:rsidRDefault="00872817" w:rsidP="00872817">
      <w:pPr>
        <w:pStyle w:val="ListParagraph"/>
        <w:spacing w:after="0"/>
        <w:ind w:left="288" w:firstLine="0"/>
        <w:rPr>
          <w:color w:val="A79C7E" w:themeColor="text1" w:themeTint="80"/>
          <w:sz w:val="28"/>
          <w:szCs w:val="28"/>
        </w:rPr>
      </w:pPr>
    </w:p>
    <w:p w:rsidR="002D341E" w:rsidRDefault="00DB2ADE">
      <w:pPr>
        <w:spacing w:after="200" w:line="276" w:lineRule="auto"/>
        <w:rPr>
          <w:rFonts w:asciiTheme="majorHAnsi" w:hAnsiTheme="majorHAnsi"/>
          <w:b/>
          <w:bCs/>
          <w:color w:val="675E47" w:themeColor="text2"/>
          <w:sz w:val="28"/>
          <w:szCs w:val="28"/>
        </w:rPr>
      </w:pPr>
      <w:r w:rsidRPr="00DB2ADE">
        <w:rPr>
          <w:rFonts w:asciiTheme="majorHAnsi" w:hAnsiTheme="majorHAnsi"/>
          <w:b/>
          <w:bCs/>
          <w:color w:val="675E47" w:themeColor="text2"/>
          <w:sz w:val="28"/>
          <w:szCs w:val="28"/>
        </w:rPr>
        <w:t>Certifications</w:t>
      </w:r>
    </w:p>
    <w:p w:rsidR="00DB2ADE" w:rsidRDefault="00DB2ADE" w:rsidP="00DB2ADE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HSE course / Iraq / 2015.</w:t>
      </w:r>
    </w:p>
    <w:p w:rsidR="00DB2ADE" w:rsidRDefault="00DB2ADE" w:rsidP="00DB2ADE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Safety and Health in Construction / online course / 2015.</w:t>
      </w:r>
    </w:p>
    <w:p w:rsidR="00DB2ADE" w:rsidRDefault="00DB2ADE" w:rsidP="00DB2ADE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Hazard Communications for Consultants / online course / 2013.</w:t>
      </w:r>
    </w:p>
    <w:p w:rsidR="00DB2ADE" w:rsidRPr="00DB2ADE" w:rsidRDefault="00DB2ADE" w:rsidP="00DB2ADE">
      <w:pPr>
        <w:pStyle w:val="ListParagraph"/>
        <w:numPr>
          <w:ilvl w:val="0"/>
          <w:numId w:val="4"/>
        </w:numPr>
        <w:spacing w:after="200"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Risk Assessment and Hazard Identification / OG skills</w:t>
      </w:r>
      <w:r w:rsidR="009C2BA2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Egypt/ 2010.</w:t>
      </w:r>
    </w:p>
    <w:sectPr w:rsidR="00DB2ADE" w:rsidRPr="00DB2ADE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6E" w:rsidRDefault="00890A6E">
      <w:pPr>
        <w:spacing w:after="0" w:line="240" w:lineRule="auto"/>
      </w:pPr>
      <w:r>
        <w:separator/>
      </w:r>
    </w:p>
  </w:endnote>
  <w:endnote w:type="continuationSeparator" w:id="0">
    <w:p w:rsidR="00890A6E" w:rsidRDefault="0089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1E" w:rsidRDefault="002379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editId="287649D4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341E" w:rsidRDefault="002D341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" fillcolor="#675e47 [3215]" stroked="f" strokeweight="2pt">
              <v:path arrowok="t"/>
              <v:textbox>
                <w:txbxContent>
                  <w:p w:rsidR="002D341E" w:rsidRDefault="002D341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editId="5CFB115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341E" w:rsidRDefault="002D341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" fillcolor="#a9a57c [3204]" stroked="f" strokeweight="2pt">
              <v:path arrowok="t"/>
              <v:textbox>
                <w:txbxContent>
                  <w:p w:rsidR="002D341E" w:rsidRDefault="002D341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editId="26D55A2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D341E" w:rsidRDefault="002379F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334A41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D341E" w:rsidRDefault="002379F1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334A41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4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1E" w:rsidRDefault="002379F1"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editId="61F137D4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editId="7DF7A4C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341E" w:rsidRDefault="002D341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" fillcolor="#675e47 [3215]" stroked="f" strokeweight="2pt">
              <v:path arrowok="t"/>
              <v:textbox>
                <w:txbxContent>
                  <w:p w:rsidR="002D341E" w:rsidRDefault="002D341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editId="2079E55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341E" w:rsidRDefault="002D341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CHA4n5&#10;2gAAAAUBAAAPAAAAAAAAAAAAAAAAAGsEAABkcnMvZG93bnJldi54bWxQSwUGAAAAAAQABADzAAAA&#10;cgUAAAAA&#10;" fillcolor="#a9a57c [3204]" stroked="f" strokeweight="2pt">
              <v:path arrowok="t"/>
              <v:textbox>
                <w:txbxContent>
                  <w:p w:rsidR="002D341E" w:rsidRDefault="002D341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editId="7F606CDB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D341E" w:rsidRDefault="002379F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334A41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:rsidR="002D341E" w:rsidRDefault="002379F1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334A41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6E" w:rsidRDefault="00890A6E">
      <w:pPr>
        <w:spacing w:after="0" w:line="240" w:lineRule="auto"/>
      </w:pPr>
      <w:r>
        <w:separator/>
      </w:r>
    </w:p>
  </w:footnote>
  <w:footnote w:type="continuationSeparator" w:id="0">
    <w:p w:rsidR="00890A6E" w:rsidRDefault="0089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1E" w:rsidRDefault="002379F1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editId="77102A8C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423D3844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341E" w:rsidRDefault="002379F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" fillcolor="#675e47 [3215]" stroked="f" strokeweight=".5pt">
              <v:path arrowok="t"/>
              <v:textbox style="layout-flow:vertical;mso-layout-flow-alt:bottom-to-top">
                <w:txbxContent>
                  <w:p w:rsidR="002D341E" w:rsidRDefault="002379F1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1A468D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341E" w:rsidRDefault="002D341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" fillcolor="#a9a57c [3204]" stroked="f" strokeweight="2pt">
              <v:path arrowok="t"/>
              <v:textbox>
                <w:txbxContent>
                  <w:p w:rsidR="002D341E" w:rsidRDefault="002D341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B56B54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341E" w:rsidRDefault="002D341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" fillcolor="#675e47 [3215]" stroked="f" strokeweight="2pt">
              <v:path arrowok="t"/>
              <v:textbox>
                <w:txbxContent>
                  <w:p w:rsidR="002D341E" w:rsidRDefault="002D341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1E" w:rsidRDefault="002379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editId="313D127C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angle 5" o:spid="_x0000_s1026" style="position:absolute;left:0;text-align:left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" fillcolor="white [2897]" stroked="f" strokeweight="2pt">
              <v:fill color2="#b2b2b2 [2241]" rotate="t" focusposition="13107f,.5" focussize="-13107f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EFADB5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341E" w:rsidRDefault="002D341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5" style="position:absolute;margin-left:0;margin-top:0;width:55.1pt;height:11in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x+GQ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" fillcolor="#675e47 [3215]" stroked="f" strokeweight="2pt">
              <v:path arrowok="t"/>
              <v:textbox>
                <w:txbxContent>
                  <w:p w:rsidR="002D341E" w:rsidRDefault="002D341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8BE611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341E" w:rsidRDefault="002D341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6" style="position:absolute;margin-left:0;margin-top:0;width:55.1pt;height:71.3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" fillcolor="#a9a57c [3204]" stroked="f" strokeweight="2pt">
              <v:path arrowok="t"/>
              <v:textbox>
                <w:txbxContent>
                  <w:p w:rsidR="002D341E" w:rsidRDefault="002D341E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B53E2D"/>
    <w:multiLevelType w:val="multilevel"/>
    <w:tmpl w:val="20AA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BE"/>
    <w:rsid w:val="00031881"/>
    <w:rsid w:val="000445A2"/>
    <w:rsid w:val="00046CE9"/>
    <w:rsid w:val="000565A2"/>
    <w:rsid w:val="00066880"/>
    <w:rsid w:val="000C6975"/>
    <w:rsid w:val="000E4866"/>
    <w:rsid w:val="001133E1"/>
    <w:rsid w:val="00134A40"/>
    <w:rsid w:val="0018472F"/>
    <w:rsid w:val="001E1A53"/>
    <w:rsid w:val="001F7481"/>
    <w:rsid w:val="00203C5D"/>
    <w:rsid w:val="002240CE"/>
    <w:rsid w:val="002379F1"/>
    <w:rsid w:val="002855C2"/>
    <w:rsid w:val="0029344E"/>
    <w:rsid w:val="002A4A1D"/>
    <w:rsid w:val="002A5B84"/>
    <w:rsid w:val="002D341E"/>
    <w:rsid w:val="002E6B01"/>
    <w:rsid w:val="00334A41"/>
    <w:rsid w:val="003533C0"/>
    <w:rsid w:val="0036668F"/>
    <w:rsid w:val="0038544C"/>
    <w:rsid w:val="003A0F4C"/>
    <w:rsid w:val="003B3902"/>
    <w:rsid w:val="003C3244"/>
    <w:rsid w:val="003E2771"/>
    <w:rsid w:val="004B6654"/>
    <w:rsid w:val="00503797"/>
    <w:rsid w:val="00553A82"/>
    <w:rsid w:val="00582BC0"/>
    <w:rsid w:val="00594B9B"/>
    <w:rsid w:val="005C56AE"/>
    <w:rsid w:val="005D53B4"/>
    <w:rsid w:val="005D69DD"/>
    <w:rsid w:val="0064670B"/>
    <w:rsid w:val="006546CE"/>
    <w:rsid w:val="00656F30"/>
    <w:rsid w:val="00662383"/>
    <w:rsid w:val="006717FE"/>
    <w:rsid w:val="00682F2F"/>
    <w:rsid w:val="00692534"/>
    <w:rsid w:val="006B45D2"/>
    <w:rsid w:val="006D13BF"/>
    <w:rsid w:val="006E7315"/>
    <w:rsid w:val="006F66CF"/>
    <w:rsid w:val="0077181A"/>
    <w:rsid w:val="007B69A9"/>
    <w:rsid w:val="008656CF"/>
    <w:rsid w:val="00872817"/>
    <w:rsid w:val="00890A6E"/>
    <w:rsid w:val="008D18D2"/>
    <w:rsid w:val="009064D3"/>
    <w:rsid w:val="009202D8"/>
    <w:rsid w:val="009310ED"/>
    <w:rsid w:val="00945EBE"/>
    <w:rsid w:val="00946920"/>
    <w:rsid w:val="00994593"/>
    <w:rsid w:val="009C2BA2"/>
    <w:rsid w:val="009C5A83"/>
    <w:rsid w:val="00A43BA3"/>
    <w:rsid w:val="00A94724"/>
    <w:rsid w:val="00AF5714"/>
    <w:rsid w:val="00B14F86"/>
    <w:rsid w:val="00B304B5"/>
    <w:rsid w:val="00B61EF8"/>
    <w:rsid w:val="00B668B9"/>
    <w:rsid w:val="00BD1D89"/>
    <w:rsid w:val="00BF6A8A"/>
    <w:rsid w:val="00C005E5"/>
    <w:rsid w:val="00C21710"/>
    <w:rsid w:val="00C23700"/>
    <w:rsid w:val="00D17884"/>
    <w:rsid w:val="00D51FCB"/>
    <w:rsid w:val="00D92A58"/>
    <w:rsid w:val="00DA4AEF"/>
    <w:rsid w:val="00DB2ADE"/>
    <w:rsid w:val="00F4768D"/>
    <w:rsid w:val="00F70B42"/>
    <w:rsid w:val="00FC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link w:val="PersonalNameChar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character" w:customStyle="1" w:styleId="PersonalNameChar">
    <w:name w:val="Personal Name Char"/>
    <w:basedOn w:val="TitleChar"/>
    <w:link w:val="PersonalName"/>
    <w:rsid w:val="00945EBE"/>
    <w:rPr>
      <w:rFonts w:asciiTheme="majorHAnsi" w:eastAsiaTheme="majorEastAsia" w:hAnsiTheme="majorHAnsi" w:cstheme="majorBidi"/>
      <w:b/>
      <w:color w:val="675E47" w:themeColor="text2"/>
      <w:kern w:val="28"/>
      <w:sz w:val="28"/>
      <w:szCs w:val="28"/>
      <w14:ligatures w14:val="standard"/>
      <w14:numForm w14:val="old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675E47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A9A57C" w:themeColor="accent1"/>
      <w:sz w:val="21"/>
    </w:rPr>
  </w:style>
  <w:style w:type="paragraph" w:customStyle="1" w:styleId="PersonalName">
    <w:name w:val="Personal Name"/>
    <w:basedOn w:val="Title"/>
    <w:link w:val="PersonalNameChar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character" w:customStyle="1" w:styleId="PersonalNameChar">
    <w:name w:val="Personal Name Char"/>
    <w:basedOn w:val="TitleChar"/>
    <w:link w:val="PersonalName"/>
    <w:rsid w:val="00945EBE"/>
    <w:rPr>
      <w:rFonts w:asciiTheme="majorHAnsi" w:eastAsiaTheme="majorEastAsia" w:hAnsiTheme="majorHAnsi" w:cstheme="majorBidi"/>
      <w:b/>
      <w:color w:val="675E47" w:themeColor="text2"/>
      <w:kern w:val="28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faa\AppData\Roaming\Microsoft\Templates\Adjacenc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BBF223084343F9BF17368FA164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00BB-AEEE-4401-AF1F-874A46AFF0EB}"/>
      </w:docPartPr>
      <w:docPartBody>
        <w:p w:rsidR="009F1B0C" w:rsidRDefault="007D18D0">
          <w:pPr>
            <w:pStyle w:val="81BBF223084343F9BF17368FA164731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D21EFF11BC1E4E12B87020EABB50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FD63-6568-44A2-9EC7-072D5C7A302E}"/>
      </w:docPartPr>
      <w:docPartBody>
        <w:p w:rsidR="009F1B0C" w:rsidRDefault="007D18D0" w:rsidP="007D18D0">
          <w:pPr>
            <w:pStyle w:val="D21EFF11BC1E4E12B87020EABB503D2F"/>
          </w:pPr>
          <w:r>
            <w:t>[Type the date]</w:t>
          </w:r>
        </w:p>
      </w:docPartBody>
    </w:docPart>
    <w:docPart>
      <w:docPartPr>
        <w:name w:val="3C5CB18A5E5F4CB48716E4025B1EC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98AF-F62A-4995-8F1E-BC6FFE67B795}"/>
      </w:docPartPr>
      <w:docPartBody>
        <w:p w:rsidR="009F1B0C" w:rsidRDefault="007D18D0" w:rsidP="007D18D0">
          <w:pPr>
            <w:pStyle w:val="3C5CB18A5E5F4CB48716E4025B1EC761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7A767A2E6A554D358214D11E6987D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6D1E-0DC7-49AF-88C4-1C5EA4B548BD}"/>
      </w:docPartPr>
      <w:docPartBody>
        <w:p w:rsidR="009F1B0C" w:rsidRDefault="007D18D0" w:rsidP="007D18D0">
          <w:pPr>
            <w:pStyle w:val="7A767A2E6A554D358214D11E6987D70A"/>
          </w:pPr>
          <w:r>
            <w:rPr>
              <w:rStyle w:val="PlaceholderText"/>
              <w:color w:val="000000"/>
            </w:rPr>
            <w:t>[Type your phone number]</w:t>
          </w:r>
        </w:p>
      </w:docPartBody>
    </w:docPart>
    <w:docPart>
      <w:docPartPr>
        <w:name w:val="3AFBA2815EA34428BFD8E0BA9D70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410B-AF21-4246-BC82-F999264C246B}"/>
      </w:docPartPr>
      <w:docPartBody>
        <w:p w:rsidR="009F1B0C" w:rsidRDefault="007D18D0" w:rsidP="007D18D0">
          <w:pPr>
            <w:pStyle w:val="3AFBA2815EA34428BFD8E0BA9D707F56"/>
          </w:pPr>
          <w:r>
            <w:rPr>
              <w:rStyle w:val="PlaceholderText"/>
              <w:color w:val="000000"/>
            </w:rPr>
            <w:t>[Type your e-mail]</w:t>
          </w:r>
        </w:p>
      </w:docPartBody>
    </w:docPart>
    <w:docPart>
      <w:docPartPr>
        <w:name w:val="9C3E5AE5204B4259AFA351F4E92E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92D3-2CC0-442F-A9B6-A854BDBFBBCF}"/>
      </w:docPartPr>
      <w:docPartBody>
        <w:p w:rsidR="009F1B0C" w:rsidRDefault="007D18D0" w:rsidP="007D18D0">
          <w:pPr>
            <w:pStyle w:val="9C3E5AE5204B4259AFA351F4E92E3818"/>
          </w:pPr>
          <w:r>
            <w:rPr>
              <w:rStyle w:val="PlaceholderText"/>
              <w:color w:val="000000"/>
            </w:rPr>
            <w:t>[Type your address]</w:t>
          </w:r>
        </w:p>
      </w:docPartBody>
    </w:docPart>
    <w:docPart>
      <w:docPartPr>
        <w:name w:val="A081791045C24A8D8A498EECB7D6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E0E3-13A8-4B54-BFCB-81D8D7C72852}"/>
      </w:docPartPr>
      <w:docPartBody>
        <w:p w:rsidR="009F1B0C" w:rsidRDefault="007D18D0" w:rsidP="007D18D0">
          <w:pPr>
            <w:pStyle w:val="A081791045C24A8D8A498EECB7D6D46A"/>
          </w:pPr>
          <w:r>
            <w:rPr>
              <w:rStyle w:val="PlaceholderText"/>
              <w:color w:val="000000"/>
            </w:rPr>
            <w:t>[Type your 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D0"/>
    <w:rsid w:val="00075794"/>
    <w:rsid w:val="000A5C24"/>
    <w:rsid w:val="000D52BF"/>
    <w:rsid w:val="0025782C"/>
    <w:rsid w:val="002C293A"/>
    <w:rsid w:val="00321ACE"/>
    <w:rsid w:val="00440188"/>
    <w:rsid w:val="00542D4E"/>
    <w:rsid w:val="0054618E"/>
    <w:rsid w:val="00550A3C"/>
    <w:rsid w:val="006D4DD5"/>
    <w:rsid w:val="006E4CF9"/>
    <w:rsid w:val="00786DA8"/>
    <w:rsid w:val="00797BAE"/>
    <w:rsid w:val="007D18D0"/>
    <w:rsid w:val="00974320"/>
    <w:rsid w:val="009E7720"/>
    <w:rsid w:val="009F0D96"/>
    <w:rsid w:val="009F1B0C"/>
    <w:rsid w:val="00A37F32"/>
    <w:rsid w:val="00A76975"/>
    <w:rsid w:val="00A8449D"/>
    <w:rsid w:val="00B927E7"/>
    <w:rsid w:val="00BC3FE8"/>
    <w:rsid w:val="00BC40CA"/>
    <w:rsid w:val="00C06458"/>
    <w:rsid w:val="00C42648"/>
    <w:rsid w:val="00CD6103"/>
    <w:rsid w:val="00DC59F5"/>
    <w:rsid w:val="00EE37B3"/>
    <w:rsid w:val="00FD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D18D0"/>
    <w:rPr>
      <w:color w:val="808080"/>
    </w:rPr>
  </w:style>
  <w:style w:type="paragraph" w:customStyle="1" w:styleId="81BBF223084343F9BF17368FA1647313">
    <w:name w:val="81BBF223084343F9BF17368FA1647313"/>
    <w:pPr>
      <w:bidi/>
    </w:pPr>
  </w:style>
  <w:style w:type="paragraph" w:customStyle="1" w:styleId="E14F46951B1F45C7896B11F31340F252">
    <w:name w:val="E14F46951B1F45C7896B11F31340F252"/>
    <w:pPr>
      <w:bidi/>
    </w:pPr>
  </w:style>
  <w:style w:type="paragraph" w:customStyle="1" w:styleId="46FE787DD9F74C5FBDDEDB272D9B908C">
    <w:name w:val="46FE787DD9F74C5FBDDEDB272D9B908C"/>
    <w:pPr>
      <w:bidi/>
    </w:pPr>
  </w:style>
  <w:style w:type="paragraph" w:customStyle="1" w:styleId="CED7A6DDCF834C72ABE29136EFF7103A">
    <w:name w:val="CED7A6DDCF834C72ABE29136EFF7103A"/>
    <w:pPr>
      <w:bidi/>
    </w:pPr>
  </w:style>
  <w:style w:type="paragraph" w:customStyle="1" w:styleId="108239EF5A624236BFE51BD6BD85DDE9">
    <w:name w:val="108239EF5A624236BFE51BD6BD85DDE9"/>
    <w:pPr>
      <w:bidi/>
    </w:pPr>
  </w:style>
  <w:style w:type="paragraph" w:customStyle="1" w:styleId="ED200C158F4E40589F5EC8934D327180">
    <w:name w:val="ED200C158F4E40589F5EC8934D327180"/>
    <w:pPr>
      <w:bidi/>
    </w:pPr>
  </w:style>
  <w:style w:type="paragraph" w:customStyle="1" w:styleId="A795AEBA95C04272B2A359C9520A288F">
    <w:name w:val="A795AEBA95C04272B2A359C9520A288F"/>
    <w:pPr>
      <w:bidi/>
    </w:pPr>
  </w:style>
  <w:style w:type="paragraph" w:customStyle="1" w:styleId="A2DB72F1F6334AE199F0D68ABA8F632F">
    <w:name w:val="A2DB72F1F6334AE199F0D68ABA8F632F"/>
    <w:pPr>
      <w:bidi/>
    </w:pPr>
  </w:style>
  <w:style w:type="paragraph" w:customStyle="1" w:styleId="8759CBA3E571409DA845BE6260936B47">
    <w:name w:val="8759CBA3E571409DA845BE6260936B47"/>
    <w:pPr>
      <w:bidi/>
    </w:pPr>
  </w:style>
  <w:style w:type="paragraph" w:customStyle="1" w:styleId="98769F7E2E1B4684B8FAED0E74C402C0">
    <w:name w:val="98769F7E2E1B4684B8FAED0E74C402C0"/>
    <w:pPr>
      <w:bidi/>
    </w:pPr>
  </w:style>
  <w:style w:type="paragraph" w:customStyle="1" w:styleId="7CD9ACCC59D545F99DCB251BFBD61415">
    <w:name w:val="7CD9ACCC59D545F99DCB251BFBD61415"/>
    <w:pPr>
      <w:bidi/>
    </w:pPr>
  </w:style>
  <w:style w:type="paragraph" w:customStyle="1" w:styleId="49BC5DD77CD4464DB3D388B8FB0BCCF0">
    <w:name w:val="49BC5DD77CD4464DB3D388B8FB0BCCF0"/>
    <w:pPr>
      <w:bidi/>
    </w:pPr>
  </w:style>
  <w:style w:type="paragraph" w:customStyle="1" w:styleId="4F9D5C12CE9C420896CF645C4D8BF8F3">
    <w:name w:val="4F9D5C12CE9C420896CF645C4D8BF8F3"/>
    <w:pPr>
      <w:bidi/>
    </w:pPr>
  </w:style>
  <w:style w:type="paragraph" w:customStyle="1" w:styleId="6B49EFDC6996463BAFDCFE2C01039D6B">
    <w:name w:val="6B49EFDC6996463BAFDCFE2C01039D6B"/>
    <w:pPr>
      <w:bidi/>
    </w:pPr>
  </w:style>
  <w:style w:type="paragraph" w:customStyle="1" w:styleId="969AABF0DA3340E79D59AC4382B6621B">
    <w:name w:val="969AABF0DA3340E79D59AC4382B6621B"/>
    <w:pPr>
      <w:bidi/>
    </w:pPr>
  </w:style>
  <w:style w:type="paragraph" w:customStyle="1" w:styleId="D81AEAEBC8EB47D9BB606DB163115CAA">
    <w:name w:val="D81AEAEBC8EB47D9BB606DB163115CAA"/>
    <w:pPr>
      <w:bidi/>
    </w:pPr>
  </w:style>
  <w:style w:type="paragraph" w:customStyle="1" w:styleId="4767FE683E064C268CA16FDA3C77FDB3">
    <w:name w:val="4767FE683E064C268CA16FDA3C77FDB3"/>
    <w:pPr>
      <w:bidi/>
    </w:pPr>
  </w:style>
  <w:style w:type="paragraph" w:customStyle="1" w:styleId="39D6F3887B1F4DB9B549144830595FC7">
    <w:name w:val="39D6F3887B1F4DB9B549144830595FC7"/>
    <w:pPr>
      <w:bidi/>
    </w:pPr>
  </w:style>
  <w:style w:type="paragraph" w:customStyle="1" w:styleId="ECEE6507108C41599DC8D83BC92972C4">
    <w:name w:val="ECEE6507108C41599DC8D83BC92972C4"/>
    <w:pPr>
      <w:bidi/>
    </w:pPr>
  </w:style>
  <w:style w:type="paragraph" w:customStyle="1" w:styleId="080B11559BC34C73B96BDDA77FC5C368">
    <w:name w:val="080B11559BC34C73B96BDDA77FC5C368"/>
    <w:rsid w:val="007D18D0"/>
    <w:pPr>
      <w:bidi/>
    </w:pPr>
  </w:style>
  <w:style w:type="paragraph" w:customStyle="1" w:styleId="6C42099BB6324C08929CDB26B12F2979">
    <w:name w:val="6C42099BB6324C08929CDB26B12F2979"/>
    <w:rsid w:val="007D18D0"/>
    <w:pPr>
      <w:bidi/>
    </w:pPr>
  </w:style>
  <w:style w:type="paragraph" w:customStyle="1" w:styleId="94F0FB5123F94537A37F5897D2890F34">
    <w:name w:val="94F0FB5123F94537A37F5897D2890F34"/>
    <w:rsid w:val="007D18D0"/>
    <w:pPr>
      <w:bidi/>
    </w:pPr>
  </w:style>
  <w:style w:type="paragraph" w:customStyle="1" w:styleId="00A75F1CB7AE458B8AEC3FEEF490169C">
    <w:name w:val="00A75F1CB7AE458B8AEC3FEEF490169C"/>
    <w:rsid w:val="007D18D0"/>
    <w:pPr>
      <w:bidi/>
    </w:pPr>
  </w:style>
  <w:style w:type="paragraph" w:customStyle="1" w:styleId="53A771A4178F42D3B5A7CC41D33E2C0B">
    <w:name w:val="53A771A4178F42D3B5A7CC41D33E2C0B"/>
    <w:rsid w:val="007D18D0"/>
    <w:pPr>
      <w:bidi/>
    </w:pPr>
  </w:style>
  <w:style w:type="paragraph" w:customStyle="1" w:styleId="4903D2DD9B3C4576A5F0475394F6E145">
    <w:name w:val="4903D2DD9B3C4576A5F0475394F6E145"/>
    <w:rsid w:val="007D18D0"/>
    <w:pPr>
      <w:bidi/>
    </w:pPr>
  </w:style>
  <w:style w:type="paragraph" w:customStyle="1" w:styleId="85FB91DFAAEB4F5ABCF9D3EEB9313ED9">
    <w:name w:val="85FB91DFAAEB4F5ABCF9D3EEB9313ED9"/>
    <w:rsid w:val="007D18D0"/>
    <w:pPr>
      <w:bidi/>
    </w:pPr>
  </w:style>
  <w:style w:type="paragraph" w:customStyle="1" w:styleId="0E7D311483E0474D85E2D8D91DED5729">
    <w:name w:val="0E7D311483E0474D85E2D8D91DED5729"/>
    <w:rsid w:val="007D18D0"/>
    <w:pPr>
      <w:bidi/>
    </w:pPr>
  </w:style>
  <w:style w:type="paragraph" w:customStyle="1" w:styleId="2A1F5B632D7F4F53A80299E3C83D253D">
    <w:name w:val="2A1F5B632D7F4F53A80299E3C83D253D"/>
    <w:rsid w:val="007D18D0"/>
    <w:pPr>
      <w:bidi/>
    </w:pPr>
  </w:style>
  <w:style w:type="paragraph" w:customStyle="1" w:styleId="D3B0016E17EF4CAFB61A5103A16A1FEC">
    <w:name w:val="D3B0016E17EF4CAFB61A5103A16A1FEC"/>
    <w:rsid w:val="007D18D0"/>
    <w:pPr>
      <w:bidi/>
    </w:pPr>
  </w:style>
  <w:style w:type="paragraph" w:customStyle="1" w:styleId="428AB5343A1C4C6A82BE0D03A85304B1">
    <w:name w:val="428AB5343A1C4C6A82BE0D03A85304B1"/>
    <w:rsid w:val="007D18D0"/>
    <w:pPr>
      <w:bidi/>
    </w:pPr>
  </w:style>
  <w:style w:type="paragraph" w:customStyle="1" w:styleId="3F654F2368B94FC492FA5DF9E41D57FD">
    <w:name w:val="3F654F2368B94FC492FA5DF9E41D57FD"/>
    <w:rsid w:val="007D18D0"/>
    <w:pPr>
      <w:bidi/>
    </w:pPr>
  </w:style>
  <w:style w:type="paragraph" w:customStyle="1" w:styleId="D21EFF11BC1E4E12B87020EABB503D2F">
    <w:name w:val="D21EFF11BC1E4E12B87020EABB503D2F"/>
    <w:rsid w:val="007D18D0"/>
    <w:pPr>
      <w:bidi/>
    </w:pPr>
  </w:style>
  <w:style w:type="paragraph" w:customStyle="1" w:styleId="3C5CB18A5E5F4CB48716E4025B1EC761">
    <w:name w:val="3C5CB18A5E5F4CB48716E4025B1EC761"/>
    <w:rsid w:val="007D18D0"/>
    <w:pPr>
      <w:bidi/>
    </w:pPr>
  </w:style>
  <w:style w:type="paragraph" w:customStyle="1" w:styleId="7A767A2E6A554D358214D11E6987D70A">
    <w:name w:val="7A767A2E6A554D358214D11E6987D70A"/>
    <w:rsid w:val="007D18D0"/>
    <w:pPr>
      <w:bidi/>
    </w:pPr>
  </w:style>
  <w:style w:type="paragraph" w:customStyle="1" w:styleId="3AFBA2815EA34428BFD8E0BA9D707F56">
    <w:name w:val="3AFBA2815EA34428BFD8E0BA9D707F56"/>
    <w:rsid w:val="007D18D0"/>
    <w:pPr>
      <w:bidi/>
    </w:pPr>
  </w:style>
  <w:style w:type="paragraph" w:customStyle="1" w:styleId="9C3E5AE5204B4259AFA351F4E92E3818">
    <w:name w:val="9C3E5AE5204B4259AFA351F4E92E3818"/>
    <w:rsid w:val="007D18D0"/>
    <w:pPr>
      <w:bidi/>
    </w:pPr>
  </w:style>
  <w:style w:type="paragraph" w:customStyle="1" w:styleId="A081791045C24A8D8A498EECB7D6D46A">
    <w:name w:val="A081791045C24A8D8A498EECB7D6D46A"/>
    <w:rsid w:val="007D18D0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D18D0"/>
    <w:rPr>
      <w:color w:val="808080"/>
    </w:rPr>
  </w:style>
  <w:style w:type="paragraph" w:customStyle="1" w:styleId="81BBF223084343F9BF17368FA1647313">
    <w:name w:val="81BBF223084343F9BF17368FA1647313"/>
    <w:pPr>
      <w:bidi/>
    </w:pPr>
  </w:style>
  <w:style w:type="paragraph" w:customStyle="1" w:styleId="E14F46951B1F45C7896B11F31340F252">
    <w:name w:val="E14F46951B1F45C7896B11F31340F252"/>
    <w:pPr>
      <w:bidi/>
    </w:pPr>
  </w:style>
  <w:style w:type="paragraph" w:customStyle="1" w:styleId="46FE787DD9F74C5FBDDEDB272D9B908C">
    <w:name w:val="46FE787DD9F74C5FBDDEDB272D9B908C"/>
    <w:pPr>
      <w:bidi/>
    </w:pPr>
  </w:style>
  <w:style w:type="paragraph" w:customStyle="1" w:styleId="CED7A6DDCF834C72ABE29136EFF7103A">
    <w:name w:val="CED7A6DDCF834C72ABE29136EFF7103A"/>
    <w:pPr>
      <w:bidi/>
    </w:pPr>
  </w:style>
  <w:style w:type="paragraph" w:customStyle="1" w:styleId="108239EF5A624236BFE51BD6BD85DDE9">
    <w:name w:val="108239EF5A624236BFE51BD6BD85DDE9"/>
    <w:pPr>
      <w:bidi/>
    </w:pPr>
  </w:style>
  <w:style w:type="paragraph" w:customStyle="1" w:styleId="ED200C158F4E40589F5EC8934D327180">
    <w:name w:val="ED200C158F4E40589F5EC8934D327180"/>
    <w:pPr>
      <w:bidi/>
    </w:pPr>
  </w:style>
  <w:style w:type="paragraph" w:customStyle="1" w:styleId="A795AEBA95C04272B2A359C9520A288F">
    <w:name w:val="A795AEBA95C04272B2A359C9520A288F"/>
    <w:pPr>
      <w:bidi/>
    </w:pPr>
  </w:style>
  <w:style w:type="paragraph" w:customStyle="1" w:styleId="A2DB72F1F6334AE199F0D68ABA8F632F">
    <w:name w:val="A2DB72F1F6334AE199F0D68ABA8F632F"/>
    <w:pPr>
      <w:bidi/>
    </w:pPr>
  </w:style>
  <w:style w:type="paragraph" w:customStyle="1" w:styleId="8759CBA3E571409DA845BE6260936B47">
    <w:name w:val="8759CBA3E571409DA845BE6260936B47"/>
    <w:pPr>
      <w:bidi/>
    </w:pPr>
  </w:style>
  <w:style w:type="paragraph" w:customStyle="1" w:styleId="98769F7E2E1B4684B8FAED0E74C402C0">
    <w:name w:val="98769F7E2E1B4684B8FAED0E74C402C0"/>
    <w:pPr>
      <w:bidi/>
    </w:pPr>
  </w:style>
  <w:style w:type="paragraph" w:customStyle="1" w:styleId="7CD9ACCC59D545F99DCB251BFBD61415">
    <w:name w:val="7CD9ACCC59D545F99DCB251BFBD61415"/>
    <w:pPr>
      <w:bidi/>
    </w:pPr>
  </w:style>
  <w:style w:type="paragraph" w:customStyle="1" w:styleId="49BC5DD77CD4464DB3D388B8FB0BCCF0">
    <w:name w:val="49BC5DD77CD4464DB3D388B8FB0BCCF0"/>
    <w:pPr>
      <w:bidi/>
    </w:pPr>
  </w:style>
  <w:style w:type="paragraph" w:customStyle="1" w:styleId="4F9D5C12CE9C420896CF645C4D8BF8F3">
    <w:name w:val="4F9D5C12CE9C420896CF645C4D8BF8F3"/>
    <w:pPr>
      <w:bidi/>
    </w:pPr>
  </w:style>
  <w:style w:type="paragraph" w:customStyle="1" w:styleId="6B49EFDC6996463BAFDCFE2C01039D6B">
    <w:name w:val="6B49EFDC6996463BAFDCFE2C01039D6B"/>
    <w:pPr>
      <w:bidi/>
    </w:pPr>
  </w:style>
  <w:style w:type="paragraph" w:customStyle="1" w:styleId="969AABF0DA3340E79D59AC4382B6621B">
    <w:name w:val="969AABF0DA3340E79D59AC4382B6621B"/>
    <w:pPr>
      <w:bidi/>
    </w:pPr>
  </w:style>
  <w:style w:type="paragraph" w:customStyle="1" w:styleId="D81AEAEBC8EB47D9BB606DB163115CAA">
    <w:name w:val="D81AEAEBC8EB47D9BB606DB163115CAA"/>
    <w:pPr>
      <w:bidi/>
    </w:pPr>
  </w:style>
  <w:style w:type="paragraph" w:customStyle="1" w:styleId="4767FE683E064C268CA16FDA3C77FDB3">
    <w:name w:val="4767FE683E064C268CA16FDA3C77FDB3"/>
    <w:pPr>
      <w:bidi/>
    </w:pPr>
  </w:style>
  <w:style w:type="paragraph" w:customStyle="1" w:styleId="39D6F3887B1F4DB9B549144830595FC7">
    <w:name w:val="39D6F3887B1F4DB9B549144830595FC7"/>
    <w:pPr>
      <w:bidi/>
    </w:pPr>
  </w:style>
  <w:style w:type="paragraph" w:customStyle="1" w:styleId="ECEE6507108C41599DC8D83BC92972C4">
    <w:name w:val="ECEE6507108C41599DC8D83BC92972C4"/>
    <w:pPr>
      <w:bidi/>
    </w:pPr>
  </w:style>
  <w:style w:type="paragraph" w:customStyle="1" w:styleId="080B11559BC34C73B96BDDA77FC5C368">
    <w:name w:val="080B11559BC34C73B96BDDA77FC5C368"/>
    <w:rsid w:val="007D18D0"/>
    <w:pPr>
      <w:bidi/>
    </w:pPr>
  </w:style>
  <w:style w:type="paragraph" w:customStyle="1" w:styleId="6C42099BB6324C08929CDB26B12F2979">
    <w:name w:val="6C42099BB6324C08929CDB26B12F2979"/>
    <w:rsid w:val="007D18D0"/>
    <w:pPr>
      <w:bidi/>
    </w:pPr>
  </w:style>
  <w:style w:type="paragraph" w:customStyle="1" w:styleId="94F0FB5123F94537A37F5897D2890F34">
    <w:name w:val="94F0FB5123F94537A37F5897D2890F34"/>
    <w:rsid w:val="007D18D0"/>
    <w:pPr>
      <w:bidi/>
    </w:pPr>
  </w:style>
  <w:style w:type="paragraph" w:customStyle="1" w:styleId="00A75F1CB7AE458B8AEC3FEEF490169C">
    <w:name w:val="00A75F1CB7AE458B8AEC3FEEF490169C"/>
    <w:rsid w:val="007D18D0"/>
    <w:pPr>
      <w:bidi/>
    </w:pPr>
  </w:style>
  <w:style w:type="paragraph" w:customStyle="1" w:styleId="53A771A4178F42D3B5A7CC41D33E2C0B">
    <w:name w:val="53A771A4178F42D3B5A7CC41D33E2C0B"/>
    <w:rsid w:val="007D18D0"/>
    <w:pPr>
      <w:bidi/>
    </w:pPr>
  </w:style>
  <w:style w:type="paragraph" w:customStyle="1" w:styleId="4903D2DD9B3C4576A5F0475394F6E145">
    <w:name w:val="4903D2DD9B3C4576A5F0475394F6E145"/>
    <w:rsid w:val="007D18D0"/>
    <w:pPr>
      <w:bidi/>
    </w:pPr>
  </w:style>
  <w:style w:type="paragraph" w:customStyle="1" w:styleId="85FB91DFAAEB4F5ABCF9D3EEB9313ED9">
    <w:name w:val="85FB91DFAAEB4F5ABCF9D3EEB9313ED9"/>
    <w:rsid w:val="007D18D0"/>
    <w:pPr>
      <w:bidi/>
    </w:pPr>
  </w:style>
  <w:style w:type="paragraph" w:customStyle="1" w:styleId="0E7D311483E0474D85E2D8D91DED5729">
    <w:name w:val="0E7D311483E0474D85E2D8D91DED5729"/>
    <w:rsid w:val="007D18D0"/>
    <w:pPr>
      <w:bidi/>
    </w:pPr>
  </w:style>
  <w:style w:type="paragraph" w:customStyle="1" w:styleId="2A1F5B632D7F4F53A80299E3C83D253D">
    <w:name w:val="2A1F5B632D7F4F53A80299E3C83D253D"/>
    <w:rsid w:val="007D18D0"/>
    <w:pPr>
      <w:bidi/>
    </w:pPr>
  </w:style>
  <w:style w:type="paragraph" w:customStyle="1" w:styleId="D3B0016E17EF4CAFB61A5103A16A1FEC">
    <w:name w:val="D3B0016E17EF4CAFB61A5103A16A1FEC"/>
    <w:rsid w:val="007D18D0"/>
    <w:pPr>
      <w:bidi/>
    </w:pPr>
  </w:style>
  <w:style w:type="paragraph" w:customStyle="1" w:styleId="428AB5343A1C4C6A82BE0D03A85304B1">
    <w:name w:val="428AB5343A1C4C6A82BE0D03A85304B1"/>
    <w:rsid w:val="007D18D0"/>
    <w:pPr>
      <w:bidi/>
    </w:pPr>
  </w:style>
  <w:style w:type="paragraph" w:customStyle="1" w:styleId="3F654F2368B94FC492FA5DF9E41D57FD">
    <w:name w:val="3F654F2368B94FC492FA5DF9E41D57FD"/>
    <w:rsid w:val="007D18D0"/>
    <w:pPr>
      <w:bidi/>
    </w:pPr>
  </w:style>
  <w:style w:type="paragraph" w:customStyle="1" w:styleId="D21EFF11BC1E4E12B87020EABB503D2F">
    <w:name w:val="D21EFF11BC1E4E12B87020EABB503D2F"/>
    <w:rsid w:val="007D18D0"/>
    <w:pPr>
      <w:bidi/>
    </w:pPr>
  </w:style>
  <w:style w:type="paragraph" w:customStyle="1" w:styleId="3C5CB18A5E5F4CB48716E4025B1EC761">
    <w:name w:val="3C5CB18A5E5F4CB48716E4025B1EC761"/>
    <w:rsid w:val="007D18D0"/>
    <w:pPr>
      <w:bidi/>
    </w:pPr>
  </w:style>
  <w:style w:type="paragraph" w:customStyle="1" w:styleId="7A767A2E6A554D358214D11E6987D70A">
    <w:name w:val="7A767A2E6A554D358214D11E6987D70A"/>
    <w:rsid w:val="007D18D0"/>
    <w:pPr>
      <w:bidi/>
    </w:pPr>
  </w:style>
  <w:style w:type="paragraph" w:customStyle="1" w:styleId="3AFBA2815EA34428BFD8E0BA9D707F56">
    <w:name w:val="3AFBA2815EA34428BFD8E0BA9D707F56"/>
    <w:rsid w:val="007D18D0"/>
    <w:pPr>
      <w:bidi/>
    </w:pPr>
  </w:style>
  <w:style w:type="paragraph" w:customStyle="1" w:styleId="9C3E5AE5204B4259AFA351F4E92E3818">
    <w:name w:val="9C3E5AE5204B4259AFA351F4E92E3818"/>
    <w:rsid w:val="007D18D0"/>
    <w:pPr>
      <w:bidi/>
    </w:pPr>
  </w:style>
  <w:style w:type="paragraph" w:customStyle="1" w:styleId="A081791045C24A8D8A498EECB7D6D46A">
    <w:name w:val="A081791045C24A8D8A498EECB7D6D46A"/>
    <w:rsid w:val="007D18D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Iraq, Kirkuk, HZN Street</CompanyAddress>
  <CompanyPhone>009647706191910</CompanyPhone>
  <CompanyFax/>
  <CompanyEmail>Safaa.eng79@gmail.com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AB4940-76FB-4210-ABCD-9D605A5E5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0CF6E48-CD1D-4ED9-B0BC-C0B34BD7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1940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 Hameed</dc:creator>
  <cp:lastModifiedBy>Leno</cp:lastModifiedBy>
  <cp:revision>39</cp:revision>
  <dcterms:created xsi:type="dcterms:W3CDTF">2015-07-07T15:09:00Z</dcterms:created>
  <dcterms:modified xsi:type="dcterms:W3CDTF">2016-05-31T15:04:00Z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