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3D4201" w:rsidRPr="003D4201" w14:paraId="44C0141C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20C8110" w14:textId="21633410" w:rsidR="00782992" w:rsidRPr="003D4201" w:rsidRDefault="003D4201" w:rsidP="004D72A6">
            <w:pPr>
              <w:pStyle w:val="Title"/>
              <w:rPr>
                <w:color w:val="auto"/>
              </w:rPr>
            </w:pPr>
            <w:r w:rsidRPr="003D4201">
              <w:rPr>
                <w:color w:val="auto"/>
              </w:rPr>
              <w:t>Tarek</w:t>
            </w:r>
            <w:r w:rsidR="00692703" w:rsidRPr="003D4201">
              <w:rPr>
                <w:color w:val="auto"/>
              </w:rPr>
              <w:t xml:space="preserve"> </w:t>
            </w:r>
            <w:r w:rsidRPr="003D4201">
              <w:rPr>
                <w:rStyle w:val="IntenseEmphasis"/>
                <w:color w:val="auto"/>
              </w:rPr>
              <w:t>albawab</w:t>
            </w:r>
          </w:p>
        </w:tc>
      </w:tr>
    </w:tbl>
    <w:p w14:paraId="4E1569DA" w14:textId="77777777" w:rsidR="00FE5833" w:rsidRDefault="00FE5833" w:rsidP="00BA06F1">
      <w:pPr>
        <w:jc w:val="both"/>
        <w:rPr>
          <w:color w:val="auto"/>
        </w:rPr>
      </w:pPr>
    </w:p>
    <w:p w14:paraId="3325305D" w14:textId="77777777" w:rsidR="00FE5833" w:rsidRDefault="00FE5833" w:rsidP="00BA06F1">
      <w:pPr>
        <w:jc w:val="both"/>
        <w:rPr>
          <w:color w:val="auto"/>
        </w:rPr>
      </w:pPr>
    </w:p>
    <w:p w14:paraId="6DBF1A24" w14:textId="386CAB98" w:rsidR="00375A16" w:rsidRPr="00FE5833" w:rsidRDefault="00FE5833" w:rsidP="00BA06F1">
      <w:pPr>
        <w:jc w:val="both"/>
        <w:rPr>
          <w:b/>
          <w:bCs/>
          <w:color w:val="auto"/>
          <w:sz w:val="28"/>
          <w:szCs w:val="28"/>
        </w:rPr>
      </w:pPr>
      <w:r w:rsidRPr="00FE5833">
        <w:rPr>
          <w:b/>
          <w:bCs/>
          <w:color w:val="auto"/>
          <w:sz w:val="28"/>
          <w:szCs w:val="28"/>
        </w:rPr>
        <w:t>Resume is given on request...</w:t>
      </w:r>
    </w:p>
    <w:p w14:paraId="2F11EC63" w14:textId="7127A99D" w:rsidR="00AA7B7A" w:rsidRDefault="00AA7B7A" w:rsidP="00190B3D">
      <w:pPr>
        <w:rPr>
          <w:color w:val="auto"/>
        </w:rPr>
      </w:pPr>
      <w:bookmarkStart w:id="0" w:name="_GoBack"/>
      <w:bookmarkEnd w:id="0"/>
    </w:p>
    <w:sectPr w:rsidR="00AA7B7A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882A5" w14:textId="77777777" w:rsidR="00AA0695" w:rsidRDefault="00AA0695" w:rsidP="0068194B">
      <w:r>
        <w:separator/>
      </w:r>
    </w:p>
    <w:p w14:paraId="36A8AAB7" w14:textId="77777777" w:rsidR="00AA0695" w:rsidRDefault="00AA0695"/>
    <w:p w14:paraId="7FA9FFD9" w14:textId="77777777" w:rsidR="00AA0695" w:rsidRDefault="00AA0695"/>
  </w:endnote>
  <w:endnote w:type="continuationSeparator" w:id="0">
    <w:p w14:paraId="3C92E1B0" w14:textId="77777777" w:rsidR="00AA0695" w:rsidRDefault="00AA0695" w:rsidP="0068194B">
      <w:r>
        <w:continuationSeparator/>
      </w:r>
    </w:p>
    <w:p w14:paraId="69E8EE28" w14:textId="77777777" w:rsidR="00AA0695" w:rsidRDefault="00AA0695"/>
    <w:p w14:paraId="280570D7" w14:textId="77777777" w:rsidR="00AA0695" w:rsidRDefault="00AA0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B11B0" w14:textId="77777777" w:rsidR="00451FEE" w:rsidRDefault="00451FE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BF4C5" w14:textId="77777777" w:rsidR="00AA0695" w:rsidRDefault="00AA0695" w:rsidP="0068194B">
      <w:r>
        <w:separator/>
      </w:r>
    </w:p>
    <w:p w14:paraId="3EB9F219" w14:textId="77777777" w:rsidR="00AA0695" w:rsidRDefault="00AA0695"/>
    <w:p w14:paraId="7E897C53" w14:textId="77777777" w:rsidR="00AA0695" w:rsidRDefault="00AA0695"/>
  </w:footnote>
  <w:footnote w:type="continuationSeparator" w:id="0">
    <w:p w14:paraId="17542DF2" w14:textId="77777777" w:rsidR="00AA0695" w:rsidRDefault="00AA0695" w:rsidP="0068194B">
      <w:r>
        <w:continuationSeparator/>
      </w:r>
    </w:p>
    <w:p w14:paraId="1373582F" w14:textId="77777777" w:rsidR="00AA0695" w:rsidRDefault="00AA0695"/>
    <w:p w14:paraId="4B0AD08D" w14:textId="77777777" w:rsidR="00AA0695" w:rsidRDefault="00AA0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657BB" w14:textId="77777777" w:rsidR="00451FEE" w:rsidRPr="004E01EB" w:rsidRDefault="00451FEE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CEA06A" wp14:editId="65ECEE8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5199FB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01"/>
    <w:rsid w:val="000001EF"/>
    <w:rsid w:val="00007322"/>
    <w:rsid w:val="00007728"/>
    <w:rsid w:val="000118CA"/>
    <w:rsid w:val="00021FED"/>
    <w:rsid w:val="00024584"/>
    <w:rsid w:val="00024730"/>
    <w:rsid w:val="00055E95"/>
    <w:rsid w:val="0007021F"/>
    <w:rsid w:val="00075531"/>
    <w:rsid w:val="00084F11"/>
    <w:rsid w:val="000B2BA5"/>
    <w:rsid w:val="000B6865"/>
    <w:rsid w:val="000D5A6E"/>
    <w:rsid w:val="000F1B1E"/>
    <w:rsid w:val="000F2F8C"/>
    <w:rsid w:val="000F3833"/>
    <w:rsid w:val="0010006E"/>
    <w:rsid w:val="001045A8"/>
    <w:rsid w:val="00114A91"/>
    <w:rsid w:val="001427E1"/>
    <w:rsid w:val="00151D1B"/>
    <w:rsid w:val="00163668"/>
    <w:rsid w:val="0016554F"/>
    <w:rsid w:val="0016639F"/>
    <w:rsid w:val="00171566"/>
    <w:rsid w:val="00174676"/>
    <w:rsid w:val="001755A8"/>
    <w:rsid w:val="00175C06"/>
    <w:rsid w:val="00184014"/>
    <w:rsid w:val="00190B3D"/>
    <w:rsid w:val="00192008"/>
    <w:rsid w:val="001A0BB7"/>
    <w:rsid w:val="001C0E68"/>
    <w:rsid w:val="001C134E"/>
    <w:rsid w:val="001C4B6F"/>
    <w:rsid w:val="001D0BF1"/>
    <w:rsid w:val="001D1D3F"/>
    <w:rsid w:val="001D5BB5"/>
    <w:rsid w:val="001E3120"/>
    <w:rsid w:val="001E7E0C"/>
    <w:rsid w:val="001F0BB0"/>
    <w:rsid w:val="001F1DD0"/>
    <w:rsid w:val="001F3A45"/>
    <w:rsid w:val="001F4E6D"/>
    <w:rsid w:val="001F6140"/>
    <w:rsid w:val="001F67A3"/>
    <w:rsid w:val="00203573"/>
    <w:rsid w:val="0020597D"/>
    <w:rsid w:val="00213B4C"/>
    <w:rsid w:val="002145F2"/>
    <w:rsid w:val="0022240A"/>
    <w:rsid w:val="002253B0"/>
    <w:rsid w:val="00236D54"/>
    <w:rsid w:val="00237F2A"/>
    <w:rsid w:val="00241D8C"/>
    <w:rsid w:val="00241FDB"/>
    <w:rsid w:val="00246F23"/>
    <w:rsid w:val="0024720C"/>
    <w:rsid w:val="00257499"/>
    <w:rsid w:val="002617AE"/>
    <w:rsid w:val="002629F3"/>
    <w:rsid w:val="002638D0"/>
    <w:rsid w:val="00263E14"/>
    <w:rsid w:val="002647D3"/>
    <w:rsid w:val="00275EAE"/>
    <w:rsid w:val="00282723"/>
    <w:rsid w:val="00294998"/>
    <w:rsid w:val="00297F18"/>
    <w:rsid w:val="002A1945"/>
    <w:rsid w:val="002B0141"/>
    <w:rsid w:val="002B2958"/>
    <w:rsid w:val="002B3FC8"/>
    <w:rsid w:val="002D23C5"/>
    <w:rsid w:val="002D6137"/>
    <w:rsid w:val="002E185C"/>
    <w:rsid w:val="002E1B87"/>
    <w:rsid w:val="002E3D70"/>
    <w:rsid w:val="002E7E61"/>
    <w:rsid w:val="002F05E5"/>
    <w:rsid w:val="002F254D"/>
    <w:rsid w:val="002F30E4"/>
    <w:rsid w:val="00307140"/>
    <w:rsid w:val="00312762"/>
    <w:rsid w:val="00316DFF"/>
    <w:rsid w:val="00321665"/>
    <w:rsid w:val="0032428F"/>
    <w:rsid w:val="00325B57"/>
    <w:rsid w:val="00336056"/>
    <w:rsid w:val="003458D5"/>
    <w:rsid w:val="00347B35"/>
    <w:rsid w:val="003519A8"/>
    <w:rsid w:val="003544E1"/>
    <w:rsid w:val="00364280"/>
    <w:rsid w:val="00366398"/>
    <w:rsid w:val="00370B38"/>
    <w:rsid w:val="00373B84"/>
    <w:rsid w:val="00375A16"/>
    <w:rsid w:val="003A0632"/>
    <w:rsid w:val="003A0D13"/>
    <w:rsid w:val="003A30E5"/>
    <w:rsid w:val="003A643E"/>
    <w:rsid w:val="003A6ADF"/>
    <w:rsid w:val="003B5928"/>
    <w:rsid w:val="003C12C0"/>
    <w:rsid w:val="003C187F"/>
    <w:rsid w:val="003D380F"/>
    <w:rsid w:val="003D4201"/>
    <w:rsid w:val="003E160D"/>
    <w:rsid w:val="003E1DF2"/>
    <w:rsid w:val="003F1D5F"/>
    <w:rsid w:val="003F2FBC"/>
    <w:rsid w:val="003F616D"/>
    <w:rsid w:val="00401913"/>
    <w:rsid w:val="00405128"/>
    <w:rsid w:val="00406CFF"/>
    <w:rsid w:val="00414282"/>
    <w:rsid w:val="00414C68"/>
    <w:rsid w:val="00416B25"/>
    <w:rsid w:val="00420592"/>
    <w:rsid w:val="00425628"/>
    <w:rsid w:val="00425E70"/>
    <w:rsid w:val="004319E0"/>
    <w:rsid w:val="00437E8C"/>
    <w:rsid w:val="00440225"/>
    <w:rsid w:val="0044301C"/>
    <w:rsid w:val="00444EDA"/>
    <w:rsid w:val="00451FEE"/>
    <w:rsid w:val="00456F7A"/>
    <w:rsid w:val="00461F4A"/>
    <w:rsid w:val="00463F64"/>
    <w:rsid w:val="00471738"/>
    <w:rsid w:val="004726BC"/>
    <w:rsid w:val="00474105"/>
    <w:rsid w:val="00480E6E"/>
    <w:rsid w:val="00486277"/>
    <w:rsid w:val="0049402F"/>
    <w:rsid w:val="00494CF6"/>
    <w:rsid w:val="00495F8D"/>
    <w:rsid w:val="004A1FAE"/>
    <w:rsid w:val="004A32FF"/>
    <w:rsid w:val="004B06EB"/>
    <w:rsid w:val="004B6AD0"/>
    <w:rsid w:val="004C2D5D"/>
    <w:rsid w:val="004C33E1"/>
    <w:rsid w:val="004D27CD"/>
    <w:rsid w:val="004D72A6"/>
    <w:rsid w:val="004E01EB"/>
    <w:rsid w:val="004E2794"/>
    <w:rsid w:val="004F0242"/>
    <w:rsid w:val="004F1557"/>
    <w:rsid w:val="00510392"/>
    <w:rsid w:val="00513E2A"/>
    <w:rsid w:val="00520795"/>
    <w:rsid w:val="005254C6"/>
    <w:rsid w:val="005271ED"/>
    <w:rsid w:val="0055441C"/>
    <w:rsid w:val="00566A35"/>
    <w:rsid w:val="0056701E"/>
    <w:rsid w:val="005740D7"/>
    <w:rsid w:val="00576A64"/>
    <w:rsid w:val="00591A91"/>
    <w:rsid w:val="005A0F26"/>
    <w:rsid w:val="005A177F"/>
    <w:rsid w:val="005A1B10"/>
    <w:rsid w:val="005A6723"/>
    <w:rsid w:val="005A6850"/>
    <w:rsid w:val="005B1B1B"/>
    <w:rsid w:val="005B4628"/>
    <w:rsid w:val="005C5932"/>
    <w:rsid w:val="005D0600"/>
    <w:rsid w:val="005D0D08"/>
    <w:rsid w:val="005D3CA7"/>
    <w:rsid w:val="005D4CC1"/>
    <w:rsid w:val="005E6143"/>
    <w:rsid w:val="005E747D"/>
    <w:rsid w:val="005F3CA5"/>
    <w:rsid w:val="005F4B91"/>
    <w:rsid w:val="005F55D2"/>
    <w:rsid w:val="006008F7"/>
    <w:rsid w:val="0060125B"/>
    <w:rsid w:val="0062312F"/>
    <w:rsid w:val="006233B1"/>
    <w:rsid w:val="00625F2C"/>
    <w:rsid w:val="0064406F"/>
    <w:rsid w:val="006519D7"/>
    <w:rsid w:val="006618E9"/>
    <w:rsid w:val="006777B5"/>
    <w:rsid w:val="0068194B"/>
    <w:rsid w:val="00687753"/>
    <w:rsid w:val="006910F9"/>
    <w:rsid w:val="00691F76"/>
    <w:rsid w:val="00692703"/>
    <w:rsid w:val="006A1962"/>
    <w:rsid w:val="006B45F7"/>
    <w:rsid w:val="006B5D48"/>
    <w:rsid w:val="006B7D7B"/>
    <w:rsid w:val="006C1A5E"/>
    <w:rsid w:val="006D41C5"/>
    <w:rsid w:val="006D6E65"/>
    <w:rsid w:val="006E08C6"/>
    <w:rsid w:val="006E1507"/>
    <w:rsid w:val="006E4755"/>
    <w:rsid w:val="006E6387"/>
    <w:rsid w:val="00712D8B"/>
    <w:rsid w:val="007273B7"/>
    <w:rsid w:val="0073025C"/>
    <w:rsid w:val="00731161"/>
    <w:rsid w:val="0073235C"/>
    <w:rsid w:val="00733E0A"/>
    <w:rsid w:val="0074403D"/>
    <w:rsid w:val="00746D44"/>
    <w:rsid w:val="007538DC"/>
    <w:rsid w:val="00757803"/>
    <w:rsid w:val="00763476"/>
    <w:rsid w:val="00775A96"/>
    <w:rsid w:val="00782992"/>
    <w:rsid w:val="0079206B"/>
    <w:rsid w:val="00796076"/>
    <w:rsid w:val="007A7710"/>
    <w:rsid w:val="007C0566"/>
    <w:rsid w:val="007C606B"/>
    <w:rsid w:val="007D2912"/>
    <w:rsid w:val="007E1908"/>
    <w:rsid w:val="007E5242"/>
    <w:rsid w:val="007E6A61"/>
    <w:rsid w:val="00801140"/>
    <w:rsid w:val="00803404"/>
    <w:rsid w:val="00834955"/>
    <w:rsid w:val="00842626"/>
    <w:rsid w:val="00846359"/>
    <w:rsid w:val="00855B59"/>
    <w:rsid w:val="00860461"/>
    <w:rsid w:val="0086487C"/>
    <w:rsid w:val="00870B20"/>
    <w:rsid w:val="00871957"/>
    <w:rsid w:val="008727D3"/>
    <w:rsid w:val="008829F8"/>
    <w:rsid w:val="00885897"/>
    <w:rsid w:val="008A6538"/>
    <w:rsid w:val="008C7056"/>
    <w:rsid w:val="008D4711"/>
    <w:rsid w:val="008E5F07"/>
    <w:rsid w:val="008F3B14"/>
    <w:rsid w:val="00901899"/>
    <w:rsid w:val="00902675"/>
    <w:rsid w:val="0090344B"/>
    <w:rsid w:val="00905715"/>
    <w:rsid w:val="00913076"/>
    <w:rsid w:val="0091321E"/>
    <w:rsid w:val="00913946"/>
    <w:rsid w:val="0092726B"/>
    <w:rsid w:val="00932D4D"/>
    <w:rsid w:val="00934C7B"/>
    <w:rsid w:val="009361BA"/>
    <w:rsid w:val="00944F78"/>
    <w:rsid w:val="00945138"/>
    <w:rsid w:val="009451A8"/>
    <w:rsid w:val="009510E7"/>
    <w:rsid w:val="00952C89"/>
    <w:rsid w:val="009571D8"/>
    <w:rsid w:val="009650EA"/>
    <w:rsid w:val="0097790C"/>
    <w:rsid w:val="00980152"/>
    <w:rsid w:val="00981F8E"/>
    <w:rsid w:val="00984919"/>
    <w:rsid w:val="0098506E"/>
    <w:rsid w:val="00990428"/>
    <w:rsid w:val="00993630"/>
    <w:rsid w:val="009A44CE"/>
    <w:rsid w:val="009A72AD"/>
    <w:rsid w:val="009A742D"/>
    <w:rsid w:val="009B60A5"/>
    <w:rsid w:val="009C4DFC"/>
    <w:rsid w:val="009D0BE7"/>
    <w:rsid w:val="009D0D70"/>
    <w:rsid w:val="009D3E9D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6700"/>
    <w:rsid w:val="00A270EA"/>
    <w:rsid w:val="00A34BA2"/>
    <w:rsid w:val="00A36F27"/>
    <w:rsid w:val="00A42E32"/>
    <w:rsid w:val="00A451A4"/>
    <w:rsid w:val="00A46E63"/>
    <w:rsid w:val="00A50BDB"/>
    <w:rsid w:val="00A51DC5"/>
    <w:rsid w:val="00A53DE1"/>
    <w:rsid w:val="00A615E1"/>
    <w:rsid w:val="00A755E8"/>
    <w:rsid w:val="00A93A5D"/>
    <w:rsid w:val="00A97789"/>
    <w:rsid w:val="00AA0695"/>
    <w:rsid w:val="00AA2C2E"/>
    <w:rsid w:val="00AA7B7A"/>
    <w:rsid w:val="00AB32F8"/>
    <w:rsid w:val="00AB610B"/>
    <w:rsid w:val="00AC0C3A"/>
    <w:rsid w:val="00AD15FC"/>
    <w:rsid w:val="00AD360E"/>
    <w:rsid w:val="00AD40FB"/>
    <w:rsid w:val="00AD782D"/>
    <w:rsid w:val="00AE47CA"/>
    <w:rsid w:val="00AE7650"/>
    <w:rsid w:val="00AF3B63"/>
    <w:rsid w:val="00B10EBE"/>
    <w:rsid w:val="00B236F1"/>
    <w:rsid w:val="00B277A5"/>
    <w:rsid w:val="00B34EA6"/>
    <w:rsid w:val="00B50F99"/>
    <w:rsid w:val="00B51D1B"/>
    <w:rsid w:val="00B540F4"/>
    <w:rsid w:val="00B60FD0"/>
    <w:rsid w:val="00B622DF"/>
    <w:rsid w:val="00B6332A"/>
    <w:rsid w:val="00B73706"/>
    <w:rsid w:val="00B75DCC"/>
    <w:rsid w:val="00B81760"/>
    <w:rsid w:val="00B8494C"/>
    <w:rsid w:val="00B9431D"/>
    <w:rsid w:val="00B9562B"/>
    <w:rsid w:val="00BA06F1"/>
    <w:rsid w:val="00BA1546"/>
    <w:rsid w:val="00BA4800"/>
    <w:rsid w:val="00BA6A6A"/>
    <w:rsid w:val="00BB4E51"/>
    <w:rsid w:val="00BC0AD4"/>
    <w:rsid w:val="00BD431F"/>
    <w:rsid w:val="00BE423E"/>
    <w:rsid w:val="00BF61AC"/>
    <w:rsid w:val="00C009A5"/>
    <w:rsid w:val="00C13394"/>
    <w:rsid w:val="00C33CD7"/>
    <w:rsid w:val="00C361E4"/>
    <w:rsid w:val="00C47FA6"/>
    <w:rsid w:val="00C560AE"/>
    <w:rsid w:val="00C57FC6"/>
    <w:rsid w:val="00C66A7D"/>
    <w:rsid w:val="00C7416E"/>
    <w:rsid w:val="00C779DA"/>
    <w:rsid w:val="00C814F7"/>
    <w:rsid w:val="00C85528"/>
    <w:rsid w:val="00C950B3"/>
    <w:rsid w:val="00CA4B4D"/>
    <w:rsid w:val="00CB35C3"/>
    <w:rsid w:val="00CD323D"/>
    <w:rsid w:val="00CD6A0D"/>
    <w:rsid w:val="00CD7C02"/>
    <w:rsid w:val="00CE4030"/>
    <w:rsid w:val="00CE565D"/>
    <w:rsid w:val="00CE64B3"/>
    <w:rsid w:val="00CF1A49"/>
    <w:rsid w:val="00D014F4"/>
    <w:rsid w:val="00D056BA"/>
    <w:rsid w:val="00D0630C"/>
    <w:rsid w:val="00D22200"/>
    <w:rsid w:val="00D243A9"/>
    <w:rsid w:val="00D305E5"/>
    <w:rsid w:val="00D33C76"/>
    <w:rsid w:val="00D37CD3"/>
    <w:rsid w:val="00D4282A"/>
    <w:rsid w:val="00D44658"/>
    <w:rsid w:val="00D64631"/>
    <w:rsid w:val="00D66A52"/>
    <w:rsid w:val="00D66EFA"/>
    <w:rsid w:val="00D7149A"/>
    <w:rsid w:val="00D72A2D"/>
    <w:rsid w:val="00D73D6A"/>
    <w:rsid w:val="00D801E9"/>
    <w:rsid w:val="00D8728F"/>
    <w:rsid w:val="00D9521A"/>
    <w:rsid w:val="00D968CA"/>
    <w:rsid w:val="00DA2CC5"/>
    <w:rsid w:val="00DA3914"/>
    <w:rsid w:val="00DA475B"/>
    <w:rsid w:val="00DA59AA"/>
    <w:rsid w:val="00DB6915"/>
    <w:rsid w:val="00DB7E1E"/>
    <w:rsid w:val="00DC1B78"/>
    <w:rsid w:val="00DC2A2F"/>
    <w:rsid w:val="00DC57CB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437C3"/>
    <w:rsid w:val="00E465AE"/>
    <w:rsid w:val="00E5632B"/>
    <w:rsid w:val="00E70240"/>
    <w:rsid w:val="00E71E6B"/>
    <w:rsid w:val="00E81CC5"/>
    <w:rsid w:val="00E85A87"/>
    <w:rsid w:val="00E85B4A"/>
    <w:rsid w:val="00E9275D"/>
    <w:rsid w:val="00E9528E"/>
    <w:rsid w:val="00EA5099"/>
    <w:rsid w:val="00EC1351"/>
    <w:rsid w:val="00EC4CBF"/>
    <w:rsid w:val="00EE2CA8"/>
    <w:rsid w:val="00EE7B85"/>
    <w:rsid w:val="00EF17E8"/>
    <w:rsid w:val="00EF51D9"/>
    <w:rsid w:val="00EF589C"/>
    <w:rsid w:val="00F00C48"/>
    <w:rsid w:val="00F02F34"/>
    <w:rsid w:val="00F069C7"/>
    <w:rsid w:val="00F130DD"/>
    <w:rsid w:val="00F24884"/>
    <w:rsid w:val="00F476C4"/>
    <w:rsid w:val="00F47ACF"/>
    <w:rsid w:val="00F61DF9"/>
    <w:rsid w:val="00F62E8D"/>
    <w:rsid w:val="00F70D6B"/>
    <w:rsid w:val="00F81960"/>
    <w:rsid w:val="00F8769D"/>
    <w:rsid w:val="00F87B81"/>
    <w:rsid w:val="00F9350C"/>
    <w:rsid w:val="00F94EB5"/>
    <w:rsid w:val="00F9624D"/>
    <w:rsid w:val="00FB31C1"/>
    <w:rsid w:val="00FB58F2"/>
    <w:rsid w:val="00FB5B82"/>
    <w:rsid w:val="00FB73B1"/>
    <w:rsid w:val="00FC2230"/>
    <w:rsid w:val="00FC6AEA"/>
    <w:rsid w:val="00FD3D13"/>
    <w:rsid w:val="00FD4D60"/>
    <w:rsid w:val="00FE55A2"/>
    <w:rsid w:val="00FE5833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8C730"/>
  <w15:chartTrackingRefBased/>
  <w15:docId w15:val="{D0BC8F80-252E-4CB7-A0EC-0D69EDFA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78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aw\AppData\Local\Packages\Microsoft.Office.Desktop_8wekyb3d8bbwe\LocalCache\Roaming\Microsoft\Templates\Modern%20chronological%20resum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751C-12C7-4B41-A686-3EE7FEF1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292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albaw</dc:creator>
  <cp:keywords/>
  <dc:description/>
  <cp:lastModifiedBy>Tarek Albawab</cp:lastModifiedBy>
  <cp:revision>184</cp:revision>
  <cp:lastPrinted>2020-05-10T11:16:00Z</cp:lastPrinted>
  <dcterms:created xsi:type="dcterms:W3CDTF">2019-10-21T21:53:00Z</dcterms:created>
  <dcterms:modified xsi:type="dcterms:W3CDTF">2020-05-10T11:16:00Z</dcterms:modified>
  <cp:category/>
</cp:coreProperties>
</file>