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showingPlcHdr/>
            <w:dataBinding w:xpath="/ns0:BlogPostInfo/ns0:PostTitle" w:storeItemID="{5F329CAD-B019-4FA6-9FEF-74898909AD20}"/>
            <w:text/>
          </w:sdtPr>
          <w:sdtEndPr/>
          <w:sdtContent>
            <w:p w:rsidR="00416ADA" w:rsidRDefault="00375D35">
              <w:pPr>
                <w:pStyle w:val="Publishwithline"/>
              </w:pPr>
              <w:r w:rsidRPr="004B22CE">
                <w:rPr>
                  <w:rStyle w:val="PlaceholderText"/>
                </w:rPr>
                <w:t>[Enter Post Title Here]</w:t>
              </w:r>
            </w:p>
          </w:sdtContent>
        </w:sdt>
        <w:p w:rsidR="00416ADA" w:rsidRDefault="00416ADA">
          <w:pPr>
            <w:pStyle w:val="underline"/>
          </w:pPr>
        </w:p>
        <w:p w:rsidR="00416ADA" w:rsidRDefault="00375D35">
          <w:pPr>
            <w:pStyle w:val="PadderBetweenControlandBody"/>
          </w:pPr>
        </w:p>
      </w:sdtContent>
    </w:sdt>
    <w:p w:rsidR="00416ADA" w:rsidRDefault="002D615F" w:rsidP="002D615F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بسم الله الرحمن الرحيم</w:t>
      </w:r>
    </w:p>
    <w:p w:rsidR="002D615F" w:rsidRDefault="002D615F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 .    نصرالله حسن أقبيلي ابراهيم الكاديكي</w:t>
      </w:r>
    </w:p>
    <w:p w:rsidR="002D615F" w:rsidRDefault="002D615F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تاريخ ومكان الميلاد . 1978 . بنغازي ليبيا .</w:t>
      </w:r>
    </w:p>
    <w:p w:rsidR="002D615F" w:rsidRDefault="002D615F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المؤهلات العلمية . دبلوم هندسة . دبلوم عالي محاسبة . بكالوريس محاسبة . جميعهاء من ليبيا . ماجستير ادارة أعمال جامعة لينكون ماليزياء .</w:t>
      </w:r>
      <w:r w:rsidR="009A78C4">
        <w:rPr>
          <w:rFonts w:hint="cs"/>
          <w:sz w:val="28"/>
          <w:szCs w:val="28"/>
          <w:rtl/>
        </w:rPr>
        <w:t xml:space="preserve"> طالب دكتوراء .</w:t>
      </w: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المهنة . موظف حكومي . خبرة عمل في الادارة الحكومية 19 سنة .</w:t>
      </w:r>
    </w:p>
    <w:p w:rsidR="00375D35" w:rsidRDefault="00375D35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تقلدت منصب مدير شؤن الأفراد خلال فترة عملي السابق لمدة 4 سنوات حتي ابتعاثي للدراسة خارج ليبيا</w:t>
      </w: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لدي عمل بحثي في . موضوع الحوكمة .</w:t>
      </w: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لدي العديد من الدورات المحلية و الدولية في . الادارة . الازمات الأمنية . الحس الأمني . </w:t>
      </w: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مهتم بدراسة التجربة الماليزية 2020 واطمح في تطبيقها في بلدي و البلادان العربية .</w:t>
      </w:r>
      <w:bookmarkStart w:id="0" w:name="_GoBack"/>
      <w:bookmarkEnd w:id="0"/>
    </w:p>
    <w:p w:rsidR="00375D35" w:rsidRDefault="00375D35" w:rsidP="002D615F">
      <w:pPr>
        <w:jc w:val="right"/>
        <w:rPr>
          <w:sz w:val="28"/>
          <w:szCs w:val="28"/>
          <w:rtl/>
        </w:rPr>
      </w:pPr>
    </w:p>
    <w:p w:rsidR="00375D35" w:rsidRDefault="00375D35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br/>
      </w: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</w:p>
    <w:p w:rsidR="009A78C4" w:rsidRDefault="009A78C4" w:rsidP="002D615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</w:t>
      </w:r>
    </w:p>
    <w:p w:rsidR="009A78C4" w:rsidRDefault="009A78C4" w:rsidP="009A78C4">
      <w:pPr>
        <w:jc w:val="center"/>
        <w:rPr>
          <w:sz w:val="28"/>
          <w:szCs w:val="28"/>
          <w:rtl/>
        </w:rPr>
      </w:pPr>
    </w:p>
    <w:p w:rsidR="002D615F" w:rsidRDefault="002D615F" w:rsidP="009A78C4">
      <w:pPr>
        <w:jc w:val="center"/>
        <w:rPr>
          <w:sz w:val="28"/>
          <w:szCs w:val="28"/>
          <w:rtl/>
        </w:rPr>
      </w:pPr>
    </w:p>
    <w:p w:rsidR="002D615F" w:rsidRPr="002D615F" w:rsidRDefault="002D615F" w:rsidP="002D615F">
      <w:pPr>
        <w:jc w:val="right"/>
        <w:rPr>
          <w:sz w:val="28"/>
          <w:szCs w:val="28"/>
        </w:rPr>
      </w:pPr>
    </w:p>
    <w:sectPr w:rsidR="002D615F" w:rsidRPr="002D61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2D615F"/>
    <w:rsid w:val="002D615F"/>
    <w:rsid w:val="00375D35"/>
    <w:rsid w:val="003B6726"/>
    <w:rsid w:val="00403D51"/>
    <w:rsid w:val="00416ADA"/>
    <w:rsid w:val="009A78C4"/>
    <w:rsid w:val="00B0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EAB07-7FEC-4619-AA2C-A0B4615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m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B279-03B0-4460-A04E-127F9F4BE531}"/>
      </w:docPartPr>
      <w:docPartBody>
        <w:p w:rsidR="00715C8C" w:rsidRDefault="0007413F">
          <w:r w:rsidRPr="004B22C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C"/>
    <w:rsid w:val="0007413F"/>
    <w:rsid w:val="00715C8C"/>
    <w:rsid w:val="008E54F0"/>
    <w:rsid w:val="00C95C65"/>
    <w:rsid w:val="00D57884"/>
    <w:rsid w:val="00F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5</cp:revision>
  <dcterms:created xsi:type="dcterms:W3CDTF">2016-06-30T02:44:00Z</dcterms:created>
  <dcterms:modified xsi:type="dcterms:W3CDTF">2016-07-02T12:58:00Z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