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A8AC" w14:textId="7735B43E" w:rsidR="006D5DE8" w:rsidRDefault="00852128" w:rsidP="006D5DE8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الاسم </w:t>
      </w:r>
      <w:r w:rsidR="00055843">
        <w:rPr>
          <w:rFonts w:cs="Times New Roman" w:hint="cs"/>
          <w:rtl/>
        </w:rPr>
        <w:t xml:space="preserve">/ </w:t>
      </w:r>
      <w:r w:rsidR="006D5DE8">
        <w:rPr>
          <w:rFonts w:cs="Times New Roman" w:hint="cs"/>
          <w:rtl/>
        </w:rPr>
        <w:t>ضياء محمد أحمد محمد</w:t>
      </w:r>
    </w:p>
    <w:p w14:paraId="060CBE82" w14:textId="0BD27A3F" w:rsidR="0059120E" w:rsidRDefault="00F15F4C" w:rsidP="00055843">
      <w:pPr>
        <w:pStyle w:val="af5"/>
        <w:bidi/>
        <w:rPr>
          <w:rFonts w:cs="Times New Roman"/>
          <w:rtl/>
        </w:rPr>
      </w:pPr>
    </w:p>
    <w:p w14:paraId="2C0BC0E0" w14:textId="77777777" w:rsidR="00290495" w:rsidRDefault="00055843" w:rsidP="00055843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>العنوان/</w:t>
      </w:r>
      <w:r w:rsidR="00724F54">
        <w:rPr>
          <w:rFonts w:cs="Times New Roman" w:hint="cs"/>
          <w:rtl/>
        </w:rPr>
        <w:t xml:space="preserve">أسوان - ادفو </w:t>
      </w:r>
      <w:r w:rsidR="00724F54">
        <w:rPr>
          <w:rFonts w:cs="Times New Roman"/>
          <w:rtl/>
        </w:rPr>
        <w:t>–</w:t>
      </w:r>
      <w:r w:rsidR="00724F54">
        <w:rPr>
          <w:rFonts w:cs="Times New Roman" w:hint="cs"/>
          <w:rtl/>
        </w:rPr>
        <w:t xml:space="preserve"> الكلح</w:t>
      </w:r>
      <w:r w:rsidR="00724F54">
        <w:rPr>
          <w:rFonts w:cs="Times New Roman" w:hint="cs"/>
        </w:rPr>
        <w:t xml:space="preserve"> </w:t>
      </w:r>
      <w:r w:rsidR="00724F54">
        <w:rPr>
          <w:rFonts w:cs="Times New Roman" w:hint="cs"/>
          <w:rtl/>
        </w:rPr>
        <w:t>شرق دومارية</w:t>
      </w:r>
    </w:p>
    <w:p w14:paraId="5F523FB9" w14:textId="38DDB225" w:rsidR="00290495" w:rsidRDefault="00290495" w:rsidP="00290495">
      <w:pPr>
        <w:pStyle w:val="af5"/>
        <w:bidi/>
        <w:rPr>
          <w:rFonts w:cs="Times New Roman"/>
          <w:rtl/>
        </w:rPr>
      </w:pPr>
    </w:p>
    <w:p w14:paraId="2C0810B5" w14:textId="77777777" w:rsidR="00054F20" w:rsidRDefault="00054F20" w:rsidP="00054F20">
      <w:pPr>
        <w:pStyle w:val="af5"/>
        <w:bidi/>
        <w:rPr>
          <w:rFonts w:cs="Times New Roman"/>
          <w:rtl/>
        </w:rPr>
      </w:pPr>
    </w:p>
    <w:p w14:paraId="24A880DB" w14:textId="28C26465" w:rsidR="00055843" w:rsidRDefault="00724F54" w:rsidP="00290495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 </w:t>
      </w:r>
      <w:r w:rsidR="00C3290E">
        <w:rPr>
          <w:rFonts w:cs="Times New Roman" w:hint="cs"/>
          <w:rtl/>
        </w:rPr>
        <w:t>تاريخ الميلاد / 8/8/2004</w:t>
      </w:r>
    </w:p>
    <w:p w14:paraId="449240F2" w14:textId="4C75AC5F" w:rsidR="00C3290E" w:rsidRDefault="00C3290E" w:rsidP="00C3290E">
      <w:pPr>
        <w:pStyle w:val="af5"/>
        <w:bidi/>
        <w:rPr>
          <w:rFonts w:cs="Times New Roman"/>
          <w:rtl/>
        </w:rPr>
      </w:pPr>
    </w:p>
    <w:p w14:paraId="59629054" w14:textId="031F9E39" w:rsidR="00054F20" w:rsidRDefault="00054F20" w:rsidP="00054F20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التعليم </w:t>
      </w:r>
      <w:r w:rsidR="00E64880">
        <w:rPr>
          <w:rFonts w:cs="Times New Roman" w:hint="cs"/>
          <w:rtl/>
        </w:rPr>
        <w:t>/</w:t>
      </w:r>
    </w:p>
    <w:p w14:paraId="7474524A" w14:textId="77777777" w:rsidR="0043589E" w:rsidRDefault="0043589E" w:rsidP="0043589E">
      <w:pPr>
        <w:pStyle w:val="af5"/>
        <w:bidi/>
        <w:rPr>
          <w:rFonts w:cs="Times New Roman"/>
          <w:rtl/>
        </w:rPr>
      </w:pPr>
    </w:p>
    <w:p w14:paraId="53A4B089" w14:textId="2D85E98E" w:rsidR="00054F20" w:rsidRDefault="00054F20" w:rsidP="00054F20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1-المرحلة الابتدائية </w:t>
      </w:r>
      <w:r w:rsidR="0043589E">
        <w:rPr>
          <w:rFonts w:cs="Times New Roman" w:hint="cs"/>
          <w:rtl/>
        </w:rPr>
        <w:t xml:space="preserve">مدرسة الشهيد صلاح نصر </w:t>
      </w:r>
    </w:p>
    <w:p w14:paraId="055DAC0E" w14:textId="77777777" w:rsidR="0043589E" w:rsidRDefault="0043589E" w:rsidP="0043589E">
      <w:pPr>
        <w:pStyle w:val="af5"/>
        <w:bidi/>
        <w:rPr>
          <w:rFonts w:cs="Times New Roman"/>
          <w:rtl/>
        </w:rPr>
      </w:pPr>
    </w:p>
    <w:p w14:paraId="019F088F" w14:textId="759E42CA" w:rsidR="0043589E" w:rsidRDefault="0043589E" w:rsidP="0043589E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٢-المرحلة الإعدادية مدرسة الكلح شرق الجديدة </w:t>
      </w:r>
    </w:p>
    <w:p w14:paraId="537537F1" w14:textId="77777777" w:rsidR="0043589E" w:rsidRDefault="0043589E" w:rsidP="0043589E">
      <w:pPr>
        <w:pStyle w:val="af5"/>
        <w:bidi/>
        <w:rPr>
          <w:rFonts w:cs="Times New Roman"/>
          <w:rtl/>
        </w:rPr>
      </w:pPr>
    </w:p>
    <w:p w14:paraId="1EF20813" w14:textId="35DD8434" w:rsidR="0043589E" w:rsidRDefault="0043589E" w:rsidP="0043589E">
      <w:pPr>
        <w:pStyle w:val="af5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٣-المرحلة الثانوية </w:t>
      </w:r>
      <w:r w:rsidRPr="00056D0E">
        <w:rPr>
          <w:rFonts w:cs="Times New Roman" w:hint="cs"/>
          <w:b w:val="0"/>
          <w:bCs/>
          <w:i/>
          <w:iCs/>
          <w:rtl/>
        </w:rPr>
        <w:t>مدرسة</w:t>
      </w:r>
      <w:r>
        <w:rPr>
          <w:rFonts w:cs="Times New Roman" w:hint="cs"/>
          <w:rtl/>
        </w:rPr>
        <w:t xml:space="preserve"> الشيخ سليمان علي الثانوية</w:t>
      </w:r>
    </w:p>
    <w:p w14:paraId="05990B5B" w14:textId="77777777" w:rsidR="0043589E" w:rsidRPr="00055843" w:rsidRDefault="0043589E" w:rsidP="0043589E">
      <w:pPr>
        <w:pStyle w:val="af5"/>
        <w:bidi/>
        <w:rPr>
          <w:rFonts w:cs="Times New Roman" w:hint="cs"/>
        </w:rPr>
      </w:pPr>
    </w:p>
    <w:p w14:paraId="4507B123" w14:textId="6F059F76" w:rsidR="0059120E" w:rsidRDefault="00056D0E" w:rsidP="00E64880">
      <w:pPr>
        <w:pStyle w:val="1"/>
        <w:bidi/>
        <w:rPr>
          <w:rFonts w:cs="Times New Roman"/>
          <w:u w:val="single"/>
          <w:rtl/>
        </w:rPr>
      </w:pPr>
      <w:r>
        <w:rPr>
          <w:rFonts w:cs="Times New Roman" w:hint="cs"/>
          <w:rtl/>
        </w:rPr>
        <w:t>٤-الجامعة</w:t>
      </w:r>
      <w:r w:rsidR="000D0F7E">
        <w:rPr>
          <w:rFonts w:cs="Times New Roman" w:hint="cs"/>
          <w:rtl/>
        </w:rPr>
        <w:t xml:space="preserve"> كلية التربية تعليم أساسي </w:t>
      </w:r>
      <w:r w:rsidR="00E92C18" w:rsidRPr="000D0F7E">
        <w:rPr>
          <w:rFonts w:cs="Times New Roman" w:hint="cs"/>
          <w:u w:val="single"/>
          <w:rtl/>
        </w:rPr>
        <w:t>جامعة</w:t>
      </w:r>
      <w:r w:rsidR="000D0F7E">
        <w:rPr>
          <w:rFonts w:cs="Times New Roman" w:hint="cs"/>
          <w:u w:val="single"/>
          <w:rtl/>
        </w:rPr>
        <w:t xml:space="preserve"> </w:t>
      </w:r>
      <w:r w:rsidR="00E92C18">
        <w:rPr>
          <w:rFonts w:cs="Times New Roman" w:hint="cs"/>
          <w:u w:val="single"/>
          <w:rtl/>
        </w:rPr>
        <w:t>أسوان</w:t>
      </w:r>
      <w:r w:rsidR="00351C70">
        <w:rPr>
          <w:rFonts w:cs="Times New Roman" w:hint="cs"/>
          <w:u w:val="single"/>
          <w:rtl/>
        </w:rPr>
        <w:t xml:space="preserve"> </w:t>
      </w:r>
    </w:p>
    <w:p w14:paraId="4BC03582" w14:textId="3FBEEDCC" w:rsidR="00AA7C59" w:rsidRDefault="00E64880" w:rsidP="00AA7C59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الانشطة</w:t>
      </w:r>
      <w:r w:rsidR="00AA7C59">
        <w:rPr>
          <w:rFonts w:cs="Times New Roman" w:hint="cs"/>
          <w:rtl/>
        </w:rPr>
        <w:t>/</w:t>
      </w:r>
    </w:p>
    <w:p w14:paraId="31BE3616" w14:textId="77777777" w:rsidR="00AA7C59" w:rsidRDefault="00E33490" w:rsidP="00E33490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قمت بالمشاركة في الأنشطة المدرسية وحصلت علي</w:t>
      </w:r>
    </w:p>
    <w:p w14:paraId="40137773" w14:textId="77777777" w:rsidR="00AA7C59" w:rsidRDefault="00E33490" w:rsidP="00AA7C59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 شهادات تقدير </w:t>
      </w:r>
      <w:r w:rsidR="00705D2B">
        <w:rPr>
          <w:rFonts w:cs="Times New Roman" w:hint="cs"/>
          <w:rtl/>
        </w:rPr>
        <w:t>علي المشاركة ومن أهم المشاركات الثقاقيةو</w:t>
      </w:r>
    </w:p>
    <w:p w14:paraId="57766A8B" w14:textId="6503CBAD" w:rsidR="00E33490" w:rsidRPr="00AA7C59" w:rsidRDefault="00AA7C59" w:rsidP="00AA7C59">
      <w:pPr>
        <w:bidi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 </w:t>
      </w:r>
      <w:r w:rsidR="00705D2B">
        <w:rPr>
          <w:rFonts w:cs="Times New Roman" w:hint="cs"/>
          <w:rtl/>
        </w:rPr>
        <w:t>الرياضية</w:t>
      </w:r>
      <w:r w:rsidR="002F3FDF">
        <w:rPr>
          <w:rFonts w:cs="Times New Roman" w:hint="cs"/>
          <w:rtl/>
        </w:rPr>
        <w:t xml:space="preserve"> .</w:t>
      </w:r>
    </w:p>
    <w:p w14:paraId="2B47F8C6" w14:textId="77777777" w:rsidR="00E64880" w:rsidRPr="00E64880" w:rsidRDefault="00E64880" w:rsidP="00E64880">
      <w:pPr>
        <w:bidi/>
      </w:pPr>
    </w:p>
    <w:sectPr w:rsidR="00E64880" w:rsidRPr="00E64880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D947" w14:textId="77777777" w:rsidR="006D5DE8" w:rsidRDefault="006D5DE8">
      <w:pPr>
        <w:spacing w:after="0" w:line="240" w:lineRule="auto"/>
      </w:pPr>
      <w:r>
        <w:separator/>
      </w:r>
    </w:p>
  </w:endnote>
  <w:endnote w:type="continuationSeparator" w:id="0">
    <w:p w14:paraId="2F0ED967" w14:textId="77777777" w:rsidR="006D5DE8" w:rsidRDefault="006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1318C" w14:textId="77777777" w:rsidR="0059120E" w:rsidRDefault="00C86E3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B7EC" w14:textId="77777777" w:rsidR="006D5DE8" w:rsidRDefault="006D5DE8">
      <w:pPr>
        <w:spacing w:after="0" w:line="240" w:lineRule="auto"/>
      </w:pPr>
      <w:r>
        <w:separator/>
      </w:r>
    </w:p>
  </w:footnote>
  <w:footnote w:type="continuationSeparator" w:id="0">
    <w:p w14:paraId="307F7AB0" w14:textId="77777777" w:rsidR="006D5DE8" w:rsidRDefault="006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256B" w14:textId="77777777" w:rsidR="0059120E" w:rsidRDefault="00C86E3A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45110D" wp14:editId="74ABCDA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ال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BFA3EC" id="المجموعة 4" o:spid="_x0000_s1026" style="position:absolute;left:0;text-align:left;margin-left:0;margin-top:0;width:252pt;height:791.85pt;z-index:251658240;mso-position-horizontal:left;mso-position-horizontal-relative:margin;mso-position-vertical:top;mso-position-vertical-relative:page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D91C" w14:textId="77777777" w:rsidR="0059120E" w:rsidRDefault="00C86E3A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FD66C4" wp14:editId="7D5C7964">
              <wp:simplePos x="0" y="0"/>
              <wp:positionH relativeFrom="margin">
                <wp:posOffset>2952750</wp:posOffset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ال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مستطيل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مستطيل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DD270A" id="المجموعة 5" o:spid="_x0000_s1026" style="position:absolute;left:0;text-align:left;margin-left:232.5pt;margin-top:0;width:252pt;height:791.85pt;flip:x;z-index:251660288;mso-position-horizontal-relative:margin;mso-position-vertical:top;mso-position-vertical-relative:page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">
              <v:rect id="مستطيل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مستطيل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8224687">
    <w:abstractNumId w:val="9"/>
  </w:num>
  <w:num w:numId="2" w16cid:durableId="2018925706">
    <w:abstractNumId w:val="7"/>
  </w:num>
  <w:num w:numId="3" w16cid:durableId="992173885">
    <w:abstractNumId w:val="6"/>
  </w:num>
  <w:num w:numId="4" w16cid:durableId="1848787045">
    <w:abstractNumId w:val="5"/>
  </w:num>
  <w:num w:numId="5" w16cid:durableId="764502561">
    <w:abstractNumId w:val="4"/>
  </w:num>
  <w:num w:numId="6" w16cid:durableId="204870909">
    <w:abstractNumId w:val="8"/>
  </w:num>
  <w:num w:numId="7" w16cid:durableId="551117664">
    <w:abstractNumId w:val="3"/>
  </w:num>
  <w:num w:numId="8" w16cid:durableId="297884119">
    <w:abstractNumId w:val="2"/>
  </w:num>
  <w:num w:numId="9" w16cid:durableId="1345016727">
    <w:abstractNumId w:val="1"/>
  </w:num>
  <w:num w:numId="10" w16cid:durableId="30057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8"/>
    <w:rsid w:val="00054F20"/>
    <w:rsid w:val="00055843"/>
    <w:rsid w:val="00056D0E"/>
    <w:rsid w:val="000D0F7E"/>
    <w:rsid w:val="00290495"/>
    <w:rsid w:val="002F3FDF"/>
    <w:rsid w:val="00351C70"/>
    <w:rsid w:val="0043589E"/>
    <w:rsid w:val="006D5DE8"/>
    <w:rsid w:val="00705D2B"/>
    <w:rsid w:val="00724F54"/>
    <w:rsid w:val="00852128"/>
    <w:rsid w:val="008A5E91"/>
    <w:rsid w:val="00AA7C59"/>
    <w:rsid w:val="00C3290E"/>
    <w:rsid w:val="00C86E3A"/>
    <w:rsid w:val="00E33490"/>
    <w:rsid w:val="00E64880"/>
    <w:rsid w:val="00E92C18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C949FC"/>
  <w15:docId w15:val="{16DF9F05-65AF-E04C-AD5E-D2D76CF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Char">
    <w:name w:val="العنوان Char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4">
    <w:name w:val="Subtitle"/>
    <w:basedOn w:val="a"/>
    <w:next w:val="a"/>
    <w:link w:val="Char0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Char">
    <w:name w:val="العنوان 1 Char"/>
    <w:basedOn w:val="a0"/>
    <w:link w:val="1"/>
    <w:uiPriority w:val="9"/>
    <w:rPr>
      <w:rFonts w:asciiTheme="majorHAnsi" w:hAnsiTheme="majorHAnsi"/>
      <w:b/>
      <w:spacing w:val="21"/>
      <w:sz w:val="26"/>
    </w:rPr>
  </w:style>
  <w:style w:type="paragraph" w:styleId="a5">
    <w:name w:val="header"/>
    <w:basedOn w:val="a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</w:style>
  <w:style w:type="paragraph" w:styleId="a6">
    <w:name w:val="footer"/>
    <w:basedOn w:val="a"/>
    <w:link w:val="Char2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Char2">
    <w:name w:val="تذييل الصفحة Char"/>
    <w:basedOn w:val="a0"/>
    <w:link w:val="a6"/>
    <w:uiPriority w:val="99"/>
    <w:rPr>
      <w:b/>
      <w:spacing w:val="21"/>
      <w:sz w:val="2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Char">
    <w:name w:val="عنوان 7 Char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8">
    <w:name w:val="Emphasis"/>
    <w:basedOn w:val="a0"/>
    <w:uiPriority w:val="20"/>
    <w:semiHidden/>
    <w:unhideWhenUsed/>
    <w:qFormat/>
    <w:rPr>
      <w:b/>
      <w:iCs/>
    </w:rPr>
  </w:style>
  <w:style w:type="character" w:customStyle="1" w:styleId="Char0">
    <w:name w:val="عنوان فرعي Char"/>
    <w:basedOn w:val="a0"/>
    <w:link w:val="a4"/>
    <w:uiPriority w:val="11"/>
    <w:semiHidden/>
    <w:rPr>
      <w:rFonts w:eastAsiaTheme="minorEastAsia"/>
      <w:i/>
      <w:spacing w:val="21"/>
      <w:sz w:val="36"/>
    </w:rPr>
  </w:style>
  <w:style w:type="character" w:styleId="a9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aa">
    <w:name w:val="Quote"/>
    <w:basedOn w:val="a"/>
    <w:next w:val="a"/>
    <w:link w:val="Char3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har3">
    <w:name w:val="اقتباس Char"/>
    <w:basedOn w:val="a0"/>
    <w:link w:val="aa"/>
    <w:uiPriority w:val="29"/>
    <w:semiHidden/>
    <w:rPr>
      <w:i/>
      <w:iCs/>
      <w:sz w:val="32"/>
    </w:rPr>
  </w:style>
  <w:style w:type="paragraph" w:styleId="ab">
    <w:name w:val="Intense Quote"/>
    <w:basedOn w:val="a"/>
    <w:next w:val="a"/>
    <w:link w:val="Char4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har4">
    <w:name w:val="اقتباس مكثف Char"/>
    <w:basedOn w:val="a0"/>
    <w:link w:val="ab"/>
    <w:uiPriority w:val="30"/>
    <w:semiHidden/>
    <w:rPr>
      <w:b/>
      <w:i/>
      <w:iCs/>
      <w:sz w:val="32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e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0">
    <w:name w:val="معلومات الاتصال"/>
    <w:basedOn w:val="a"/>
    <w:uiPriority w:val="2"/>
    <w:qFormat/>
    <w:pPr>
      <w:spacing w:after="920"/>
      <w:contextualSpacing/>
    </w:p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character" w:styleId="af2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List Paragraph"/>
    <w:basedOn w:val="a"/>
    <w:uiPriority w:val="34"/>
    <w:semiHidden/>
    <w:unhideWhenUsed/>
    <w:qFormat/>
    <w:pPr>
      <w:ind w:left="216" w:hanging="216"/>
      <w:contextualSpacing/>
    </w:pPr>
  </w:style>
  <w:style w:type="paragraph" w:customStyle="1" w:styleId="af5">
    <w:name w:val="الاسم"/>
    <w:basedOn w:val="a"/>
    <w:link w:val="Char5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5">
    <w:name w:val="الاسم Char"/>
    <w:basedOn w:val="a0"/>
    <w:link w:val="af5"/>
    <w:uiPriority w:val="1"/>
    <w:rPr>
      <w:b/>
      <w:caps/>
      <w:spacing w:val="21"/>
      <w:sz w:val="3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2E009B1-A2CD-D84F-9549-0A1599F09699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%7b62E009B1-A2CD-D84F-9549-0A1599F09699%7dtf50002038.dotx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Rahmen Mohmed</dc:creator>
  <cp:keywords/>
  <dc:description/>
  <cp:lastModifiedBy>Abdul Rahmen Mohmed</cp:lastModifiedBy>
  <cp:revision>2</cp:revision>
  <dcterms:created xsi:type="dcterms:W3CDTF">2022-12-15T12:39:00Z</dcterms:created>
  <dcterms:modified xsi:type="dcterms:W3CDTF">2022-12-15T12:39:00Z</dcterms:modified>
</cp:coreProperties>
</file>