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tblInd w:w="15" w:type="dxa"/>
        <w:tblLayout w:type="fixed"/>
        <w:tblCellMar>
          <w:left w:w="0" w:type="dxa"/>
          <w:right w:w="0" w:type="dxa"/>
        </w:tblCellMar>
        <w:tblLook w:val="04A0" w:firstRow="1" w:lastRow="0" w:firstColumn="1" w:lastColumn="0" w:noHBand="0" w:noVBand="1"/>
        <w:tblDescription w:val="جدول التخطيط لجميع المحتويات"/>
      </w:tblPr>
      <w:tblGrid>
        <w:gridCol w:w="2919"/>
        <w:gridCol w:w="698"/>
        <w:gridCol w:w="5977"/>
      </w:tblGrid>
      <w:tr w:rsidR="00B93310" w:rsidRPr="005F3F55" w:rsidTr="0017054E">
        <w:tc>
          <w:tcPr>
            <w:tcW w:w="2922" w:type="dxa"/>
            <w:tcBorders>
              <w:top w:val="single" w:sz="4" w:space="0" w:color="auto"/>
              <w:left w:val="single" w:sz="4" w:space="0" w:color="auto"/>
              <w:bottom w:val="single" w:sz="4" w:space="0" w:color="auto"/>
              <w:right w:val="single" w:sz="4" w:space="0" w:color="auto"/>
            </w:tcBorders>
          </w:tcPr>
          <w:sdt>
            <w:sdtPr>
              <w:rPr>
                <w:rFonts w:ascii="Tahoma" w:hAnsi="Tahoma"/>
                <w:rtl/>
              </w:rPr>
              <w:alias w:val="الاسم:"/>
              <w:tag w:val="الاسم:"/>
              <w:id w:val="-1220516334"/>
              <w:placeholder>
                <w:docPart w:val="5D6CB1CC78F47E448F1D96AB03E9406F"/>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rsidR="00B93310" w:rsidRPr="005F3F55" w:rsidRDefault="00601106" w:rsidP="00B54E9C">
                <w:pPr>
                  <w:pStyle w:val="1"/>
                  <w:bidi/>
                  <w:rPr>
                    <w:rFonts w:ascii="Tahoma" w:hAnsi="Tahoma"/>
                  </w:rPr>
                </w:pPr>
                <w:r>
                  <w:rPr>
                    <w:rFonts w:ascii="Tahoma" w:hAnsi="Tahoma"/>
                    <w:rtl/>
                  </w:rPr>
                  <w:t>إبراهيم آل حرم</w:t>
                </w:r>
              </w:p>
            </w:sdtContent>
          </w:sdt>
          <w:tbl>
            <w:tblPr>
              <w:bidiVisual/>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جدول التخطيط على الجانب الأيمن"/>
            </w:tblPr>
            <w:tblGrid>
              <w:gridCol w:w="2909"/>
            </w:tblGrid>
            <w:tr w:rsidR="00441EB9" w:rsidRPr="005F3F55" w:rsidTr="0043426C">
              <w:tc>
                <w:tcPr>
                  <w:tcW w:w="3023" w:type="dxa"/>
                  <w:tcBorders>
                    <w:top w:val="nil"/>
                    <w:bottom w:val="nil"/>
                  </w:tcBorders>
                  <w:tcMar>
                    <w:top w:w="360" w:type="dxa"/>
                    <w:bottom w:w="0" w:type="dxa"/>
                  </w:tcMar>
                </w:tcPr>
                <w:p w:rsidR="00441EB9" w:rsidRPr="005F3F55" w:rsidRDefault="00441EB9" w:rsidP="00B54E9C">
                  <w:pPr>
                    <w:pStyle w:val="3"/>
                    <w:bidi/>
                    <w:rPr>
                      <w:rFonts w:ascii="Tahoma" w:hAnsi="Tahoma"/>
                    </w:rPr>
                  </w:pPr>
                  <w:r w:rsidRPr="005F3F55">
                    <w:rPr>
                      <w:rFonts w:ascii="Tahoma" w:hAnsi="Tahoma"/>
                      <w:noProof/>
                      <w:rtl/>
                      <w:lang w:eastAsia="en-US"/>
                    </w:rPr>
                    <mc:AlternateContent>
                      <mc:Choice Requires="wpg">
                        <w:drawing>
                          <wp:inline distT="0" distB="0" distL="0" distR="0" wp14:anchorId="43A65B63" wp14:editId="600CB3FA">
                            <wp:extent cx="329184" cy="329184"/>
                            <wp:effectExtent l="0" t="0" r="13970" b="13970"/>
                            <wp:docPr id="49" name="مجموعة 43" descr="أيقونة البريد الإلكتروني"/>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2" name="الشكل الحر 2"/>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 name="الشكل الحر 3"/>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340CD82" id="مجموعة 43" o:spid="_x0000_s1026" alt="أيقونة البريد الإلكتروني" style="width:25.9pt;height:25.9pt;mso-position-horizontal-relative:char;mso-position-vertical-relative:line" coordsize="208,2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">
                            <v:shape id="الشكل الحر 2" o:spid="_x0000_s1027" style="position:absolute;left:39;top:55;width:130;height:97;visibility:visible;mso-wrap-style:square;v-text-anchor:top" coordsize="2082,1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&#13;&#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37b6ae [3204]" strokecolor="#37b6ae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الشكل الحر 3" o:spid="_x0000_s1028" style="position:absolute;width:208;height:208;visibility:visible;mso-wrap-style:square;v-text-anchor:top" coordsize="3324,3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&#13;&#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tc>
            </w:tr>
            <w:tr w:rsidR="00441EB9" w:rsidRPr="005F3F55" w:rsidTr="0043426C">
              <w:tc>
                <w:tcPr>
                  <w:tcW w:w="3023" w:type="dxa"/>
                  <w:tcBorders>
                    <w:top w:val="nil"/>
                    <w:bottom w:val="nil"/>
                  </w:tcBorders>
                  <w:tcMar>
                    <w:top w:w="115" w:type="dxa"/>
                    <w:bottom w:w="0" w:type="dxa"/>
                  </w:tcMar>
                </w:tcPr>
                <w:p w:rsidR="00441EB9" w:rsidRPr="005F3F55" w:rsidRDefault="00601106" w:rsidP="00601106">
                  <w:pPr>
                    <w:pStyle w:val="3"/>
                    <w:rPr>
                      <w:rFonts w:ascii="Tahoma" w:hAnsi="Tahoma"/>
                    </w:rPr>
                  </w:pPr>
                  <w:r>
                    <w:rPr>
                      <w:rFonts w:ascii="Tahoma" w:hAnsi="Tahoma"/>
                    </w:rPr>
                    <w:t>i2alharam@gmail.com</w:t>
                  </w:r>
                </w:p>
              </w:tc>
            </w:tr>
            <w:tr w:rsidR="00441EB9" w:rsidRPr="005F3F55" w:rsidTr="0043426C">
              <w:tc>
                <w:tcPr>
                  <w:tcW w:w="3023" w:type="dxa"/>
                  <w:tcBorders>
                    <w:top w:val="nil"/>
                    <w:bottom w:val="nil"/>
                  </w:tcBorders>
                  <w:tcMar>
                    <w:top w:w="360" w:type="dxa"/>
                    <w:bottom w:w="0" w:type="dxa"/>
                  </w:tcMar>
                </w:tcPr>
                <w:p w:rsidR="00441EB9" w:rsidRPr="005F3F55" w:rsidRDefault="00441EB9" w:rsidP="00B54E9C">
                  <w:pPr>
                    <w:pStyle w:val="3"/>
                    <w:bidi/>
                    <w:rPr>
                      <w:rFonts w:ascii="Tahoma" w:hAnsi="Tahoma"/>
                    </w:rPr>
                  </w:pPr>
                  <w:r w:rsidRPr="005F3F55">
                    <w:rPr>
                      <w:rFonts w:ascii="Tahoma" w:hAnsi="Tahoma"/>
                      <w:noProof/>
                      <w:rtl/>
                      <w:lang w:eastAsia="en-US"/>
                    </w:rPr>
                    <mc:AlternateContent>
                      <mc:Choice Requires="wpg">
                        <w:drawing>
                          <wp:inline distT="0" distB="0" distL="0" distR="0" wp14:anchorId="0E94870A" wp14:editId="730D448D">
                            <wp:extent cx="329184" cy="329184"/>
                            <wp:effectExtent l="0" t="0" r="13970" b="13970"/>
                            <wp:docPr id="80" name="مجموعة 37" descr="أيقونة الهاتف"/>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81" name="الشكل الحر 81"/>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2" name="الشكل الحر 82"/>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988E9D0" id="مجموعة 37" o:spid="_x0000_s1026" alt="أيقونة الهاتف" style="width:25.9pt;height:25.9pt;mso-position-horizontal-relative:char;mso-position-vertical-relative:line" coordsize="208,2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">
                            <v:shape id="الشكل الحر 81" o:spid="_x0000_s1027" style="position:absolute;width:208;height:208;visibility:visible;mso-wrap-style:square;v-text-anchor:top" coordsize="3324,3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&#13;&#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الشكل الحر 82" o:spid="_x0000_s1028" style="position:absolute;left:34;top:55;width:141;height:97;visibility:visible;mso-wrap-style:square;v-text-anchor:top" coordsize="2265,1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&#13;&#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37b6ae [3204]" strokecolor="#37b6ae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tc>
            </w:tr>
            <w:tr w:rsidR="00441EB9" w:rsidRPr="005F3F55" w:rsidTr="0043426C">
              <w:tc>
                <w:tcPr>
                  <w:tcW w:w="3023" w:type="dxa"/>
                  <w:tcBorders>
                    <w:top w:val="nil"/>
                    <w:bottom w:val="nil"/>
                  </w:tcBorders>
                  <w:tcMar>
                    <w:top w:w="115" w:type="dxa"/>
                    <w:bottom w:w="0" w:type="dxa"/>
                  </w:tcMar>
                </w:tcPr>
                <w:p w:rsidR="00441EB9" w:rsidRPr="005F3F55" w:rsidRDefault="00601106" w:rsidP="00B54E9C">
                  <w:pPr>
                    <w:pStyle w:val="3"/>
                    <w:bidi/>
                    <w:rPr>
                      <w:rFonts w:ascii="Tahoma" w:hAnsi="Tahoma"/>
                    </w:rPr>
                  </w:pPr>
                  <w:r>
                    <w:rPr>
                      <w:rFonts w:ascii="Tahoma" w:hAnsi="Tahoma"/>
                    </w:rPr>
                    <w:t>00905365486081</w:t>
                  </w:r>
                </w:p>
              </w:tc>
            </w:tr>
            <w:tr w:rsidR="00441EB9" w:rsidRPr="005F3F55" w:rsidTr="0043426C">
              <w:tc>
                <w:tcPr>
                  <w:tcW w:w="3023" w:type="dxa"/>
                  <w:tcBorders>
                    <w:top w:val="nil"/>
                    <w:bottom w:val="nil"/>
                  </w:tcBorders>
                  <w:tcMar>
                    <w:top w:w="360" w:type="dxa"/>
                    <w:bottom w:w="0" w:type="dxa"/>
                  </w:tcMar>
                </w:tcPr>
                <w:p w:rsidR="00441EB9" w:rsidRPr="005F3F55" w:rsidRDefault="00441EB9" w:rsidP="00B54E9C">
                  <w:pPr>
                    <w:pStyle w:val="3"/>
                    <w:bidi/>
                    <w:rPr>
                      <w:rFonts w:ascii="Tahoma" w:hAnsi="Tahoma"/>
                    </w:rPr>
                  </w:pPr>
                  <w:r w:rsidRPr="005F3F55">
                    <w:rPr>
                      <w:rFonts w:ascii="Tahoma" w:hAnsi="Tahoma"/>
                      <w:noProof/>
                      <w:rtl/>
                      <w:lang w:eastAsia="en-US"/>
                    </w:rPr>
                    <mc:AlternateContent>
                      <mc:Choice Requires="wpg">
                        <w:drawing>
                          <wp:inline distT="0" distB="0" distL="0" distR="0" wp14:anchorId="5F0BBEB8" wp14:editId="60A08F74">
                            <wp:extent cx="329184" cy="329184"/>
                            <wp:effectExtent l="0" t="0" r="13970" b="13970"/>
                            <wp:docPr id="77" name="مجموعة 31" descr="أيقونة LinkedI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78" name="الشكل الحر 78"/>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79" name="الشكل الحر 79"/>
                                    <wps:cNvSpPr>
                                      <a:spLocks noEditPoints="1"/>
                                    </wps:cNvSpPr>
                                    <wps:spPr bwMode="auto">
                                      <a:xfrm>
                                        <a:off x="50" y="50"/>
                                        <a:ext cx="109" cy="98"/>
                                      </a:xfrm>
                                      <a:custGeom>
                                        <a:avLst/>
                                        <a:gdLst>
                                          <a:gd name="T0" fmla="*/ 384 w 1752"/>
                                          <a:gd name="T1" fmla="*/ 544 h 1560"/>
                                          <a:gd name="T2" fmla="*/ 1243 w 1752"/>
                                          <a:gd name="T3" fmla="*/ 523 h 1560"/>
                                          <a:gd name="T4" fmla="*/ 1128 w 1752"/>
                                          <a:gd name="T5" fmla="*/ 556 h 1560"/>
                                          <a:gd name="T6" fmla="*/ 1044 w 1752"/>
                                          <a:gd name="T7" fmla="*/ 620 h 1560"/>
                                          <a:gd name="T8" fmla="*/ 972 w 1752"/>
                                          <a:gd name="T9" fmla="*/ 686 h 1560"/>
                                          <a:gd name="T10" fmla="*/ 643 w 1752"/>
                                          <a:gd name="T11" fmla="*/ 1510 h 1560"/>
                                          <a:gd name="T12" fmla="*/ 954 w 1752"/>
                                          <a:gd name="T13" fmla="*/ 933 h 1560"/>
                                          <a:gd name="T14" fmla="*/ 966 w 1752"/>
                                          <a:gd name="T15" fmla="*/ 872 h 1560"/>
                                          <a:gd name="T16" fmla="*/ 1038 w 1752"/>
                                          <a:gd name="T17" fmla="*/ 779 h 1560"/>
                                          <a:gd name="T18" fmla="*/ 1122 w 1752"/>
                                          <a:gd name="T19" fmla="*/ 739 h 1560"/>
                                          <a:gd name="T20" fmla="*/ 1245 w 1752"/>
                                          <a:gd name="T21" fmla="*/ 744 h 1560"/>
                                          <a:gd name="T22" fmla="*/ 1340 w 1752"/>
                                          <a:gd name="T23" fmla="*/ 807 h 1560"/>
                                          <a:gd name="T24" fmla="*/ 1384 w 1752"/>
                                          <a:gd name="T25" fmla="*/ 920 h 1560"/>
                                          <a:gd name="T26" fmla="*/ 1697 w 1752"/>
                                          <a:gd name="T27" fmla="*/ 1510 h 1560"/>
                                          <a:gd name="T28" fmla="*/ 1681 w 1752"/>
                                          <a:gd name="T29" fmla="*/ 798 h 1560"/>
                                          <a:gd name="T30" fmla="*/ 1610 w 1752"/>
                                          <a:gd name="T31" fmla="*/ 650 h 1560"/>
                                          <a:gd name="T32" fmla="*/ 1496 w 1752"/>
                                          <a:gd name="T33" fmla="*/ 558 h 1560"/>
                                          <a:gd name="T34" fmla="*/ 1307 w 1752"/>
                                          <a:gd name="T35" fmla="*/ 522 h 1560"/>
                                          <a:gd name="T36" fmla="*/ 432 w 1752"/>
                                          <a:gd name="T37" fmla="*/ 497 h 1560"/>
                                          <a:gd name="T38" fmla="*/ 438 w 1752"/>
                                          <a:gd name="T39" fmla="*/ 1543 h 1560"/>
                                          <a:gd name="T40" fmla="*/ 50 w 1752"/>
                                          <a:gd name="T41" fmla="*/ 1560 h 1560"/>
                                          <a:gd name="T42" fmla="*/ 22 w 1752"/>
                                          <a:gd name="T43" fmla="*/ 1532 h 1560"/>
                                          <a:gd name="T44" fmla="*/ 41 w 1752"/>
                                          <a:gd name="T45" fmla="*/ 490 h 1560"/>
                                          <a:gd name="T46" fmla="*/ 1426 w 1752"/>
                                          <a:gd name="T47" fmla="*/ 480 h 1560"/>
                                          <a:gd name="T48" fmla="*/ 1593 w 1752"/>
                                          <a:gd name="T49" fmla="*/ 557 h 1560"/>
                                          <a:gd name="T50" fmla="*/ 1701 w 1752"/>
                                          <a:gd name="T51" fmla="*/ 694 h 1560"/>
                                          <a:gd name="T52" fmla="*/ 1750 w 1752"/>
                                          <a:gd name="T53" fmla="*/ 890 h 1560"/>
                                          <a:gd name="T54" fmla="*/ 1742 w 1752"/>
                                          <a:gd name="T55" fmla="*/ 1552 h 1560"/>
                                          <a:gd name="T56" fmla="*/ 1351 w 1752"/>
                                          <a:gd name="T57" fmla="*/ 1557 h 1560"/>
                                          <a:gd name="T58" fmla="*/ 1335 w 1752"/>
                                          <a:gd name="T59" fmla="*/ 989 h 1560"/>
                                          <a:gd name="T60" fmla="*/ 1311 w 1752"/>
                                          <a:gd name="T61" fmla="*/ 860 h 1560"/>
                                          <a:gd name="T62" fmla="*/ 1250 w 1752"/>
                                          <a:gd name="T63" fmla="*/ 797 h 1560"/>
                                          <a:gd name="T64" fmla="*/ 1144 w 1752"/>
                                          <a:gd name="T65" fmla="*/ 788 h 1560"/>
                                          <a:gd name="T66" fmla="*/ 1052 w 1752"/>
                                          <a:gd name="T67" fmla="*/ 836 h 1560"/>
                                          <a:gd name="T68" fmla="*/ 1005 w 1752"/>
                                          <a:gd name="T69" fmla="*/ 923 h 1560"/>
                                          <a:gd name="T70" fmla="*/ 988 w 1752"/>
                                          <a:gd name="T71" fmla="*/ 1557 h 1560"/>
                                          <a:gd name="T72" fmla="*/ 587 w 1752"/>
                                          <a:gd name="T73" fmla="*/ 1532 h 1560"/>
                                          <a:gd name="T74" fmla="*/ 604 w 1752"/>
                                          <a:gd name="T75" fmla="*/ 490 h 1560"/>
                                          <a:gd name="T76" fmla="*/ 998 w 1752"/>
                                          <a:gd name="T77" fmla="*/ 497 h 1560"/>
                                          <a:gd name="T78" fmla="*/ 1027 w 1752"/>
                                          <a:gd name="T79" fmla="*/ 564 h 1560"/>
                                          <a:gd name="T80" fmla="*/ 1138 w 1752"/>
                                          <a:gd name="T81" fmla="*/ 495 h 1560"/>
                                          <a:gd name="T82" fmla="*/ 1270 w 1752"/>
                                          <a:gd name="T83" fmla="*/ 467 h 1560"/>
                                          <a:gd name="T84" fmla="*/ 172 w 1752"/>
                                          <a:gd name="T85" fmla="*/ 61 h 1560"/>
                                          <a:gd name="T86" fmla="*/ 87 w 1752"/>
                                          <a:gd name="T87" fmla="*/ 111 h 1560"/>
                                          <a:gd name="T88" fmla="*/ 55 w 1752"/>
                                          <a:gd name="T89" fmla="*/ 203 h 1560"/>
                                          <a:gd name="T90" fmla="*/ 81 w 1752"/>
                                          <a:gd name="T91" fmla="*/ 289 h 1560"/>
                                          <a:gd name="T92" fmla="*/ 160 w 1752"/>
                                          <a:gd name="T93" fmla="*/ 344 h 1560"/>
                                          <a:gd name="T94" fmla="*/ 248 w 1752"/>
                                          <a:gd name="T95" fmla="*/ 349 h 1560"/>
                                          <a:gd name="T96" fmla="*/ 335 w 1752"/>
                                          <a:gd name="T97" fmla="*/ 307 h 1560"/>
                                          <a:gd name="T98" fmla="*/ 378 w 1752"/>
                                          <a:gd name="T99" fmla="*/ 228 h 1560"/>
                                          <a:gd name="T100" fmla="*/ 356 w 1752"/>
                                          <a:gd name="T101" fmla="*/ 115 h 1560"/>
                                          <a:gd name="T102" fmla="*/ 268 w 1752"/>
                                          <a:gd name="T103" fmla="*/ 57 h 1560"/>
                                          <a:gd name="T104" fmla="*/ 292 w 1752"/>
                                          <a:gd name="T105" fmla="*/ 7 h 1560"/>
                                          <a:gd name="T106" fmla="*/ 379 w 1752"/>
                                          <a:gd name="T107" fmla="*/ 61 h 1560"/>
                                          <a:gd name="T108" fmla="*/ 431 w 1752"/>
                                          <a:gd name="T109" fmla="*/ 166 h 1560"/>
                                          <a:gd name="T110" fmla="*/ 424 w 1752"/>
                                          <a:gd name="T111" fmla="*/ 266 h 1560"/>
                                          <a:gd name="T112" fmla="*/ 354 w 1752"/>
                                          <a:gd name="T113" fmla="*/ 364 h 1560"/>
                                          <a:gd name="T114" fmla="*/ 251 w 1752"/>
                                          <a:gd name="T115" fmla="*/ 404 h 1560"/>
                                          <a:gd name="T116" fmla="*/ 154 w 1752"/>
                                          <a:gd name="T117" fmla="*/ 399 h 1560"/>
                                          <a:gd name="T118" fmla="*/ 61 w 1752"/>
                                          <a:gd name="T119" fmla="*/ 346 h 1560"/>
                                          <a:gd name="T120" fmla="*/ 3 w 1752"/>
                                          <a:gd name="T121" fmla="*/ 236 h 1560"/>
                                          <a:gd name="T122" fmla="*/ 24 w 1752"/>
                                          <a:gd name="T123" fmla="*/ 106 h 1560"/>
                                          <a:gd name="T124" fmla="*/ 124 w 1752"/>
                                          <a:gd name="T125" fmla="*/ 1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52" h="1560">
                                            <a:moveTo>
                                              <a:pt x="77" y="544"/>
                                            </a:moveTo>
                                            <a:lnTo>
                                              <a:pt x="77" y="1510"/>
                                            </a:lnTo>
                                            <a:lnTo>
                                              <a:pt x="384" y="1510"/>
                                            </a:lnTo>
                                            <a:lnTo>
                                              <a:pt x="384" y="544"/>
                                            </a:lnTo>
                                            <a:lnTo>
                                              <a:pt x="77" y="544"/>
                                            </a:lnTo>
                                            <a:close/>
                                            <a:moveTo>
                                              <a:pt x="1307" y="522"/>
                                            </a:moveTo>
                                            <a:lnTo>
                                              <a:pt x="1274" y="522"/>
                                            </a:lnTo>
                                            <a:lnTo>
                                              <a:pt x="1243" y="523"/>
                                            </a:lnTo>
                                            <a:lnTo>
                                              <a:pt x="1213" y="526"/>
                                            </a:lnTo>
                                            <a:lnTo>
                                              <a:pt x="1186" y="532"/>
                                            </a:lnTo>
                                            <a:lnTo>
                                              <a:pt x="1155" y="544"/>
                                            </a:lnTo>
                                            <a:lnTo>
                                              <a:pt x="1128" y="556"/>
                                            </a:lnTo>
                                            <a:lnTo>
                                              <a:pt x="1104" y="571"/>
                                            </a:lnTo>
                                            <a:lnTo>
                                              <a:pt x="1080" y="588"/>
                                            </a:lnTo>
                                            <a:lnTo>
                                              <a:pt x="1061" y="604"/>
                                            </a:lnTo>
                                            <a:lnTo>
                                              <a:pt x="1044" y="620"/>
                                            </a:lnTo>
                                            <a:lnTo>
                                              <a:pt x="1027" y="641"/>
                                            </a:lnTo>
                                            <a:lnTo>
                                              <a:pt x="1012" y="659"/>
                                            </a:lnTo>
                                            <a:lnTo>
                                              <a:pt x="1000" y="676"/>
                                            </a:lnTo>
                                            <a:lnTo>
                                              <a:pt x="972" y="686"/>
                                            </a:lnTo>
                                            <a:lnTo>
                                              <a:pt x="950" y="659"/>
                                            </a:lnTo>
                                            <a:lnTo>
                                              <a:pt x="950" y="544"/>
                                            </a:lnTo>
                                            <a:lnTo>
                                              <a:pt x="643" y="544"/>
                                            </a:lnTo>
                                            <a:lnTo>
                                              <a:pt x="643" y="1510"/>
                                            </a:lnTo>
                                            <a:lnTo>
                                              <a:pt x="950" y="1510"/>
                                            </a:lnTo>
                                            <a:lnTo>
                                              <a:pt x="950" y="966"/>
                                            </a:lnTo>
                                            <a:lnTo>
                                              <a:pt x="952" y="950"/>
                                            </a:lnTo>
                                            <a:lnTo>
                                              <a:pt x="954" y="933"/>
                                            </a:lnTo>
                                            <a:lnTo>
                                              <a:pt x="956" y="916"/>
                                            </a:lnTo>
                                            <a:lnTo>
                                              <a:pt x="957" y="904"/>
                                            </a:lnTo>
                                            <a:lnTo>
                                              <a:pt x="961" y="889"/>
                                            </a:lnTo>
                                            <a:lnTo>
                                              <a:pt x="966" y="872"/>
                                            </a:lnTo>
                                            <a:lnTo>
                                              <a:pt x="980" y="848"/>
                                            </a:lnTo>
                                            <a:lnTo>
                                              <a:pt x="996" y="824"/>
                                            </a:lnTo>
                                            <a:lnTo>
                                              <a:pt x="1016" y="801"/>
                                            </a:lnTo>
                                            <a:lnTo>
                                              <a:pt x="1038" y="779"/>
                                            </a:lnTo>
                                            <a:lnTo>
                                              <a:pt x="1055" y="765"/>
                                            </a:lnTo>
                                            <a:lnTo>
                                              <a:pt x="1076" y="753"/>
                                            </a:lnTo>
                                            <a:lnTo>
                                              <a:pt x="1098" y="746"/>
                                            </a:lnTo>
                                            <a:lnTo>
                                              <a:pt x="1122" y="739"/>
                                            </a:lnTo>
                                            <a:lnTo>
                                              <a:pt x="1149" y="736"/>
                                            </a:lnTo>
                                            <a:lnTo>
                                              <a:pt x="1175" y="735"/>
                                            </a:lnTo>
                                            <a:lnTo>
                                              <a:pt x="1211" y="737"/>
                                            </a:lnTo>
                                            <a:lnTo>
                                              <a:pt x="1245" y="744"/>
                                            </a:lnTo>
                                            <a:lnTo>
                                              <a:pt x="1274" y="753"/>
                                            </a:lnTo>
                                            <a:lnTo>
                                              <a:pt x="1299" y="767"/>
                                            </a:lnTo>
                                            <a:lnTo>
                                              <a:pt x="1321" y="785"/>
                                            </a:lnTo>
                                            <a:lnTo>
                                              <a:pt x="1340" y="807"/>
                                            </a:lnTo>
                                            <a:lnTo>
                                              <a:pt x="1355" y="831"/>
                                            </a:lnTo>
                                            <a:lnTo>
                                              <a:pt x="1368" y="858"/>
                                            </a:lnTo>
                                            <a:lnTo>
                                              <a:pt x="1377" y="887"/>
                                            </a:lnTo>
                                            <a:lnTo>
                                              <a:pt x="1384" y="920"/>
                                            </a:lnTo>
                                            <a:lnTo>
                                              <a:pt x="1388" y="953"/>
                                            </a:lnTo>
                                            <a:lnTo>
                                              <a:pt x="1390" y="989"/>
                                            </a:lnTo>
                                            <a:lnTo>
                                              <a:pt x="1390" y="1510"/>
                                            </a:lnTo>
                                            <a:lnTo>
                                              <a:pt x="1697" y="1510"/>
                                            </a:lnTo>
                                            <a:lnTo>
                                              <a:pt x="1697" y="950"/>
                                            </a:lnTo>
                                            <a:lnTo>
                                              <a:pt x="1695" y="894"/>
                                            </a:lnTo>
                                            <a:lnTo>
                                              <a:pt x="1689" y="843"/>
                                            </a:lnTo>
                                            <a:lnTo>
                                              <a:pt x="1681" y="798"/>
                                            </a:lnTo>
                                            <a:lnTo>
                                              <a:pt x="1669" y="757"/>
                                            </a:lnTo>
                                            <a:lnTo>
                                              <a:pt x="1652" y="719"/>
                                            </a:lnTo>
                                            <a:lnTo>
                                              <a:pt x="1632" y="683"/>
                                            </a:lnTo>
                                            <a:lnTo>
                                              <a:pt x="1610" y="650"/>
                                            </a:lnTo>
                                            <a:lnTo>
                                              <a:pt x="1587" y="620"/>
                                            </a:lnTo>
                                            <a:lnTo>
                                              <a:pt x="1560" y="597"/>
                                            </a:lnTo>
                                            <a:lnTo>
                                              <a:pt x="1530" y="576"/>
                                            </a:lnTo>
                                            <a:lnTo>
                                              <a:pt x="1496" y="558"/>
                                            </a:lnTo>
                                            <a:lnTo>
                                              <a:pt x="1461" y="544"/>
                                            </a:lnTo>
                                            <a:lnTo>
                                              <a:pt x="1412" y="530"/>
                                            </a:lnTo>
                                            <a:lnTo>
                                              <a:pt x="1360" y="524"/>
                                            </a:lnTo>
                                            <a:lnTo>
                                              <a:pt x="1307" y="522"/>
                                            </a:lnTo>
                                            <a:close/>
                                            <a:moveTo>
                                              <a:pt x="50" y="488"/>
                                            </a:moveTo>
                                            <a:lnTo>
                                              <a:pt x="412" y="488"/>
                                            </a:lnTo>
                                            <a:lnTo>
                                              <a:pt x="423" y="490"/>
                                            </a:lnTo>
                                            <a:lnTo>
                                              <a:pt x="432" y="497"/>
                                            </a:lnTo>
                                            <a:lnTo>
                                              <a:pt x="438" y="505"/>
                                            </a:lnTo>
                                            <a:lnTo>
                                              <a:pt x="440" y="516"/>
                                            </a:lnTo>
                                            <a:lnTo>
                                              <a:pt x="440" y="1532"/>
                                            </a:lnTo>
                                            <a:lnTo>
                                              <a:pt x="438" y="1543"/>
                                            </a:lnTo>
                                            <a:lnTo>
                                              <a:pt x="432" y="1552"/>
                                            </a:lnTo>
                                            <a:lnTo>
                                              <a:pt x="423" y="1557"/>
                                            </a:lnTo>
                                            <a:lnTo>
                                              <a:pt x="412" y="1560"/>
                                            </a:lnTo>
                                            <a:lnTo>
                                              <a:pt x="50" y="1560"/>
                                            </a:lnTo>
                                            <a:lnTo>
                                              <a:pt x="41" y="1557"/>
                                            </a:lnTo>
                                            <a:lnTo>
                                              <a:pt x="32" y="1552"/>
                                            </a:lnTo>
                                            <a:lnTo>
                                              <a:pt x="25" y="1543"/>
                                            </a:lnTo>
                                            <a:lnTo>
                                              <a:pt x="22" y="1532"/>
                                            </a:lnTo>
                                            <a:lnTo>
                                              <a:pt x="22" y="516"/>
                                            </a:lnTo>
                                            <a:lnTo>
                                              <a:pt x="25" y="505"/>
                                            </a:lnTo>
                                            <a:lnTo>
                                              <a:pt x="32" y="497"/>
                                            </a:lnTo>
                                            <a:lnTo>
                                              <a:pt x="41" y="490"/>
                                            </a:lnTo>
                                            <a:lnTo>
                                              <a:pt x="50" y="488"/>
                                            </a:lnTo>
                                            <a:close/>
                                            <a:moveTo>
                                              <a:pt x="1307" y="466"/>
                                            </a:moveTo>
                                            <a:lnTo>
                                              <a:pt x="1368" y="470"/>
                                            </a:lnTo>
                                            <a:lnTo>
                                              <a:pt x="1426" y="480"/>
                                            </a:lnTo>
                                            <a:lnTo>
                                              <a:pt x="1483" y="494"/>
                                            </a:lnTo>
                                            <a:lnTo>
                                              <a:pt x="1523" y="512"/>
                                            </a:lnTo>
                                            <a:lnTo>
                                              <a:pt x="1558" y="532"/>
                                            </a:lnTo>
                                            <a:lnTo>
                                              <a:pt x="1593" y="557"/>
                                            </a:lnTo>
                                            <a:lnTo>
                                              <a:pt x="1625" y="588"/>
                                            </a:lnTo>
                                            <a:lnTo>
                                              <a:pt x="1653" y="619"/>
                                            </a:lnTo>
                                            <a:lnTo>
                                              <a:pt x="1679" y="656"/>
                                            </a:lnTo>
                                            <a:lnTo>
                                              <a:pt x="1701" y="694"/>
                                            </a:lnTo>
                                            <a:lnTo>
                                              <a:pt x="1719" y="735"/>
                                            </a:lnTo>
                                            <a:lnTo>
                                              <a:pt x="1733" y="783"/>
                                            </a:lnTo>
                                            <a:lnTo>
                                              <a:pt x="1743" y="835"/>
                                            </a:lnTo>
                                            <a:lnTo>
                                              <a:pt x="1750" y="890"/>
                                            </a:lnTo>
                                            <a:lnTo>
                                              <a:pt x="1752" y="950"/>
                                            </a:lnTo>
                                            <a:lnTo>
                                              <a:pt x="1752" y="1532"/>
                                            </a:lnTo>
                                            <a:lnTo>
                                              <a:pt x="1749" y="1543"/>
                                            </a:lnTo>
                                            <a:lnTo>
                                              <a:pt x="1742" y="1552"/>
                                            </a:lnTo>
                                            <a:lnTo>
                                              <a:pt x="1733" y="1557"/>
                                            </a:lnTo>
                                            <a:lnTo>
                                              <a:pt x="1725" y="1560"/>
                                            </a:lnTo>
                                            <a:lnTo>
                                              <a:pt x="1362" y="1560"/>
                                            </a:lnTo>
                                            <a:lnTo>
                                              <a:pt x="1351" y="1557"/>
                                            </a:lnTo>
                                            <a:lnTo>
                                              <a:pt x="1342" y="1552"/>
                                            </a:lnTo>
                                            <a:lnTo>
                                              <a:pt x="1336" y="1543"/>
                                            </a:lnTo>
                                            <a:lnTo>
                                              <a:pt x="1335" y="1532"/>
                                            </a:lnTo>
                                            <a:lnTo>
                                              <a:pt x="1335" y="989"/>
                                            </a:lnTo>
                                            <a:lnTo>
                                              <a:pt x="1333" y="953"/>
                                            </a:lnTo>
                                            <a:lnTo>
                                              <a:pt x="1329" y="919"/>
                                            </a:lnTo>
                                            <a:lnTo>
                                              <a:pt x="1321" y="888"/>
                                            </a:lnTo>
                                            <a:lnTo>
                                              <a:pt x="1311" y="860"/>
                                            </a:lnTo>
                                            <a:lnTo>
                                              <a:pt x="1296" y="835"/>
                                            </a:lnTo>
                                            <a:lnTo>
                                              <a:pt x="1284" y="819"/>
                                            </a:lnTo>
                                            <a:lnTo>
                                              <a:pt x="1268" y="808"/>
                                            </a:lnTo>
                                            <a:lnTo>
                                              <a:pt x="1250" y="797"/>
                                            </a:lnTo>
                                            <a:lnTo>
                                              <a:pt x="1228" y="791"/>
                                            </a:lnTo>
                                            <a:lnTo>
                                              <a:pt x="1204" y="787"/>
                                            </a:lnTo>
                                            <a:lnTo>
                                              <a:pt x="1175" y="786"/>
                                            </a:lnTo>
                                            <a:lnTo>
                                              <a:pt x="1144" y="788"/>
                                            </a:lnTo>
                                            <a:lnTo>
                                              <a:pt x="1117" y="793"/>
                                            </a:lnTo>
                                            <a:lnTo>
                                              <a:pt x="1093" y="803"/>
                                            </a:lnTo>
                                            <a:lnTo>
                                              <a:pt x="1071" y="818"/>
                                            </a:lnTo>
                                            <a:lnTo>
                                              <a:pt x="1052" y="836"/>
                                            </a:lnTo>
                                            <a:lnTo>
                                              <a:pt x="1038" y="855"/>
                                            </a:lnTo>
                                            <a:lnTo>
                                              <a:pt x="1025" y="875"/>
                                            </a:lnTo>
                                            <a:lnTo>
                                              <a:pt x="1016" y="894"/>
                                            </a:lnTo>
                                            <a:lnTo>
                                              <a:pt x="1005" y="923"/>
                                            </a:lnTo>
                                            <a:lnTo>
                                              <a:pt x="1005" y="1532"/>
                                            </a:lnTo>
                                            <a:lnTo>
                                              <a:pt x="1003" y="1543"/>
                                            </a:lnTo>
                                            <a:lnTo>
                                              <a:pt x="998" y="1552"/>
                                            </a:lnTo>
                                            <a:lnTo>
                                              <a:pt x="988" y="1557"/>
                                            </a:lnTo>
                                            <a:lnTo>
                                              <a:pt x="978" y="1560"/>
                                            </a:lnTo>
                                            <a:lnTo>
                                              <a:pt x="616" y="1560"/>
                                            </a:lnTo>
                                            <a:lnTo>
                                              <a:pt x="594" y="1553"/>
                                            </a:lnTo>
                                            <a:lnTo>
                                              <a:pt x="587" y="1532"/>
                                            </a:lnTo>
                                            <a:lnTo>
                                              <a:pt x="587" y="516"/>
                                            </a:lnTo>
                                            <a:lnTo>
                                              <a:pt x="589" y="505"/>
                                            </a:lnTo>
                                            <a:lnTo>
                                              <a:pt x="596" y="497"/>
                                            </a:lnTo>
                                            <a:lnTo>
                                              <a:pt x="604" y="490"/>
                                            </a:lnTo>
                                            <a:lnTo>
                                              <a:pt x="616" y="488"/>
                                            </a:lnTo>
                                            <a:lnTo>
                                              <a:pt x="978" y="488"/>
                                            </a:lnTo>
                                            <a:lnTo>
                                              <a:pt x="988" y="490"/>
                                            </a:lnTo>
                                            <a:lnTo>
                                              <a:pt x="998" y="497"/>
                                            </a:lnTo>
                                            <a:lnTo>
                                              <a:pt x="1003" y="505"/>
                                            </a:lnTo>
                                            <a:lnTo>
                                              <a:pt x="1005" y="516"/>
                                            </a:lnTo>
                                            <a:lnTo>
                                              <a:pt x="1005" y="582"/>
                                            </a:lnTo>
                                            <a:lnTo>
                                              <a:pt x="1027" y="564"/>
                                            </a:lnTo>
                                            <a:lnTo>
                                              <a:pt x="1049" y="545"/>
                                            </a:lnTo>
                                            <a:lnTo>
                                              <a:pt x="1071" y="527"/>
                                            </a:lnTo>
                                            <a:lnTo>
                                              <a:pt x="1104" y="511"/>
                                            </a:lnTo>
                                            <a:lnTo>
                                              <a:pt x="1138" y="495"/>
                                            </a:lnTo>
                                            <a:lnTo>
                                              <a:pt x="1175" y="483"/>
                                            </a:lnTo>
                                            <a:lnTo>
                                              <a:pt x="1203" y="476"/>
                                            </a:lnTo>
                                            <a:lnTo>
                                              <a:pt x="1235" y="470"/>
                                            </a:lnTo>
                                            <a:lnTo>
                                              <a:pt x="1270" y="467"/>
                                            </a:lnTo>
                                            <a:lnTo>
                                              <a:pt x="1307" y="466"/>
                                            </a:lnTo>
                                            <a:close/>
                                            <a:moveTo>
                                              <a:pt x="236" y="55"/>
                                            </a:moveTo>
                                            <a:lnTo>
                                              <a:pt x="202" y="57"/>
                                            </a:lnTo>
                                            <a:lnTo>
                                              <a:pt x="172" y="61"/>
                                            </a:lnTo>
                                            <a:lnTo>
                                              <a:pt x="145" y="68"/>
                                            </a:lnTo>
                                            <a:lnTo>
                                              <a:pt x="123" y="79"/>
                                            </a:lnTo>
                                            <a:lnTo>
                                              <a:pt x="105" y="93"/>
                                            </a:lnTo>
                                            <a:lnTo>
                                              <a:pt x="87" y="111"/>
                                            </a:lnTo>
                                            <a:lnTo>
                                              <a:pt x="73" y="131"/>
                                            </a:lnTo>
                                            <a:lnTo>
                                              <a:pt x="63" y="153"/>
                                            </a:lnTo>
                                            <a:lnTo>
                                              <a:pt x="57" y="177"/>
                                            </a:lnTo>
                                            <a:lnTo>
                                              <a:pt x="55" y="203"/>
                                            </a:lnTo>
                                            <a:lnTo>
                                              <a:pt x="56" y="226"/>
                                            </a:lnTo>
                                            <a:lnTo>
                                              <a:pt x="62" y="248"/>
                                            </a:lnTo>
                                            <a:lnTo>
                                              <a:pt x="69" y="270"/>
                                            </a:lnTo>
                                            <a:lnTo>
                                              <a:pt x="81" y="289"/>
                                            </a:lnTo>
                                            <a:lnTo>
                                              <a:pt x="99" y="307"/>
                                            </a:lnTo>
                                            <a:lnTo>
                                              <a:pt x="117" y="323"/>
                                            </a:lnTo>
                                            <a:lnTo>
                                              <a:pt x="137" y="334"/>
                                            </a:lnTo>
                                            <a:lnTo>
                                              <a:pt x="160" y="344"/>
                                            </a:lnTo>
                                            <a:lnTo>
                                              <a:pt x="186" y="349"/>
                                            </a:lnTo>
                                            <a:lnTo>
                                              <a:pt x="214" y="351"/>
                                            </a:lnTo>
                                            <a:lnTo>
                                              <a:pt x="220" y="351"/>
                                            </a:lnTo>
                                            <a:lnTo>
                                              <a:pt x="248" y="349"/>
                                            </a:lnTo>
                                            <a:lnTo>
                                              <a:pt x="274" y="344"/>
                                            </a:lnTo>
                                            <a:lnTo>
                                              <a:pt x="297" y="334"/>
                                            </a:lnTo>
                                            <a:lnTo>
                                              <a:pt x="317" y="323"/>
                                            </a:lnTo>
                                            <a:lnTo>
                                              <a:pt x="335" y="307"/>
                                            </a:lnTo>
                                            <a:lnTo>
                                              <a:pt x="353" y="290"/>
                                            </a:lnTo>
                                            <a:lnTo>
                                              <a:pt x="365" y="271"/>
                                            </a:lnTo>
                                            <a:lnTo>
                                              <a:pt x="374" y="250"/>
                                            </a:lnTo>
                                            <a:lnTo>
                                              <a:pt x="378" y="228"/>
                                            </a:lnTo>
                                            <a:lnTo>
                                              <a:pt x="379" y="203"/>
                                            </a:lnTo>
                                            <a:lnTo>
                                              <a:pt x="376" y="171"/>
                                            </a:lnTo>
                                            <a:lnTo>
                                              <a:pt x="368" y="142"/>
                                            </a:lnTo>
                                            <a:lnTo>
                                              <a:pt x="356" y="115"/>
                                            </a:lnTo>
                                            <a:lnTo>
                                              <a:pt x="341" y="93"/>
                                            </a:lnTo>
                                            <a:lnTo>
                                              <a:pt x="319" y="76"/>
                                            </a:lnTo>
                                            <a:lnTo>
                                              <a:pt x="295" y="64"/>
                                            </a:lnTo>
                                            <a:lnTo>
                                              <a:pt x="268" y="57"/>
                                            </a:lnTo>
                                            <a:lnTo>
                                              <a:pt x="236" y="55"/>
                                            </a:lnTo>
                                            <a:close/>
                                            <a:moveTo>
                                              <a:pt x="236" y="0"/>
                                            </a:moveTo>
                                            <a:lnTo>
                                              <a:pt x="265" y="2"/>
                                            </a:lnTo>
                                            <a:lnTo>
                                              <a:pt x="292" y="7"/>
                                            </a:lnTo>
                                            <a:lnTo>
                                              <a:pt x="316" y="16"/>
                                            </a:lnTo>
                                            <a:lnTo>
                                              <a:pt x="338" y="27"/>
                                            </a:lnTo>
                                            <a:lnTo>
                                              <a:pt x="359" y="42"/>
                                            </a:lnTo>
                                            <a:lnTo>
                                              <a:pt x="379" y="61"/>
                                            </a:lnTo>
                                            <a:lnTo>
                                              <a:pt x="398" y="84"/>
                                            </a:lnTo>
                                            <a:lnTo>
                                              <a:pt x="412" y="109"/>
                                            </a:lnTo>
                                            <a:lnTo>
                                              <a:pt x="424" y="136"/>
                                            </a:lnTo>
                                            <a:lnTo>
                                              <a:pt x="431" y="166"/>
                                            </a:lnTo>
                                            <a:lnTo>
                                              <a:pt x="434" y="198"/>
                                            </a:lnTo>
                                            <a:lnTo>
                                              <a:pt x="434" y="203"/>
                                            </a:lnTo>
                                            <a:lnTo>
                                              <a:pt x="431" y="236"/>
                                            </a:lnTo>
                                            <a:lnTo>
                                              <a:pt x="424" y="266"/>
                                            </a:lnTo>
                                            <a:lnTo>
                                              <a:pt x="411" y="294"/>
                                            </a:lnTo>
                                            <a:lnTo>
                                              <a:pt x="395" y="322"/>
                                            </a:lnTo>
                                            <a:lnTo>
                                              <a:pt x="374" y="346"/>
                                            </a:lnTo>
                                            <a:lnTo>
                                              <a:pt x="354" y="364"/>
                                            </a:lnTo>
                                            <a:lnTo>
                                              <a:pt x="332" y="378"/>
                                            </a:lnTo>
                                            <a:lnTo>
                                              <a:pt x="307" y="391"/>
                                            </a:lnTo>
                                            <a:lnTo>
                                              <a:pt x="280" y="399"/>
                                            </a:lnTo>
                                            <a:lnTo>
                                              <a:pt x="251" y="404"/>
                                            </a:lnTo>
                                            <a:lnTo>
                                              <a:pt x="220" y="406"/>
                                            </a:lnTo>
                                            <a:lnTo>
                                              <a:pt x="214" y="406"/>
                                            </a:lnTo>
                                            <a:lnTo>
                                              <a:pt x="183" y="404"/>
                                            </a:lnTo>
                                            <a:lnTo>
                                              <a:pt x="154" y="399"/>
                                            </a:lnTo>
                                            <a:lnTo>
                                              <a:pt x="128" y="391"/>
                                            </a:lnTo>
                                            <a:lnTo>
                                              <a:pt x="103" y="378"/>
                                            </a:lnTo>
                                            <a:lnTo>
                                              <a:pt x="80" y="364"/>
                                            </a:lnTo>
                                            <a:lnTo>
                                              <a:pt x="61" y="346"/>
                                            </a:lnTo>
                                            <a:lnTo>
                                              <a:pt x="40" y="322"/>
                                            </a:lnTo>
                                            <a:lnTo>
                                              <a:pt x="23" y="294"/>
                                            </a:lnTo>
                                            <a:lnTo>
                                              <a:pt x="10" y="266"/>
                                            </a:lnTo>
                                            <a:lnTo>
                                              <a:pt x="3" y="236"/>
                                            </a:lnTo>
                                            <a:lnTo>
                                              <a:pt x="0" y="203"/>
                                            </a:lnTo>
                                            <a:lnTo>
                                              <a:pt x="3" y="168"/>
                                            </a:lnTo>
                                            <a:lnTo>
                                              <a:pt x="11" y="136"/>
                                            </a:lnTo>
                                            <a:lnTo>
                                              <a:pt x="24" y="106"/>
                                            </a:lnTo>
                                            <a:lnTo>
                                              <a:pt x="43" y="80"/>
                                            </a:lnTo>
                                            <a:lnTo>
                                              <a:pt x="66" y="55"/>
                                            </a:lnTo>
                                            <a:lnTo>
                                              <a:pt x="94" y="35"/>
                                            </a:lnTo>
                                            <a:lnTo>
                                              <a:pt x="124" y="19"/>
                                            </a:lnTo>
                                            <a:lnTo>
                                              <a:pt x="158" y="8"/>
                                            </a:lnTo>
                                            <a:lnTo>
                                              <a:pt x="196" y="2"/>
                                            </a:lnTo>
                                            <a:lnTo>
                                              <a:pt x="236"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93CCF43" id="مجموعة 31" o:spid="_x0000_s1026" alt="أيقونة LinkedIn" style="width:25.9pt;height:25.9pt;mso-position-horizontal-relative:char;mso-position-vertical-relative:line" coordsize="208,2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">
                            <v:shape id="الشكل الحر 78" o:spid="_x0000_s1027" style="position:absolute;width:208;height:208;visibility:visible;mso-wrap-style:square;v-text-anchor:top" coordsize="3324,3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&#13;&#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الشكل الحر 79" o:spid="_x0000_s1028" style="position:absolute;left:50;top:50;width:109;height:98;visibility:visible;mso-wrap-style:square;v-text-anchor:top" coordsize="1752,1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" path="m77,544r,966l384,1510r,-966l77,544xm1307,522r-33,l1243,523r-30,3l1186,532r-31,12l1128,556r-24,15l1080,588r-19,16l1044,620r-17,21l1012,659r-12,17l972,686,950,659r,-115l643,544r,966l950,1510r,-544l952,950r2,-17l956,916r1,-12l961,889r5,-17l980,848r16,-24l1016,801r22,-22l1055,765r21,-12l1098,746r24,-7l1149,736r26,-1l1211,737r34,7l1274,753r25,14l1321,785r19,22l1355,831r13,27l1377,887r7,33l1388,953r2,36l1390,1510r307,l1697,950r-2,-56l1689,843r-8,-45l1669,757r-17,-38l1632,683r-22,-33l1587,620r-27,-23l1530,576r-34,-18l1461,544r-49,-14l1360,524r-53,-2xm50,488r362,l423,490r9,7l438,505r2,11l440,1532r-2,11l432,1552r-9,5l412,1560r-362,l41,1557r-9,-5l25,1543r-3,-11l22,516r3,-11l32,497r9,-7l50,488xm1307,466r61,4l1426,480r57,14l1523,512r35,20l1593,557r32,31l1653,619r26,37l1701,694r18,41l1733,783r10,52l1750,890r2,60l1752,1532r-3,11l1742,1552r-9,5l1725,1560r-363,l1351,1557r-9,-5l1336,1543r-1,-11l1335,989r-2,-36l1329,919r-8,-31l1311,860r-15,-25l1284,819r-16,-11l1250,797r-22,-6l1204,787r-29,-1l1144,788r-27,5l1093,803r-22,15l1052,836r-14,19l1025,875r-9,19l1005,923r,609l1003,1543r-5,9l988,1557r-10,3l616,1560r-22,-7l587,1532r,-1016l589,505r7,-8l604,490r12,-2l978,488r10,2l998,497r5,8l1005,516r,66l1027,564r22,-19l1071,527r33,-16l1138,495r37,-12l1203,476r32,-6l1270,467r37,-1xm236,55r-34,2l172,61r-27,7l123,79,105,93,87,111,73,131,63,153r-6,24l55,203r1,23l62,248r7,22l81,289r18,18l117,323r20,11l160,344r26,5l214,351r6,l248,349r26,-5l297,334r20,-11l335,307r18,-17l365,271r9,-21l378,228r1,-25l376,171r-8,-29l356,115,341,93,319,76,295,64,268,57,236,55xm236,r29,2l292,7r24,9l338,27r21,15l379,61r19,23l412,109r12,27l431,166r3,32l434,203r-3,33l424,266r-13,28l395,322r-21,24l354,364r-22,14l307,391r-27,8l251,404r-31,2l214,406r-31,-2l154,399r-26,-8l103,378,80,364,61,346,40,322,23,294,10,266,3,236,,203,3,168r8,-32l24,106,43,80,66,55,94,35,124,19,158,8,196,2,236,xe" fillcolor="#37b6ae [3204]" strokecolor="#37b6ae [3204]" strokeweight="0">
                              <v:path arrowok="t" o:connecttype="custom" o:connectlocs="24,34;77,33;70,35;65,39;60,43;40,95;59,59;60,55;65,49;70,46;77,47;83,51;86,58;106,95;105,50;100,41;93,35;81,33;27,31;27,97;3,98;1,96;3,31;89,30;99,35;106,44;109,56;108,97;84,98;83,62;82,54;78,50;71,50;65,53;63,58;61,98;37,96;38,31;62,31;64,35;71,31;79,29;11,4;5,7;3,13;5,18;10,22;15,22;21,19;24,14;22,7;17,4;18,0;24,4;27,10;26,17;22,23;16,25;10,25;4,22;0,15;1,7;8,1" o:connectangles="0,0,0,0,0,0,0,0,0,0,0,0,0,0,0,0,0,0,0,0,0,0,0,0,0,0,0,0,0,0,0,0,0,0,0,0,0,0,0,0,0,0,0,0,0,0,0,0,0,0,0,0,0,0,0,0,0,0,0,0,0,0,0"/>
                              <o:lock v:ext="edit" verticies="t"/>
                            </v:shape>
                            <w10:anchorlock/>
                          </v:group>
                        </w:pict>
                      </mc:Fallback>
                    </mc:AlternateContent>
                  </w:r>
                </w:p>
              </w:tc>
            </w:tr>
            <w:tr w:rsidR="00441EB9" w:rsidRPr="005F3F55" w:rsidTr="0043426C">
              <w:tc>
                <w:tcPr>
                  <w:tcW w:w="3023" w:type="dxa"/>
                  <w:tcBorders>
                    <w:top w:val="nil"/>
                    <w:bottom w:val="nil"/>
                  </w:tcBorders>
                  <w:tcMar>
                    <w:top w:w="115" w:type="dxa"/>
                    <w:bottom w:w="0" w:type="dxa"/>
                  </w:tcMar>
                </w:tcPr>
                <w:p w:rsidR="00AC5BD0" w:rsidRDefault="00A77497" w:rsidP="00AC5BD0">
                  <w:pPr>
                    <w:rPr>
                      <w:rFonts w:cs="Times New Roman"/>
                    </w:rPr>
                  </w:pPr>
                  <w:hyperlink r:id="rId6" w:history="1">
                    <w:r w:rsidR="00AC5BD0" w:rsidRPr="007D5127">
                      <w:rPr>
                        <w:rStyle w:val="Hyperlink"/>
                        <w:rFonts w:ascii="Helvetica Neue" w:hAnsi="Helvetica Neue"/>
                        <w:sz w:val="21"/>
                        <w:szCs w:val="21"/>
                        <w:shd w:val="clear" w:color="auto" w:fill="F3F2EF"/>
                      </w:rPr>
                      <w:t>https://www.linkedin.com/in/dr-ibrahim-alharam-a22972a9</w:t>
                    </w:r>
                  </w:hyperlink>
                  <w:r w:rsidR="00AC5BD0">
                    <w:rPr>
                      <w:rFonts w:cs="Times New Roman" w:hint="cs"/>
                      <w:rtl/>
                    </w:rPr>
                    <w:t xml:space="preserve"> </w:t>
                  </w:r>
                </w:p>
                <w:p w:rsidR="00AC5BD0" w:rsidRDefault="00AC5BD0" w:rsidP="00B54E9C">
                  <w:pPr>
                    <w:pStyle w:val="3"/>
                    <w:bidi/>
                    <w:rPr>
                      <w:rFonts w:ascii="Tahoma" w:hAnsi="Tahoma"/>
                    </w:rPr>
                  </w:pPr>
                </w:p>
                <w:p w:rsidR="00441EB9" w:rsidRPr="00AC5BD0" w:rsidRDefault="00AC5BD0" w:rsidP="00AC5BD0">
                  <w:pPr>
                    <w:pStyle w:val="3"/>
                    <w:bidi/>
                    <w:rPr>
                      <w:rFonts w:ascii="Tahoma" w:hAnsi="Tahoma"/>
                    </w:rPr>
                  </w:pPr>
                  <w:r>
                    <w:rPr>
                      <w:rFonts w:ascii="Tahoma" w:hAnsi="Tahoma" w:hint="cs"/>
                      <w:rtl/>
                    </w:rPr>
                    <w:t xml:space="preserve">الموقع الشخصي: </w:t>
                  </w:r>
                </w:p>
              </w:tc>
            </w:tr>
            <w:tr w:rsidR="00441EB9" w:rsidRPr="005F3F55" w:rsidTr="00F56435">
              <w:tc>
                <w:tcPr>
                  <w:tcW w:w="3023" w:type="dxa"/>
                  <w:tcBorders>
                    <w:top w:val="nil"/>
                    <w:bottom w:val="nil"/>
                  </w:tcBorders>
                  <w:tcMar>
                    <w:top w:w="288" w:type="dxa"/>
                    <w:bottom w:w="374" w:type="dxa"/>
                  </w:tcMar>
                </w:tcPr>
                <w:p w:rsidR="00441EB9" w:rsidRPr="005F3F55" w:rsidRDefault="00A77497" w:rsidP="00AC5BD0">
                  <w:pPr>
                    <w:pStyle w:val="3"/>
                    <w:rPr>
                      <w:rFonts w:ascii="Tahoma" w:eastAsiaTheme="minorHAnsi" w:hAnsi="Tahoma"/>
                      <w:szCs w:val="18"/>
                    </w:rPr>
                  </w:pPr>
                  <w:hyperlink r:id="rId7" w:history="1">
                    <w:r w:rsidR="00AC5BD0" w:rsidRPr="007D5127">
                      <w:rPr>
                        <w:rStyle w:val="Hyperlink"/>
                        <w:rFonts w:ascii="Tahoma" w:hAnsi="Tahoma"/>
                      </w:rPr>
                      <w:t>www.ibrahimalharam.com</w:t>
                    </w:r>
                  </w:hyperlink>
                  <w:r w:rsidR="00AC5BD0">
                    <w:rPr>
                      <w:rFonts w:ascii="Tahoma" w:hAnsi="Tahoma"/>
                    </w:rPr>
                    <w:t xml:space="preserve"> </w:t>
                  </w:r>
                </w:p>
              </w:tc>
            </w:tr>
            <w:tr w:rsidR="005A7E57" w:rsidRPr="005F3F55" w:rsidTr="00F56435">
              <w:tc>
                <w:tcPr>
                  <w:tcW w:w="3023" w:type="dxa"/>
                  <w:tcMar>
                    <w:top w:w="374" w:type="dxa"/>
                    <w:bottom w:w="115" w:type="dxa"/>
                  </w:tcMar>
                </w:tcPr>
                <w:p w:rsidR="002C77B9" w:rsidRPr="005F3F55" w:rsidRDefault="00A77497" w:rsidP="00B54E9C">
                  <w:pPr>
                    <w:pStyle w:val="3"/>
                    <w:bidi/>
                    <w:rPr>
                      <w:rFonts w:ascii="Tahoma" w:hAnsi="Tahoma"/>
                    </w:rPr>
                  </w:pPr>
                  <w:sdt>
                    <w:sdtPr>
                      <w:rPr>
                        <w:rFonts w:ascii="Tahoma" w:hAnsi="Tahoma"/>
                        <w:rtl/>
                      </w:rPr>
                      <w:alias w:val="الهدف:"/>
                      <w:tag w:val="الهدف:"/>
                      <w:id w:val="319159961"/>
                      <w:placeholder>
                        <w:docPart w:val="457ED20E05151643BC7C361EAFF3CB30"/>
                      </w:placeholder>
                      <w:temporary/>
                      <w:showingPlcHdr/>
                      <w15:appearance w15:val="hidden"/>
                    </w:sdtPr>
                    <w:sdtEndPr/>
                    <w:sdtContent>
                      <w:r w:rsidR="002B7747" w:rsidRPr="005F3F55">
                        <w:rPr>
                          <w:rFonts w:ascii="Tahoma" w:hAnsi="Tahoma"/>
                          <w:rtl/>
                          <w:lang w:eastAsia="ar"/>
                        </w:rPr>
                        <w:t>الهدف</w:t>
                      </w:r>
                    </w:sdtContent>
                  </w:sdt>
                </w:p>
                <w:p w:rsidR="005A7E57" w:rsidRPr="005F3F55" w:rsidRDefault="00616FF4" w:rsidP="00B54E9C">
                  <w:pPr>
                    <w:pStyle w:val="a8"/>
                    <w:bidi/>
                    <w:rPr>
                      <w:rFonts w:ascii="Tahoma" w:hAnsi="Tahoma"/>
                    </w:rPr>
                  </w:pPr>
                  <w:r w:rsidRPr="005F3F55">
                    <w:rPr>
                      <w:rFonts w:ascii="Tahoma" w:hAnsi="Tahoma"/>
                      <w:rtl/>
                      <w:lang w:eastAsia="en-US"/>
                    </w:rPr>
                    <mc:AlternateContent>
                      <mc:Choice Requires="wps">
                        <w:drawing>
                          <wp:inline distT="0" distB="0" distL="0" distR="0" wp14:anchorId="0AAC4397" wp14:editId="0DA9A14B">
                            <wp:extent cx="221615" cy="0"/>
                            <wp:effectExtent l="0" t="0" r="26035" b="19050"/>
                            <wp:docPr id="83" name="موصل مستقيم 83" descr="رسم سطر"/>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44B75A5" id="موصل مستقيم 83" o:spid="_x0000_s1026" alt="رسم سطر"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" strokecolor="#37b6ae [3204]" strokeweight="1pt">
                            <v:stroke joinstyle="miter"/>
                            <w10:anchorlock/>
                          </v:line>
                        </w:pict>
                      </mc:Fallback>
                    </mc:AlternateContent>
                  </w:r>
                </w:p>
                <w:p w:rsidR="00D94036" w:rsidRDefault="00D94036" w:rsidP="00D94036">
                  <w:pPr>
                    <w:bidi/>
                    <w:rPr>
                      <w:rFonts w:ascii="Tahoma" w:hAnsi="Tahoma"/>
                    </w:rPr>
                  </w:pPr>
                  <w:r>
                    <w:rPr>
                      <w:rFonts w:ascii="Tahoma" w:hAnsi="Tahoma" w:hint="cs"/>
                      <w:rtl/>
                    </w:rPr>
                    <w:t>المساهمة في بناء وتنمية المجتمعات العربية والمسلمة</w:t>
                  </w:r>
                </w:p>
                <w:p w:rsidR="00675F57" w:rsidRPr="005F3F55" w:rsidRDefault="00675F57" w:rsidP="00675F57">
                  <w:pPr>
                    <w:bidi/>
                    <w:rPr>
                      <w:rFonts w:ascii="Tahoma" w:hAnsi="Tahoma"/>
                      <w:rtl/>
                    </w:rPr>
                  </w:pPr>
                  <w:r>
                    <w:rPr>
                      <w:rFonts w:ascii="Tahoma" w:hAnsi="Tahoma" w:hint="cs"/>
                      <w:rtl/>
                    </w:rPr>
                    <w:t>المساهمة في نشر منظومة الاقتصادي الأخلاقي</w:t>
                  </w:r>
                  <w:r w:rsidR="006B1AFA">
                    <w:rPr>
                      <w:rFonts w:ascii="Tahoma" w:hAnsi="Tahoma" w:hint="cs"/>
                      <w:rtl/>
                    </w:rPr>
                    <w:t>.</w:t>
                  </w:r>
                </w:p>
              </w:tc>
            </w:tr>
            <w:tr w:rsidR="00463463" w:rsidRPr="005F3F55" w:rsidTr="00F56435">
              <w:tc>
                <w:tcPr>
                  <w:tcW w:w="3023" w:type="dxa"/>
                  <w:tcMar>
                    <w:top w:w="374" w:type="dxa"/>
                    <w:bottom w:w="115" w:type="dxa"/>
                  </w:tcMar>
                </w:tcPr>
                <w:p w:rsidR="005A7E57" w:rsidRPr="005F3F55" w:rsidRDefault="00A77497" w:rsidP="00B54E9C">
                  <w:pPr>
                    <w:pStyle w:val="3"/>
                    <w:bidi/>
                    <w:rPr>
                      <w:rFonts w:ascii="Tahoma" w:hAnsi="Tahoma"/>
                    </w:rPr>
                  </w:pPr>
                  <w:sdt>
                    <w:sdtPr>
                      <w:rPr>
                        <w:rFonts w:ascii="Tahoma" w:hAnsi="Tahoma"/>
                        <w:rtl/>
                      </w:rPr>
                      <w:alias w:val="المهارات:"/>
                      <w:tag w:val="المهارات:"/>
                      <w:id w:val="1490835561"/>
                      <w:placeholder>
                        <w:docPart w:val="14CF1B6AF271B04F8731C0419BF6F810"/>
                      </w:placeholder>
                      <w:temporary/>
                      <w:showingPlcHdr/>
                      <w15:appearance w15:val="hidden"/>
                    </w:sdtPr>
                    <w:sdtEndPr/>
                    <w:sdtContent>
                      <w:r w:rsidR="007B2F5C" w:rsidRPr="005F3F55">
                        <w:rPr>
                          <w:rFonts w:ascii="Tahoma" w:hAnsi="Tahoma"/>
                          <w:rtl/>
                          <w:lang w:eastAsia="ar"/>
                        </w:rPr>
                        <w:t>المهارات</w:t>
                      </w:r>
                    </w:sdtContent>
                  </w:sdt>
                </w:p>
                <w:p w:rsidR="00616FF4" w:rsidRPr="005F3F55" w:rsidRDefault="00616FF4" w:rsidP="00B54E9C">
                  <w:pPr>
                    <w:pStyle w:val="a8"/>
                    <w:bidi/>
                    <w:rPr>
                      <w:rFonts w:ascii="Tahoma" w:hAnsi="Tahoma"/>
                    </w:rPr>
                  </w:pPr>
                  <w:r w:rsidRPr="005F3F55">
                    <w:rPr>
                      <w:rFonts w:ascii="Tahoma" w:hAnsi="Tahoma"/>
                      <w:rtl/>
                      <w:lang w:eastAsia="en-US"/>
                    </w:rPr>
                    <mc:AlternateContent>
                      <mc:Choice Requires="wps">
                        <w:drawing>
                          <wp:inline distT="0" distB="0" distL="0" distR="0" wp14:anchorId="45A925AD" wp14:editId="05173CF0">
                            <wp:extent cx="221615" cy="0"/>
                            <wp:effectExtent l="0" t="0" r="26035" b="19050"/>
                            <wp:docPr id="84" name="موصل مستقيم 84" descr="رسم سطر"/>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5D18D4B" id="موصل مستقيم 84" o:spid="_x0000_s1026" alt="رسم سطر"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" strokecolor="#37b6ae [3204]" strokeweight="1pt">
                            <v:stroke joinstyle="miter"/>
                            <w10:anchorlock/>
                          </v:line>
                        </w:pict>
                      </mc:Fallback>
                    </mc:AlternateContent>
                  </w:r>
                </w:p>
                <w:p w:rsidR="00463463" w:rsidRPr="005F3F55" w:rsidRDefault="00D94036" w:rsidP="00B54E9C">
                  <w:pPr>
                    <w:bidi/>
                    <w:rPr>
                      <w:rFonts w:ascii="Tahoma" w:hAnsi="Tahoma"/>
                      <w:rtl/>
                    </w:rPr>
                  </w:pPr>
                  <w:r>
                    <w:rPr>
                      <w:rFonts w:ascii="Tahoma" w:hAnsi="Tahoma" w:hint="cs"/>
                      <w:rtl/>
                    </w:rPr>
                    <w:t xml:space="preserve">إدارة المشاريع، </w:t>
                  </w:r>
                  <w:r w:rsidR="00205BFA">
                    <w:rPr>
                      <w:rFonts w:ascii="Tahoma" w:hAnsi="Tahoma" w:hint="cs"/>
                      <w:rtl/>
                    </w:rPr>
                    <w:t xml:space="preserve">البحث العلمي. </w:t>
                  </w:r>
                  <w:r>
                    <w:rPr>
                      <w:rFonts w:ascii="Tahoma" w:hAnsi="Tahoma" w:hint="cs"/>
                      <w:rtl/>
                    </w:rPr>
                    <w:t>التدريب،</w:t>
                  </w:r>
                  <w:r w:rsidR="00205BFA">
                    <w:rPr>
                      <w:rFonts w:ascii="Tahoma" w:hAnsi="Tahoma" w:hint="cs"/>
                      <w:rtl/>
                    </w:rPr>
                    <w:t xml:space="preserve"> التحليل،</w:t>
                  </w:r>
                  <w:bookmarkStart w:id="0" w:name="_GoBack"/>
                  <w:bookmarkEnd w:id="0"/>
                  <w:r>
                    <w:rPr>
                      <w:rFonts w:ascii="Tahoma" w:hAnsi="Tahoma" w:hint="cs"/>
                      <w:rtl/>
                    </w:rPr>
                    <w:t xml:space="preserve"> التدريس، الكتابة، التواصل الجيد، التخطيط.</w:t>
                  </w:r>
                </w:p>
              </w:tc>
            </w:tr>
          </w:tbl>
          <w:p w:rsidR="00B93310" w:rsidRPr="005F3F55" w:rsidRDefault="00B93310" w:rsidP="00B54E9C">
            <w:pPr>
              <w:bidi/>
              <w:rPr>
                <w:rFonts w:ascii="Tahoma" w:hAnsi="Tahoma"/>
              </w:rPr>
            </w:pPr>
          </w:p>
        </w:tc>
        <w:tc>
          <w:tcPr>
            <w:tcW w:w="699" w:type="dxa"/>
            <w:tcBorders>
              <w:top w:val="single" w:sz="4" w:space="0" w:color="auto"/>
              <w:left w:val="single" w:sz="4" w:space="0" w:color="auto"/>
              <w:bottom w:val="single" w:sz="4" w:space="0" w:color="auto"/>
              <w:right w:val="single" w:sz="4" w:space="0" w:color="auto"/>
            </w:tcBorders>
          </w:tcPr>
          <w:p w:rsidR="00B93310" w:rsidRPr="005F3F55" w:rsidRDefault="00B93310" w:rsidP="00B54E9C">
            <w:pPr>
              <w:bidi/>
              <w:rPr>
                <w:rFonts w:ascii="Tahoma" w:hAnsi="Tahoma"/>
              </w:rPr>
            </w:pPr>
          </w:p>
        </w:tc>
        <w:tc>
          <w:tcPr>
            <w:tcW w:w="5983" w:type="dxa"/>
            <w:tcBorders>
              <w:top w:val="single" w:sz="4" w:space="0" w:color="auto"/>
              <w:left w:val="single" w:sz="4" w:space="0" w:color="auto"/>
              <w:bottom w:val="single" w:sz="4" w:space="0" w:color="auto"/>
              <w:right w:val="single" w:sz="4" w:space="0" w:color="auto"/>
            </w:tcBorders>
          </w:tcPr>
          <w:tbl>
            <w:tblPr>
              <w:bidiVisual/>
              <w:tblW w:w="5000" w:type="pct"/>
              <w:tblLayout w:type="fixed"/>
              <w:tblLook w:val="04A0" w:firstRow="1" w:lastRow="0" w:firstColumn="1" w:lastColumn="0" w:noHBand="0" w:noVBand="1"/>
              <w:tblDescription w:val="جدول التخطيط على الجانب الأيسر"/>
            </w:tblPr>
            <w:tblGrid>
              <w:gridCol w:w="5967"/>
            </w:tblGrid>
            <w:tr w:rsidR="00205BFA" w:rsidRPr="005F3F55" w:rsidTr="00205BFA">
              <w:trPr>
                <w:trHeight w:val="4104"/>
              </w:trPr>
              <w:tc>
                <w:tcPr>
                  <w:tcW w:w="5967" w:type="dxa"/>
                  <w:tcMar>
                    <w:left w:w="115" w:type="dxa"/>
                    <w:bottom w:w="374" w:type="dxa"/>
                    <w:right w:w="115" w:type="dxa"/>
                  </w:tcMar>
                </w:tcPr>
                <w:p w:rsidR="00205BFA" w:rsidRPr="005F3F55" w:rsidRDefault="00205BFA" w:rsidP="00205BFA">
                  <w:pPr>
                    <w:pStyle w:val="2"/>
                    <w:bidi/>
                    <w:rPr>
                      <w:rFonts w:ascii="Tahoma" w:hAnsi="Tahoma"/>
                    </w:rPr>
                  </w:pPr>
                  <w:sdt>
                    <w:sdtPr>
                      <w:rPr>
                        <w:rFonts w:ascii="Tahoma" w:hAnsi="Tahoma"/>
                        <w:rtl/>
                      </w:rPr>
                      <w:alias w:val="التعليم:"/>
                      <w:tag w:val="التعليم:"/>
                      <w:id w:val="1349516922"/>
                      <w:placeholder>
                        <w:docPart w:val="B744C4C0E0FBC7499DB9F89417FB6761"/>
                      </w:placeholder>
                      <w:temporary/>
                      <w:showingPlcHdr/>
                      <w15:appearance w15:val="hidden"/>
                    </w:sdtPr>
                    <w:sdtContent>
                      <w:r w:rsidRPr="005F3F55">
                        <w:rPr>
                          <w:rFonts w:ascii="Tahoma" w:hAnsi="Tahoma"/>
                          <w:rtl/>
                          <w:lang w:eastAsia="ar"/>
                        </w:rPr>
                        <w:t>التعليم</w:t>
                      </w:r>
                    </w:sdtContent>
                  </w:sdt>
                </w:p>
                <w:p w:rsidR="00205BFA" w:rsidRPr="009717F2" w:rsidRDefault="00205BFA" w:rsidP="00205BFA">
                  <w:pPr>
                    <w:pStyle w:val="4"/>
                    <w:bidi/>
                    <w:rPr>
                      <w:rFonts w:ascii="Tahoma" w:hAnsi="Tahoma"/>
                    </w:rPr>
                  </w:pPr>
                  <w:r>
                    <w:rPr>
                      <w:rFonts w:ascii="Tahoma" w:hAnsi="Tahoma" w:hint="cs"/>
                      <w:rtl/>
                    </w:rPr>
                    <w:t>دكتوراه في الاقتصاد الإسلامي/ 16-09-2022</w:t>
                  </w:r>
                </w:p>
                <w:p w:rsidR="00205BFA" w:rsidRPr="005F3F55" w:rsidRDefault="00205BFA" w:rsidP="00205BFA">
                  <w:pPr>
                    <w:pStyle w:val="5"/>
                    <w:bidi/>
                    <w:rPr>
                      <w:rFonts w:ascii="Tahoma" w:hAnsi="Tahoma"/>
                    </w:rPr>
                  </w:pPr>
                  <w:r>
                    <w:rPr>
                      <w:rFonts w:ascii="Tahoma" w:hAnsi="Tahoma" w:hint="cs"/>
                      <w:rtl/>
                    </w:rPr>
                    <w:t>جامعة إسطنبول صباح الدين زعيم- إسطنبول</w:t>
                  </w:r>
                </w:p>
                <w:p w:rsidR="00205BFA" w:rsidRPr="009717F2" w:rsidRDefault="00205BFA" w:rsidP="00205BFA">
                  <w:pPr>
                    <w:pStyle w:val="4"/>
                    <w:bidi/>
                    <w:rPr>
                      <w:rFonts w:ascii="Tahoma" w:hAnsi="Tahoma"/>
                    </w:rPr>
                  </w:pPr>
                  <w:r>
                    <w:rPr>
                      <w:rFonts w:ascii="Tahoma" w:hAnsi="Tahoma" w:hint="cs"/>
                      <w:rtl/>
                    </w:rPr>
                    <w:t>ماجستير في الحديث الشريف/ 03-2018</w:t>
                  </w:r>
                </w:p>
                <w:p w:rsidR="00205BFA" w:rsidRDefault="00205BFA" w:rsidP="00205BFA">
                  <w:pPr>
                    <w:pStyle w:val="5"/>
                    <w:bidi/>
                    <w:rPr>
                      <w:rFonts w:ascii="Tahoma" w:hAnsi="Tahoma"/>
                      <w:rtl/>
                    </w:rPr>
                  </w:pPr>
                  <w:r>
                    <w:rPr>
                      <w:rFonts w:ascii="Tahoma" w:hAnsi="Tahoma" w:hint="cs"/>
                      <w:rtl/>
                    </w:rPr>
                    <w:t>جامعة يالوفا- يالوفا</w:t>
                  </w:r>
                </w:p>
                <w:p w:rsidR="00205BFA" w:rsidRPr="009717F2" w:rsidRDefault="00205BFA" w:rsidP="00205BFA">
                  <w:pPr>
                    <w:pStyle w:val="4"/>
                    <w:bidi/>
                    <w:rPr>
                      <w:rFonts w:ascii="Tahoma" w:hAnsi="Tahoma"/>
                    </w:rPr>
                  </w:pPr>
                  <w:r>
                    <w:rPr>
                      <w:rFonts w:ascii="Tahoma" w:hAnsi="Tahoma" w:hint="cs"/>
                      <w:rtl/>
                    </w:rPr>
                    <w:t>ليسانس في الدراسات الإسلامية/ 07-2008</w:t>
                  </w:r>
                </w:p>
                <w:p w:rsidR="00205BFA" w:rsidRDefault="00205BFA" w:rsidP="00205BFA">
                  <w:pPr>
                    <w:pStyle w:val="5"/>
                    <w:bidi/>
                    <w:rPr>
                      <w:rFonts w:ascii="Tahoma" w:hAnsi="Tahoma"/>
                      <w:rtl/>
                    </w:rPr>
                  </w:pPr>
                  <w:r>
                    <w:rPr>
                      <w:rFonts w:ascii="Tahoma" w:hAnsi="Tahoma" w:hint="cs"/>
                      <w:rtl/>
                    </w:rPr>
                    <w:t xml:space="preserve">كلية الدراسات الإسلامية والعربية سابقا (جامعة الوصل) حالياً </w:t>
                  </w:r>
                  <w:r>
                    <w:rPr>
                      <w:rFonts w:ascii="Tahoma" w:hAnsi="Tahoma"/>
                      <w:rtl/>
                    </w:rPr>
                    <w:t>–</w:t>
                  </w:r>
                  <w:r>
                    <w:rPr>
                      <w:rFonts w:ascii="Tahoma" w:hAnsi="Tahoma" w:hint="cs"/>
                      <w:rtl/>
                    </w:rPr>
                    <w:t xml:space="preserve"> دبي</w:t>
                  </w:r>
                </w:p>
                <w:p w:rsidR="00205BFA" w:rsidRPr="009717F2" w:rsidRDefault="00205BFA" w:rsidP="00205BFA">
                  <w:pPr>
                    <w:pStyle w:val="4"/>
                    <w:bidi/>
                    <w:rPr>
                      <w:rFonts w:ascii="Tahoma" w:hAnsi="Tahoma"/>
                    </w:rPr>
                  </w:pPr>
                  <w:r>
                    <w:rPr>
                      <w:rFonts w:ascii="Tahoma" w:hAnsi="Tahoma" w:hint="cs"/>
                      <w:rtl/>
                    </w:rPr>
                    <w:t>دبلوم إدارة التميز/ 12-2009</w:t>
                  </w:r>
                </w:p>
                <w:p w:rsidR="00205BFA" w:rsidRPr="00D94036" w:rsidRDefault="00205BFA" w:rsidP="00205BFA">
                  <w:pPr>
                    <w:pStyle w:val="5"/>
                    <w:bidi/>
                    <w:rPr>
                      <w:rFonts w:ascii="Tahoma" w:hAnsi="Tahoma"/>
                      <w:rtl/>
                    </w:rPr>
                  </w:pPr>
                  <w:r>
                    <w:rPr>
                      <w:rFonts w:ascii="Tahoma" w:hAnsi="Tahoma" w:hint="cs"/>
                      <w:rtl/>
                    </w:rPr>
                    <w:t xml:space="preserve">مركز التدريب في بلدية دبي </w:t>
                  </w:r>
                  <w:r>
                    <w:rPr>
                      <w:rFonts w:ascii="Tahoma" w:hAnsi="Tahoma"/>
                      <w:rtl/>
                    </w:rPr>
                    <w:t>–</w:t>
                  </w:r>
                  <w:r>
                    <w:rPr>
                      <w:rFonts w:ascii="Tahoma" w:hAnsi="Tahoma" w:hint="cs"/>
                      <w:rtl/>
                    </w:rPr>
                    <w:t xml:space="preserve"> دبي</w:t>
                  </w:r>
                </w:p>
                <w:p w:rsidR="00205BFA" w:rsidRPr="009717F2" w:rsidRDefault="00205BFA" w:rsidP="00205BFA">
                  <w:pPr>
                    <w:pStyle w:val="4"/>
                    <w:bidi/>
                    <w:rPr>
                      <w:rFonts w:ascii="Tahoma" w:hAnsi="Tahoma"/>
                    </w:rPr>
                  </w:pPr>
                  <w:r>
                    <w:rPr>
                      <w:rFonts w:ascii="Tahoma" w:hAnsi="Tahoma" w:hint="cs"/>
                      <w:rtl/>
                    </w:rPr>
                    <w:t>دبلوم التميز التربوي/ 2007</w:t>
                  </w:r>
                </w:p>
                <w:p w:rsidR="00205BFA" w:rsidRPr="00D94036" w:rsidRDefault="00205BFA" w:rsidP="00205BFA">
                  <w:pPr>
                    <w:pStyle w:val="5"/>
                    <w:bidi/>
                    <w:rPr>
                      <w:rFonts w:ascii="Tahoma" w:hAnsi="Tahoma"/>
                    </w:rPr>
                  </w:pPr>
                  <w:r>
                    <w:rPr>
                      <w:rFonts w:ascii="Tahoma" w:hAnsi="Tahoma" w:hint="cs"/>
                      <w:rtl/>
                    </w:rPr>
                    <w:t>مركز الخليج العربي التربوي - عجمان</w:t>
                  </w:r>
                </w:p>
              </w:tc>
            </w:tr>
            <w:tr w:rsidR="00205BFA" w:rsidRPr="005F3F55" w:rsidTr="00205BFA">
              <w:trPr>
                <w:trHeight w:val="1837"/>
              </w:trPr>
              <w:tc>
                <w:tcPr>
                  <w:tcW w:w="5967" w:type="dxa"/>
                  <w:tcMar>
                    <w:left w:w="115" w:type="dxa"/>
                    <w:bottom w:w="374" w:type="dxa"/>
                    <w:right w:w="115" w:type="dxa"/>
                  </w:tcMar>
                </w:tcPr>
                <w:p w:rsidR="00205BFA" w:rsidRPr="005F3F55" w:rsidRDefault="00205BFA" w:rsidP="00205BFA">
                  <w:pPr>
                    <w:pStyle w:val="2"/>
                    <w:bidi/>
                    <w:rPr>
                      <w:rFonts w:ascii="Tahoma" w:hAnsi="Tahoma"/>
                    </w:rPr>
                  </w:pPr>
                  <w:sdt>
                    <w:sdtPr>
                      <w:rPr>
                        <w:rFonts w:ascii="Tahoma" w:hAnsi="Tahoma"/>
                        <w:rtl/>
                      </w:rPr>
                      <w:alias w:val="الخبرة في المجال التطوعي أو مهارات القيادة:"/>
                      <w:tag w:val="الخبرة في المجال التطوعي أو مهارات القيادة:"/>
                      <w:id w:val="-1093778966"/>
                      <w:placeholder>
                        <w:docPart w:val="C1CE82B91A6C7A4592EDA86EB3EF3511"/>
                      </w:placeholder>
                      <w:temporary/>
                      <w:showingPlcHdr/>
                      <w15:appearance w15:val="hidden"/>
                    </w:sdtPr>
                    <w:sdtContent>
                      <w:r w:rsidRPr="005F3F55">
                        <w:rPr>
                          <w:rFonts w:ascii="Tahoma" w:hAnsi="Tahoma"/>
                          <w:rtl/>
                          <w:lang w:eastAsia="ar"/>
                        </w:rPr>
                        <w:t>الخبرة في المجال التطوعي أو مهارات القيادة</w:t>
                      </w:r>
                    </w:sdtContent>
                  </w:sdt>
                </w:p>
                <w:p w:rsidR="00205BFA" w:rsidRPr="00C140AC" w:rsidRDefault="00205BFA" w:rsidP="00205BFA">
                  <w:pPr>
                    <w:pStyle w:val="4"/>
                    <w:bidi/>
                    <w:rPr>
                      <w:rFonts w:ascii="Tahoma" w:hAnsi="Tahoma"/>
                    </w:rPr>
                  </w:pPr>
                  <w:r>
                    <w:rPr>
                      <w:rFonts w:ascii="Tahoma" w:hAnsi="Tahoma" w:hint="cs"/>
                      <w:rtl/>
                    </w:rPr>
                    <w:t>مؤسس ومدير المشروع/ مركز مصابيح الهدى</w:t>
                  </w:r>
                </w:p>
                <w:p w:rsidR="00205BFA" w:rsidRPr="005F3F55" w:rsidRDefault="00205BFA" w:rsidP="00205BFA">
                  <w:pPr>
                    <w:pStyle w:val="5"/>
                    <w:bidi/>
                    <w:rPr>
                      <w:rFonts w:ascii="Tahoma" w:hAnsi="Tahoma"/>
                    </w:rPr>
                  </w:pPr>
                  <w:r>
                    <w:rPr>
                      <w:rFonts w:ascii="Tahoma" w:hAnsi="Tahoma" w:hint="cs"/>
                      <w:rtl/>
                    </w:rPr>
                    <w:t>من 2010-2012م</w:t>
                  </w:r>
                </w:p>
                <w:p w:rsidR="00205BFA" w:rsidRDefault="00205BFA" w:rsidP="00205BFA">
                  <w:pPr>
                    <w:bidi/>
                    <w:rPr>
                      <w:rFonts w:ascii="Tahoma" w:hAnsi="Tahoma"/>
                      <w:rtl/>
                    </w:rPr>
                  </w:pPr>
                  <w:r>
                    <w:rPr>
                      <w:rFonts w:ascii="Tahoma" w:hAnsi="Tahoma" w:hint="cs"/>
                      <w:rtl/>
                    </w:rPr>
                    <w:t>مشروع تعليمي وتربوي أقيم في إمارة عجمان في الإمارات وكان يضم أكثر من 500 طالب وطالبة وعشرات المعلمين والتربويين.</w:t>
                  </w:r>
                </w:p>
                <w:p w:rsidR="00205BFA" w:rsidRPr="00C140AC" w:rsidRDefault="00205BFA" w:rsidP="00205BFA">
                  <w:pPr>
                    <w:pStyle w:val="4"/>
                    <w:bidi/>
                    <w:rPr>
                      <w:rFonts w:ascii="Tahoma" w:hAnsi="Tahoma"/>
                    </w:rPr>
                  </w:pPr>
                  <w:r>
                    <w:rPr>
                      <w:rFonts w:ascii="Tahoma" w:hAnsi="Tahoma" w:hint="cs"/>
                      <w:rtl/>
                    </w:rPr>
                    <w:t>مشرف تربوي/ جمعية الإرشاد الاجتماعي</w:t>
                  </w:r>
                </w:p>
                <w:p w:rsidR="00205BFA" w:rsidRPr="005F3F55" w:rsidRDefault="00205BFA" w:rsidP="00205BFA">
                  <w:pPr>
                    <w:pStyle w:val="5"/>
                    <w:bidi/>
                    <w:rPr>
                      <w:rFonts w:ascii="Tahoma" w:hAnsi="Tahoma"/>
                    </w:rPr>
                  </w:pPr>
                  <w:r>
                    <w:rPr>
                      <w:rFonts w:ascii="Tahoma" w:hAnsi="Tahoma" w:hint="cs"/>
                      <w:rtl/>
                    </w:rPr>
                    <w:t>من 2002-2010م</w:t>
                  </w:r>
                </w:p>
                <w:p w:rsidR="00205BFA" w:rsidRDefault="00205BFA" w:rsidP="00205BFA">
                  <w:pPr>
                    <w:bidi/>
                    <w:rPr>
                      <w:rFonts w:ascii="Tahoma" w:hAnsi="Tahoma"/>
                      <w:rtl/>
                    </w:rPr>
                  </w:pPr>
                  <w:r>
                    <w:rPr>
                      <w:rFonts w:ascii="Tahoma" w:hAnsi="Tahoma" w:hint="cs"/>
                      <w:rtl/>
                    </w:rPr>
                    <w:t>المشاركة في الإشراف التربوية على طلاب من المراحل التعليمية المختلفة من عمر 13 سنة وإلى 18 سنة في قطاعات مختلفة ومهام وأنشطة متنوعة.</w:t>
                  </w:r>
                </w:p>
                <w:p w:rsidR="00205BFA" w:rsidRPr="00C140AC" w:rsidRDefault="00205BFA" w:rsidP="00205BFA">
                  <w:pPr>
                    <w:pStyle w:val="4"/>
                    <w:bidi/>
                    <w:rPr>
                      <w:rFonts w:ascii="Tahoma" w:hAnsi="Tahoma"/>
                    </w:rPr>
                  </w:pPr>
                  <w:r>
                    <w:rPr>
                      <w:rFonts w:ascii="Tahoma" w:hAnsi="Tahoma" w:hint="cs"/>
                      <w:rtl/>
                    </w:rPr>
                    <w:t>عضو جمعية الحقوقيين/ جمعية الحقوقيين</w:t>
                  </w:r>
                </w:p>
                <w:p w:rsidR="00205BFA" w:rsidRPr="005F3F55" w:rsidRDefault="00205BFA" w:rsidP="00205BFA">
                  <w:pPr>
                    <w:pStyle w:val="5"/>
                    <w:bidi/>
                    <w:rPr>
                      <w:rFonts w:ascii="Tahoma" w:hAnsi="Tahoma"/>
                    </w:rPr>
                  </w:pPr>
                  <w:r>
                    <w:rPr>
                      <w:rFonts w:ascii="Tahoma" w:hAnsi="Tahoma" w:hint="cs"/>
                      <w:rtl/>
                    </w:rPr>
                    <w:t>من 2008-2011م</w:t>
                  </w:r>
                </w:p>
                <w:p w:rsidR="00205BFA" w:rsidRDefault="00205BFA" w:rsidP="00205BFA">
                  <w:pPr>
                    <w:bidi/>
                    <w:rPr>
                      <w:rFonts w:ascii="Tahoma" w:hAnsi="Tahoma"/>
                      <w:rtl/>
                    </w:rPr>
                  </w:pPr>
                  <w:r>
                    <w:rPr>
                      <w:rFonts w:ascii="Tahoma" w:hAnsi="Tahoma" w:hint="cs"/>
                      <w:rtl/>
                    </w:rPr>
                    <w:t>المشاركة في عضوية اللجنة الشرعية لجمعية الحقوقيين الإماراتية</w:t>
                  </w:r>
                </w:p>
                <w:p w:rsidR="00205BFA" w:rsidRPr="005F3F55" w:rsidRDefault="00205BFA" w:rsidP="00205BFA">
                  <w:pPr>
                    <w:bidi/>
                    <w:rPr>
                      <w:rFonts w:ascii="Tahoma" w:hAnsi="Tahoma"/>
                    </w:rPr>
                  </w:pPr>
                </w:p>
              </w:tc>
            </w:tr>
            <w:tr w:rsidR="00205BFA" w:rsidRPr="005F3F55" w:rsidTr="00205BFA">
              <w:tc>
                <w:tcPr>
                  <w:tcW w:w="5967" w:type="dxa"/>
                </w:tcPr>
                <w:p w:rsidR="00205BFA" w:rsidRPr="005F3F55" w:rsidRDefault="00205BFA" w:rsidP="00205BFA">
                  <w:pPr>
                    <w:bidi/>
                    <w:jc w:val="both"/>
                    <w:rPr>
                      <w:rFonts w:ascii="Tahoma" w:hAnsi="Tahoma"/>
                    </w:rPr>
                  </w:pPr>
                </w:p>
              </w:tc>
            </w:tr>
            <w:tr w:rsidR="00205BFA" w:rsidRPr="005F3F55" w:rsidTr="00205BFA">
              <w:tc>
                <w:tcPr>
                  <w:tcW w:w="5967" w:type="dxa"/>
                </w:tcPr>
                <w:p w:rsidR="00205BFA" w:rsidRDefault="00205BFA" w:rsidP="00205BFA">
                  <w:pPr>
                    <w:pStyle w:val="2"/>
                    <w:bidi/>
                    <w:rPr>
                      <w:rFonts w:ascii="Tahoma" w:hAnsi="Tahoma"/>
                      <w:rtl/>
                    </w:rPr>
                  </w:pPr>
                  <w:r>
                    <w:rPr>
                      <w:rFonts w:ascii="Tahoma" w:hAnsi="Tahoma" w:hint="cs"/>
                      <w:rtl/>
                    </w:rPr>
                    <w:lastRenderedPageBreak/>
                    <w:t>المشاركات العلمية</w:t>
                  </w:r>
                </w:p>
              </w:tc>
            </w:tr>
          </w:tbl>
          <w:p w:rsidR="008F6337" w:rsidRPr="0017054E" w:rsidRDefault="0017054E" w:rsidP="00B54E9C">
            <w:pPr>
              <w:bidi/>
              <w:rPr>
                <w:rFonts w:ascii="Tahoma" w:hAnsi="Tahoma"/>
                <w:b/>
                <w:bCs/>
                <w:rtl/>
              </w:rPr>
            </w:pPr>
            <w:r w:rsidRPr="0017054E">
              <w:rPr>
                <w:rFonts w:ascii="Tahoma" w:hAnsi="Tahoma"/>
                <w:b/>
                <w:bCs/>
                <w:rtl/>
              </w:rPr>
              <w:t>رسالة الدكتوراه بعنوان:</w:t>
            </w:r>
          </w:p>
          <w:p w:rsidR="0017054E" w:rsidRPr="0017054E" w:rsidRDefault="0017054E" w:rsidP="0017054E">
            <w:pPr>
              <w:bidi/>
              <w:rPr>
                <w:rFonts w:ascii="Tahoma" w:hAnsi="Tahoma"/>
                <w:rtl/>
              </w:rPr>
            </w:pPr>
            <w:r w:rsidRPr="0017054E">
              <w:rPr>
                <w:rFonts w:ascii="Tahoma" w:hAnsi="Tahoma"/>
                <w:rtl/>
              </w:rPr>
              <w:t>مستقبل التنمية المستدامة في دول مجلس التعاون الخليجي</w:t>
            </w:r>
          </w:p>
          <w:p w:rsidR="0017054E" w:rsidRPr="0017054E" w:rsidRDefault="0017054E" w:rsidP="0017054E">
            <w:pPr>
              <w:bidi/>
              <w:rPr>
                <w:rFonts w:ascii="Tahoma" w:hAnsi="Tahoma"/>
                <w:rtl/>
              </w:rPr>
            </w:pPr>
            <w:r w:rsidRPr="0017054E">
              <w:rPr>
                <w:rFonts w:ascii="Tahoma" w:hAnsi="Tahoma"/>
                <w:rtl/>
              </w:rPr>
              <w:t>في ظل الاعتماد على الاقتصاد الريعي:</w:t>
            </w:r>
          </w:p>
          <w:p w:rsidR="0017054E" w:rsidRPr="0017054E" w:rsidRDefault="0017054E" w:rsidP="0017054E">
            <w:pPr>
              <w:bidi/>
              <w:rPr>
                <w:rFonts w:ascii="Tahoma" w:hAnsi="Tahoma"/>
                <w:rtl/>
              </w:rPr>
            </w:pPr>
            <w:r w:rsidRPr="0017054E">
              <w:rPr>
                <w:rFonts w:ascii="Tahoma" w:hAnsi="Tahoma"/>
                <w:rtl/>
              </w:rPr>
              <w:t>رؤية اقتصادية إسلامية</w:t>
            </w:r>
            <w:r w:rsidR="00296B36">
              <w:rPr>
                <w:rFonts w:ascii="Tahoma" w:hAnsi="Tahoma" w:hint="cs"/>
                <w:rtl/>
              </w:rPr>
              <w:t>. جامعة إسطنبول صباح الدين زعيم. 2022</w:t>
            </w:r>
          </w:p>
          <w:p w:rsidR="0017054E" w:rsidRDefault="0017054E" w:rsidP="0017054E">
            <w:pPr>
              <w:bidi/>
              <w:rPr>
                <w:rFonts w:ascii="Tahoma" w:hAnsi="Tahoma"/>
                <w:b/>
                <w:bCs/>
                <w:rtl/>
              </w:rPr>
            </w:pPr>
          </w:p>
          <w:p w:rsidR="0017054E" w:rsidRDefault="0017054E" w:rsidP="0017054E">
            <w:pPr>
              <w:bidi/>
              <w:rPr>
                <w:rFonts w:ascii="Tahoma" w:hAnsi="Tahoma"/>
                <w:b/>
                <w:bCs/>
                <w:rtl/>
              </w:rPr>
            </w:pPr>
            <w:r>
              <w:rPr>
                <w:rFonts w:ascii="Tahoma" w:hAnsi="Tahoma" w:hint="cs"/>
                <w:b/>
                <w:bCs/>
                <w:rtl/>
              </w:rPr>
              <w:t>رسالة ماجستير بعنوان:</w:t>
            </w:r>
          </w:p>
          <w:p w:rsidR="0017054E" w:rsidRDefault="0017054E" w:rsidP="0017054E">
            <w:pPr>
              <w:bidi/>
              <w:rPr>
                <w:rFonts w:ascii="Tahoma" w:hAnsi="Tahoma"/>
                <w:rtl/>
              </w:rPr>
            </w:pPr>
            <w:r w:rsidRPr="0017054E">
              <w:rPr>
                <w:rFonts w:ascii="Tahoma" w:hAnsi="Tahoma"/>
                <w:rtl/>
                <w:lang w:bidi="ar-AE"/>
              </w:rPr>
              <w:t>(</w:t>
            </w:r>
            <w:r w:rsidRPr="0017054E">
              <w:rPr>
                <w:rFonts w:ascii="Tahoma" w:hAnsi="Tahoma"/>
                <w:rtl/>
              </w:rPr>
              <w:t>علوم الحديث في مقدمات كتب الحديث حتى نهاية القرن الخامس الهجري) جامعة يالوفا.</w:t>
            </w:r>
            <w:r>
              <w:rPr>
                <w:rFonts w:ascii="Tahoma" w:hAnsi="Tahoma" w:hint="cs"/>
                <w:rtl/>
              </w:rPr>
              <w:t xml:space="preserve"> 2018</w:t>
            </w:r>
          </w:p>
          <w:p w:rsidR="00296B36" w:rsidRDefault="00296B36" w:rsidP="00675F57">
            <w:pPr>
              <w:bidi/>
              <w:jc w:val="both"/>
              <w:rPr>
                <w:rFonts w:ascii="Tahoma" w:hAnsi="Tahoma"/>
                <w:b/>
                <w:bCs/>
                <w:rtl/>
              </w:rPr>
            </w:pPr>
          </w:p>
          <w:p w:rsidR="00296B36" w:rsidRPr="00296B36" w:rsidRDefault="00296B36" w:rsidP="00296B36">
            <w:pPr>
              <w:bidi/>
              <w:rPr>
                <w:rFonts w:ascii="Tahoma" w:hAnsi="Tahoma"/>
                <w:b/>
                <w:bCs/>
                <w:rtl/>
              </w:rPr>
            </w:pPr>
            <w:r w:rsidRPr="00296B36">
              <w:rPr>
                <w:rFonts w:ascii="Tahoma" w:hAnsi="Tahoma" w:hint="cs"/>
                <w:b/>
                <w:bCs/>
                <w:rtl/>
              </w:rPr>
              <w:t>ورقة بحثية بعنوان:</w:t>
            </w:r>
          </w:p>
          <w:p w:rsidR="00296B36" w:rsidRDefault="00296B36" w:rsidP="00296B36">
            <w:pPr>
              <w:bidi/>
              <w:rPr>
                <w:rFonts w:ascii="Tahoma" w:hAnsi="Tahoma"/>
                <w:rtl/>
              </w:rPr>
            </w:pPr>
            <w:r w:rsidRPr="00296B36">
              <w:rPr>
                <w:rFonts w:ascii="Tahoma" w:hAnsi="Tahoma" w:hint="cs"/>
                <w:rtl/>
              </w:rPr>
              <w:t xml:space="preserve"> أثر التبعية على التنمية المستدامة في دول الخليج مقدمة للمؤتمر الدولي الرابع للأكاديمية الأوربية.</w:t>
            </w:r>
            <w:r>
              <w:rPr>
                <w:rFonts w:ascii="Tahoma" w:hAnsi="Tahoma" w:hint="cs"/>
                <w:rtl/>
              </w:rPr>
              <w:t xml:space="preserve"> 2022م.</w:t>
            </w:r>
          </w:p>
          <w:p w:rsidR="00296B36" w:rsidRPr="00296B36" w:rsidRDefault="00296B36" w:rsidP="00296B36">
            <w:pPr>
              <w:bidi/>
              <w:rPr>
                <w:rFonts w:ascii="Tahoma" w:hAnsi="Tahoma"/>
                <w:rtl/>
              </w:rPr>
            </w:pPr>
          </w:p>
          <w:p w:rsidR="00296B36" w:rsidRPr="00296B36" w:rsidRDefault="00296B36" w:rsidP="00296B36">
            <w:pPr>
              <w:bidi/>
              <w:rPr>
                <w:rFonts w:ascii="Tahoma" w:hAnsi="Tahoma"/>
                <w:b/>
                <w:bCs/>
                <w:rtl/>
              </w:rPr>
            </w:pPr>
            <w:r w:rsidRPr="00296B36">
              <w:rPr>
                <w:rFonts w:ascii="Tahoma" w:hAnsi="Tahoma" w:hint="cs"/>
                <w:b/>
                <w:bCs/>
                <w:rtl/>
              </w:rPr>
              <w:t xml:space="preserve">ورقة بحثية بعنوان: </w:t>
            </w:r>
          </w:p>
          <w:p w:rsidR="00296B36" w:rsidRDefault="00296B36" w:rsidP="00296B36">
            <w:pPr>
              <w:bidi/>
              <w:rPr>
                <w:rFonts w:ascii="Tahoma" w:hAnsi="Tahoma"/>
                <w:rtl/>
              </w:rPr>
            </w:pPr>
            <w:r w:rsidRPr="00296B36">
              <w:rPr>
                <w:rFonts w:ascii="Tahoma" w:hAnsi="Tahoma" w:hint="cs"/>
                <w:rtl/>
              </w:rPr>
              <w:t>واقع الزكاة والوقف في دول الخليج العربي ودورهم في التنمية: مقدم لندوة الزكاة والوقف والعمل الخيري في جامعة محمد السادس بالمغرب.</w:t>
            </w:r>
            <w:r>
              <w:rPr>
                <w:rFonts w:ascii="Tahoma" w:hAnsi="Tahoma" w:hint="cs"/>
                <w:rtl/>
              </w:rPr>
              <w:t xml:space="preserve"> 2022م.</w:t>
            </w:r>
          </w:p>
          <w:p w:rsidR="00296B36" w:rsidRDefault="00296B36" w:rsidP="00296B36">
            <w:pPr>
              <w:bidi/>
              <w:rPr>
                <w:rFonts w:ascii="Tahoma" w:hAnsi="Tahoma"/>
                <w:rtl/>
              </w:rPr>
            </w:pPr>
          </w:p>
          <w:p w:rsidR="00296B36" w:rsidRPr="00296B36" w:rsidRDefault="00296B36" w:rsidP="00296B36">
            <w:pPr>
              <w:bidi/>
              <w:rPr>
                <w:rFonts w:ascii="Tahoma" w:hAnsi="Tahoma"/>
                <w:b/>
                <w:bCs/>
                <w:rtl/>
              </w:rPr>
            </w:pPr>
            <w:r w:rsidRPr="00296B36">
              <w:rPr>
                <w:rFonts w:ascii="Tahoma" w:hAnsi="Tahoma" w:hint="cs"/>
                <w:b/>
                <w:bCs/>
                <w:rtl/>
              </w:rPr>
              <w:t>ورقة بحثية بعنوان:</w:t>
            </w:r>
          </w:p>
          <w:p w:rsidR="00296B36" w:rsidRDefault="00296B36" w:rsidP="00296B36">
            <w:pPr>
              <w:bidi/>
              <w:rPr>
                <w:rFonts w:ascii="Tahoma" w:hAnsi="Tahoma"/>
                <w:rtl/>
              </w:rPr>
            </w:pPr>
            <w:r w:rsidRPr="00296B36">
              <w:rPr>
                <w:rFonts w:ascii="Tahoma" w:hAnsi="Tahoma" w:hint="cs"/>
                <w:rtl/>
              </w:rPr>
              <w:t xml:space="preserve"> (مقومات وتحديات نظام نقدي وإنساني عادل)، مقدمة للمؤتمر الدولي الثالث للأكاديمية الأوروبية</w:t>
            </w:r>
            <w:r>
              <w:rPr>
                <w:rFonts w:ascii="Tahoma" w:hAnsi="Tahoma" w:hint="cs"/>
                <w:rtl/>
              </w:rPr>
              <w:t>. 2021م.</w:t>
            </w:r>
          </w:p>
          <w:p w:rsidR="00296B36" w:rsidRDefault="00296B36" w:rsidP="00296B36">
            <w:pPr>
              <w:bidi/>
              <w:rPr>
                <w:rFonts w:ascii="Tahoma" w:hAnsi="Tahoma"/>
                <w:rtl/>
              </w:rPr>
            </w:pPr>
          </w:p>
          <w:p w:rsidR="00296B36" w:rsidRPr="00296B36" w:rsidRDefault="00296B36" w:rsidP="00296B36">
            <w:pPr>
              <w:bidi/>
              <w:rPr>
                <w:rFonts w:ascii="Tahoma" w:hAnsi="Tahoma"/>
                <w:b/>
                <w:bCs/>
                <w:rtl/>
              </w:rPr>
            </w:pPr>
            <w:r w:rsidRPr="00296B36">
              <w:rPr>
                <w:rFonts w:ascii="Tahoma" w:hAnsi="Tahoma" w:hint="cs"/>
                <w:b/>
                <w:bCs/>
                <w:rtl/>
              </w:rPr>
              <w:t xml:space="preserve">ورقية بحثية بعنوان: </w:t>
            </w:r>
          </w:p>
          <w:p w:rsidR="00296B36" w:rsidRDefault="00296B36" w:rsidP="00296B36">
            <w:pPr>
              <w:bidi/>
              <w:rPr>
                <w:rFonts w:ascii="Tahoma" w:hAnsi="Tahoma"/>
                <w:rtl/>
              </w:rPr>
            </w:pPr>
            <w:r w:rsidRPr="00296B36">
              <w:rPr>
                <w:rFonts w:ascii="Tahoma" w:hAnsi="Tahoma" w:hint="cs"/>
                <w:rtl/>
              </w:rPr>
              <w:t>(التطورات السياسية في الإمارات) في تقرير مركز الخليج لدراسات التنمية لسنة ٢٠١٥م (الخليج والآخر).</w:t>
            </w:r>
          </w:p>
          <w:p w:rsidR="00296B36" w:rsidRDefault="00296B36" w:rsidP="00296B36">
            <w:pPr>
              <w:bidi/>
              <w:rPr>
                <w:rFonts w:ascii="Tahoma" w:hAnsi="Tahoma"/>
                <w:rtl/>
              </w:rPr>
            </w:pPr>
          </w:p>
          <w:p w:rsidR="00296B36" w:rsidRPr="00296B36" w:rsidRDefault="00296B36" w:rsidP="00296B36">
            <w:pPr>
              <w:bidi/>
              <w:rPr>
                <w:rFonts w:ascii="Tahoma" w:hAnsi="Tahoma"/>
                <w:b/>
                <w:bCs/>
                <w:rtl/>
              </w:rPr>
            </w:pPr>
            <w:r w:rsidRPr="00296B36">
              <w:rPr>
                <w:rFonts w:ascii="Tahoma" w:hAnsi="Tahoma" w:hint="cs"/>
                <w:b/>
                <w:bCs/>
                <w:rtl/>
              </w:rPr>
              <w:t xml:space="preserve">مقال علمي تحليلي بعنوان: </w:t>
            </w:r>
          </w:p>
          <w:p w:rsidR="00296B36" w:rsidRPr="00296B36" w:rsidRDefault="00296B36" w:rsidP="00296B36">
            <w:pPr>
              <w:bidi/>
              <w:rPr>
                <w:rFonts w:ascii="Tahoma" w:hAnsi="Tahoma"/>
              </w:rPr>
            </w:pPr>
            <w:r w:rsidRPr="00296B36">
              <w:rPr>
                <w:rFonts w:ascii="Tahoma" w:hAnsi="Tahoma" w:hint="cs"/>
                <w:rtl/>
              </w:rPr>
              <w:t>(الاعتياد على الاستعباد) مقدم لموقع "الموقع".</w:t>
            </w:r>
            <w:r>
              <w:rPr>
                <w:rFonts w:ascii="Tahoma" w:hAnsi="Tahoma" w:hint="cs"/>
                <w:rtl/>
              </w:rPr>
              <w:t xml:space="preserve"> 2019م.</w:t>
            </w:r>
          </w:p>
          <w:p w:rsidR="00296B36" w:rsidRPr="00296B36" w:rsidRDefault="00296B36" w:rsidP="00296B36">
            <w:pPr>
              <w:bidi/>
              <w:rPr>
                <w:rFonts w:ascii="Tahoma" w:hAnsi="Tahoma"/>
              </w:rPr>
            </w:pPr>
          </w:p>
          <w:p w:rsidR="00296B36" w:rsidRPr="00296B36" w:rsidRDefault="00296B36" w:rsidP="00296B36">
            <w:pPr>
              <w:bidi/>
              <w:rPr>
                <w:rFonts w:ascii="Tahoma" w:hAnsi="Tahoma"/>
                <w:b/>
                <w:bCs/>
                <w:rtl/>
              </w:rPr>
            </w:pPr>
            <w:r w:rsidRPr="00296B36">
              <w:rPr>
                <w:rFonts w:ascii="Tahoma" w:hAnsi="Tahoma" w:hint="cs"/>
                <w:b/>
                <w:bCs/>
                <w:rtl/>
              </w:rPr>
              <w:t xml:space="preserve">مقال علمي تحليلي بعنوان: </w:t>
            </w:r>
          </w:p>
          <w:p w:rsidR="00296B36" w:rsidRDefault="00296B36" w:rsidP="00296B36">
            <w:pPr>
              <w:bidi/>
              <w:rPr>
                <w:rFonts w:ascii="Tahoma" w:hAnsi="Tahoma"/>
                <w:rtl/>
              </w:rPr>
            </w:pPr>
            <w:r w:rsidRPr="00296B36">
              <w:rPr>
                <w:rFonts w:ascii="Tahoma" w:hAnsi="Tahoma" w:hint="cs"/>
                <w:rtl/>
              </w:rPr>
              <w:t>(</w:t>
            </w:r>
            <w:r>
              <w:rPr>
                <w:rFonts w:ascii="Tahoma" w:hAnsi="Tahoma" w:hint="cs"/>
                <w:rtl/>
              </w:rPr>
              <w:t>التنمية والديمقراطية نموذج الخليج</w:t>
            </w:r>
            <w:r w:rsidRPr="00296B36">
              <w:rPr>
                <w:rFonts w:ascii="Tahoma" w:hAnsi="Tahoma" w:hint="cs"/>
                <w:rtl/>
              </w:rPr>
              <w:t>)</w:t>
            </w:r>
            <w:r>
              <w:rPr>
                <w:rFonts w:ascii="Tahoma" w:hAnsi="Tahoma" w:hint="cs"/>
                <w:rtl/>
              </w:rPr>
              <w:t xml:space="preserve"> مقدم لمجلة المستقبل العربي</w:t>
            </w:r>
            <w:r w:rsidRPr="00296B36">
              <w:rPr>
                <w:rFonts w:ascii="Tahoma" w:hAnsi="Tahoma" w:hint="cs"/>
                <w:rtl/>
              </w:rPr>
              <w:t xml:space="preserve"> </w:t>
            </w:r>
            <w:r>
              <w:rPr>
                <w:rFonts w:ascii="Tahoma" w:hAnsi="Tahoma" w:hint="cs"/>
                <w:rtl/>
              </w:rPr>
              <w:t>2022م.</w:t>
            </w:r>
          </w:p>
          <w:p w:rsidR="00675F57" w:rsidRDefault="00675F57" w:rsidP="00675F57">
            <w:pPr>
              <w:bidi/>
              <w:rPr>
                <w:rFonts w:ascii="Tahoma" w:hAnsi="Tahoma"/>
                <w:rtl/>
              </w:rPr>
            </w:pPr>
          </w:p>
          <w:p w:rsidR="00675F57" w:rsidRPr="00296B36" w:rsidRDefault="00675F57" w:rsidP="00675F57">
            <w:pPr>
              <w:bidi/>
              <w:rPr>
                <w:rFonts w:ascii="Tahoma" w:hAnsi="Tahoma"/>
                <w:b/>
                <w:bCs/>
                <w:rtl/>
              </w:rPr>
            </w:pPr>
            <w:r w:rsidRPr="00296B36">
              <w:rPr>
                <w:rFonts w:ascii="Tahoma" w:hAnsi="Tahoma" w:hint="cs"/>
                <w:b/>
                <w:bCs/>
                <w:rtl/>
              </w:rPr>
              <w:t xml:space="preserve">مقال علمي تحليلي بعنوان: </w:t>
            </w:r>
          </w:p>
          <w:p w:rsidR="00675F57" w:rsidRDefault="00675F57" w:rsidP="00675F57">
            <w:pPr>
              <w:bidi/>
              <w:rPr>
                <w:rFonts w:ascii="Tahoma" w:hAnsi="Tahoma"/>
                <w:rtl/>
              </w:rPr>
            </w:pPr>
            <w:r>
              <w:rPr>
                <w:rFonts w:ascii="Tahoma" w:hAnsi="Tahoma" w:hint="cs"/>
                <w:rtl/>
              </w:rPr>
              <w:t>(وجهة نظر في مسبار الأمل) 2021م.</w:t>
            </w:r>
          </w:p>
          <w:p w:rsidR="00675F57" w:rsidRDefault="00675F57" w:rsidP="00675F57">
            <w:pPr>
              <w:bidi/>
              <w:rPr>
                <w:rFonts w:ascii="Tahoma" w:hAnsi="Tahoma"/>
                <w:rtl/>
              </w:rPr>
            </w:pPr>
          </w:p>
          <w:p w:rsidR="00675F57" w:rsidRPr="00296B36" w:rsidRDefault="00675F57" w:rsidP="00675F57">
            <w:pPr>
              <w:bidi/>
              <w:rPr>
                <w:rFonts w:ascii="Tahoma" w:hAnsi="Tahoma"/>
                <w:b/>
                <w:bCs/>
                <w:rtl/>
              </w:rPr>
            </w:pPr>
            <w:r w:rsidRPr="00296B36">
              <w:rPr>
                <w:rFonts w:ascii="Tahoma" w:hAnsi="Tahoma" w:hint="cs"/>
                <w:b/>
                <w:bCs/>
                <w:rtl/>
              </w:rPr>
              <w:lastRenderedPageBreak/>
              <w:t xml:space="preserve">مقال علمي تحليلي بعنوان: </w:t>
            </w:r>
          </w:p>
          <w:p w:rsidR="00675F57" w:rsidRDefault="00675F57" w:rsidP="00675F57">
            <w:pPr>
              <w:bidi/>
              <w:rPr>
                <w:rFonts w:ascii="Tahoma" w:hAnsi="Tahoma"/>
                <w:rtl/>
              </w:rPr>
            </w:pPr>
            <w:r w:rsidRPr="00296B36">
              <w:rPr>
                <w:rFonts w:ascii="Tahoma" w:hAnsi="Tahoma" w:hint="cs"/>
                <w:rtl/>
              </w:rPr>
              <w:t>(</w:t>
            </w:r>
            <w:r>
              <w:rPr>
                <w:rFonts w:ascii="Tahoma" w:hAnsi="Tahoma" w:hint="cs"/>
                <w:rtl/>
              </w:rPr>
              <w:t>كورونا بين النظريات الاقتصادية والمواقف السياسية</w:t>
            </w:r>
            <w:r w:rsidRPr="00296B36">
              <w:rPr>
                <w:rFonts w:ascii="Tahoma" w:hAnsi="Tahoma" w:hint="cs"/>
                <w:rtl/>
              </w:rPr>
              <w:t>)</w:t>
            </w:r>
            <w:r>
              <w:rPr>
                <w:rFonts w:ascii="Tahoma" w:hAnsi="Tahoma" w:hint="cs"/>
                <w:rtl/>
              </w:rPr>
              <w:t xml:space="preserve"> 2020م.</w:t>
            </w:r>
          </w:p>
          <w:p w:rsidR="00675F57" w:rsidRPr="0017054E" w:rsidRDefault="00675F57" w:rsidP="00675F57">
            <w:pPr>
              <w:bidi/>
              <w:rPr>
                <w:rFonts w:ascii="Tahoma" w:hAnsi="Tahoma"/>
                <w:rtl/>
              </w:rPr>
            </w:pPr>
          </w:p>
          <w:p w:rsidR="00205BFA" w:rsidRPr="005F3F55" w:rsidRDefault="00205BFA" w:rsidP="00205BFA">
            <w:pPr>
              <w:pStyle w:val="2"/>
              <w:bidi/>
              <w:rPr>
                <w:rFonts w:ascii="Tahoma" w:hAnsi="Tahoma"/>
              </w:rPr>
            </w:pPr>
            <w:sdt>
              <w:sdtPr>
                <w:rPr>
                  <w:rFonts w:ascii="Tahoma" w:hAnsi="Tahoma"/>
                  <w:rtl/>
                </w:rPr>
                <w:alias w:val="الخبرة:"/>
                <w:tag w:val="الخبرة:"/>
                <w:id w:val="1217937480"/>
                <w:placeholder>
                  <w:docPart w:val="8A478E459B32E9429B0428E11018D6F2"/>
                </w:placeholder>
                <w:temporary/>
                <w:showingPlcHdr/>
                <w15:appearance w15:val="hidden"/>
              </w:sdtPr>
              <w:sdtContent>
                <w:r w:rsidRPr="005F3F55">
                  <w:rPr>
                    <w:rFonts w:ascii="Tahoma" w:hAnsi="Tahoma"/>
                    <w:rtl/>
                    <w:lang w:eastAsia="ar"/>
                  </w:rPr>
                  <w:t>الخبرة</w:t>
                </w:r>
              </w:sdtContent>
            </w:sdt>
          </w:p>
          <w:p w:rsidR="00205BFA" w:rsidRPr="005A2FC3" w:rsidRDefault="00205BFA" w:rsidP="00205BFA">
            <w:pPr>
              <w:pStyle w:val="4"/>
              <w:bidi/>
              <w:rPr>
                <w:rFonts w:ascii="Tahoma" w:hAnsi="Tahoma"/>
              </w:rPr>
            </w:pPr>
            <w:r>
              <w:rPr>
                <w:rFonts w:ascii="Tahoma" w:hAnsi="Tahoma" w:hint="cs"/>
                <w:rtl/>
              </w:rPr>
              <w:t>مؤسس المشروع/ مشروع زراعي وتربية المواشي</w:t>
            </w:r>
          </w:p>
          <w:p w:rsidR="00205BFA" w:rsidRPr="005F3F55" w:rsidRDefault="00205BFA" w:rsidP="00205BFA">
            <w:pPr>
              <w:pStyle w:val="5"/>
              <w:bidi/>
              <w:rPr>
                <w:rFonts w:ascii="Tahoma" w:hAnsi="Tahoma"/>
              </w:rPr>
            </w:pPr>
            <w:r>
              <w:rPr>
                <w:rFonts w:ascii="Tahoma" w:hAnsi="Tahoma" w:hint="cs"/>
                <w:rtl/>
              </w:rPr>
              <w:t xml:space="preserve">من 2020- مستمر </w:t>
            </w:r>
          </w:p>
          <w:p w:rsidR="00205BFA" w:rsidRDefault="00205BFA" w:rsidP="00205BFA">
            <w:pPr>
              <w:bidi/>
              <w:rPr>
                <w:rFonts w:ascii="Tahoma" w:hAnsi="Tahoma"/>
                <w:rtl/>
              </w:rPr>
            </w:pPr>
            <w:r>
              <w:rPr>
                <w:rFonts w:ascii="Tahoma" w:hAnsi="Tahoma" w:hint="cs"/>
                <w:rtl/>
              </w:rPr>
              <w:t>مشروع زراعي استثماري يقاوم على أرض زراعية تم تطويرها خلال الفترة المذكورة أعلاه حيث توليت مسؤولية إدارة الاستثمار وتوزيع الأدوار بين العاملين في المشروع.</w:t>
            </w:r>
          </w:p>
          <w:p w:rsidR="00205BFA" w:rsidRPr="005A2FC3" w:rsidRDefault="00205BFA" w:rsidP="00205BFA">
            <w:pPr>
              <w:pStyle w:val="4"/>
              <w:bidi/>
              <w:rPr>
                <w:rFonts w:ascii="Tahoma" w:hAnsi="Tahoma"/>
              </w:rPr>
            </w:pPr>
            <w:r>
              <w:rPr>
                <w:rFonts w:ascii="Tahoma" w:hAnsi="Tahoma" w:hint="cs"/>
                <w:rtl/>
              </w:rPr>
              <w:t>مدير المشروع/ إدارة فندق ديلوكس</w:t>
            </w:r>
          </w:p>
          <w:p w:rsidR="00205BFA" w:rsidRPr="005F3F55" w:rsidRDefault="00205BFA" w:rsidP="00205BFA">
            <w:pPr>
              <w:pStyle w:val="5"/>
              <w:bidi/>
              <w:rPr>
                <w:rFonts w:ascii="Tahoma" w:hAnsi="Tahoma"/>
              </w:rPr>
            </w:pPr>
            <w:r>
              <w:rPr>
                <w:rFonts w:ascii="Tahoma" w:hAnsi="Tahoma" w:hint="cs"/>
                <w:rtl/>
              </w:rPr>
              <w:t xml:space="preserve">من 2019- مستمر </w:t>
            </w:r>
          </w:p>
          <w:p w:rsidR="00205BFA" w:rsidRPr="00AC5BD0" w:rsidRDefault="00205BFA" w:rsidP="00205BFA">
            <w:pPr>
              <w:bidi/>
              <w:rPr>
                <w:rFonts w:ascii="Tahoma" w:hAnsi="Tahoma"/>
                <w:rtl/>
              </w:rPr>
            </w:pPr>
            <w:r>
              <w:rPr>
                <w:rFonts w:ascii="Tahoma" w:hAnsi="Tahoma" w:hint="cs"/>
                <w:rtl/>
              </w:rPr>
              <w:t>إدارة فندق في مدينة أزمت التركية ويضم فريق العمل 10 موظفين.</w:t>
            </w:r>
          </w:p>
          <w:p w:rsidR="00205BFA" w:rsidRPr="005A2FC3" w:rsidRDefault="00205BFA" w:rsidP="00205BFA">
            <w:pPr>
              <w:pStyle w:val="4"/>
              <w:bidi/>
              <w:rPr>
                <w:rFonts w:ascii="Tahoma" w:hAnsi="Tahoma"/>
              </w:rPr>
            </w:pPr>
            <w:r>
              <w:rPr>
                <w:rFonts w:ascii="Tahoma" w:hAnsi="Tahoma" w:hint="cs"/>
                <w:rtl/>
              </w:rPr>
              <w:t>مؤسس ومدير المشروع/ مشروع المروج العقاري</w:t>
            </w:r>
          </w:p>
          <w:p w:rsidR="00205BFA" w:rsidRPr="005F3F55" w:rsidRDefault="00205BFA" w:rsidP="00205BFA">
            <w:pPr>
              <w:pStyle w:val="5"/>
              <w:bidi/>
              <w:rPr>
                <w:rFonts w:ascii="Tahoma" w:hAnsi="Tahoma"/>
              </w:rPr>
            </w:pPr>
            <w:r>
              <w:rPr>
                <w:rFonts w:ascii="Tahoma" w:hAnsi="Tahoma" w:hint="cs"/>
                <w:rtl/>
              </w:rPr>
              <w:t>من 2016-2020م</w:t>
            </w:r>
          </w:p>
          <w:p w:rsidR="00205BFA" w:rsidRPr="005F3F55" w:rsidRDefault="00205BFA" w:rsidP="00205BFA">
            <w:pPr>
              <w:bidi/>
              <w:rPr>
                <w:rFonts w:ascii="Tahoma" w:hAnsi="Tahoma"/>
              </w:rPr>
            </w:pPr>
            <w:r>
              <w:rPr>
                <w:rFonts w:ascii="Tahoma" w:hAnsi="Tahoma" w:hint="cs"/>
                <w:rtl/>
              </w:rPr>
              <w:t>مشروع عقاري مكون من 54 وحدة سكنية تم تطويرها وتسويقها خلال الفترة المذكورة أعلاه حيث توليت مسؤولية إدارة الاستثمار وتوزيع الأدوار وتوزيع الأدوار بين العاملين في المشروع</w:t>
            </w:r>
          </w:p>
          <w:p w:rsidR="00205BFA" w:rsidRPr="00C140AC" w:rsidRDefault="00205BFA" w:rsidP="00205BFA">
            <w:pPr>
              <w:pStyle w:val="4"/>
              <w:bidi/>
              <w:rPr>
                <w:rFonts w:ascii="Tahoma" w:hAnsi="Tahoma"/>
              </w:rPr>
            </w:pPr>
            <w:r>
              <w:rPr>
                <w:rFonts w:ascii="Tahoma" w:hAnsi="Tahoma" w:hint="cs"/>
                <w:rtl/>
              </w:rPr>
              <w:t>ضابط جودة/ بلدية دبي</w:t>
            </w:r>
          </w:p>
          <w:p w:rsidR="00205BFA" w:rsidRPr="005F3F55" w:rsidRDefault="00205BFA" w:rsidP="00205BFA">
            <w:pPr>
              <w:pStyle w:val="5"/>
              <w:bidi/>
              <w:rPr>
                <w:rFonts w:ascii="Tahoma" w:hAnsi="Tahoma"/>
              </w:rPr>
            </w:pPr>
            <w:r>
              <w:rPr>
                <w:rFonts w:ascii="Tahoma" w:hAnsi="Tahoma" w:hint="cs"/>
                <w:rtl/>
              </w:rPr>
              <w:t>من 2005-2012م</w:t>
            </w:r>
          </w:p>
          <w:p w:rsidR="00205BFA" w:rsidRDefault="00205BFA" w:rsidP="00205BFA">
            <w:pPr>
              <w:bidi/>
              <w:rPr>
                <w:rFonts w:ascii="Tahoma" w:hAnsi="Tahoma"/>
                <w:rtl/>
              </w:rPr>
            </w:pPr>
            <w:r>
              <w:rPr>
                <w:rFonts w:ascii="Tahoma" w:hAnsi="Tahoma" w:hint="cs"/>
                <w:rtl/>
              </w:rPr>
              <w:t>موظف في بلدية دبي في وظيفة إدارة الجودة الشاملة، حيث تم المشاركة في عدد من الفرق التطويرية لتطوير العمليات في الإدارات المختلفة في البلدية كإدارة البيئة وإدارة النفايات وإدارة العقود المشتريات والمراقبة على الأداء والجودة العامة ضمن مؤشرات التميز المؤسسي والجودة الشاملة.</w:t>
            </w:r>
          </w:p>
          <w:p w:rsidR="0017054E" w:rsidRPr="005F3F55" w:rsidRDefault="0017054E" w:rsidP="0017054E">
            <w:pPr>
              <w:bidi/>
              <w:rPr>
                <w:rFonts w:ascii="Tahoma" w:hAnsi="Tahoma"/>
              </w:rPr>
            </w:pPr>
          </w:p>
        </w:tc>
      </w:tr>
    </w:tbl>
    <w:p w:rsidR="0025596B" w:rsidRPr="005F3F55" w:rsidRDefault="0025596B" w:rsidP="0025596B">
      <w:pPr>
        <w:pStyle w:val="a7"/>
        <w:bidi/>
        <w:jc w:val="both"/>
        <w:rPr>
          <w:rFonts w:ascii="Tahoma" w:hAnsi="Tahoma"/>
        </w:rPr>
      </w:pPr>
    </w:p>
    <w:sectPr w:rsidR="0025596B" w:rsidRPr="005F3F55" w:rsidSect="005F3F55">
      <w:headerReference w:type="default" r:id="rId8"/>
      <w:footerReference w:type="default" r:id="rId9"/>
      <w:headerReference w:type="first" r:id="rId10"/>
      <w:footerReference w:type="first" r:id="rId11"/>
      <w:pgSz w:w="11906" w:h="16838" w:code="9"/>
      <w:pgMar w:top="2075" w:right="1151" w:bottom="2302" w:left="1151" w:header="1395" w:footer="578"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497" w:rsidRDefault="00A77497" w:rsidP="003856C9">
      <w:pPr>
        <w:spacing w:after="0" w:line="240" w:lineRule="auto"/>
      </w:pPr>
      <w:r>
        <w:separator/>
      </w:r>
    </w:p>
  </w:endnote>
  <w:endnote w:type="continuationSeparator" w:id="0">
    <w:p w:rsidR="00A77497" w:rsidRDefault="00A77497" w:rsidP="0038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Majalla UI">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GGothicE">
    <w:altName w:val="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6C9" w:rsidRDefault="007803B7" w:rsidP="007803B7">
    <w:pPr>
      <w:pStyle w:val="a4"/>
      <w:bidi/>
    </w:pPr>
    <w:r w:rsidRPr="00DC79BB">
      <w:rPr>
        <w:noProof/>
        <w:rtl/>
        <w:lang w:eastAsia="en-US"/>
      </w:rPr>
      <mc:AlternateContent>
        <mc:Choice Requires="wpg">
          <w:drawing>
            <wp:anchor distT="0" distB="0" distL="114300" distR="114300" simplePos="0" relativeHeight="251667456" behindDoc="0" locked="1" layoutInCell="1" allowOverlap="1" wp14:anchorId="5B8EE54A" wp14:editId="13FF26E5">
              <wp:simplePos x="0" y="0"/>
              <wp:positionH relativeFrom="margin">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67" name="مجموعة 4" descr="تصميم رسم تذييل الصفحة باستخدام مستطيلات رمادية في زوايا مختلفة"/>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68" name="الشكل الحر 68"/>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9" name="الشكل الحر 69"/>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0" name="الشكل الحر 70"/>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1" name="الشكل الحر 71"/>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2" name="الشكل الحر 72"/>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3" name="الشكل الحر 73"/>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4" name="الشكل الحر 74"/>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5" name="الشكل الحر 75"/>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6" name="الشكل الحر 76"/>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57FF5B8" id="مجموعة 4" o:spid="_x0000_s1026" alt="تصميم رسم تذييل الصفحة باستخدام مستطيلات رمادية في زوايا مختلفة" style="position:absolute;left:0;text-align:left;margin-left:0;margin-top:0;width:536.4pt;height:34.55pt;z-index:251667456;mso-width-percent:877;mso-height-percent:45;mso-top-percent:905;mso-position-horizontal:center;mso-position-horizontal-relative:margin;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">
              <o:lock v:ext="edit" aspectratio="t"/>
              <v:shape id="الشكل الحر 68"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الشكل الحر 69"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الشكل الحر 70"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" path="m65,l75,92,,92,65,xe" fillcolor="#d8d8d8 [2732]" strokecolor="#d8d8d8 [2732]" strokeweight="0">
                <v:path arrowok="t" o:connecttype="custom" o:connectlocs="65,0;75,92;0,92;65,0" o:connectangles="0,0,0,0"/>
              </v:shape>
              <v:shape id="الشكل الحر 71"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الشكل الحر 72"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" path="m1,l12,8,,8,1,xe" fillcolor="#d8d8d8 [2732]" strokecolor="#d8d8d8 [2732]" strokeweight="0">
                <v:path arrowok="t" o:connecttype="custom" o:connectlocs="1,0;12,8;0,8;1,0" o:connectangles="0,0,0,0"/>
              </v:shape>
              <v:shape id="الشكل الحر 73"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الشكل الحر 74"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الشكل الحر 75"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الشكل الحر 76"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margin" anchory="page"/>
              <w10:anchorlock/>
            </v:group>
          </w:pict>
        </mc:Fallback>
      </mc:AlternateContent>
    </w:r>
    <w:sdt>
      <w:sdtPr>
        <w:rPr>
          <w:rtl/>
        </w:rPr>
        <w:id w:val="1281234005"/>
        <w:docPartObj>
          <w:docPartGallery w:val="Page Numbers (Bottom of Page)"/>
          <w:docPartUnique/>
        </w:docPartObj>
      </w:sdtPr>
      <w:sdtEndPr>
        <w:rPr>
          <w:noProof/>
        </w:rPr>
      </w:sdtEndPr>
      <w:sdtContent>
        <w:r w:rsidR="001765FE">
          <w:rPr>
            <w:rtl/>
            <w:lang w:eastAsia="ar"/>
          </w:rPr>
          <w:fldChar w:fldCharType="begin"/>
        </w:r>
        <w:r w:rsidR="001765FE">
          <w:rPr>
            <w:rtl/>
            <w:lang w:eastAsia="ar"/>
          </w:rPr>
          <w:instrText xml:space="preserve"> PAGE   \* MERGEFORMAT </w:instrText>
        </w:r>
        <w:r w:rsidR="001765FE">
          <w:rPr>
            <w:rtl/>
            <w:lang w:eastAsia="ar"/>
          </w:rPr>
          <w:fldChar w:fldCharType="separate"/>
        </w:r>
        <w:r w:rsidR="00C140AC">
          <w:rPr>
            <w:noProof/>
            <w:rtl/>
            <w:lang w:eastAsia="ar"/>
          </w:rPr>
          <w:t>2</w:t>
        </w:r>
        <w:r w:rsidR="001765FE">
          <w:rPr>
            <w:noProof/>
            <w:rtl/>
            <w:lang w:eastAsia="ar"/>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5FE" w:rsidRDefault="00DC79BB">
    <w:pPr>
      <w:pStyle w:val="a4"/>
      <w:bidi/>
    </w:pPr>
    <w:r w:rsidRPr="00DC79BB">
      <w:rPr>
        <w:noProof/>
        <w:rtl/>
        <w:lang w:eastAsia="en-US"/>
      </w:rPr>
      <mc:AlternateContent>
        <mc:Choice Requires="wpg">
          <w:drawing>
            <wp:anchor distT="0" distB="0" distL="114300" distR="114300" simplePos="0" relativeHeight="251660288" behindDoc="0" locked="1" layoutInCell="1" allowOverlap="1" wp14:anchorId="76494A70" wp14:editId="74B9B1EE">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34" name="مجموعة 4" descr="تصميم رسم تذييل الصفحة باستخدام مستطيلات رمادية في زوايا مختلفة"/>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H="1">
                        <a:off x="0" y="0"/>
                        <a:ext cx="6812280" cy="438912"/>
                        <a:chOff x="0" y="0"/>
                        <a:chExt cx="4354" cy="275"/>
                      </a:xfrm>
                    </wpg:grpSpPr>
                    <wps:wsp>
                      <wps:cNvPr id="35" name="الشكل الحر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الشكل الحر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الشكل الحر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الشكل الحر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الشكل الحر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الشكل الحر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الشكل الحر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الشكل الحر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الشكل الحر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1B5976B8" id="مجموعة 4" o:spid="_x0000_s1026" alt="تصميم رسم تذييل الصفحة باستخدام مستطيلات رمادية في زوايا مختلفة" style="position:absolute;left:0;text-align:left;margin-left:0;margin-top:0;width:536.4pt;height:34.55pt;flip:x;z-index:25166028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">
              <o:lock v:ext="edit" aspectratio="t"/>
              <v:shape id="الشكل الحر 35"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الشكل الحر 36"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الشكل الحر 37"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" path="m65,l75,92,,92,65,xe" fillcolor="#d8d8d8 [2732]" strokecolor="#d8d8d8 [2732]" strokeweight="0">
                <v:path arrowok="t" o:connecttype="custom" o:connectlocs="65,0;75,92;0,92;65,0" o:connectangles="0,0,0,0"/>
              </v:shape>
              <v:shape id="الشكل الحر 38"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الشكل الحر 39"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" path="m1,l12,8,,8,1,xe" fillcolor="#d8d8d8 [2732]" strokecolor="#d8d8d8 [2732]" strokeweight="0">
                <v:path arrowok="t" o:connecttype="custom" o:connectlocs="1,0;12,8;0,8;1,0" o:connectangles="0,0,0,0"/>
              </v:shape>
              <v:shape id="الشكل الحر 40"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الشكل الحر 41"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الشكل الحر 42"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الشكل الحر 43"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497" w:rsidRDefault="00A77497" w:rsidP="003856C9">
      <w:pPr>
        <w:spacing w:after="0" w:line="240" w:lineRule="auto"/>
      </w:pPr>
      <w:r>
        <w:separator/>
      </w:r>
    </w:p>
  </w:footnote>
  <w:footnote w:type="continuationSeparator" w:id="0">
    <w:p w:rsidR="00A77497" w:rsidRDefault="00A77497" w:rsidP="0038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6C9" w:rsidRDefault="007803B7">
    <w:pPr>
      <w:pStyle w:val="a3"/>
      <w:bidi/>
    </w:pPr>
    <w:r w:rsidRPr="00DC79BB">
      <w:rPr>
        <w:noProof/>
        <w:rtl/>
        <w:lang w:eastAsia="en-US"/>
      </w:rPr>
      <mc:AlternateContent>
        <mc:Choice Requires="wpg">
          <w:drawing>
            <wp:anchor distT="0" distB="0" distL="114300" distR="114300" simplePos="0" relativeHeight="251665408" behindDoc="0" locked="1" layoutInCell="1" allowOverlap="1" wp14:anchorId="1D5A909B" wp14:editId="366A4906">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56" name="مجموعة 17" descr="تصميم رسم رأس الصفحة باستخدام مستطيلات رمادية في زوايا مختلفة"/>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7" name="الشكل الحر 57"/>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الشكل الحر 58"/>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الشكل الحر 59"/>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الشكل الحر 60"/>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الشكل الحر 61"/>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الشكل الحر 62"/>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الشكل الحر 63"/>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4" name="الشكل الحر 64"/>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5" name="الشكل الحر 65"/>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6" name="الشكل الحر 66"/>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41DAD955" id="مجموعة 17" o:spid="_x0000_s1026" alt="تصميم رسم رأس الصفحة باستخدام مستطيلات رمادية في زوايا مختلفة" style="position:absolute;left:0;text-align:left;margin-left:0;margin-top:0;width:536.4pt;height:34.55pt;z-index:251665408;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">
              <o:lock v:ext="edit" aspectratio="t"/>
              <v:shape id="الشكل الحر 57"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الشكل الحر 58"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" path="m182,26r70,9l186,35r-4,-9xm,l3,2,91,14r9,21l14,35,,xm,l,,,2,,xe" fillcolor="#d8d8d8 [2732]" strokecolor="#d8d8d8 [2732]" strokeweight="0">
                <v:path arrowok="t" o:connecttype="custom" o:connectlocs="182,26;252,35;186,35;182,26;0,0;3,2;91,14;100,35;14,35;0,0;0,0;0,0;0,2;0,0" o:connectangles="0,0,0,0,0,0,0,0,0,0,0,0,0,0"/>
                <o:lock v:ext="edit" verticies="t"/>
              </v:shape>
              <v:shape id="الشكل الحر 59"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" path="m8,69r,l8,69r,xm,l80,r1,13l11,68,8,65,,xe" fillcolor="#d8d8d8 [2732]" strokecolor="#d8d8d8 [2732]" strokeweight="0">
                <v:path arrowok="t" o:connecttype="custom" o:connectlocs="8,69;8,69;8,69;8,69;0,0;80,0;81,13;11,68;8,65;0,0" o:connectangles="0,0,0,0,0,0,0,0,0,0"/>
                <o:lock v:ext="edit" verticies="t"/>
              </v:shape>
              <v:shape id="الشكل الحر 60"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الشكل الحر 61"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الشكل الحر 62"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الشكل الحر 63"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الشكل الحر 64"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" path="m,l79,r8,65l87,68r,l,xe" fillcolor="#d8d8d8 [2732]" strokecolor="#d8d8d8 [2732]" strokeweight="0">
                <v:path arrowok="t" o:connecttype="custom" o:connectlocs="0,0;79,0;87,65;87,68;87,68;0,0" o:connectangles="0,0,0,0,0,0"/>
              </v:shape>
              <v:shape id="الشكل الحر 65"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الشكل الحر 66"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9BB" w:rsidRDefault="00DC79BB">
    <w:pPr>
      <w:pStyle w:val="a3"/>
      <w:bidi/>
    </w:pPr>
    <w:r w:rsidRPr="00DC79BB">
      <w:rPr>
        <w:noProof/>
        <w:rtl/>
        <w:lang w:eastAsia="en-US"/>
      </w:rPr>
      <mc:AlternateContent>
        <mc:Choice Requires="wpg">
          <w:drawing>
            <wp:anchor distT="0" distB="0" distL="114300" distR="114300" simplePos="0" relativeHeight="251663360" behindDoc="0" locked="1" layoutInCell="1" allowOverlap="1" wp14:anchorId="0D479137" wp14:editId="0D9AA62D">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5" name="مجموعة 17" descr="تصميم رسم رأس الصفحة باستخدام مستطيلات رمادية في زوايا مختلفة"/>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H="1">
                        <a:off x="0" y="0"/>
                        <a:ext cx="6812280" cy="438912"/>
                        <a:chOff x="0" y="0"/>
                        <a:chExt cx="4329" cy="275"/>
                      </a:xfrm>
                    </wpg:grpSpPr>
                    <wps:wsp>
                      <wps:cNvPr id="46" name="الشكل الحر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الشكل الحر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الشكل الحر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الشكل الحر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الشكل الحر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الشكل الحر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الشكل الحر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الشكل الحر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الشكل الحر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الشكل الحر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6F99B5EA" id="مجموعة 17" o:spid="_x0000_s1026" alt="تصميم رسم رأس الصفحة باستخدام مستطيلات رمادية في زوايا مختلفة" style="position:absolute;left:0;text-align:left;margin-left:0;margin-top:0;width:536.4pt;height:34.55pt;flip:x;z-index:251663360;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">
              <o:lock v:ext="edit" aspectratio="t"/>
              <v:shape id="الشكل الحر 46"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الشكل الحر 4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الشكل الحر 4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" path="m8,69r,l8,69r,xm,l80,r1,13l11,68,8,65,,xe" fillcolor="#d8d8d8 [2732]" strokecolor="#d8d8d8 [2732]" strokeweight="0">
                <v:path arrowok="t" o:connecttype="custom" o:connectlocs="8,69;8,69;8,69;8,69;0,0;80,0;81,13;11,68;8,65;0,0" o:connectangles="0,0,0,0,0,0,0,0,0,0"/>
                <o:lock v:ext="edit" verticies="t"/>
              </v:shape>
              <v:shape id="الشكل الحر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الشكل الحر 5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الشكل الحر 5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الشكل الحر 5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الشكل الحر 5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الشكل الحر 5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الشكل الحر 5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06"/>
    <w:rsid w:val="00052BE1"/>
    <w:rsid w:val="00064F9D"/>
    <w:rsid w:val="0007412A"/>
    <w:rsid w:val="000B7A69"/>
    <w:rsid w:val="0010199E"/>
    <w:rsid w:val="0010740C"/>
    <w:rsid w:val="0017054E"/>
    <w:rsid w:val="001765FE"/>
    <w:rsid w:val="0019561F"/>
    <w:rsid w:val="001A0D52"/>
    <w:rsid w:val="001B32D2"/>
    <w:rsid w:val="00205BFA"/>
    <w:rsid w:val="0025596B"/>
    <w:rsid w:val="00293B83"/>
    <w:rsid w:val="00296B36"/>
    <w:rsid w:val="002A3621"/>
    <w:rsid w:val="002B3890"/>
    <w:rsid w:val="002B7747"/>
    <w:rsid w:val="002C77B9"/>
    <w:rsid w:val="002F485A"/>
    <w:rsid w:val="003053D9"/>
    <w:rsid w:val="003856C9"/>
    <w:rsid w:val="00396369"/>
    <w:rsid w:val="003E4406"/>
    <w:rsid w:val="003F4D31"/>
    <w:rsid w:val="0043426C"/>
    <w:rsid w:val="00441EB9"/>
    <w:rsid w:val="00463463"/>
    <w:rsid w:val="00473EF8"/>
    <w:rsid w:val="004760E5"/>
    <w:rsid w:val="004C7DE5"/>
    <w:rsid w:val="004D22BB"/>
    <w:rsid w:val="00501F5D"/>
    <w:rsid w:val="005152F2"/>
    <w:rsid w:val="00534E4E"/>
    <w:rsid w:val="00551D35"/>
    <w:rsid w:val="00557019"/>
    <w:rsid w:val="005674AC"/>
    <w:rsid w:val="00584D4E"/>
    <w:rsid w:val="005A1E51"/>
    <w:rsid w:val="005A2FC3"/>
    <w:rsid w:val="005A7E57"/>
    <w:rsid w:val="005F3F55"/>
    <w:rsid w:val="00601106"/>
    <w:rsid w:val="00616FF4"/>
    <w:rsid w:val="00675F57"/>
    <w:rsid w:val="00676A09"/>
    <w:rsid w:val="006A3CE7"/>
    <w:rsid w:val="006B1AFA"/>
    <w:rsid w:val="00743379"/>
    <w:rsid w:val="007803B7"/>
    <w:rsid w:val="007B2F5C"/>
    <w:rsid w:val="007C5F05"/>
    <w:rsid w:val="008118BC"/>
    <w:rsid w:val="00832043"/>
    <w:rsid w:val="00832F81"/>
    <w:rsid w:val="008C7CA2"/>
    <w:rsid w:val="008F6337"/>
    <w:rsid w:val="009717F2"/>
    <w:rsid w:val="009D0597"/>
    <w:rsid w:val="00A275FB"/>
    <w:rsid w:val="00A42F91"/>
    <w:rsid w:val="00A77497"/>
    <w:rsid w:val="00A8662F"/>
    <w:rsid w:val="00AC5BD0"/>
    <w:rsid w:val="00AF1258"/>
    <w:rsid w:val="00B01E52"/>
    <w:rsid w:val="00B54E9C"/>
    <w:rsid w:val="00B550FC"/>
    <w:rsid w:val="00B85871"/>
    <w:rsid w:val="00B93310"/>
    <w:rsid w:val="00BC1F18"/>
    <w:rsid w:val="00BD2E58"/>
    <w:rsid w:val="00BF6BAB"/>
    <w:rsid w:val="00C007A5"/>
    <w:rsid w:val="00C140AC"/>
    <w:rsid w:val="00C4403A"/>
    <w:rsid w:val="00C841AE"/>
    <w:rsid w:val="00CE6306"/>
    <w:rsid w:val="00D11C4D"/>
    <w:rsid w:val="00D15A40"/>
    <w:rsid w:val="00D5067A"/>
    <w:rsid w:val="00D94036"/>
    <w:rsid w:val="00DA1D27"/>
    <w:rsid w:val="00DC79BB"/>
    <w:rsid w:val="00E34D58"/>
    <w:rsid w:val="00E941EF"/>
    <w:rsid w:val="00EB1C1B"/>
    <w:rsid w:val="00F55AB5"/>
    <w:rsid w:val="00F56435"/>
    <w:rsid w:val="00F57F1A"/>
    <w:rsid w:val="00FA07AA"/>
    <w:rsid w:val="00FB0A17"/>
    <w:rsid w:val="00FB6A8F"/>
    <w:rsid w:val="00FE20E6"/>
    <w:rsid w:val="00FE7F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572B1"/>
  <w15:chartTrackingRefBased/>
  <w15:docId w15:val="{8689F25E-2290-1848-8BE5-6F98538D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ar-SA" w:bidi="ar-SA"/>
      </w:rPr>
    </w:rPrDefault>
    <w:pPrDefault>
      <w:pPr>
        <w:spacing w:after="60"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662F"/>
    <w:rPr>
      <w:rFonts w:cs="Tahoma"/>
    </w:rPr>
  </w:style>
  <w:style w:type="paragraph" w:styleId="1">
    <w:name w:val="heading 1"/>
    <w:basedOn w:val="a"/>
    <w:link w:val="1Char"/>
    <w:uiPriority w:val="9"/>
    <w:qFormat/>
    <w:rsid w:val="001A0D52"/>
    <w:pPr>
      <w:keepNext/>
      <w:keepLines/>
      <w:pBdr>
        <w:top w:val="single" w:sz="8" w:space="15" w:color="37B6AE" w:themeColor="accent1"/>
        <w:bottom w:val="single" w:sz="8" w:space="22" w:color="37B6AE" w:themeColor="accent1"/>
      </w:pBdr>
      <w:spacing w:after="0" w:line="240" w:lineRule="auto"/>
      <w:contextualSpacing/>
      <w:outlineLvl w:val="0"/>
    </w:pPr>
    <w:rPr>
      <w:rFonts w:asciiTheme="majorHAnsi" w:eastAsiaTheme="majorEastAsia" w:hAnsiTheme="majorHAnsi"/>
      <w:caps/>
      <w:sz w:val="44"/>
      <w:szCs w:val="44"/>
    </w:rPr>
  </w:style>
  <w:style w:type="paragraph" w:styleId="2">
    <w:name w:val="heading 2"/>
    <w:basedOn w:val="a"/>
    <w:link w:val="2Char"/>
    <w:uiPriority w:val="9"/>
    <w:unhideWhenUsed/>
    <w:qFormat/>
    <w:rsid w:val="00A8662F"/>
    <w:pPr>
      <w:keepNext/>
      <w:keepLines/>
      <w:pBdr>
        <w:top w:val="single" w:sz="8" w:space="7" w:color="37B6AE" w:themeColor="accent1"/>
        <w:bottom w:val="single" w:sz="8" w:space="7" w:color="37B6AE" w:themeColor="accent1"/>
      </w:pBdr>
      <w:spacing w:after="400"/>
      <w:contextualSpacing/>
      <w:outlineLvl w:val="1"/>
    </w:pPr>
    <w:rPr>
      <w:rFonts w:asciiTheme="majorHAnsi" w:eastAsiaTheme="majorEastAsia" w:hAnsiTheme="majorHAnsi"/>
      <w:caps/>
      <w:sz w:val="26"/>
      <w:szCs w:val="26"/>
    </w:rPr>
  </w:style>
  <w:style w:type="paragraph" w:styleId="3">
    <w:name w:val="heading 3"/>
    <w:basedOn w:val="a"/>
    <w:link w:val="3Char"/>
    <w:uiPriority w:val="9"/>
    <w:unhideWhenUsed/>
    <w:qFormat/>
    <w:rsid w:val="00A8662F"/>
    <w:pPr>
      <w:keepNext/>
      <w:keepLines/>
      <w:spacing w:after="0"/>
      <w:contextualSpacing/>
      <w:outlineLvl w:val="2"/>
    </w:pPr>
    <w:rPr>
      <w:rFonts w:asciiTheme="majorHAnsi" w:eastAsiaTheme="majorEastAsia" w:hAnsiTheme="majorHAnsi"/>
      <w:caps/>
      <w:szCs w:val="24"/>
    </w:rPr>
  </w:style>
  <w:style w:type="paragraph" w:styleId="4">
    <w:name w:val="heading 4"/>
    <w:basedOn w:val="a"/>
    <w:link w:val="4Char"/>
    <w:uiPriority w:val="9"/>
    <w:unhideWhenUsed/>
    <w:qFormat/>
    <w:rsid w:val="00D15A40"/>
    <w:pPr>
      <w:keepNext/>
      <w:keepLines/>
      <w:spacing w:before="400" w:after="0"/>
      <w:contextualSpacing/>
      <w:outlineLvl w:val="3"/>
    </w:pPr>
    <w:rPr>
      <w:rFonts w:asciiTheme="majorHAnsi" w:eastAsiaTheme="majorEastAsia" w:hAnsiTheme="majorHAnsi"/>
      <w:b/>
      <w:bCs/>
      <w:caps/>
    </w:rPr>
  </w:style>
  <w:style w:type="paragraph" w:styleId="5">
    <w:name w:val="heading 5"/>
    <w:basedOn w:val="a"/>
    <w:next w:val="a"/>
    <w:link w:val="5Char"/>
    <w:uiPriority w:val="9"/>
    <w:unhideWhenUsed/>
    <w:qFormat/>
    <w:rsid w:val="00A8662F"/>
    <w:pPr>
      <w:keepNext/>
      <w:keepLines/>
      <w:spacing w:after="0"/>
      <w:outlineLvl w:val="4"/>
    </w:pPr>
    <w:rPr>
      <w:rFonts w:asciiTheme="majorHAnsi" w:eastAsiaTheme="majorEastAsia" w:hAnsiTheme="majorHAnsi"/>
    </w:rPr>
  </w:style>
  <w:style w:type="paragraph" w:styleId="6">
    <w:name w:val="heading 6"/>
    <w:basedOn w:val="a"/>
    <w:next w:val="a"/>
    <w:link w:val="6Char"/>
    <w:uiPriority w:val="9"/>
    <w:semiHidden/>
    <w:unhideWhenUsed/>
    <w:qFormat/>
    <w:rsid w:val="00A8662F"/>
    <w:pPr>
      <w:keepNext/>
      <w:keepLines/>
      <w:spacing w:before="40" w:after="0"/>
      <w:outlineLvl w:val="5"/>
    </w:pPr>
    <w:rPr>
      <w:rFonts w:asciiTheme="majorHAnsi" w:eastAsiaTheme="majorEastAsia" w:hAnsiTheme="majorHAnsi"/>
      <w:color w:val="1B5A56"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07A5"/>
    <w:pPr>
      <w:spacing w:after="0" w:line="240" w:lineRule="auto"/>
    </w:pPr>
  </w:style>
  <w:style w:type="character" w:customStyle="1" w:styleId="Char">
    <w:name w:val="رأس الصفحة Char"/>
    <w:basedOn w:val="a0"/>
    <w:link w:val="a3"/>
    <w:uiPriority w:val="99"/>
    <w:rsid w:val="00C007A5"/>
  </w:style>
  <w:style w:type="paragraph" w:styleId="a4">
    <w:name w:val="footer"/>
    <w:basedOn w:val="a"/>
    <w:link w:val="Char0"/>
    <w:uiPriority w:val="99"/>
    <w:unhideWhenUsed/>
    <w:rsid w:val="00FE20E6"/>
    <w:pPr>
      <w:spacing w:after="0" w:line="240" w:lineRule="auto"/>
      <w:ind w:right="-331"/>
      <w:jc w:val="right"/>
    </w:pPr>
  </w:style>
  <w:style w:type="character" w:customStyle="1" w:styleId="Char0">
    <w:name w:val="تذييل الصفحة Char"/>
    <w:basedOn w:val="a0"/>
    <w:link w:val="a4"/>
    <w:uiPriority w:val="99"/>
    <w:rsid w:val="00FE20E6"/>
  </w:style>
  <w:style w:type="table" w:styleId="a5">
    <w:name w:val="Table Grid"/>
    <w:basedOn w:val="a1"/>
    <w:uiPriority w:val="39"/>
    <w:rsid w:val="0038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عنوان 2 Char"/>
    <w:basedOn w:val="a0"/>
    <w:link w:val="2"/>
    <w:uiPriority w:val="9"/>
    <w:rsid w:val="00A8662F"/>
    <w:rPr>
      <w:rFonts w:asciiTheme="majorHAnsi" w:eastAsiaTheme="majorEastAsia" w:hAnsiTheme="majorHAnsi" w:cs="Tahoma"/>
      <w:caps/>
      <w:sz w:val="26"/>
      <w:szCs w:val="26"/>
    </w:rPr>
  </w:style>
  <w:style w:type="character" w:styleId="a6">
    <w:name w:val="Placeholder Text"/>
    <w:basedOn w:val="a0"/>
    <w:uiPriority w:val="99"/>
    <w:semiHidden/>
    <w:rsid w:val="003053D9"/>
    <w:rPr>
      <w:color w:val="808080"/>
    </w:rPr>
  </w:style>
  <w:style w:type="character" w:customStyle="1" w:styleId="1Char">
    <w:name w:val="العنوان 1 Char"/>
    <w:basedOn w:val="a0"/>
    <w:link w:val="1"/>
    <w:uiPriority w:val="9"/>
    <w:rsid w:val="001A0D52"/>
    <w:rPr>
      <w:rFonts w:asciiTheme="majorHAnsi" w:eastAsiaTheme="majorEastAsia" w:hAnsiTheme="majorHAnsi" w:cs="Tahoma"/>
      <w:caps/>
      <w:sz w:val="44"/>
      <w:szCs w:val="44"/>
    </w:rPr>
  </w:style>
  <w:style w:type="character" w:customStyle="1" w:styleId="3Char">
    <w:name w:val="عنوان 3 Char"/>
    <w:basedOn w:val="a0"/>
    <w:link w:val="3"/>
    <w:uiPriority w:val="9"/>
    <w:rsid w:val="00A8662F"/>
    <w:rPr>
      <w:rFonts w:asciiTheme="majorHAnsi" w:eastAsiaTheme="majorEastAsia" w:hAnsiTheme="majorHAnsi" w:cs="Tahoma"/>
      <w:caps/>
      <w:szCs w:val="24"/>
    </w:rPr>
  </w:style>
  <w:style w:type="character" w:customStyle="1" w:styleId="4Char">
    <w:name w:val="عنوان 4 Char"/>
    <w:basedOn w:val="a0"/>
    <w:link w:val="4"/>
    <w:uiPriority w:val="9"/>
    <w:rsid w:val="00D15A40"/>
    <w:rPr>
      <w:rFonts w:asciiTheme="majorHAnsi" w:eastAsiaTheme="majorEastAsia" w:hAnsiTheme="majorHAnsi" w:cs="Tahoma"/>
      <w:b/>
      <w:bCs/>
      <w:caps/>
    </w:rPr>
  </w:style>
  <w:style w:type="character" w:customStyle="1" w:styleId="5Char">
    <w:name w:val="عنوان 5 Char"/>
    <w:basedOn w:val="a0"/>
    <w:link w:val="5"/>
    <w:uiPriority w:val="9"/>
    <w:rsid w:val="00A8662F"/>
    <w:rPr>
      <w:rFonts w:asciiTheme="majorHAnsi" w:eastAsiaTheme="majorEastAsia" w:hAnsiTheme="majorHAnsi" w:cs="Tahoma"/>
    </w:rPr>
  </w:style>
  <w:style w:type="paragraph" w:styleId="a7">
    <w:name w:val="No Spacing"/>
    <w:uiPriority w:val="10"/>
    <w:qFormat/>
    <w:rsid w:val="00A8662F"/>
    <w:pPr>
      <w:spacing w:after="0" w:line="240" w:lineRule="auto"/>
    </w:pPr>
    <w:rPr>
      <w:rFonts w:cs="Tahoma"/>
    </w:rPr>
  </w:style>
  <w:style w:type="paragraph" w:customStyle="1" w:styleId="a8">
    <w:name w:val="عناصر الرسم"/>
    <w:basedOn w:val="a"/>
    <w:next w:val="a"/>
    <w:uiPriority w:val="11"/>
    <w:qFormat/>
    <w:rsid w:val="00616FF4"/>
    <w:pPr>
      <w:spacing w:after="0" w:line="240" w:lineRule="auto"/>
    </w:pPr>
    <w:rPr>
      <w:noProof/>
      <w:position w:val="6"/>
    </w:rPr>
  </w:style>
  <w:style w:type="paragraph" w:styleId="a9">
    <w:name w:val="Title"/>
    <w:basedOn w:val="a"/>
    <w:next w:val="a"/>
    <w:link w:val="Char1"/>
    <w:uiPriority w:val="10"/>
    <w:semiHidden/>
    <w:unhideWhenUsed/>
    <w:rsid w:val="00E941EF"/>
    <w:pPr>
      <w:spacing w:after="0" w:line="240" w:lineRule="auto"/>
      <w:contextualSpacing/>
    </w:pPr>
    <w:rPr>
      <w:rFonts w:asciiTheme="majorHAnsi" w:eastAsiaTheme="majorEastAsia" w:hAnsiTheme="majorHAnsi" w:cstheme="majorBidi"/>
      <w:kern w:val="28"/>
      <w:sz w:val="56"/>
      <w:szCs w:val="56"/>
    </w:rPr>
  </w:style>
  <w:style w:type="character" w:customStyle="1" w:styleId="Char1">
    <w:name w:val="العنوان Char"/>
    <w:basedOn w:val="a0"/>
    <w:link w:val="a9"/>
    <w:uiPriority w:val="10"/>
    <w:semiHidden/>
    <w:rsid w:val="00E941EF"/>
    <w:rPr>
      <w:rFonts w:asciiTheme="majorHAnsi" w:eastAsiaTheme="majorEastAsia" w:hAnsiTheme="majorHAnsi" w:cstheme="majorBidi"/>
      <w:kern w:val="28"/>
      <w:sz w:val="56"/>
      <w:szCs w:val="56"/>
    </w:rPr>
  </w:style>
  <w:style w:type="paragraph" w:styleId="aa">
    <w:name w:val="Subtitle"/>
    <w:basedOn w:val="a"/>
    <w:next w:val="a"/>
    <w:link w:val="Char2"/>
    <w:uiPriority w:val="11"/>
    <w:semiHidden/>
    <w:unhideWhenUsed/>
    <w:qFormat/>
    <w:rsid w:val="00E941EF"/>
    <w:pPr>
      <w:numPr>
        <w:ilvl w:val="1"/>
      </w:numPr>
      <w:spacing w:after="160"/>
    </w:pPr>
    <w:rPr>
      <w:rFonts w:eastAsiaTheme="minorEastAsia"/>
      <w:color w:val="5A5A5A" w:themeColor="text1" w:themeTint="A5"/>
      <w:sz w:val="22"/>
      <w:szCs w:val="22"/>
    </w:rPr>
  </w:style>
  <w:style w:type="character" w:customStyle="1" w:styleId="Char2">
    <w:name w:val="عنوان فرعي Char"/>
    <w:basedOn w:val="a0"/>
    <w:link w:val="aa"/>
    <w:uiPriority w:val="11"/>
    <w:semiHidden/>
    <w:rsid w:val="00E941EF"/>
    <w:rPr>
      <w:rFonts w:eastAsiaTheme="minorEastAsia"/>
      <w:color w:val="5A5A5A" w:themeColor="text1" w:themeTint="A5"/>
      <w:sz w:val="22"/>
      <w:szCs w:val="22"/>
    </w:rPr>
  </w:style>
  <w:style w:type="character" w:customStyle="1" w:styleId="6Char">
    <w:name w:val="عنوان 6 Char"/>
    <w:basedOn w:val="a0"/>
    <w:link w:val="6"/>
    <w:uiPriority w:val="9"/>
    <w:semiHidden/>
    <w:rsid w:val="00A8662F"/>
    <w:rPr>
      <w:rFonts w:asciiTheme="majorHAnsi" w:eastAsiaTheme="majorEastAsia" w:hAnsiTheme="majorHAnsi" w:cs="Tahoma"/>
      <w:color w:val="1B5A56" w:themeColor="accent1" w:themeShade="7F"/>
    </w:rPr>
  </w:style>
  <w:style w:type="character" w:styleId="Hyperlink">
    <w:name w:val="Hyperlink"/>
    <w:basedOn w:val="a0"/>
    <w:uiPriority w:val="99"/>
    <w:unhideWhenUsed/>
    <w:rsid w:val="00AC5BD0"/>
    <w:rPr>
      <w:color w:val="0563C1" w:themeColor="hyperlink"/>
      <w:u w:val="single"/>
    </w:rPr>
  </w:style>
  <w:style w:type="character" w:styleId="ab">
    <w:name w:val="Unresolved Mention"/>
    <w:basedOn w:val="a0"/>
    <w:uiPriority w:val="99"/>
    <w:semiHidden/>
    <w:unhideWhenUsed/>
    <w:rsid w:val="00AC5BD0"/>
    <w:rPr>
      <w:color w:val="605E5C"/>
      <w:shd w:val="clear" w:color="auto" w:fill="E1DFDD"/>
    </w:rPr>
  </w:style>
  <w:style w:type="character" w:styleId="ac">
    <w:name w:val="FollowedHyperlink"/>
    <w:basedOn w:val="a0"/>
    <w:uiPriority w:val="99"/>
    <w:semiHidden/>
    <w:unhideWhenUsed/>
    <w:rsid w:val="000B7A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86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www.ibrahimalharam.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in/dr-ibrahim-alharam-a22972a9"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brahimalharam/Library/Containers/com.microsoft.Word/Data/Library/Application%20Support/Microsoft/Office/16.0/DTS/ar-SA%7bD415D569-EC9B-6245-A35F-3A4ED884EE2A%7d/%7b7A44202B-96C7-E047-8163-689DD39431DA%7dtf1639274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6CB1CC78F47E448F1D96AB03E9406F"/>
        <w:category>
          <w:name w:val="عام"/>
          <w:gallery w:val="placeholder"/>
        </w:category>
        <w:types>
          <w:type w:val="bbPlcHdr"/>
        </w:types>
        <w:behaviors>
          <w:behavior w:val="content"/>
        </w:behaviors>
        <w:guid w:val="{AA14241C-C441-E24B-B5DB-93EBFE93C46C}"/>
      </w:docPartPr>
      <w:docPartBody>
        <w:p w:rsidR="000C2C03" w:rsidRDefault="008725DF">
          <w:pPr>
            <w:pStyle w:val="5D6CB1CC78F47E448F1D96AB03E9406F"/>
          </w:pPr>
          <w:r w:rsidRPr="008118BC">
            <w:rPr>
              <w:rFonts w:ascii="Tahoma" w:hAnsi="Tahoma"/>
              <w:rtl/>
              <w:lang w:eastAsia="ar"/>
            </w:rPr>
            <w:t>الاسم</w:t>
          </w:r>
        </w:p>
      </w:docPartBody>
    </w:docPart>
    <w:docPart>
      <w:docPartPr>
        <w:name w:val="457ED20E05151643BC7C361EAFF3CB30"/>
        <w:category>
          <w:name w:val="عام"/>
          <w:gallery w:val="placeholder"/>
        </w:category>
        <w:types>
          <w:type w:val="bbPlcHdr"/>
        </w:types>
        <w:behaviors>
          <w:behavior w:val="content"/>
        </w:behaviors>
        <w:guid w:val="{12BF5775-F90B-4D48-ACF4-A34C04A7EE53}"/>
      </w:docPartPr>
      <w:docPartBody>
        <w:p w:rsidR="000C2C03" w:rsidRDefault="008725DF">
          <w:pPr>
            <w:pStyle w:val="457ED20E05151643BC7C361EAFF3CB30"/>
          </w:pPr>
          <w:r w:rsidRPr="005F3F55">
            <w:rPr>
              <w:rFonts w:ascii="Tahoma" w:hAnsi="Tahoma"/>
              <w:rtl/>
              <w:lang w:eastAsia="ar"/>
            </w:rPr>
            <w:t>الهدف</w:t>
          </w:r>
        </w:p>
      </w:docPartBody>
    </w:docPart>
    <w:docPart>
      <w:docPartPr>
        <w:name w:val="14CF1B6AF271B04F8731C0419BF6F810"/>
        <w:category>
          <w:name w:val="عام"/>
          <w:gallery w:val="placeholder"/>
        </w:category>
        <w:types>
          <w:type w:val="bbPlcHdr"/>
        </w:types>
        <w:behaviors>
          <w:behavior w:val="content"/>
        </w:behaviors>
        <w:guid w:val="{EAED8440-8D2C-6048-86FF-169DE22EEF70}"/>
      </w:docPartPr>
      <w:docPartBody>
        <w:p w:rsidR="000C2C03" w:rsidRDefault="008725DF">
          <w:pPr>
            <w:pStyle w:val="14CF1B6AF271B04F8731C0419BF6F810"/>
          </w:pPr>
          <w:r w:rsidRPr="005F3F55">
            <w:rPr>
              <w:rFonts w:ascii="Tahoma" w:hAnsi="Tahoma"/>
              <w:rtl/>
              <w:lang w:eastAsia="ar"/>
            </w:rPr>
            <w:t>المهارات</w:t>
          </w:r>
        </w:p>
      </w:docPartBody>
    </w:docPart>
    <w:docPart>
      <w:docPartPr>
        <w:name w:val="8A478E459B32E9429B0428E11018D6F2"/>
        <w:category>
          <w:name w:val="عام"/>
          <w:gallery w:val="placeholder"/>
        </w:category>
        <w:types>
          <w:type w:val="bbPlcHdr"/>
        </w:types>
        <w:behaviors>
          <w:behavior w:val="content"/>
        </w:behaviors>
        <w:guid w:val="{0CF5DD17-759F-994C-97F9-F70374D2E821}"/>
      </w:docPartPr>
      <w:docPartBody>
        <w:p w:rsidR="00000000" w:rsidRDefault="000C2C03" w:rsidP="000C2C03">
          <w:pPr>
            <w:pStyle w:val="8A478E459B32E9429B0428E11018D6F2"/>
          </w:pPr>
          <w:r w:rsidRPr="005F3F55">
            <w:rPr>
              <w:rFonts w:ascii="Tahoma" w:hAnsi="Tahoma"/>
              <w:rtl/>
              <w:lang w:eastAsia="ar"/>
            </w:rPr>
            <w:t>الخبرة</w:t>
          </w:r>
        </w:p>
      </w:docPartBody>
    </w:docPart>
    <w:docPart>
      <w:docPartPr>
        <w:name w:val="B744C4C0E0FBC7499DB9F89417FB6761"/>
        <w:category>
          <w:name w:val="عام"/>
          <w:gallery w:val="placeholder"/>
        </w:category>
        <w:types>
          <w:type w:val="bbPlcHdr"/>
        </w:types>
        <w:behaviors>
          <w:behavior w:val="content"/>
        </w:behaviors>
        <w:guid w:val="{CE6C3D94-8CD5-B049-89B4-26467A7ABA93}"/>
      </w:docPartPr>
      <w:docPartBody>
        <w:p w:rsidR="00000000" w:rsidRDefault="000C2C03" w:rsidP="000C2C03">
          <w:pPr>
            <w:pStyle w:val="B744C4C0E0FBC7499DB9F89417FB6761"/>
          </w:pPr>
          <w:r w:rsidRPr="005F3F55">
            <w:rPr>
              <w:rFonts w:ascii="Tahoma" w:hAnsi="Tahoma"/>
              <w:rtl/>
              <w:lang w:eastAsia="ar"/>
            </w:rPr>
            <w:t>التعليم</w:t>
          </w:r>
        </w:p>
      </w:docPartBody>
    </w:docPart>
    <w:docPart>
      <w:docPartPr>
        <w:name w:val="C1CE82B91A6C7A4592EDA86EB3EF3511"/>
        <w:category>
          <w:name w:val="عام"/>
          <w:gallery w:val="placeholder"/>
        </w:category>
        <w:types>
          <w:type w:val="bbPlcHdr"/>
        </w:types>
        <w:behaviors>
          <w:behavior w:val="content"/>
        </w:behaviors>
        <w:guid w:val="{FDC92711-1E39-0E46-9572-95095BB47328}"/>
      </w:docPartPr>
      <w:docPartBody>
        <w:p w:rsidR="00000000" w:rsidRDefault="000C2C03" w:rsidP="000C2C03">
          <w:pPr>
            <w:pStyle w:val="C1CE82B91A6C7A4592EDA86EB3EF3511"/>
          </w:pPr>
          <w:r w:rsidRPr="005F3F55">
            <w:rPr>
              <w:rFonts w:ascii="Tahoma" w:hAnsi="Tahoma"/>
              <w:rtl/>
              <w:lang w:eastAsia="ar"/>
            </w:rPr>
            <w:t>الخبرة في المجال التطوعي أو مهارات القيادة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Majalla UI">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GGothicE">
    <w:altName w:val="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DF"/>
    <w:rsid w:val="000C2C03"/>
    <w:rsid w:val="008725DF"/>
    <w:rsid w:val="00FF43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D6CB1CC78F47E448F1D96AB03E9406F">
    <w:name w:val="5D6CB1CC78F47E448F1D96AB03E9406F"/>
    <w:pPr>
      <w:bidi/>
    </w:pPr>
  </w:style>
  <w:style w:type="paragraph" w:customStyle="1" w:styleId="91DF3C2ABDAEC34BB11F824A5BDD2AA8">
    <w:name w:val="91DF3C2ABDAEC34BB11F824A5BDD2AA8"/>
    <w:pPr>
      <w:bidi/>
    </w:pPr>
  </w:style>
  <w:style w:type="paragraph" w:customStyle="1" w:styleId="E9C948576EFC714FBAE179E7D36B01E0">
    <w:name w:val="E9C948576EFC714FBAE179E7D36B01E0"/>
    <w:pPr>
      <w:bidi/>
    </w:pPr>
  </w:style>
  <w:style w:type="paragraph" w:customStyle="1" w:styleId="1A2156B218733A489FC16A70F0BDB6C4">
    <w:name w:val="1A2156B218733A489FC16A70F0BDB6C4"/>
    <w:pPr>
      <w:bidi/>
    </w:pPr>
  </w:style>
  <w:style w:type="paragraph" w:customStyle="1" w:styleId="8DCEFA7F84C8FA4D8935003EE56126B8">
    <w:name w:val="8DCEFA7F84C8FA4D8935003EE56126B8"/>
    <w:pPr>
      <w:bidi/>
    </w:pPr>
  </w:style>
  <w:style w:type="paragraph" w:customStyle="1" w:styleId="457ED20E05151643BC7C361EAFF3CB30">
    <w:name w:val="457ED20E05151643BC7C361EAFF3CB30"/>
    <w:pPr>
      <w:bidi/>
    </w:pPr>
  </w:style>
  <w:style w:type="paragraph" w:customStyle="1" w:styleId="73282D5113EB6A4EB54B43E9EE53A2F6">
    <w:name w:val="73282D5113EB6A4EB54B43E9EE53A2F6"/>
    <w:pPr>
      <w:bidi/>
    </w:pPr>
  </w:style>
  <w:style w:type="paragraph" w:customStyle="1" w:styleId="14CF1B6AF271B04F8731C0419BF6F810">
    <w:name w:val="14CF1B6AF271B04F8731C0419BF6F810"/>
    <w:pPr>
      <w:bidi/>
    </w:pPr>
  </w:style>
  <w:style w:type="paragraph" w:customStyle="1" w:styleId="44441B7F42D05E4EA1CFEEE30B32E77C">
    <w:name w:val="44441B7F42D05E4EA1CFEEE30B32E77C"/>
    <w:pPr>
      <w:bidi/>
    </w:pPr>
  </w:style>
  <w:style w:type="paragraph" w:customStyle="1" w:styleId="DB8335EF3B68274DAF159B70D565B030">
    <w:name w:val="DB8335EF3B68274DAF159B70D565B030"/>
    <w:pPr>
      <w:bidi/>
    </w:pPr>
  </w:style>
  <w:style w:type="paragraph" w:customStyle="1" w:styleId="540473C87F9BFA4386CAC8384CAC6A85">
    <w:name w:val="540473C87F9BFA4386CAC8384CAC6A85"/>
    <w:pPr>
      <w:bidi/>
    </w:pPr>
  </w:style>
  <w:style w:type="paragraph" w:customStyle="1" w:styleId="BD423CCF99D07C4BAD4702029D8A976B">
    <w:name w:val="BD423CCF99D07C4BAD4702029D8A976B"/>
    <w:pPr>
      <w:bidi/>
    </w:pPr>
  </w:style>
  <w:style w:type="paragraph" w:customStyle="1" w:styleId="D75A29C7EE502D479D7327FC3346A55D">
    <w:name w:val="D75A29C7EE502D479D7327FC3346A55D"/>
    <w:pPr>
      <w:bidi/>
    </w:pPr>
  </w:style>
  <w:style w:type="paragraph" w:customStyle="1" w:styleId="346077ED8F10E34F8A97D938D56A98D0">
    <w:name w:val="346077ED8F10E34F8A97D938D56A98D0"/>
    <w:pPr>
      <w:bidi/>
    </w:pPr>
  </w:style>
  <w:style w:type="paragraph" w:customStyle="1" w:styleId="9549FD436DBE404C96C0E552D0A4AA7C">
    <w:name w:val="9549FD436DBE404C96C0E552D0A4AA7C"/>
    <w:pPr>
      <w:bidi/>
    </w:pPr>
  </w:style>
  <w:style w:type="paragraph" w:customStyle="1" w:styleId="9322449978CA4942AB5B61223838D8D7">
    <w:name w:val="9322449978CA4942AB5B61223838D8D7"/>
    <w:pPr>
      <w:bidi/>
    </w:pPr>
  </w:style>
  <w:style w:type="paragraph" w:customStyle="1" w:styleId="9F55348A51A6024F965A15E390FA1EA3">
    <w:name w:val="9F55348A51A6024F965A15E390FA1EA3"/>
    <w:pPr>
      <w:bidi/>
    </w:pPr>
  </w:style>
  <w:style w:type="paragraph" w:customStyle="1" w:styleId="6391B908F1447D4BB6C26F90E33782E1">
    <w:name w:val="6391B908F1447D4BB6C26F90E33782E1"/>
    <w:pPr>
      <w:bidi/>
    </w:pPr>
  </w:style>
  <w:style w:type="paragraph" w:customStyle="1" w:styleId="B0228B1E25B57043B41AD9EB10444955">
    <w:name w:val="B0228B1E25B57043B41AD9EB10444955"/>
    <w:pPr>
      <w:bidi/>
    </w:pPr>
  </w:style>
  <w:style w:type="paragraph" w:customStyle="1" w:styleId="832A4191567826409D4D79C89907199E">
    <w:name w:val="832A4191567826409D4D79C89907199E"/>
    <w:pPr>
      <w:bidi/>
    </w:pPr>
  </w:style>
  <w:style w:type="paragraph" w:customStyle="1" w:styleId="1D4564FE3BEBA0448BE77F9A09EBD104">
    <w:name w:val="1D4564FE3BEBA0448BE77F9A09EBD104"/>
    <w:pPr>
      <w:bidi/>
    </w:pPr>
  </w:style>
  <w:style w:type="paragraph" w:customStyle="1" w:styleId="4730AD29ABD4354A9A5E8841AA5E3E62">
    <w:name w:val="4730AD29ABD4354A9A5E8841AA5E3E62"/>
    <w:pPr>
      <w:bidi/>
    </w:pPr>
  </w:style>
  <w:style w:type="paragraph" w:customStyle="1" w:styleId="8A478E459B32E9429B0428E11018D6F2">
    <w:name w:val="8A478E459B32E9429B0428E11018D6F2"/>
    <w:rsid w:val="000C2C03"/>
    <w:pPr>
      <w:bidi/>
    </w:pPr>
  </w:style>
  <w:style w:type="paragraph" w:customStyle="1" w:styleId="B744C4C0E0FBC7499DB9F89417FB6761">
    <w:name w:val="B744C4C0E0FBC7499DB9F89417FB6761"/>
    <w:rsid w:val="000C2C03"/>
    <w:pPr>
      <w:bidi/>
    </w:pPr>
  </w:style>
  <w:style w:type="paragraph" w:customStyle="1" w:styleId="65C5E168629BC9468CCDD4D6A879DC22">
    <w:name w:val="65C5E168629BC9468CCDD4D6A879DC22"/>
    <w:rsid w:val="000C2C03"/>
    <w:pPr>
      <w:bidi/>
    </w:pPr>
  </w:style>
  <w:style w:type="paragraph" w:customStyle="1" w:styleId="C1CE82B91A6C7A4592EDA86EB3EF3511">
    <w:name w:val="C1CE82B91A6C7A4592EDA86EB3EF3511"/>
    <w:rsid w:val="000C2C03"/>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{7A44202B-96C7-E047-8163-689DD39431DA}tf16392740.dotx</Template>
  <TotalTime>59</TotalTime>
  <Pages>3</Pages>
  <Words>503</Words>
  <Characters>2871</Characters>
  <Application>Microsoft Office Word</Application>
  <DocSecurity>0</DocSecurity>
  <Lines>23</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إبراهيم آل حرم</dc:creator>
  <cp:keywords/>
  <dc:description/>
  <cp:lastModifiedBy>إبراهيم آل حرم</cp:lastModifiedBy>
  <cp:revision>4</cp:revision>
  <dcterms:created xsi:type="dcterms:W3CDTF">2022-11-01T16:59:00Z</dcterms:created>
  <dcterms:modified xsi:type="dcterms:W3CDTF">2022-11-03T06:52:00Z</dcterms:modified>
</cp:coreProperties>
</file>