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EA29" w14:textId="1CFA39FA" w:rsidR="00F93E26" w:rsidRDefault="00FA22A8" w:rsidP="00E76932">
      <w:pPr>
        <w:jc w:val="both"/>
        <w:sectPr w:rsidR="00F93E26" w:rsidSect="00F93E2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78C2CD2B" wp14:editId="28045915">
            <wp:extent cx="1068342" cy="1268206"/>
            <wp:effectExtent l="133350" t="76200" r="74930" b="1416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842030_1144507772316437_4316851636523791844_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572" cy="130883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074EE563" w14:textId="77777777" w:rsidR="00AF7C19" w:rsidRDefault="00281872">
      <w:r w:rsidRPr="00F52B9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044E34" wp14:editId="76DEE8BB">
                <wp:simplePos x="0" y="0"/>
                <wp:positionH relativeFrom="column">
                  <wp:posOffset>937260</wp:posOffset>
                </wp:positionH>
                <wp:positionV relativeFrom="paragraph">
                  <wp:posOffset>1069340</wp:posOffset>
                </wp:positionV>
                <wp:extent cx="5175250" cy="3557905"/>
                <wp:effectExtent l="0" t="0" r="0" b="4445"/>
                <wp:wrapSquare wrapText="bothSides"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355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C349E29" w14:textId="77777777" w:rsidR="00281872" w:rsidRPr="00281872" w:rsidRDefault="00281872" w:rsidP="00281872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540" w:lineRule="atLeast"/>
                              <w:rPr>
                                <w:rFonts w:ascii="Courier New" w:eastAsia="Times New Roman" w:hAnsi="Courier New" w:cs="Courier New"/>
                                <w:color w:val="202124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Times New Roman" w:hAnsi="Courier New" w:cs="Courier New"/>
                                <w:color w:val="202124"/>
                                <w:sz w:val="22"/>
                                <w:szCs w:val="22"/>
                              </w:rPr>
                              <w:t>Primary</w:t>
                            </w:r>
                            <w:proofErr w:type="spellEnd"/>
                            <w:r>
                              <w:rPr>
                                <w:rFonts w:ascii="Courier New" w:eastAsia="Times New Roman" w:hAnsi="Courier New" w:cs="Courier New"/>
                                <w:color w:val="2021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eastAsia="Times New Roman" w:hAnsi="Courier New" w:cs="Courier New"/>
                                <w:color w:val="202124"/>
                                <w:sz w:val="22"/>
                                <w:szCs w:val="22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rFonts w:ascii="Courier New" w:eastAsia="Times New Roman" w:hAnsi="Courier New" w:cs="Courier New"/>
                                <w:color w:val="2021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eastAsia="Times New Roman" w:hAnsi="Courier New" w:cs="Courier New"/>
                                <w:color w:val="202124"/>
                                <w:sz w:val="22"/>
                                <w:szCs w:val="22"/>
                              </w:rPr>
                              <w:t>teacher</w:t>
                            </w:r>
                            <w:proofErr w:type="spellEnd"/>
                          </w:p>
                          <w:p w14:paraId="29A45B72" w14:textId="0D2406D9" w:rsidR="001134AA" w:rsidRPr="00E23090" w:rsidRDefault="001134AA" w:rsidP="001134AA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540" w:lineRule="atLeast"/>
                              <w:rPr>
                                <w:rFonts w:ascii="Courier New" w:eastAsia="Times New Roman" w:hAnsi="Courier New" w:cs="Courier New"/>
                                <w:color w:val="202124"/>
                              </w:rPr>
                            </w:pPr>
                            <w:r w:rsidRPr="00E23090">
                              <w:rPr>
                                <w:rFonts w:ascii="Courier New" w:eastAsia="Times New Roman" w:hAnsi="Courier New" w:cs="Courier New"/>
                                <w:color w:val="202124"/>
                                <w:lang w:val="en"/>
                              </w:rPr>
                              <w:t>Experience +2</w:t>
                            </w:r>
                            <w:r w:rsidR="00195E5F">
                              <w:rPr>
                                <w:rFonts w:ascii="Courier New" w:eastAsia="Times New Roman" w:hAnsi="Courier New" w:cs="Courier New"/>
                                <w:color w:val="202124"/>
                                <w:lang w:val="en"/>
                              </w:rPr>
                              <w:t>3</w:t>
                            </w:r>
                            <w:r w:rsidRPr="00E23090">
                              <w:rPr>
                                <w:rFonts w:ascii="Courier New" w:eastAsia="Times New Roman" w:hAnsi="Courier New" w:cs="Courier New"/>
                                <w:color w:val="202124"/>
                                <w:lang w:val="en"/>
                              </w:rPr>
                              <w:t xml:space="preserve"> years</w:t>
                            </w:r>
                          </w:p>
                          <w:p w14:paraId="2154F903" w14:textId="557E93FA" w:rsidR="001134AA" w:rsidRPr="00195E5F" w:rsidRDefault="001134AA" w:rsidP="001134AA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540" w:lineRule="atLeast"/>
                              <w:ind w:right="-240"/>
                              <w:rPr>
                                <w:rFonts w:ascii="Courier New" w:eastAsia="Times New Roman" w:hAnsi="Courier New" w:cs="Courier New"/>
                                <w:color w:val="202124"/>
                                <w:lang w:val="en-GB"/>
                              </w:rPr>
                            </w:pPr>
                            <w:r w:rsidRPr="00E23090">
                              <w:rPr>
                                <w:rFonts w:ascii="Courier New" w:eastAsia="Times New Roman" w:hAnsi="Courier New" w:cs="Courier New"/>
                                <w:color w:val="202124"/>
                                <w:lang w:val="en"/>
                              </w:rPr>
                              <w:t>Obtained the National Teacher Education Certificate in 1998</w:t>
                            </w:r>
                          </w:p>
                          <w:p w14:paraId="73FFC179" w14:textId="21A41F62" w:rsidR="00195E5F" w:rsidRPr="00195E5F" w:rsidRDefault="00195E5F" w:rsidP="001134AA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540" w:lineRule="atLeast"/>
                              <w:ind w:right="-240"/>
                              <w:rPr>
                                <w:rFonts w:ascii="Courier New" w:eastAsia="Times New Roman" w:hAnsi="Courier New" w:cs="Courier New"/>
                                <w:color w:val="202124"/>
                                <w:lang w:val="en-GB"/>
                              </w:rPr>
                            </w:pPr>
                            <w:r w:rsidRPr="00195E5F">
                              <w:rPr>
                                <w:rFonts w:ascii="Courier New" w:eastAsia="Times New Roman" w:hAnsi="Courier New" w:cs="Courier New"/>
                                <w:color w:val="202124"/>
                                <w:lang w:val="en-GB"/>
                              </w:rPr>
                              <w:t>National certificate for Education S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color w:val="202124"/>
                                <w:lang w:val="en-GB"/>
                              </w:rPr>
                              <w:t>ciences2020</w:t>
                            </w:r>
                          </w:p>
                          <w:p w14:paraId="12C68ACF" w14:textId="0A5252B2" w:rsidR="00195E5F" w:rsidRPr="00195E5F" w:rsidRDefault="00195E5F" w:rsidP="00195E5F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540" w:lineRule="atLeast"/>
                              <w:rPr>
                                <w:rFonts w:ascii="Courier New" w:eastAsia="Times New Roman" w:hAnsi="Courier New" w:cs="Courier New"/>
                                <w:color w:val="202124"/>
                                <w:lang w:bidi="ar-TN"/>
                              </w:rPr>
                            </w:pPr>
                            <w:proofErr w:type="spellStart"/>
                            <w:r w:rsidRPr="00195E5F">
                              <w:rPr>
                                <w:rFonts w:ascii="Courier New" w:eastAsia="Times New Roman" w:hAnsi="Courier New" w:cs="Courier New"/>
                                <w:color w:val="202124"/>
                                <w:lang w:val="en-GB" w:bidi="ar-TN"/>
                              </w:rPr>
                              <w:t>Mastar</w:t>
                            </w:r>
                            <w:proofErr w:type="spellEnd"/>
                            <w:r w:rsidRPr="00195E5F">
                              <w:rPr>
                                <w:rFonts w:ascii="Courier New" w:eastAsia="Times New Roman" w:hAnsi="Courier New" w:cs="Courier New"/>
                                <w:color w:val="202124"/>
                                <w:lang w:val="en-GB" w:bidi="ar-TN"/>
                              </w:rPr>
                              <w:t xml:space="preserve"> Research in Education Sciences</w:t>
                            </w:r>
                          </w:p>
                          <w:p w14:paraId="133B269F" w14:textId="71A6F237" w:rsidR="00195E5F" w:rsidRPr="00D23C16" w:rsidRDefault="00195E5F" w:rsidP="00195E5F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540" w:lineRule="atLeast"/>
                              <w:rPr>
                                <w:rFonts w:ascii="Courier New" w:eastAsia="Times New Roman" w:hAnsi="Courier New" w:cs="Courier New"/>
                                <w:color w:val="202124"/>
                                <w:lang w:bidi="ar-TN"/>
                              </w:rPr>
                            </w:pPr>
                            <w:r>
                              <w:rPr>
                                <w:rFonts w:ascii="Courier New" w:eastAsia="Times New Roman" w:hAnsi="Courier New" w:cs="Courier New"/>
                                <w:color w:val="202124"/>
                                <w:lang w:val="en-GB" w:bidi="ar-TN"/>
                              </w:rPr>
                              <w:t>MIE master trainer 2021-2022/2022</w:t>
                            </w:r>
                            <w:r w:rsidR="00D23C16">
                              <w:rPr>
                                <w:rFonts w:ascii="Courier New" w:eastAsia="Times New Roman" w:hAnsi="Courier New" w:cs="Courier New"/>
                                <w:color w:val="202124"/>
                                <w:lang w:val="en-GB" w:bidi="ar-TN"/>
                              </w:rPr>
                              <w:t>-2023</w:t>
                            </w:r>
                          </w:p>
                          <w:p w14:paraId="2CA711C8" w14:textId="1E4EE16A" w:rsidR="00D23C16" w:rsidRPr="00195E5F" w:rsidRDefault="00D23C16" w:rsidP="00195E5F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540" w:lineRule="atLeast"/>
                              <w:rPr>
                                <w:rFonts w:ascii="Courier New" w:eastAsia="Times New Roman" w:hAnsi="Courier New" w:cs="Courier New" w:hint="cs"/>
                                <w:color w:val="202124"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ascii="Courier New" w:eastAsia="Times New Roman" w:hAnsi="Courier New" w:cs="Courier New"/>
                                <w:color w:val="202124"/>
                                <w:lang w:val="en-GB" w:bidi="ar-TN"/>
                              </w:rPr>
                              <w:t>MIE expert microsoft 2021-2022/2022/2023</w:t>
                            </w:r>
                          </w:p>
                          <w:p w14:paraId="11843691" w14:textId="77777777" w:rsidR="00AA1D8C" w:rsidRPr="00195E5F" w:rsidRDefault="00AA1D8C" w:rsidP="00AA1D8C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540" w:lineRule="atLeast"/>
                              <w:rPr>
                                <w:rFonts w:ascii="Courier New" w:eastAsia="Times New Roman" w:hAnsi="Courier New" w:cs="Courier New"/>
                                <w:color w:val="202124"/>
                                <w:lang w:val="en-GB"/>
                              </w:rPr>
                            </w:pPr>
                            <w:r w:rsidRPr="00AA1D8C">
                              <w:rPr>
                                <w:rFonts w:ascii="Courier New" w:eastAsia="Times New Roman" w:hAnsi="Courier New" w:cs="Courier New"/>
                                <w:color w:val="202124"/>
                                <w:lang w:val="en"/>
                              </w:rPr>
                              <w:t>Certified skills trainer from the Canadian Center and the Egyptian Creative Center</w:t>
                            </w:r>
                          </w:p>
                          <w:p w14:paraId="182E0CAE" w14:textId="77777777" w:rsidR="00AA1D8C" w:rsidRPr="00E23090" w:rsidRDefault="00821674" w:rsidP="00821674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540" w:lineRule="atLeast"/>
                              <w:ind w:right="-240"/>
                              <w:rPr>
                                <w:rFonts w:ascii="Courier New" w:eastAsia="Times New Roman" w:hAnsi="Courier New" w:cs="Courier New"/>
                                <w:color w:val="202124"/>
                              </w:rPr>
                            </w:pPr>
                            <w:r w:rsidRPr="00821674">
                              <w:rPr>
                                <w:rFonts w:ascii="Courier New" w:eastAsia="Times New Roman" w:hAnsi="Courier New" w:cs="Courier New"/>
                                <w:color w:val="202124"/>
                              </w:rPr>
                              <w:t xml:space="preserve">American </w:t>
                            </w:r>
                            <w:proofErr w:type="spellStart"/>
                            <w:r w:rsidRPr="00821674">
                              <w:rPr>
                                <w:rFonts w:ascii="Courier New" w:eastAsia="Times New Roman" w:hAnsi="Courier New" w:cs="Courier New"/>
                                <w:color w:val="202124"/>
                              </w:rPr>
                              <w:t>Board</w:t>
                            </w:r>
                            <w:proofErr w:type="spellEnd"/>
                            <w:r w:rsidRPr="00821674">
                              <w:rPr>
                                <w:rFonts w:ascii="Courier New" w:eastAsia="Times New Roman" w:hAnsi="Courier New" w:cs="Courier New"/>
                                <w:color w:val="202124"/>
                              </w:rPr>
                              <w:t xml:space="preserve"> NLP </w:t>
                            </w:r>
                            <w:proofErr w:type="spellStart"/>
                            <w:r w:rsidRPr="00821674">
                              <w:rPr>
                                <w:rFonts w:ascii="Courier New" w:eastAsia="Times New Roman" w:hAnsi="Courier New" w:cs="Courier New"/>
                                <w:color w:val="202124"/>
                              </w:rPr>
                              <w:t>Certificate</w:t>
                            </w:r>
                            <w:proofErr w:type="spellEnd"/>
                          </w:p>
                          <w:p w14:paraId="39A924EF" w14:textId="77777777" w:rsidR="00C34F69" w:rsidRPr="00195E5F" w:rsidRDefault="00821674" w:rsidP="00821674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540" w:lineRule="atLeast"/>
                              <w:ind w:right="-240"/>
                              <w:rPr>
                                <w:rFonts w:ascii="Courier New" w:eastAsia="Times New Roman" w:hAnsi="Courier New" w:cs="Courier New"/>
                                <w:color w:val="202124"/>
                                <w:lang w:val="en-GB"/>
                              </w:rPr>
                            </w:pPr>
                            <w:r w:rsidRPr="00195E5F">
                              <w:rPr>
                                <w:rFonts w:ascii="Courier New" w:eastAsia="Times New Roman" w:hAnsi="Courier New" w:cs="Courier New"/>
                                <w:color w:val="202124"/>
                                <w:lang w:val="en-GB"/>
                              </w:rPr>
                              <w:t xml:space="preserve">Certificate in NLP from the Canadian </w:t>
                            </w:r>
                            <w:proofErr w:type="spellStart"/>
                            <w:r w:rsidRPr="00195E5F">
                              <w:rPr>
                                <w:rFonts w:ascii="Courier New" w:eastAsia="Times New Roman" w:hAnsi="Courier New" w:cs="Courier New"/>
                                <w:color w:val="202124"/>
                                <w:lang w:val="en-GB"/>
                              </w:rPr>
                              <w:t>Center</w:t>
                            </w:r>
                            <w:proofErr w:type="spellEnd"/>
                          </w:p>
                          <w:p w14:paraId="28FAC7BB" w14:textId="77777777" w:rsidR="00902CFF" w:rsidRPr="00E23090" w:rsidRDefault="00902CFF" w:rsidP="00902CFF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540" w:lineRule="atLeast"/>
                              <w:ind w:right="-240"/>
                              <w:rPr>
                                <w:rFonts w:ascii="Courier New" w:eastAsia="Times New Roman" w:hAnsi="Courier New" w:cs="Courier New"/>
                                <w:color w:val="202124"/>
                              </w:rPr>
                            </w:pPr>
                            <w:r w:rsidRPr="00902CFF">
                              <w:rPr>
                                <w:rFonts w:ascii="Courier New" w:eastAsia="Times New Roman" w:hAnsi="Courier New" w:cs="Courier New"/>
                                <w:color w:val="202124"/>
                              </w:rPr>
                              <w:t xml:space="preserve">Field and </w:t>
                            </w:r>
                            <w:proofErr w:type="spellStart"/>
                            <w:r w:rsidRPr="00902CFF">
                              <w:rPr>
                                <w:rFonts w:ascii="Courier New" w:eastAsia="Times New Roman" w:hAnsi="Courier New" w:cs="Courier New"/>
                                <w:color w:val="202124"/>
                              </w:rPr>
                              <w:t>remote</w:t>
                            </w:r>
                            <w:proofErr w:type="spellEnd"/>
                            <w:r w:rsidRPr="00902CFF">
                              <w:rPr>
                                <w:rFonts w:ascii="Courier New" w:eastAsia="Times New Roman" w:hAnsi="Courier New" w:cs="Courier New"/>
                                <w:color w:val="202124"/>
                              </w:rPr>
                              <w:t xml:space="preserve"> coach</w:t>
                            </w:r>
                          </w:p>
                          <w:p w14:paraId="37CD21C8" w14:textId="77777777" w:rsidR="00B174C9" w:rsidRPr="00821674" w:rsidRDefault="00B174C9" w:rsidP="00821674">
                            <w:pPr>
                              <w:pStyle w:val="Paragraphedeliste"/>
                              <w:shd w:val="clear" w:color="auto" w:fill="F8F9FA"/>
                              <w:ind w:right="-24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8"/>
                                <w:szCs w:val="8"/>
                              </w:rPr>
                            </w:pPr>
                          </w:p>
                          <w:p w14:paraId="5395CF1F" w14:textId="77777777" w:rsidR="00CB504A" w:rsidRPr="00CB504A" w:rsidRDefault="00CB504A" w:rsidP="00CB504A">
                            <w:pPr>
                              <w:shd w:val="clear" w:color="auto" w:fill="F8F9FA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8"/>
                                <w:szCs w:val="8"/>
                              </w:rPr>
                            </w:pPr>
                          </w:p>
                          <w:p w14:paraId="3537AD75" w14:textId="77777777" w:rsidR="00533C46" w:rsidRPr="00E23090" w:rsidRDefault="00533C46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ind w:left="170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44E34" id="_x0000_t202" coordsize="21600,21600" o:spt="202" path="m,l,21600r21600,l21600,xe">
                <v:stroke joinstyle="miter"/>
                <v:path gradientshapeok="t" o:connecttype="rect"/>
              </v:shapetype>
              <v:shape id="Zone de texte 83" o:spid="_x0000_s1026" type="#_x0000_t202" style="position:absolute;margin-left:73.8pt;margin-top:84.2pt;width:407.5pt;height:280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" filled="f" stroked="f">
                <v:textbox>
                  <w:txbxContent>
                    <w:p w14:paraId="1C349E29" w14:textId="77777777" w:rsidR="00281872" w:rsidRPr="00281872" w:rsidRDefault="00281872" w:rsidP="00281872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540" w:lineRule="atLeast"/>
                        <w:rPr>
                          <w:rFonts w:ascii="Courier New" w:eastAsia="Times New Roman" w:hAnsi="Courier New" w:cs="Courier New"/>
                          <w:color w:val="202124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ourier New" w:eastAsia="Times New Roman" w:hAnsi="Courier New" w:cs="Courier New"/>
                          <w:color w:val="202124"/>
                          <w:sz w:val="22"/>
                          <w:szCs w:val="22"/>
                        </w:rPr>
                        <w:t>Primary</w:t>
                      </w:r>
                      <w:proofErr w:type="spellEnd"/>
                      <w:r>
                        <w:rPr>
                          <w:rFonts w:ascii="Courier New" w:eastAsia="Times New Roman" w:hAnsi="Courier New" w:cs="Courier New"/>
                          <w:color w:val="2021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eastAsia="Times New Roman" w:hAnsi="Courier New" w:cs="Courier New"/>
                          <w:color w:val="202124"/>
                          <w:sz w:val="22"/>
                          <w:szCs w:val="22"/>
                        </w:rPr>
                        <w:t>school</w:t>
                      </w:r>
                      <w:proofErr w:type="spellEnd"/>
                      <w:r>
                        <w:rPr>
                          <w:rFonts w:ascii="Courier New" w:eastAsia="Times New Roman" w:hAnsi="Courier New" w:cs="Courier New"/>
                          <w:color w:val="2021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eastAsia="Times New Roman" w:hAnsi="Courier New" w:cs="Courier New"/>
                          <w:color w:val="202124"/>
                          <w:sz w:val="22"/>
                          <w:szCs w:val="22"/>
                        </w:rPr>
                        <w:t>teacher</w:t>
                      </w:r>
                      <w:proofErr w:type="spellEnd"/>
                    </w:p>
                    <w:p w14:paraId="29A45B72" w14:textId="0D2406D9" w:rsidR="001134AA" w:rsidRPr="00E23090" w:rsidRDefault="001134AA" w:rsidP="001134AA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540" w:lineRule="atLeast"/>
                        <w:rPr>
                          <w:rFonts w:ascii="Courier New" w:eastAsia="Times New Roman" w:hAnsi="Courier New" w:cs="Courier New"/>
                          <w:color w:val="202124"/>
                        </w:rPr>
                      </w:pPr>
                      <w:r w:rsidRPr="00E23090">
                        <w:rPr>
                          <w:rFonts w:ascii="Courier New" w:eastAsia="Times New Roman" w:hAnsi="Courier New" w:cs="Courier New"/>
                          <w:color w:val="202124"/>
                          <w:lang w:val="en"/>
                        </w:rPr>
                        <w:t>Experience +2</w:t>
                      </w:r>
                      <w:r w:rsidR="00195E5F">
                        <w:rPr>
                          <w:rFonts w:ascii="Courier New" w:eastAsia="Times New Roman" w:hAnsi="Courier New" w:cs="Courier New"/>
                          <w:color w:val="202124"/>
                          <w:lang w:val="en"/>
                        </w:rPr>
                        <w:t>3</w:t>
                      </w:r>
                      <w:r w:rsidRPr="00E23090">
                        <w:rPr>
                          <w:rFonts w:ascii="Courier New" w:eastAsia="Times New Roman" w:hAnsi="Courier New" w:cs="Courier New"/>
                          <w:color w:val="202124"/>
                          <w:lang w:val="en"/>
                        </w:rPr>
                        <w:t xml:space="preserve"> years</w:t>
                      </w:r>
                    </w:p>
                    <w:p w14:paraId="2154F903" w14:textId="557E93FA" w:rsidR="001134AA" w:rsidRPr="00195E5F" w:rsidRDefault="001134AA" w:rsidP="001134AA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540" w:lineRule="atLeast"/>
                        <w:ind w:right="-240"/>
                        <w:rPr>
                          <w:rFonts w:ascii="Courier New" w:eastAsia="Times New Roman" w:hAnsi="Courier New" w:cs="Courier New"/>
                          <w:color w:val="202124"/>
                          <w:lang w:val="en-GB"/>
                        </w:rPr>
                      </w:pPr>
                      <w:r w:rsidRPr="00E23090">
                        <w:rPr>
                          <w:rFonts w:ascii="Courier New" w:eastAsia="Times New Roman" w:hAnsi="Courier New" w:cs="Courier New"/>
                          <w:color w:val="202124"/>
                          <w:lang w:val="en"/>
                        </w:rPr>
                        <w:t>Obtained the National Teacher Education Certificate in 1998</w:t>
                      </w:r>
                    </w:p>
                    <w:p w14:paraId="73FFC179" w14:textId="21A41F62" w:rsidR="00195E5F" w:rsidRPr="00195E5F" w:rsidRDefault="00195E5F" w:rsidP="001134AA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540" w:lineRule="atLeast"/>
                        <w:ind w:right="-240"/>
                        <w:rPr>
                          <w:rFonts w:ascii="Courier New" w:eastAsia="Times New Roman" w:hAnsi="Courier New" w:cs="Courier New"/>
                          <w:color w:val="202124"/>
                          <w:lang w:val="en-GB"/>
                        </w:rPr>
                      </w:pPr>
                      <w:r w:rsidRPr="00195E5F">
                        <w:rPr>
                          <w:rFonts w:ascii="Courier New" w:eastAsia="Times New Roman" w:hAnsi="Courier New" w:cs="Courier New"/>
                          <w:color w:val="202124"/>
                          <w:lang w:val="en-GB"/>
                        </w:rPr>
                        <w:t>National certificate for Education S</w:t>
                      </w:r>
                      <w:r>
                        <w:rPr>
                          <w:rFonts w:ascii="Courier New" w:eastAsia="Times New Roman" w:hAnsi="Courier New" w:cs="Courier New"/>
                          <w:color w:val="202124"/>
                          <w:lang w:val="en-GB"/>
                        </w:rPr>
                        <w:t>ciences2020</w:t>
                      </w:r>
                    </w:p>
                    <w:p w14:paraId="12C68ACF" w14:textId="0A5252B2" w:rsidR="00195E5F" w:rsidRPr="00195E5F" w:rsidRDefault="00195E5F" w:rsidP="00195E5F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540" w:lineRule="atLeast"/>
                        <w:rPr>
                          <w:rFonts w:ascii="Courier New" w:eastAsia="Times New Roman" w:hAnsi="Courier New" w:cs="Courier New"/>
                          <w:color w:val="202124"/>
                          <w:lang w:bidi="ar-TN"/>
                        </w:rPr>
                      </w:pPr>
                      <w:proofErr w:type="spellStart"/>
                      <w:r w:rsidRPr="00195E5F">
                        <w:rPr>
                          <w:rFonts w:ascii="Courier New" w:eastAsia="Times New Roman" w:hAnsi="Courier New" w:cs="Courier New"/>
                          <w:color w:val="202124"/>
                          <w:lang w:val="en-GB" w:bidi="ar-TN"/>
                        </w:rPr>
                        <w:t>Mastar</w:t>
                      </w:r>
                      <w:proofErr w:type="spellEnd"/>
                      <w:r w:rsidRPr="00195E5F">
                        <w:rPr>
                          <w:rFonts w:ascii="Courier New" w:eastAsia="Times New Roman" w:hAnsi="Courier New" w:cs="Courier New"/>
                          <w:color w:val="202124"/>
                          <w:lang w:val="en-GB" w:bidi="ar-TN"/>
                        </w:rPr>
                        <w:t xml:space="preserve"> Research in Education Sciences</w:t>
                      </w:r>
                    </w:p>
                    <w:p w14:paraId="133B269F" w14:textId="71A6F237" w:rsidR="00195E5F" w:rsidRPr="00D23C16" w:rsidRDefault="00195E5F" w:rsidP="00195E5F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540" w:lineRule="atLeast"/>
                        <w:rPr>
                          <w:rFonts w:ascii="Courier New" w:eastAsia="Times New Roman" w:hAnsi="Courier New" w:cs="Courier New"/>
                          <w:color w:val="202124"/>
                          <w:lang w:bidi="ar-TN"/>
                        </w:rPr>
                      </w:pPr>
                      <w:r>
                        <w:rPr>
                          <w:rFonts w:ascii="Courier New" w:eastAsia="Times New Roman" w:hAnsi="Courier New" w:cs="Courier New"/>
                          <w:color w:val="202124"/>
                          <w:lang w:val="en-GB" w:bidi="ar-TN"/>
                        </w:rPr>
                        <w:t>MIE master trainer 2021-2022/2022</w:t>
                      </w:r>
                      <w:r w:rsidR="00D23C16">
                        <w:rPr>
                          <w:rFonts w:ascii="Courier New" w:eastAsia="Times New Roman" w:hAnsi="Courier New" w:cs="Courier New"/>
                          <w:color w:val="202124"/>
                          <w:lang w:val="en-GB" w:bidi="ar-TN"/>
                        </w:rPr>
                        <w:t>-2023</w:t>
                      </w:r>
                    </w:p>
                    <w:p w14:paraId="2CA711C8" w14:textId="1E4EE16A" w:rsidR="00D23C16" w:rsidRPr="00195E5F" w:rsidRDefault="00D23C16" w:rsidP="00195E5F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540" w:lineRule="atLeast"/>
                        <w:rPr>
                          <w:rFonts w:ascii="Courier New" w:eastAsia="Times New Roman" w:hAnsi="Courier New" w:cs="Courier New" w:hint="cs"/>
                          <w:color w:val="202124"/>
                          <w:rtl/>
                          <w:lang w:bidi="ar-TN"/>
                        </w:rPr>
                      </w:pPr>
                      <w:r>
                        <w:rPr>
                          <w:rFonts w:ascii="Courier New" w:eastAsia="Times New Roman" w:hAnsi="Courier New" w:cs="Courier New"/>
                          <w:color w:val="202124"/>
                          <w:lang w:val="en-GB" w:bidi="ar-TN"/>
                        </w:rPr>
                        <w:t>MIE expert microsoft 2021-2022/2022/2023</w:t>
                      </w:r>
                    </w:p>
                    <w:p w14:paraId="11843691" w14:textId="77777777" w:rsidR="00AA1D8C" w:rsidRPr="00195E5F" w:rsidRDefault="00AA1D8C" w:rsidP="00AA1D8C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540" w:lineRule="atLeast"/>
                        <w:rPr>
                          <w:rFonts w:ascii="Courier New" w:eastAsia="Times New Roman" w:hAnsi="Courier New" w:cs="Courier New"/>
                          <w:color w:val="202124"/>
                          <w:lang w:val="en-GB"/>
                        </w:rPr>
                      </w:pPr>
                      <w:r w:rsidRPr="00AA1D8C">
                        <w:rPr>
                          <w:rFonts w:ascii="Courier New" w:eastAsia="Times New Roman" w:hAnsi="Courier New" w:cs="Courier New"/>
                          <w:color w:val="202124"/>
                          <w:lang w:val="en"/>
                        </w:rPr>
                        <w:t>Certified skills trainer from the Canadian Center and the Egyptian Creative Center</w:t>
                      </w:r>
                    </w:p>
                    <w:p w14:paraId="182E0CAE" w14:textId="77777777" w:rsidR="00AA1D8C" w:rsidRPr="00E23090" w:rsidRDefault="00821674" w:rsidP="00821674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540" w:lineRule="atLeast"/>
                        <w:ind w:right="-240"/>
                        <w:rPr>
                          <w:rFonts w:ascii="Courier New" w:eastAsia="Times New Roman" w:hAnsi="Courier New" w:cs="Courier New"/>
                          <w:color w:val="202124"/>
                        </w:rPr>
                      </w:pPr>
                      <w:r w:rsidRPr="00821674">
                        <w:rPr>
                          <w:rFonts w:ascii="Courier New" w:eastAsia="Times New Roman" w:hAnsi="Courier New" w:cs="Courier New"/>
                          <w:color w:val="202124"/>
                        </w:rPr>
                        <w:t xml:space="preserve">American </w:t>
                      </w:r>
                      <w:proofErr w:type="spellStart"/>
                      <w:r w:rsidRPr="00821674">
                        <w:rPr>
                          <w:rFonts w:ascii="Courier New" w:eastAsia="Times New Roman" w:hAnsi="Courier New" w:cs="Courier New"/>
                          <w:color w:val="202124"/>
                        </w:rPr>
                        <w:t>Board</w:t>
                      </w:r>
                      <w:proofErr w:type="spellEnd"/>
                      <w:r w:rsidRPr="00821674">
                        <w:rPr>
                          <w:rFonts w:ascii="Courier New" w:eastAsia="Times New Roman" w:hAnsi="Courier New" w:cs="Courier New"/>
                          <w:color w:val="202124"/>
                        </w:rPr>
                        <w:t xml:space="preserve"> NLP </w:t>
                      </w:r>
                      <w:proofErr w:type="spellStart"/>
                      <w:r w:rsidRPr="00821674">
                        <w:rPr>
                          <w:rFonts w:ascii="Courier New" w:eastAsia="Times New Roman" w:hAnsi="Courier New" w:cs="Courier New"/>
                          <w:color w:val="202124"/>
                        </w:rPr>
                        <w:t>Certificate</w:t>
                      </w:r>
                      <w:proofErr w:type="spellEnd"/>
                    </w:p>
                    <w:p w14:paraId="39A924EF" w14:textId="77777777" w:rsidR="00C34F69" w:rsidRPr="00195E5F" w:rsidRDefault="00821674" w:rsidP="00821674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540" w:lineRule="atLeast"/>
                        <w:ind w:right="-240"/>
                        <w:rPr>
                          <w:rFonts w:ascii="Courier New" w:eastAsia="Times New Roman" w:hAnsi="Courier New" w:cs="Courier New"/>
                          <w:color w:val="202124"/>
                          <w:lang w:val="en-GB"/>
                        </w:rPr>
                      </w:pPr>
                      <w:r w:rsidRPr="00195E5F">
                        <w:rPr>
                          <w:rFonts w:ascii="Courier New" w:eastAsia="Times New Roman" w:hAnsi="Courier New" w:cs="Courier New"/>
                          <w:color w:val="202124"/>
                          <w:lang w:val="en-GB"/>
                        </w:rPr>
                        <w:t xml:space="preserve">Certificate in NLP from the Canadian </w:t>
                      </w:r>
                      <w:proofErr w:type="spellStart"/>
                      <w:r w:rsidRPr="00195E5F">
                        <w:rPr>
                          <w:rFonts w:ascii="Courier New" w:eastAsia="Times New Roman" w:hAnsi="Courier New" w:cs="Courier New"/>
                          <w:color w:val="202124"/>
                          <w:lang w:val="en-GB"/>
                        </w:rPr>
                        <w:t>Center</w:t>
                      </w:r>
                      <w:proofErr w:type="spellEnd"/>
                    </w:p>
                    <w:p w14:paraId="28FAC7BB" w14:textId="77777777" w:rsidR="00902CFF" w:rsidRPr="00E23090" w:rsidRDefault="00902CFF" w:rsidP="00902CFF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540" w:lineRule="atLeast"/>
                        <w:ind w:right="-240"/>
                        <w:rPr>
                          <w:rFonts w:ascii="Courier New" w:eastAsia="Times New Roman" w:hAnsi="Courier New" w:cs="Courier New"/>
                          <w:color w:val="202124"/>
                        </w:rPr>
                      </w:pPr>
                      <w:r w:rsidRPr="00902CFF">
                        <w:rPr>
                          <w:rFonts w:ascii="Courier New" w:eastAsia="Times New Roman" w:hAnsi="Courier New" w:cs="Courier New"/>
                          <w:color w:val="202124"/>
                        </w:rPr>
                        <w:t xml:space="preserve">Field and </w:t>
                      </w:r>
                      <w:proofErr w:type="spellStart"/>
                      <w:r w:rsidRPr="00902CFF">
                        <w:rPr>
                          <w:rFonts w:ascii="Courier New" w:eastAsia="Times New Roman" w:hAnsi="Courier New" w:cs="Courier New"/>
                          <w:color w:val="202124"/>
                        </w:rPr>
                        <w:t>remote</w:t>
                      </w:r>
                      <w:proofErr w:type="spellEnd"/>
                      <w:r w:rsidRPr="00902CFF">
                        <w:rPr>
                          <w:rFonts w:ascii="Courier New" w:eastAsia="Times New Roman" w:hAnsi="Courier New" w:cs="Courier New"/>
                          <w:color w:val="202124"/>
                        </w:rPr>
                        <w:t xml:space="preserve"> coach</w:t>
                      </w:r>
                    </w:p>
                    <w:p w14:paraId="37CD21C8" w14:textId="77777777" w:rsidR="00B174C9" w:rsidRPr="00821674" w:rsidRDefault="00B174C9" w:rsidP="00821674">
                      <w:pPr>
                        <w:pStyle w:val="Paragraphedeliste"/>
                        <w:shd w:val="clear" w:color="auto" w:fill="F8F9FA"/>
                        <w:ind w:right="-240"/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8"/>
                          <w:szCs w:val="8"/>
                        </w:rPr>
                      </w:pPr>
                    </w:p>
                    <w:p w14:paraId="5395CF1F" w14:textId="77777777" w:rsidR="00CB504A" w:rsidRPr="00CB504A" w:rsidRDefault="00CB504A" w:rsidP="00CB504A">
                      <w:pPr>
                        <w:shd w:val="clear" w:color="auto" w:fill="F8F9FA"/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8"/>
                          <w:szCs w:val="8"/>
                        </w:rPr>
                      </w:pPr>
                    </w:p>
                    <w:p w14:paraId="3537AD75" w14:textId="77777777" w:rsidR="00533C46" w:rsidRPr="00E23090" w:rsidRDefault="00533C46" w:rsidP="002303A4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ind w:left="170"/>
                        <w:rPr>
                          <w:rFonts w:ascii="Corbel" w:hAnsi="Corbel"/>
                          <w:b/>
                          <w:color w:val="7F7F7F" w:themeColor="text1" w:themeTint="80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5FCE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4BCAE6" wp14:editId="7BB3AEBF">
                <wp:simplePos x="0" y="0"/>
                <wp:positionH relativeFrom="page">
                  <wp:align>left</wp:align>
                </wp:positionH>
                <wp:positionV relativeFrom="paragraph">
                  <wp:posOffset>1073150</wp:posOffset>
                </wp:positionV>
                <wp:extent cx="1838325" cy="3425190"/>
                <wp:effectExtent l="0" t="0" r="0" b="3810"/>
                <wp:wrapThrough wrapText="bothSides">
                  <wp:wrapPolygon edited="0">
                    <wp:start x="448" y="0"/>
                    <wp:lineTo x="448" y="21504"/>
                    <wp:lineTo x="20817" y="21504"/>
                    <wp:lineTo x="20817" y="0"/>
                    <wp:lineTo x="448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42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4F010" w14:textId="77777777" w:rsidR="00533C46" w:rsidRPr="00A05FCE" w:rsidRDefault="00A05FCE" w:rsidP="00B47022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Times New Roman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Sousse /</w:t>
                            </w:r>
                            <w:r w:rsidR="0073676E">
                              <w:rPr>
                                <w:rFonts w:ascii="Corbel" w:hAnsi="Corbel" w:cs="Times New Roman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Tunisie</w:t>
                            </w:r>
                          </w:p>
                          <w:p w14:paraId="1A5A998A" w14:textId="77777777" w:rsidR="00533C46" w:rsidRPr="008131F3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C10333" w14:textId="77777777" w:rsidR="00533C46" w:rsidRPr="008131F3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A47A9E" w14:textId="77777777" w:rsidR="00533C46" w:rsidRPr="008131F3" w:rsidRDefault="00533C46" w:rsidP="00A05FCE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Tél. </w:t>
                            </w:r>
                            <w:r w:rsidRPr="008131F3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A05FCE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+21629830203</w:t>
                            </w:r>
                          </w:p>
                          <w:p w14:paraId="6C00D6FD" w14:textId="77777777" w:rsidR="00533C46" w:rsidRPr="008131F3" w:rsidRDefault="00533C46" w:rsidP="00A05FCE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</w:t>
                            </w:r>
                            <w:proofErr w:type="gramEnd"/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131F3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hyperlink r:id="rId17" w:history="1">
                              <w:r w:rsidR="00A05FCE" w:rsidRPr="00744DA5">
                                <w:rPr>
                                  <w:rStyle w:val="Lienhypertexte"/>
                                  <w:rFonts w:ascii="Corbel" w:hAnsi="Corbel" w:cs="SegoePro-Light"/>
                                  <w:b/>
                                  <w:szCs w:val="2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ziraoui2017@gmail.com</w:t>
                              </w:r>
                            </w:hyperlink>
                          </w:p>
                          <w:p w14:paraId="77448EB5" w14:textId="77777777" w:rsidR="00533C46" w:rsidRPr="008131F3" w:rsidRDefault="00533C46" w:rsidP="00704DF6">
                            <w:pPr>
                              <w:pStyle w:val="Textedebulles"/>
                              <w:spacing w:before="240"/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Né le </w:t>
                            </w:r>
                            <w:r w:rsidR="00A05FCE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06</w:t>
                            </w:r>
                            <w:r w:rsidRPr="008131F3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A05FCE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</w:t>
                            </w:r>
                            <w:r w:rsidRPr="008131F3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704DF6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1975</w:t>
                            </w:r>
                            <w:r w:rsidRPr="008131F3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1C23BE0D" w14:textId="77777777" w:rsidR="00533C46" w:rsidRPr="008131F3" w:rsidRDefault="00533C46" w:rsidP="008131F3">
                            <w:pPr>
                              <w:pStyle w:val="Textedebulles"/>
                              <w:spacing w:line="36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23EBBC9" w14:textId="77777777" w:rsidR="00533C46" w:rsidRPr="008131F3" w:rsidRDefault="00533C46" w:rsidP="008131F3">
                            <w:pPr>
                              <w:pStyle w:val="Textedebulles"/>
                              <w:spacing w:before="240"/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Marié -</w:t>
                            </w:r>
                            <w:r w:rsidR="00704DF6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Enfants</w:t>
                            </w:r>
                          </w:p>
                          <w:p w14:paraId="5BB6D74C" w14:textId="77777777" w:rsidR="00533C46" w:rsidRDefault="0073676E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theme="minorBidi"/>
                                <w:color w:val="FFFFFF" w:themeColor="background1"/>
                                <w:szCs w:val="20"/>
                                <w:lang w:bidi="ar-TN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Permis</w:t>
                            </w:r>
                            <w:r>
                              <w:rPr>
                                <w:rFonts w:ascii="Corbel" w:hAnsi="Corbel" w:cstheme="minorBidi" w:hint="cs"/>
                                <w:color w:val="FFFFFF" w:themeColor="background1"/>
                                <w:szCs w:val="20"/>
                                <w:rtl/>
                                <w:lang w:bidi="ar-TN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theme="minorBidi"/>
                                <w:color w:val="FFFFFF" w:themeColor="background1"/>
                                <w:szCs w:val="20"/>
                                <w:rtl/>
                                <w:lang w:bidi="ar-TN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ascii="Corbel" w:hAnsi="Corbel" w:cstheme="minorBidi"/>
                                <w:color w:val="FFFFFF" w:themeColor="background1"/>
                                <w:szCs w:val="20"/>
                                <w:lang w:bidi="ar-TN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oui</w:t>
                            </w:r>
                          </w:p>
                          <w:p w14:paraId="106E712E" w14:textId="77777777" w:rsidR="00704DF6" w:rsidRPr="00704DF6" w:rsidRDefault="0073676E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theme="minorBidi"/>
                                <w:color w:val="FFFFFF" w:themeColor="background1"/>
                                <w:szCs w:val="20"/>
                                <w:lang w:bidi="ar-TN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orbel" w:hAnsi="Corbel" w:cstheme="minorBidi"/>
                                <w:color w:val="FFFFFF" w:themeColor="background1"/>
                                <w:szCs w:val="20"/>
                                <w:lang w:bidi="ar-TN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Passport</w:t>
                            </w:r>
                            <w:proofErr w:type="spellEnd"/>
                            <w:r>
                              <w:rPr>
                                <w:rFonts w:ascii="Corbel" w:hAnsi="Corbel" w:cstheme="minorBidi" w:hint="cs"/>
                                <w:color w:val="FFFFFF" w:themeColor="background1"/>
                                <w:szCs w:val="20"/>
                                <w:rtl/>
                                <w:lang w:bidi="ar-TN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theme="minorBidi"/>
                                <w:color w:val="FFFFFF" w:themeColor="background1"/>
                                <w:szCs w:val="20"/>
                                <w:rtl/>
                                <w:lang w:bidi="ar-TN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ascii="Corbel" w:hAnsi="Corbel" w:cstheme="minorBidi"/>
                                <w:color w:val="FFFFFF" w:themeColor="background1"/>
                                <w:szCs w:val="20"/>
                                <w:lang w:bidi="ar-TN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BCAE6" id="Zone de texte 1" o:spid="_x0000_s1027" type="#_x0000_t202" style="position:absolute;margin-left:0;margin-top:84.5pt;width:144.75pt;height:269.7pt;z-index:251646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" filled="f" stroked="f">
                <v:textbox>
                  <w:txbxContent>
                    <w:p w14:paraId="6B64F010" w14:textId="77777777" w:rsidR="00533C46" w:rsidRPr="00A05FCE" w:rsidRDefault="00A05FCE" w:rsidP="00B47022">
                      <w:pPr>
                        <w:pStyle w:val="Paragraphestandard"/>
                        <w:spacing w:line="240" w:lineRule="auto"/>
                        <w:rPr>
                          <w:rFonts w:ascii="Corbel" w:hAnsi="Corbel" w:cs="Times New Roman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Times New Roman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Sousse /</w:t>
                      </w:r>
                      <w:r w:rsidR="0073676E">
                        <w:rPr>
                          <w:rFonts w:ascii="Corbel" w:hAnsi="Corbel" w:cs="Times New Roman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Tunisie</w:t>
                      </w:r>
                    </w:p>
                    <w:p w14:paraId="1A5A998A" w14:textId="77777777" w:rsidR="00533C46" w:rsidRPr="008131F3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0C10333" w14:textId="77777777" w:rsidR="00533C46" w:rsidRPr="008131F3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A47A9E" w14:textId="77777777" w:rsidR="00533C46" w:rsidRPr="008131F3" w:rsidRDefault="00533C46" w:rsidP="00A05FCE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Bold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Tél. </w:t>
                      </w:r>
                      <w:r w:rsidRPr="008131F3">
                        <w:rPr>
                          <w:rFonts w:ascii="Corbel" w:hAnsi="Corbel" w:cs="SegoePro-Bold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A05FCE"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+21629830203</w:t>
                      </w:r>
                    </w:p>
                    <w:p w14:paraId="6C00D6FD" w14:textId="77777777" w:rsidR="00533C46" w:rsidRPr="008131F3" w:rsidRDefault="00533C46" w:rsidP="00A05FCE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</w:t>
                      </w:r>
                      <w:proofErr w:type="gramEnd"/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131F3">
                        <w:rPr>
                          <w:rFonts w:ascii="Corbel" w:hAnsi="Corbel" w:cs="SegoePro-Bold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hyperlink r:id="rId18" w:history="1">
                        <w:r w:rsidR="00A05FCE" w:rsidRPr="00744DA5">
                          <w:rPr>
                            <w:rStyle w:val="Lienhypertexte"/>
                            <w:rFonts w:ascii="Corbel" w:hAnsi="Corbel" w:cs="SegoePro-Light"/>
                            <w:b/>
                            <w:szCs w:val="2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ziraoui2017@gmail.com</w:t>
                        </w:r>
                      </w:hyperlink>
                    </w:p>
                    <w:p w14:paraId="77448EB5" w14:textId="77777777" w:rsidR="00533C46" w:rsidRPr="008131F3" w:rsidRDefault="00533C46" w:rsidP="00704DF6">
                      <w:pPr>
                        <w:pStyle w:val="Textedebulles"/>
                        <w:spacing w:before="240"/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Né le </w:t>
                      </w:r>
                      <w:r w:rsidR="00A05FCE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06</w:t>
                      </w:r>
                      <w:r w:rsidRPr="008131F3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A05FCE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</w:t>
                      </w:r>
                      <w:r w:rsidRPr="008131F3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704DF6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1975</w:t>
                      </w:r>
                      <w:r w:rsidRPr="008131F3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1C23BE0D" w14:textId="77777777" w:rsidR="00533C46" w:rsidRPr="008131F3" w:rsidRDefault="00533C46" w:rsidP="008131F3">
                      <w:pPr>
                        <w:pStyle w:val="Textedebulles"/>
                        <w:spacing w:line="360" w:lineRule="auto"/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23EBBC9" w14:textId="77777777" w:rsidR="00533C46" w:rsidRPr="008131F3" w:rsidRDefault="00533C46" w:rsidP="008131F3">
                      <w:pPr>
                        <w:pStyle w:val="Textedebulles"/>
                        <w:spacing w:before="240"/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Marié -</w:t>
                      </w:r>
                      <w:r w:rsidR="00704DF6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Enfants</w:t>
                      </w:r>
                    </w:p>
                    <w:p w14:paraId="5BB6D74C" w14:textId="77777777" w:rsidR="00533C46" w:rsidRDefault="0073676E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theme="minorBidi"/>
                          <w:color w:val="FFFFFF" w:themeColor="background1"/>
                          <w:szCs w:val="20"/>
                          <w:lang w:bidi="ar-TN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Permis</w:t>
                      </w:r>
                      <w:r>
                        <w:rPr>
                          <w:rFonts w:ascii="Corbel" w:hAnsi="Corbel" w:cstheme="minorBidi" w:hint="cs"/>
                          <w:color w:val="FFFFFF" w:themeColor="background1"/>
                          <w:szCs w:val="20"/>
                          <w:rtl/>
                          <w:lang w:bidi="ar-TN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rbel" w:hAnsi="Corbel" w:cstheme="minorBidi"/>
                          <w:color w:val="FFFFFF" w:themeColor="background1"/>
                          <w:szCs w:val="20"/>
                          <w:rtl/>
                          <w:lang w:bidi="ar-TN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rFonts w:ascii="Corbel" w:hAnsi="Corbel" w:cstheme="minorBidi"/>
                          <w:color w:val="FFFFFF" w:themeColor="background1"/>
                          <w:szCs w:val="20"/>
                          <w:lang w:bidi="ar-TN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oui</w:t>
                      </w:r>
                    </w:p>
                    <w:p w14:paraId="106E712E" w14:textId="77777777" w:rsidR="00704DF6" w:rsidRPr="00704DF6" w:rsidRDefault="0073676E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theme="minorBidi"/>
                          <w:color w:val="FFFFFF" w:themeColor="background1"/>
                          <w:szCs w:val="20"/>
                          <w:lang w:bidi="ar-TN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Corbel" w:hAnsi="Corbel" w:cstheme="minorBidi"/>
                          <w:color w:val="FFFFFF" w:themeColor="background1"/>
                          <w:szCs w:val="20"/>
                          <w:lang w:bidi="ar-TN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Passport</w:t>
                      </w:r>
                      <w:proofErr w:type="spellEnd"/>
                      <w:r>
                        <w:rPr>
                          <w:rFonts w:ascii="Corbel" w:hAnsi="Corbel" w:cstheme="minorBidi" w:hint="cs"/>
                          <w:color w:val="FFFFFF" w:themeColor="background1"/>
                          <w:szCs w:val="20"/>
                          <w:rtl/>
                          <w:lang w:bidi="ar-TN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rbel" w:hAnsi="Corbel" w:cstheme="minorBidi"/>
                          <w:color w:val="FFFFFF" w:themeColor="background1"/>
                          <w:szCs w:val="20"/>
                          <w:rtl/>
                          <w:lang w:bidi="ar-TN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rFonts w:ascii="Corbel" w:hAnsi="Corbel" w:cstheme="minorBidi"/>
                          <w:color w:val="FFFFFF" w:themeColor="background1"/>
                          <w:szCs w:val="20"/>
                          <w:lang w:bidi="ar-TN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oui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194545"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3743C362" wp14:editId="3DAB52F4">
                <wp:simplePos x="0" y="0"/>
                <wp:positionH relativeFrom="column">
                  <wp:posOffset>967740</wp:posOffset>
                </wp:positionH>
                <wp:positionV relativeFrom="paragraph">
                  <wp:posOffset>944880</wp:posOffset>
                </wp:positionV>
                <wp:extent cx="3617595" cy="263525"/>
                <wp:effectExtent l="0" t="0" r="1905" b="3175"/>
                <wp:wrapThrough wrapText="bothSides">
                  <wp:wrapPolygon edited="0">
                    <wp:start x="0" y="0"/>
                    <wp:lineTo x="0" y="20299"/>
                    <wp:lineTo x="21498" y="20299"/>
                    <wp:lineTo x="21498" y="0"/>
                    <wp:lineTo x="0" y="0"/>
                  </wp:wrapPolygon>
                </wp:wrapThrough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7595" cy="263525"/>
                          <a:chOff x="226164" y="318052"/>
                          <a:chExt cx="3381688" cy="264160"/>
                        </a:xfrm>
                      </wpg:grpSpPr>
                      <wps:wsp>
                        <wps:cNvPr id="18" name="Zone de texte 18"/>
                        <wps:cNvSpPr txBox="1"/>
                        <wps:spPr>
                          <a:xfrm>
                            <a:off x="226164" y="318052"/>
                            <a:ext cx="3381688" cy="264160"/>
                          </a:xfrm>
                          <a:prstGeom prst="rect">
                            <a:avLst/>
                          </a:prstGeom>
                          <a:solidFill>
                            <a:srgbClr val="11514B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566617" w14:textId="77777777" w:rsidR="00533C46" w:rsidRPr="00BC5ADF" w:rsidRDefault="00902CFF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  <w:r w:rsidRPr="00902CFF">
                                <w:rPr>
                                  <w:rFonts w:ascii="Corbel" w:hAnsi="Corbel"/>
                                  <w:b/>
                                  <w:color w:val="FFFFFF" w:themeColor="background1"/>
                                  <w:szCs w:val="30"/>
                                  <w:lang w:bidi="ar-TN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National and international </w:t>
                              </w:r>
                              <w:proofErr w:type="spellStart"/>
                              <w:r w:rsidRPr="00902CFF">
                                <w:rPr>
                                  <w:rFonts w:ascii="Corbel" w:hAnsi="Corbel"/>
                                  <w:b/>
                                  <w:color w:val="FFFFFF" w:themeColor="background1"/>
                                  <w:szCs w:val="30"/>
                                  <w:lang w:bidi="ar-TN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certificates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9509" y="346111"/>
                            <a:ext cx="18478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43C362" id="Groupe 3" o:spid="_x0000_s1028" style="position:absolute;margin-left:76.2pt;margin-top:74.4pt;width:284.85pt;height:20.75pt;z-index:251640320;mso-width-relative:margin;mso-height-relative:margin" coordorigin="2261,3180" coordsize="33816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">
                <v:shape id="Zone de texte 18" o:spid="_x0000_s1029" type="#_x0000_t202" style="position:absolute;left:2261;top:3180;width:33817;height:2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" fillcolor="#11514b" stroked="f">
                  <v:textbox>
                    <w:txbxContent>
                      <w:p w14:paraId="17566617" w14:textId="77777777" w:rsidR="00533C46" w:rsidRPr="00BC5ADF" w:rsidRDefault="00902CFF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  <w:r w:rsidRPr="00902CFF">
                          <w:rPr>
                            <w:rFonts w:ascii="Corbel" w:hAnsi="Corbel"/>
                            <w:b/>
                            <w:color w:val="FFFFFF" w:themeColor="background1"/>
                            <w:szCs w:val="30"/>
                            <w:lang w:bidi="ar-TN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National and international </w:t>
                        </w:r>
                        <w:proofErr w:type="spellStart"/>
                        <w:r w:rsidRPr="00902CFF">
                          <w:rPr>
                            <w:rFonts w:ascii="Corbel" w:hAnsi="Corbel"/>
                            <w:b/>
                            <w:color w:val="FFFFFF" w:themeColor="background1"/>
                            <w:szCs w:val="30"/>
                            <w:lang w:bidi="ar-TN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certificates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30" type="#_x0000_t75" style="position:absolute;left:32895;top:3461;width:1847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">
                  <v:imagedata r:id="rId20" o:title=""/>
                </v:shape>
                <w10:wrap type="through"/>
              </v:group>
            </w:pict>
          </mc:Fallback>
        </mc:AlternateContent>
      </w:r>
      <w:r w:rsidR="00194545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09A3800" wp14:editId="67633E46">
                <wp:simplePos x="0" y="0"/>
                <wp:positionH relativeFrom="page">
                  <wp:posOffset>1765300</wp:posOffset>
                </wp:positionH>
                <wp:positionV relativeFrom="paragraph">
                  <wp:posOffset>149225</wp:posOffset>
                </wp:positionV>
                <wp:extent cx="5790565" cy="807085"/>
                <wp:effectExtent l="0" t="0" r="635" b="0"/>
                <wp:wrapThrough wrapText="bothSides">
                  <wp:wrapPolygon edited="0">
                    <wp:start x="0" y="0"/>
                    <wp:lineTo x="0" y="20903"/>
                    <wp:lineTo x="21531" y="20903"/>
                    <wp:lineTo x="21531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0565" cy="807085"/>
                        </a:xfrm>
                        <a:prstGeom prst="rect">
                          <a:avLst/>
                        </a:prstGeom>
                        <a:solidFill>
                          <a:srgbClr val="E0672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9493A" w14:textId="77777777" w:rsidR="00533C46" w:rsidRPr="0075570E" w:rsidRDefault="00C0719A" w:rsidP="0075570E">
                            <w:pPr>
                              <w:pStyle w:val="Textedebulles"/>
                              <w:spacing w:after="113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Cv ziraoui </w:t>
                            </w:r>
                            <w:proofErr w:type="spellStart"/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mohamed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25200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A3800" id="Zone de texte 14" o:spid="_x0000_s1031" type="#_x0000_t202" style="position:absolute;margin-left:139pt;margin-top:11.75pt;width:455.95pt;height:63.5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" fillcolor="#e06721" stroked="f">
                <v:textbox inset="7mm,,,0">
                  <w:txbxContent>
                    <w:p w14:paraId="0B39493A" w14:textId="77777777" w:rsidR="00533C46" w:rsidRPr="0075570E" w:rsidRDefault="00C0719A" w:rsidP="0075570E">
                      <w:pPr>
                        <w:pStyle w:val="Textedebulles"/>
                        <w:spacing w:after="113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Cv ziraoui </w:t>
                      </w:r>
                      <w:proofErr w:type="spellStart"/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mohamed</w:t>
                      </w:r>
                      <w:proofErr w:type="spellEnd"/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194545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5590162" wp14:editId="2296F368">
                <wp:simplePos x="0" y="0"/>
                <wp:positionH relativeFrom="margin">
                  <wp:posOffset>988060</wp:posOffset>
                </wp:positionH>
                <wp:positionV relativeFrom="paragraph">
                  <wp:posOffset>5059680</wp:posOffset>
                </wp:positionV>
                <wp:extent cx="4561840" cy="1003300"/>
                <wp:effectExtent l="0" t="0" r="0" b="6350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84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21EA7" w14:textId="77777777" w:rsidR="00BA434B" w:rsidRPr="00BA434B" w:rsidRDefault="000422E2" w:rsidP="00BA434B">
                            <w:pPr>
                              <w:pStyle w:val="Textedebulles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850"/>
                              </w:tabs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2016-2020-</w:t>
                            </w:r>
                            <w:r w:rsidRPr="000422E2">
                              <w:rPr>
                                <w:rFonts w:ascii="Courier New" w:eastAsia="Times New Roman" w:hAnsi="Courier New" w:cs="Courier New"/>
                                <w:color w:val="202124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AA1D8C">
                              <w:rPr>
                                <w:rFonts w:ascii="Courier New" w:eastAsia="Times New Roman" w:hAnsi="Courier New" w:cs="Courier New"/>
                                <w:color w:val="202124"/>
                                <w:sz w:val="24"/>
                                <w:szCs w:val="24"/>
                                <w:lang w:val="en"/>
                              </w:rPr>
                              <w:t>National Certificate for Education Sciences 2020</w:t>
                            </w:r>
                          </w:p>
                          <w:p w14:paraId="2D9EABD5" w14:textId="77777777" w:rsidR="00BA434B" w:rsidRPr="00BA434B" w:rsidRDefault="00BA434B" w:rsidP="00BA434B">
                            <w:pPr>
                              <w:pStyle w:val="Textedebulles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850"/>
                              </w:tabs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 w:hint="cs"/>
                                <w:color w:val="7F7F7F" w:themeColor="text1" w:themeTint="80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/</w:t>
                            </w:r>
                            <w:r w:rsidR="00110248">
                              <w:rPr>
                                <w:rFonts w:ascii="Corbel" w:hAnsi="Corbel" w:cs="SegoePro-Light" w:hint="cs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>102020</w:t>
                            </w:r>
                            <w:r w:rsidR="00533C46" w:rsidRPr="004228E2"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0248"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–</w:t>
                            </w:r>
                            <w:r w:rsidR="00533C46" w:rsidRPr="004228E2"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0248">
                              <w:rPr>
                                <w:rFonts w:ascii="Corbel" w:hAnsi="Corbel" w:cs="SegoePro-Light" w:hint="cs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>3/1/2021</w:t>
                            </w:r>
                            <w:r w:rsidR="00533C46"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4228E2"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5745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Mie trainer</w:t>
                            </w:r>
                            <w:r w:rsidR="00533C46"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4228E2"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  <w:t></w:t>
                            </w:r>
                            <w:r w:rsidRPr="00BA434B">
                              <w:t xml:space="preserve"> </w:t>
                            </w:r>
                            <w:r w:rsidRPr="00BA434B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Center for </w:t>
                            </w:r>
                            <w:proofErr w:type="spellStart"/>
                            <w:r w:rsidRPr="00BA434B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teachers</w:t>
                            </w:r>
                            <w:proofErr w:type="spellEnd"/>
                          </w:p>
                          <w:p w14:paraId="3B32E8F0" w14:textId="77777777" w:rsidR="00533C46" w:rsidRPr="004228E2" w:rsidRDefault="00BA434B" w:rsidP="00BA434B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iCs/>
                                <w:cap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BA434B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Training</w:t>
                            </w:r>
                          </w:p>
                          <w:p w14:paraId="2B1F21DF" w14:textId="77777777" w:rsidR="00533C46" w:rsidRPr="004B60AA" w:rsidRDefault="00533C46" w:rsidP="00194545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ind w:left="170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90162" id="Zone de texte 36" o:spid="_x0000_s1032" type="#_x0000_t202" style="position:absolute;margin-left:77.8pt;margin-top:398.4pt;width:359.2pt;height:79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" filled="f" stroked="f">
                <v:textbox>
                  <w:txbxContent>
                    <w:p w14:paraId="32421EA7" w14:textId="77777777" w:rsidR="00BA434B" w:rsidRPr="00BA434B" w:rsidRDefault="000422E2" w:rsidP="00BA434B">
                      <w:pPr>
                        <w:pStyle w:val="Textedebulles"/>
                        <w:numPr>
                          <w:ilvl w:val="0"/>
                          <w:numId w:val="41"/>
                        </w:numPr>
                        <w:tabs>
                          <w:tab w:val="left" w:pos="850"/>
                        </w:tabs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2016-2020-</w:t>
                      </w:r>
                      <w:r w:rsidRPr="000422E2">
                        <w:rPr>
                          <w:rFonts w:ascii="Courier New" w:eastAsia="Times New Roman" w:hAnsi="Courier New" w:cs="Courier New"/>
                          <w:color w:val="202124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AA1D8C">
                        <w:rPr>
                          <w:rFonts w:ascii="Courier New" w:eastAsia="Times New Roman" w:hAnsi="Courier New" w:cs="Courier New"/>
                          <w:color w:val="202124"/>
                          <w:sz w:val="24"/>
                          <w:szCs w:val="24"/>
                          <w:lang w:val="en"/>
                        </w:rPr>
                        <w:t>National Certificate for Education Sciences 2020</w:t>
                      </w:r>
                    </w:p>
                    <w:p w14:paraId="2D9EABD5" w14:textId="77777777" w:rsidR="00BA434B" w:rsidRPr="00BA434B" w:rsidRDefault="00BA434B" w:rsidP="00BA434B">
                      <w:pPr>
                        <w:pStyle w:val="Textedebulles"/>
                        <w:numPr>
                          <w:ilvl w:val="0"/>
                          <w:numId w:val="41"/>
                        </w:numPr>
                        <w:tabs>
                          <w:tab w:val="left" w:pos="850"/>
                        </w:tabs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 w:hint="cs"/>
                          <w:color w:val="7F7F7F" w:themeColor="text1" w:themeTint="80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/</w:t>
                      </w:r>
                      <w:r w:rsidR="00110248">
                        <w:rPr>
                          <w:rFonts w:ascii="Corbel" w:hAnsi="Corbel" w:cs="SegoePro-Light" w:hint="cs"/>
                          <w:color w:val="7F7F7F" w:themeColor="text1" w:themeTint="80"/>
                          <w:sz w:val="24"/>
                          <w:szCs w:val="24"/>
                          <w:rtl/>
                        </w:rPr>
                        <w:t>102020</w:t>
                      </w:r>
                      <w:r w:rsidR="00533C46" w:rsidRPr="004228E2"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110248"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–</w:t>
                      </w:r>
                      <w:r w:rsidR="00533C46" w:rsidRPr="004228E2"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110248">
                        <w:rPr>
                          <w:rFonts w:ascii="Corbel" w:hAnsi="Corbel" w:cs="SegoePro-Light" w:hint="cs"/>
                          <w:color w:val="7F7F7F" w:themeColor="text1" w:themeTint="80"/>
                          <w:sz w:val="24"/>
                          <w:szCs w:val="24"/>
                          <w:rtl/>
                        </w:rPr>
                        <w:t>3/1/2021</w:t>
                      </w:r>
                      <w:r w:rsidR="00533C46"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533C46" w:rsidRPr="004228E2"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  <w:t></w:t>
                      </w:r>
                      <w:r w:rsidR="00533C46"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DB5745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Mie trainer</w:t>
                      </w:r>
                      <w:r w:rsidR="00533C46"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533C46" w:rsidRPr="004228E2"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  <w:t></w:t>
                      </w:r>
                      <w:r w:rsidRPr="00BA434B">
                        <w:t xml:space="preserve"> </w:t>
                      </w:r>
                      <w:r w:rsidRPr="00BA434B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Center for </w:t>
                      </w:r>
                      <w:proofErr w:type="spellStart"/>
                      <w:r w:rsidRPr="00BA434B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teachers</w:t>
                      </w:r>
                      <w:proofErr w:type="spellEnd"/>
                    </w:p>
                    <w:p w14:paraId="3B32E8F0" w14:textId="77777777" w:rsidR="00533C46" w:rsidRPr="004228E2" w:rsidRDefault="00BA434B" w:rsidP="00BA434B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iCs/>
                          <w:caps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BA434B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Training</w:t>
                      </w:r>
                    </w:p>
                    <w:p w14:paraId="2B1F21DF" w14:textId="77777777" w:rsidR="00533C46" w:rsidRPr="004B60AA" w:rsidRDefault="00533C46" w:rsidP="00194545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ind w:left="170"/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0F4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404985A" wp14:editId="0F5577AF">
                <wp:simplePos x="0" y="0"/>
                <wp:positionH relativeFrom="page">
                  <wp:posOffset>2076450</wp:posOffset>
                </wp:positionH>
                <wp:positionV relativeFrom="paragraph">
                  <wp:posOffset>6341745</wp:posOffset>
                </wp:positionV>
                <wp:extent cx="3935730" cy="1002030"/>
                <wp:effectExtent l="0" t="0" r="0" b="7620"/>
                <wp:wrapSquare wrapText="bothSides"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73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72D78" w14:textId="77777777" w:rsidR="00194545" w:rsidRDefault="008C2F8B" w:rsidP="00BE5C04">
                            <w:pPr>
                              <w:rPr>
                                <w:rFonts w:ascii="Corbel" w:hAnsi="Corbel" w:cs="SegoePro-Bold"/>
                                <w:b/>
                                <w:bCs/>
                                <w:color w:val="EC974C"/>
                                <w:rtl/>
                              </w:rPr>
                            </w:pPr>
                            <w:r w:rsidRPr="00195E5F">
                              <w:rPr>
                                <w:rFonts w:ascii="Corbel" w:hAnsi="Corbel" w:cs="SegoePro-Bold"/>
                                <w:b/>
                                <w:bCs/>
                                <w:color w:val="EC974C"/>
                                <w:lang w:val="en-GB"/>
                              </w:rPr>
                              <w:t xml:space="preserve">Training in life skills and technological and pedagogical </w:t>
                            </w:r>
                          </w:p>
                          <w:p w14:paraId="734828A9" w14:textId="77777777" w:rsidR="00533C46" w:rsidRPr="00BE5C04" w:rsidRDefault="008C2F8B" w:rsidP="00BE5C04">
                            <w:pPr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  <w:proofErr w:type="spellStart"/>
                            <w:proofErr w:type="gramStart"/>
                            <w:r w:rsidRPr="008C2F8B">
                              <w:rPr>
                                <w:rFonts w:ascii="Corbel" w:hAnsi="Corbel" w:cs="SegoePro-Bold"/>
                                <w:b/>
                                <w:bCs/>
                                <w:color w:val="EC974C"/>
                              </w:rPr>
                              <w:t>employment</w:t>
                            </w:r>
                            <w:proofErr w:type="spellEnd"/>
                            <w:proofErr w:type="gramEnd"/>
                            <w:r w:rsidRPr="008C2F8B">
                              <w:rPr>
                                <w:rFonts w:ascii="Corbel" w:hAnsi="Corbel" w:cs="SegoePro-Bold"/>
                                <w:b/>
                                <w:bCs/>
                                <w:color w:val="EC974C"/>
                              </w:rPr>
                              <w:t xml:space="preserve"> for all </w:t>
                            </w:r>
                            <w:proofErr w:type="spellStart"/>
                            <w:r w:rsidRPr="008C2F8B">
                              <w:rPr>
                                <w:rFonts w:ascii="Corbel" w:hAnsi="Corbel" w:cs="SegoePro-Bold"/>
                                <w:b/>
                                <w:bCs/>
                                <w:color w:val="EC974C"/>
                              </w:rPr>
                              <w:t>learners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4985A" id="Zone de texte 76" o:spid="_x0000_s1033" type="#_x0000_t202" style="position:absolute;margin-left:163.5pt;margin-top:499.35pt;width:309.9pt;height:78.9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" filled="f" stroked="f">
                <v:textbox>
                  <w:txbxContent>
                    <w:p w14:paraId="4A672D78" w14:textId="77777777" w:rsidR="00194545" w:rsidRDefault="008C2F8B" w:rsidP="00BE5C04">
                      <w:pPr>
                        <w:rPr>
                          <w:rFonts w:ascii="Corbel" w:hAnsi="Corbel" w:cs="SegoePro-Bold"/>
                          <w:b/>
                          <w:bCs/>
                          <w:color w:val="EC974C"/>
                          <w:rtl/>
                        </w:rPr>
                      </w:pPr>
                      <w:r w:rsidRPr="00195E5F">
                        <w:rPr>
                          <w:rFonts w:ascii="Corbel" w:hAnsi="Corbel" w:cs="SegoePro-Bold"/>
                          <w:b/>
                          <w:bCs/>
                          <w:color w:val="EC974C"/>
                          <w:lang w:val="en-GB"/>
                        </w:rPr>
                        <w:t xml:space="preserve">Training in life skills and technological and pedagogical </w:t>
                      </w:r>
                    </w:p>
                    <w:p w14:paraId="734828A9" w14:textId="77777777" w:rsidR="00533C46" w:rsidRPr="00BE5C04" w:rsidRDefault="008C2F8B" w:rsidP="00BE5C04">
                      <w:pPr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  <w:proofErr w:type="spellStart"/>
                      <w:proofErr w:type="gramStart"/>
                      <w:r w:rsidRPr="008C2F8B">
                        <w:rPr>
                          <w:rFonts w:ascii="Corbel" w:hAnsi="Corbel" w:cs="SegoePro-Bold"/>
                          <w:b/>
                          <w:bCs/>
                          <w:color w:val="EC974C"/>
                        </w:rPr>
                        <w:t>employment</w:t>
                      </w:r>
                      <w:proofErr w:type="spellEnd"/>
                      <w:proofErr w:type="gramEnd"/>
                      <w:r w:rsidRPr="008C2F8B">
                        <w:rPr>
                          <w:rFonts w:ascii="Corbel" w:hAnsi="Corbel" w:cs="SegoePro-Bold"/>
                          <w:b/>
                          <w:bCs/>
                          <w:color w:val="EC974C"/>
                        </w:rPr>
                        <w:t xml:space="preserve"> for all </w:t>
                      </w:r>
                      <w:proofErr w:type="spellStart"/>
                      <w:r w:rsidRPr="008C2F8B">
                        <w:rPr>
                          <w:rFonts w:ascii="Corbel" w:hAnsi="Corbel" w:cs="SegoePro-Bold"/>
                          <w:b/>
                          <w:bCs/>
                          <w:color w:val="EC974C"/>
                        </w:rPr>
                        <w:t>learners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422E2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CDD36E2" wp14:editId="2D8F72CA">
                <wp:simplePos x="0" y="0"/>
                <wp:positionH relativeFrom="column">
                  <wp:posOffset>1130300</wp:posOffset>
                </wp:positionH>
                <wp:positionV relativeFrom="paragraph">
                  <wp:posOffset>6075045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</wpg:grpSpPr>
                      <wps:wsp>
                        <wps:cNvPr id="69" name="Zone de texte 69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48B6A8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6C1B85" w14:textId="77777777" w:rsidR="00533C46" w:rsidRPr="008C2F8B" w:rsidRDefault="00533C46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/>
                                  <w:b/>
                                  <w:color w:val="FFFFFF" w:themeColor="background1"/>
                                  <w:sz w:val="24"/>
                                  <w:szCs w:val="30"/>
                                  <w:rtl/>
                                  <w:lang w:bidi="ar-TN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Compétences</w:t>
                              </w:r>
                            </w:p>
                            <w:p w14:paraId="76689C06" w14:textId="77777777"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9838" y="28575"/>
                            <a:ext cx="12954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DD36E2" id="Groupe 4" o:spid="_x0000_s1034" style="position:absolute;margin-left:89pt;margin-top:478.35pt;width:215.6pt;height:20.8pt;z-index:251655680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OhtpVFh0WE1MOmNvbS5hZG9iZS54bXAAAAAAADw/eHBhY2tldCBiZWdpbj0i77u/IiBpZD0iVzVN&#10;ME1wQ2VoaUh6cmVTek5UY3prYzlkIj8+Cjx4OnhtcG1ldGEgeG1sbnM6eD0iYWRvYmU6bnM6bWV0&#10;YS8iIHg6eG1wdGs9IkFkb2JlIFhNUCBDb3JlIDUuNS1jMDIxIDc5LjE1NDkxMSwgMjAxMy8xMC8y&#10;OS0xMTo0NzoxNi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">
                <v:shape id="Zone de texte 69" o:spid="_x0000_s1035" type="#_x0000_t202" style="position:absolute;width:27381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" fillcolor="#48b6a8" stroked="f">
                  <v:textbox>
                    <w:txbxContent>
                      <w:p w14:paraId="486C1B85" w14:textId="77777777" w:rsidR="00533C46" w:rsidRPr="008C2F8B" w:rsidRDefault="00533C46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/>
                            <w:b/>
                            <w:color w:val="FFFFFF" w:themeColor="background1"/>
                            <w:sz w:val="24"/>
                            <w:szCs w:val="30"/>
                            <w:rtl/>
                            <w:lang w:bidi="ar-TN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Compétences</w:t>
                        </w:r>
                      </w:p>
                      <w:p w14:paraId="76689C06" w14:textId="77777777"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4" o:spid="_x0000_s1036" type="#_x0000_t75" style="position:absolute;left:25098;top:285;width:1295;height:2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">
                  <v:imagedata r:id="rId22" o:title=""/>
                </v:shape>
                <w10:wrap type="through"/>
              </v:group>
            </w:pict>
          </mc:Fallback>
        </mc:AlternateContent>
      </w:r>
      <w:r w:rsidR="006A082F"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73337E6E" wp14:editId="19863401">
                <wp:simplePos x="0" y="0"/>
                <wp:positionH relativeFrom="column">
                  <wp:posOffset>1177290</wp:posOffset>
                </wp:positionH>
                <wp:positionV relativeFrom="paragraph">
                  <wp:posOffset>4542790</wp:posOffset>
                </wp:positionV>
                <wp:extent cx="2823845" cy="409575"/>
                <wp:effectExtent l="0" t="0" r="0" b="9525"/>
                <wp:wrapThrough wrapText="bothSides">
                  <wp:wrapPolygon edited="0">
                    <wp:start x="20109" y="0"/>
                    <wp:lineTo x="0" y="7033"/>
                    <wp:lineTo x="0" y="21098"/>
                    <wp:lineTo x="21129" y="21098"/>
                    <wp:lineTo x="21420" y="4019"/>
                    <wp:lineTo x="21420" y="1005"/>
                    <wp:lineTo x="21275" y="0"/>
                    <wp:lineTo x="20109" y="0"/>
                  </wp:wrapPolygon>
                </wp:wrapThrough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3845" cy="409575"/>
                          <a:chOff x="-139148" y="52387"/>
                          <a:chExt cx="2824246" cy="410210"/>
                        </a:xfrm>
                      </wpg:grpSpPr>
                      <wps:wsp>
                        <wps:cNvPr id="65" name="Zone de texte 65"/>
                        <wps:cNvSpPr txBox="1"/>
                        <wps:spPr>
                          <a:xfrm>
                            <a:off x="-139148" y="198437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1E8D82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44A640" w14:textId="77777777" w:rsidR="00533C46" w:rsidRPr="00DC5877" w:rsidRDefault="00533C46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Formation</w:t>
                              </w:r>
                            </w:p>
                            <w:p w14:paraId="28AAAC6F" w14:textId="77777777"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2213" y="52387"/>
                            <a:ext cx="2228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337E6E" id="Groupe 2" o:spid="_x0000_s1037" style="position:absolute;margin-left:92.7pt;margin-top:357.7pt;width:222.35pt;height:32.25pt;z-index:251649536;mso-width-relative:margin;mso-height-relative:margin" coordorigin="-1391,523" coordsize="28242,4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">
                <v:shape id="Zone de texte 65" o:spid="_x0000_s1038" type="#_x0000_t202" style="position:absolute;left:-1391;top:1984;width:27380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" fillcolor="#1e8d82" stroked="f">
                  <v:textbox>
                    <w:txbxContent>
                      <w:p w14:paraId="1444A640" w14:textId="77777777" w:rsidR="00533C46" w:rsidRPr="00DC5877" w:rsidRDefault="00533C46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Formation</w:t>
                        </w:r>
                      </w:p>
                      <w:p w14:paraId="28AAAC6F" w14:textId="77777777"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3" o:spid="_x0000_s1039" type="#_x0000_t75" style="position:absolute;left:24622;top:523;width:2228;height:1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">
                  <v:imagedata r:id="rId24" o:title=""/>
                </v:shape>
                <w10:wrap type="through"/>
              </v:group>
            </w:pict>
          </mc:Fallback>
        </mc:AlternateContent>
      </w:r>
      <w:r w:rsidR="00380ED0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C85CF86" wp14:editId="44771442">
                <wp:simplePos x="0" y="0"/>
                <wp:positionH relativeFrom="column">
                  <wp:posOffset>861060</wp:posOffset>
                </wp:positionH>
                <wp:positionV relativeFrom="paragraph">
                  <wp:posOffset>143510</wp:posOffset>
                </wp:positionV>
                <wp:extent cx="0" cy="9462770"/>
                <wp:effectExtent l="38100" t="38100" r="38100" b="43180"/>
                <wp:wrapNone/>
                <wp:docPr id="90" name="Connecteur droi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277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/>
                          </a:solidFill>
                          <a:prstDash val="sysDot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D0A76" id="Connecteur droit 90" o:spid="_x0000_s1026" style="position:absolute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8pt,11.3pt" to="67.8pt,7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" strokecolor="white [3212]" strokeweight="6pt">
                <v:stroke dashstyle="1 1" endcap="round"/>
              </v:line>
            </w:pict>
          </mc:Fallback>
        </mc:AlternateContent>
      </w:r>
      <w:r w:rsidR="003D445D"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2750F3E1" wp14:editId="67A8D8A6">
                <wp:simplePos x="0" y="0"/>
                <wp:positionH relativeFrom="column">
                  <wp:posOffset>-899795</wp:posOffset>
                </wp:positionH>
                <wp:positionV relativeFrom="paragraph">
                  <wp:posOffset>126185</wp:posOffset>
                </wp:positionV>
                <wp:extent cx="1767840" cy="9499145"/>
                <wp:effectExtent l="0" t="0" r="10160" b="63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9499145"/>
                        </a:xfrm>
                        <a:prstGeom prst="rect">
                          <a:avLst/>
                        </a:prstGeom>
                        <a:solidFill>
                          <a:srgbClr val="48B6A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848CC" id="Rectangle 91" o:spid="_x0000_s1026" style="position:absolute;margin-left:-70.85pt;margin-top:9.95pt;width:139.2pt;height:747.9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" fillcolor="#48b6a8" stroked="f"/>
            </w:pict>
          </mc:Fallback>
        </mc:AlternateContent>
      </w:r>
      <w:r w:rsidR="00260D98"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538C574F" wp14:editId="49FE46F8">
                <wp:simplePos x="0" y="0"/>
                <wp:positionH relativeFrom="column">
                  <wp:posOffset>5788660</wp:posOffset>
                </wp:positionH>
                <wp:positionV relativeFrom="paragraph">
                  <wp:posOffset>113030</wp:posOffset>
                </wp:positionV>
                <wp:extent cx="855345" cy="835660"/>
                <wp:effectExtent l="0" t="0" r="33655" b="53340"/>
                <wp:wrapNone/>
                <wp:docPr id="92" name="Grouper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835660"/>
                          <a:chOff x="0" y="0"/>
                          <a:chExt cx="855345" cy="835660"/>
                        </a:xfrm>
                      </wpg:grpSpPr>
                      <wps:wsp>
                        <wps:cNvPr id="60" name="Connecteur droit 60"/>
                        <wps:cNvCnPr/>
                        <wps:spPr>
                          <a:xfrm flipV="1">
                            <a:off x="0" y="0"/>
                            <a:ext cx="845185" cy="83566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eur droit 61"/>
                        <wps:cNvCnPr/>
                        <wps:spPr>
                          <a:xfrm flipV="1">
                            <a:off x="26670" y="424815"/>
                            <a:ext cx="822960" cy="41084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necteur droit 62"/>
                        <wps:cNvCnPr/>
                        <wps:spPr>
                          <a:xfrm flipV="1">
                            <a:off x="29210" y="713105"/>
                            <a:ext cx="826135" cy="12255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B5AE90" id="Grouper 92" o:spid="_x0000_s1026" style="position:absolute;margin-left:455.8pt;margin-top:8.9pt;width:67.35pt;height:65.8pt;z-index:251646464" coordsize="855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">
                <v:line id="Connecteur droit 60" o:spid="_x0000_s1027" style="position:absolute;flip:y;visibility:visible;mso-wrap-style:square" from="0,0" to="8451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" strokecolor="white" strokeweight="1.25pt">
                  <v:stroke dashstyle="1 1" endcap="round"/>
                </v:line>
                <v:line id="Connecteur droit 61" o:spid="_x0000_s1028" style="position:absolute;flip:y;visibility:visible;mso-wrap-style:square" from="266,4248" to="8496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" strokecolor="white" strokeweight="1.25pt">
                  <v:stroke dashstyle="1 1" endcap="round"/>
                </v:line>
                <v:line id="Connecteur droit 62" o:spid="_x0000_s1029" style="position:absolute;flip:y;visibility:visible;mso-wrap-style:square" from="292,7131" to="8553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" strokecolor="white" strokeweight="1.25pt">
                  <v:stroke dashstyle="1 1" endcap="round"/>
                </v:line>
              </v:group>
            </w:pict>
          </mc:Fallback>
        </mc:AlternateContent>
      </w:r>
      <w:r w:rsidR="00533C46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AF566B2" wp14:editId="737182E4">
                <wp:simplePos x="0" y="0"/>
                <wp:positionH relativeFrom="column">
                  <wp:posOffset>-909320</wp:posOffset>
                </wp:positionH>
                <wp:positionV relativeFrom="paragraph">
                  <wp:posOffset>6031230</wp:posOffset>
                </wp:positionV>
                <wp:extent cx="1797862" cy="3554057"/>
                <wp:effectExtent l="0" t="0" r="31115" b="53340"/>
                <wp:wrapNone/>
                <wp:docPr id="89" name="Grouper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862" cy="3554057"/>
                          <a:chOff x="0" y="0"/>
                          <a:chExt cx="1797862" cy="3554057"/>
                        </a:xfrm>
                      </wpg:grpSpPr>
                      <wps:wsp>
                        <wps:cNvPr id="85" name="Connecteur droit 85"/>
                        <wps:cNvCnPr/>
                        <wps:spPr>
                          <a:xfrm flipH="1" flipV="1">
                            <a:off x="0" y="0"/>
                            <a:ext cx="1797862" cy="310305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Connecteur droit 86"/>
                        <wps:cNvCnPr/>
                        <wps:spPr>
                          <a:xfrm flipH="1" flipV="1">
                            <a:off x="9525" y="1245235"/>
                            <a:ext cx="1775012" cy="185162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Connecteur droit 87"/>
                        <wps:cNvCnPr/>
                        <wps:spPr>
                          <a:xfrm flipH="1" flipV="1">
                            <a:off x="5080" y="2531745"/>
                            <a:ext cx="1743748" cy="524174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Connecteur droit 88"/>
                        <wps:cNvCnPr/>
                        <wps:spPr>
                          <a:xfrm flipH="1" flipV="1">
                            <a:off x="19050" y="2150745"/>
                            <a:ext cx="1684804" cy="140331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AD1133" id="Grouper 89" o:spid="_x0000_s1026" style="position:absolute;margin-left:-71.6pt;margin-top:474.9pt;width:141.55pt;height:279.85pt;z-index:251728896" coordsize="17978,3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">
                <v:line id="Connecteur droit 85" o:spid="_x0000_s1027" style="position:absolute;flip:x y;visibility:visible;mso-wrap-style:square" from="0,0" to="17978,3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" strokecolor="white" strokeweight="1.25pt">
                  <v:stroke dashstyle="1 1" endcap="round"/>
                </v:line>
                <v:line id="Connecteur droit 86" o:spid="_x0000_s1028" style="position:absolute;flip:x y;visibility:visible;mso-wrap-style:square" from="95,12452" to="17845,30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" strokecolor="white" strokeweight="1.25pt">
                  <v:stroke dashstyle="1 1" endcap="round"/>
                </v:line>
                <v:line id="Connecteur droit 87" o:spid="_x0000_s1029" style="position:absolute;flip:x y;visibility:visible;mso-wrap-style:square" from="50,25317" to="17488,30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" strokecolor="white" strokeweight="1.25pt">
                  <v:stroke dashstyle="1 1" endcap="round"/>
                </v:line>
                <v:line id="Connecteur droit 88" o:spid="_x0000_s1030" style="position:absolute;flip:x y;visibility:visible;mso-wrap-style:square" from="190,21507" to="17038,3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" strokecolor="white" strokeweight="1.25pt">
                  <v:stroke dashstyle="1 1" endcap="round"/>
                </v:line>
              </v:group>
            </w:pict>
          </mc:Fallback>
        </mc:AlternateContent>
      </w:r>
      <w:r w:rsidR="00945931" w:rsidRPr="00945931">
        <w:t xml:space="preserve">  </w:t>
      </w:r>
    </w:p>
    <w:sectPr w:rsidR="00AF7C19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F4DA" w14:textId="77777777" w:rsidR="00850B2F" w:rsidRDefault="00850B2F" w:rsidP="00B51FFB">
      <w:r>
        <w:separator/>
      </w:r>
    </w:p>
  </w:endnote>
  <w:endnote w:type="continuationSeparator" w:id="0">
    <w:p w14:paraId="06DE2EFC" w14:textId="77777777" w:rsidR="00850B2F" w:rsidRDefault="00850B2F" w:rsidP="00B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D610" w14:textId="77777777" w:rsidR="00773A5E" w:rsidRDefault="00773A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1754" w14:textId="77777777" w:rsidR="00773A5E" w:rsidRDefault="00773A5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FE84" w14:textId="77777777" w:rsidR="00773A5E" w:rsidRDefault="00773A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BBC8" w14:textId="77777777" w:rsidR="00850B2F" w:rsidRDefault="00850B2F" w:rsidP="00B51FFB">
      <w:r>
        <w:separator/>
      </w:r>
    </w:p>
  </w:footnote>
  <w:footnote w:type="continuationSeparator" w:id="0">
    <w:p w14:paraId="0ED4A4E9" w14:textId="77777777" w:rsidR="00850B2F" w:rsidRDefault="00850B2F" w:rsidP="00B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EEAD" w14:textId="77777777" w:rsidR="00773A5E" w:rsidRDefault="00773A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8DC3" w14:textId="77777777" w:rsidR="00773A5E" w:rsidRDefault="00773A5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6564" w14:textId="77777777" w:rsidR="00773A5E" w:rsidRDefault="00773A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9BF"/>
    <w:multiLevelType w:val="hybridMultilevel"/>
    <w:tmpl w:val="97F069A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910E96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57B1"/>
    <w:multiLevelType w:val="hybridMultilevel"/>
    <w:tmpl w:val="F48C3DE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07CF5B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2307D"/>
    <w:multiLevelType w:val="hybridMultilevel"/>
    <w:tmpl w:val="C39E3C9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FD0C1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50A75"/>
    <w:multiLevelType w:val="hybridMultilevel"/>
    <w:tmpl w:val="A6D4B51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1D418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11951"/>
    <w:multiLevelType w:val="hybridMultilevel"/>
    <w:tmpl w:val="CD42154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B4A68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E7CAF"/>
    <w:multiLevelType w:val="hybridMultilevel"/>
    <w:tmpl w:val="A35A4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516EC"/>
    <w:multiLevelType w:val="hybridMultilevel"/>
    <w:tmpl w:val="0D90BA7A"/>
    <w:lvl w:ilvl="0" w:tplc="81D41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A7E5B"/>
    <w:multiLevelType w:val="hybridMultilevel"/>
    <w:tmpl w:val="9316416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F0A9EE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A1FCA"/>
    <w:multiLevelType w:val="hybridMultilevel"/>
    <w:tmpl w:val="391EC620"/>
    <w:lvl w:ilvl="0" w:tplc="1DE0A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84A42"/>
    <w:multiLevelType w:val="hybridMultilevel"/>
    <w:tmpl w:val="2002696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26407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67C6F"/>
    <w:multiLevelType w:val="hybridMultilevel"/>
    <w:tmpl w:val="22AA2F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F5986D8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B468F"/>
    <w:multiLevelType w:val="hybridMultilevel"/>
    <w:tmpl w:val="8DB83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024A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04582"/>
    <w:multiLevelType w:val="hybridMultilevel"/>
    <w:tmpl w:val="94FACE1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6FC833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F6BBE"/>
    <w:multiLevelType w:val="hybridMultilevel"/>
    <w:tmpl w:val="5358E7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89659AC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E1E60"/>
    <w:multiLevelType w:val="hybridMultilevel"/>
    <w:tmpl w:val="0FC6788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BA47A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75985"/>
    <w:multiLevelType w:val="hybridMultilevel"/>
    <w:tmpl w:val="0780229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152750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67DC7"/>
    <w:multiLevelType w:val="hybridMultilevel"/>
    <w:tmpl w:val="3F86780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DE0A37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173399">
    <w:abstractNumId w:val="39"/>
  </w:num>
  <w:num w:numId="2" w16cid:durableId="346908756">
    <w:abstractNumId w:val="3"/>
  </w:num>
  <w:num w:numId="3" w16cid:durableId="1529830951">
    <w:abstractNumId w:val="24"/>
  </w:num>
  <w:num w:numId="4" w16cid:durableId="1210260882">
    <w:abstractNumId w:val="9"/>
  </w:num>
  <w:num w:numId="5" w16cid:durableId="910579733">
    <w:abstractNumId w:val="22"/>
  </w:num>
  <w:num w:numId="6" w16cid:durableId="2005357062">
    <w:abstractNumId w:val="2"/>
  </w:num>
  <w:num w:numId="7" w16cid:durableId="1954092479">
    <w:abstractNumId w:val="6"/>
  </w:num>
  <w:num w:numId="8" w16cid:durableId="1826432209">
    <w:abstractNumId w:val="18"/>
  </w:num>
  <w:num w:numId="9" w16cid:durableId="1589342985">
    <w:abstractNumId w:val="25"/>
  </w:num>
  <w:num w:numId="10" w16cid:durableId="1112898804">
    <w:abstractNumId w:val="31"/>
  </w:num>
  <w:num w:numId="11" w16cid:durableId="1365445090">
    <w:abstractNumId w:val="34"/>
  </w:num>
  <w:num w:numId="12" w16cid:durableId="752823782">
    <w:abstractNumId w:val="32"/>
  </w:num>
  <w:num w:numId="13" w16cid:durableId="572861395">
    <w:abstractNumId w:val="37"/>
  </w:num>
  <w:num w:numId="14" w16cid:durableId="1308852095">
    <w:abstractNumId w:val="41"/>
  </w:num>
  <w:num w:numId="15" w16cid:durableId="1347560216">
    <w:abstractNumId w:val="17"/>
  </w:num>
  <w:num w:numId="16" w16cid:durableId="277882149">
    <w:abstractNumId w:val="12"/>
  </w:num>
  <w:num w:numId="17" w16cid:durableId="61030577">
    <w:abstractNumId w:val="1"/>
  </w:num>
  <w:num w:numId="18" w16cid:durableId="69625288">
    <w:abstractNumId w:val="7"/>
  </w:num>
  <w:num w:numId="19" w16cid:durableId="788277216">
    <w:abstractNumId w:val="35"/>
  </w:num>
  <w:num w:numId="20" w16cid:durableId="1631545524">
    <w:abstractNumId w:val="26"/>
  </w:num>
  <w:num w:numId="21" w16cid:durableId="701129549">
    <w:abstractNumId w:val="28"/>
  </w:num>
  <w:num w:numId="22" w16cid:durableId="1002926800">
    <w:abstractNumId w:val="21"/>
  </w:num>
  <w:num w:numId="23" w16cid:durableId="830096517">
    <w:abstractNumId w:val="33"/>
  </w:num>
  <w:num w:numId="24" w16cid:durableId="480659068">
    <w:abstractNumId w:val="5"/>
  </w:num>
  <w:num w:numId="25" w16cid:durableId="1446654563">
    <w:abstractNumId w:val="4"/>
  </w:num>
  <w:num w:numId="26" w16cid:durableId="981230713">
    <w:abstractNumId w:val="23"/>
  </w:num>
  <w:num w:numId="27" w16cid:durableId="1613315815">
    <w:abstractNumId w:val="27"/>
  </w:num>
  <w:num w:numId="28" w16cid:durableId="824275901">
    <w:abstractNumId w:val="0"/>
  </w:num>
  <w:num w:numId="29" w16cid:durableId="861284542">
    <w:abstractNumId w:val="30"/>
  </w:num>
  <w:num w:numId="30" w16cid:durableId="125051415">
    <w:abstractNumId w:val="10"/>
  </w:num>
  <w:num w:numId="31" w16cid:durableId="1891771726">
    <w:abstractNumId w:val="16"/>
  </w:num>
  <w:num w:numId="32" w16cid:durableId="1453555391">
    <w:abstractNumId w:val="20"/>
  </w:num>
  <w:num w:numId="33" w16cid:durableId="2004121078">
    <w:abstractNumId w:val="36"/>
  </w:num>
  <w:num w:numId="34" w16cid:durableId="1423642661">
    <w:abstractNumId w:val="8"/>
  </w:num>
  <w:num w:numId="35" w16cid:durableId="1527522389">
    <w:abstractNumId w:val="38"/>
  </w:num>
  <w:num w:numId="36" w16cid:durableId="1825390269">
    <w:abstractNumId w:val="29"/>
  </w:num>
  <w:num w:numId="37" w16cid:durableId="347755620">
    <w:abstractNumId w:val="11"/>
  </w:num>
  <w:num w:numId="38" w16cid:durableId="234436507">
    <w:abstractNumId w:val="40"/>
  </w:num>
  <w:num w:numId="39" w16cid:durableId="331958696">
    <w:abstractNumId w:val="13"/>
  </w:num>
  <w:num w:numId="40" w16cid:durableId="1401519223">
    <w:abstractNumId w:val="15"/>
  </w:num>
  <w:num w:numId="41" w16cid:durableId="1301619682">
    <w:abstractNumId w:val="19"/>
  </w:num>
  <w:num w:numId="42" w16cid:durableId="3946675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6" w:nlCheck="1" w:checkStyle="0"/>
  <w:activeWritingStyle w:appName="MSWord" w:lang="ar-SA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A8"/>
    <w:rsid w:val="00014BDD"/>
    <w:rsid w:val="000422E2"/>
    <w:rsid w:val="000E5A1F"/>
    <w:rsid w:val="00110248"/>
    <w:rsid w:val="001134AA"/>
    <w:rsid w:val="00194545"/>
    <w:rsid w:val="00195E5F"/>
    <w:rsid w:val="001B01AB"/>
    <w:rsid w:val="001B55A0"/>
    <w:rsid w:val="002303A4"/>
    <w:rsid w:val="002319E2"/>
    <w:rsid w:val="00260D98"/>
    <w:rsid w:val="00281872"/>
    <w:rsid w:val="002B6BE8"/>
    <w:rsid w:val="002D02D0"/>
    <w:rsid w:val="003615FE"/>
    <w:rsid w:val="00380ED0"/>
    <w:rsid w:val="003816B2"/>
    <w:rsid w:val="003D445D"/>
    <w:rsid w:val="004228E2"/>
    <w:rsid w:val="00427934"/>
    <w:rsid w:val="0043288E"/>
    <w:rsid w:val="00446CB6"/>
    <w:rsid w:val="004B60AA"/>
    <w:rsid w:val="004F4835"/>
    <w:rsid w:val="00533C46"/>
    <w:rsid w:val="00560F45"/>
    <w:rsid w:val="006A082F"/>
    <w:rsid w:val="00704DF6"/>
    <w:rsid w:val="0073676E"/>
    <w:rsid w:val="0075570E"/>
    <w:rsid w:val="00773A5E"/>
    <w:rsid w:val="00791F2D"/>
    <w:rsid w:val="008131F3"/>
    <w:rsid w:val="00821674"/>
    <w:rsid w:val="008424FA"/>
    <w:rsid w:val="00850B2F"/>
    <w:rsid w:val="008C2F8B"/>
    <w:rsid w:val="00902CFF"/>
    <w:rsid w:val="00945931"/>
    <w:rsid w:val="00993A09"/>
    <w:rsid w:val="009E3D0B"/>
    <w:rsid w:val="00A05FCE"/>
    <w:rsid w:val="00A90979"/>
    <w:rsid w:val="00AA1D8C"/>
    <w:rsid w:val="00AA6C16"/>
    <w:rsid w:val="00AF7C19"/>
    <w:rsid w:val="00B174C9"/>
    <w:rsid w:val="00B47022"/>
    <w:rsid w:val="00B51FFB"/>
    <w:rsid w:val="00BA434B"/>
    <w:rsid w:val="00BC5ADF"/>
    <w:rsid w:val="00BE5C04"/>
    <w:rsid w:val="00C0719A"/>
    <w:rsid w:val="00C34F69"/>
    <w:rsid w:val="00CB504A"/>
    <w:rsid w:val="00CE06E8"/>
    <w:rsid w:val="00D23C16"/>
    <w:rsid w:val="00D326EE"/>
    <w:rsid w:val="00D8598A"/>
    <w:rsid w:val="00D873DD"/>
    <w:rsid w:val="00DB5745"/>
    <w:rsid w:val="00DC5877"/>
    <w:rsid w:val="00DD3056"/>
    <w:rsid w:val="00E23090"/>
    <w:rsid w:val="00E27B5B"/>
    <w:rsid w:val="00E76932"/>
    <w:rsid w:val="00F52B97"/>
    <w:rsid w:val="00F93E26"/>
    <w:rsid w:val="00FA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8B1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B470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022"/>
    <w:rPr>
      <w:color w:val="800080" w:themeColor="followedHyperlink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  <w:style w:type="paragraph" w:styleId="Paragraphedeliste">
    <w:name w:val="List Paragraph"/>
    <w:basedOn w:val="Normal"/>
    <w:uiPriority w:val="34"/>
    <w:qFormat/>
    <w:rsid w:val="00B174C9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13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134A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456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6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11114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85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30699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620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3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0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89637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2219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mailto:ziraoui2017@gmail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ziraoui2017@gmail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image" Target="media/image7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\AppData\Roaming\Microsoft\Templates\CV%20moderne%20color&#233;%20(design%20vertic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quiredFrom xmlns="6d93d202-47fc-4405-873a-cab67cc5f1b2">Internal MS</AcquiredFrom>
    <IsSearchable xmlns="6d93d202-47fc-4405-873a-cab67cc5f1b2">false</IsSearchable>
    <EditorialStatus xmlns="6d93d202-47fc-4405-873a-cab67cc5f1b2">Complete</EditorialStatus>
    <OriginAsset xmlns="6d93d202-47fc-4405-873a-cab67cc5f1b2" xsi:nil="true"/>
    <ThumbnailAssetId xmlns="6d93d202-47fc-4405-873a-cab67cc5f1b2" xsi:nil="true"/>
    <TrustLevel xmlns="6d93d202-47fc-4405-873a-cab67cc5f1b2">1 Microsoft Managed Content</TrustLevel>
    <MarketSpecific xmlns="6d93d202-47fc-4405-873a-cab67cc5f1b2">false</MarketSpecific>
    <LocManualTestRequired xmlns="6d93d202-47fc-4405-873a-cab67cc5f1b2">false</LocManualTestRequired>
    <LocalizationTagsTaxHTField0 xmlns="6d93d202-47fc-4405-873a-cab67cc5f1b2">
      <Terms xmlns="http://schemas.microsoft.com/office/infopath/2007/PartnerControls"/>
    </LocalizationTagsTaxHTField0>
    <TPNamespace xmlns="6d93d202-47fc-4405-873a-cab67cc5f1b2" xsi:nil="true"/>
    <CampaignTagsTaxHTField0 xmlns="6d93d202-47fc-4405-873a-cab67cc5f1b2">
      <Terms xmlns="http://schemas.microsoft.com/office/infopath/2007/PartnerControls"/>
    </CampaignTagsTaxHTField0>
    <DirectSourceMarket xmlns="6d93d202-47fc-4405-873a-cab67cc5f1b2" xsi:nil="true"/>
    <LocLastLocAttemptVersionLookup xmlns="6d93d202-47fc-4405-873a-cab67cc5f1b2">248670</LocLastLocAttemptVersionLookup>
    <MachineTranslated xmlns="6d93d202-47fc-4405-873a-cab67cc5f1b2">false</MachineTranslated>
    <PlannedPubDate xmlns="6d93d202-47fc-4405-873a-cab67cc5f1b2" xsi:nil="true"/>
    <SubmitterId xmlns="6d93d202-47fc-4405-873a-cab67cc5f1b2" xsi:nil="true"/>
    <Downloads xmlns="6d93d202-47fc-4405-873a-cab67cc5f1b2">0</Downloads>
    <OriginalSourceMarket xmlns="6d93d202-47fc-4405-873a-cab67cc5f1b2" xsi:nil="true"/>
    <PublishTargets xmlns="6d93d202-47fc-4405-873a-cab67cc5f1b2">OfficeOnlineVNext</PublishTargets>
    <ArtSampleDocs xmlns="6d93d202-47fc-4405-873a-cab67cc5f1b2" xsi:nil="true"/>
    <ApprovalLog xmlns="6d93d202-47fc-4405-873a-cab67cc5f1b2" xsi:nil="true"/>
    <ApprovalStatus xmlns="6d93d202-47fc-4405-873a-cab67cc5f1b2">InProgress</ApprovalStatus>
    <TPComponent xmlns="6d93d202-47fc-4405-873a-cab67cc5f1b2" xsi:nil="true"/>
    <EditorialTags xmlns="6d93d202-47fc-4405-873a-cab67cc5f1b2" xsi:nil="true"/>
    <TPExecutable xmlns="6d93d202-47fc-4405-873a-cab67cc5f1b2" xsi:nil="true"/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LocRecommendedHandoff xmlns="6d93d202-47fc-4405-873a-cab67cc5f1b2" xsi:nil="true"/>
    <BusinessGroup xmlns="6d93d202-47fc-4405-873a-cab67cc5f1b2" xsi:nil="true"/>
    <TPAppVersion xmlns="6d93d202-47fc-4405-873a-cab67cc5f1b2" xsi:nil="true"/>
    <VoteCount xmlns="6d93d202-47fc-4405-873a-cab67cc5f1b2" xsi:nil="true"/>
    <APAuthor xmlns="6d93d202-47fc-4405-873a-cab67cc5f1b2">
      <UserInfo>
        <DisplayName/>
        <AccountId>1229</AccountId>
        <AccountType/>
      </UserInfo>
    </APAuthor>
    <TPCommandLine xmlns="6d93d202-47fc-4405-873a-cab67cc5f1b2" xsi:nil="true"/>
    <UACurrentWords xmlns="6d93d202-47fc-4405-873a-cab67cc5f1b2" xsi:nil="true"/>
    <AssetId xmlns="6d93d202-47fc-4405-873a-cab67cc5f1b2">TP104315850</AssetId>
    <Manager xmlns="6d93d202-47fc-4405-873a-cab67cc5f1b2" xsi:nil="true"/>
    <NumericId xmlns="6d93d202-47fc-4405-873a-cab67cc5f1b2" xsi:nil="true"/>
    <HandoffToMSDN xmlns="6d93d202-47fc-4405-873a-cab67cc5f1b2" xsi:nil="true"/>
    <Markets xmlns="6d93d202-47fc-4405-873a-cab67cc5f1b2"/>
    <UALocComments xmlns="6d93d202-47fc-4405-873a-cab67cc5f1b2" xsi:nil="true"/>
    <UALocRecommendation xmlns="6d93d202-47fc-4405-873a-cab67cc5f1b2">Localize</UALocRecommendation>
    <Component xmlns="64acb2c5-0a2b-4bda-bd34-58e36cbb80d2" xsi:nil="true"/>
    <AssetStart xmlns="6d93d202-47fc-4405-873a-cab67cc5f1b2">2014-04-25T14:10:26+00:00</AssetStart>
    <CrawlForDependencies xmlns="6d93d202-47fc-4405-873a-cab67cc5f1b2">false</CrawlForDependencies>
    <LastModifiedDateTime xmlns="6d93d202-47fc-4405-873a-cab67cc5f1b2" xsi:nil="true"/>
    <LocMarketGroupTiers2 xmlns="6d93d202-47fc-4405-873a-cab67cc5f1b2" xsi:nil="true"/>
    <PublishStatusLookup xmlns="6d93d202-47fc-4405-873a-cab67cc5f1b2">
      <Value>611452</Value>
    </PublishStatusLookup>
    <AverageRating xmlns="6d93d202-47fc-4405-873a-cab67cc5f1b2" xsi:nil="true"/>
    <CSXUpdate xmlns="6d93d202-47fc-4405-873a-cab67cc5f1b2">false</CSXUpdate>
    <UAProjectedTotalWords xmlns="6d93d202-47fc-4405-873a-cab67cc5f1b2" xsi:nil="true"/>
    <AssetExpire xmlns="6d93d202-47fc-4405-873a-cab67cc5f1b2">2029-01-01T00:00:00+00:00</AssetExpire>
    <AssetType xmlns="6d93d202-47fc-4405-873a-cab67cc5f1b2" xsi:nil="true"/>
    <IntlLangReviewDate xmlns="6d93d202-47fc-4405-873a-cab67cc5f1b2" xsi:nil="true"/>
    <TPFriendlyName xmlns="6d93d202-47fc-4405-873a-cab67cc5f1b2" xsi:nil="true"/>
    <IntlLangReview xmlns="6d93d202-47fc-4405-873a-cab67cc5f1b2">false</IntlLangReview>
    <OOCacheId xmlns="6d93d202-47fc-4405-873a-cab67cc5f1b2" xsi:nil="true"/>
    <PolicheckWords xmlns="6d93d202-47fc-4405-873a-cab67cc5f1b2" xsi:nil="true"/>
    <TemplateStatus xmlns="6d93d202-47fc-4405-873a-cab67cc5f1b2">Complete</TemplateStatus>
    <CSXSubmissionMarket xmlns="6d93d202-47fc-4405-873a-cab67cc5f1b2" xsi:nil="true"/>
    <BlockPublish xmlns="6d93d202-47fc-4405-873a-cab67cc5f1b2">false</BlockPublish>
    <FriendlyTitle xmlns="6d93d202-47fc-4405-873a-cab67cc5f1b2" xsi:nil="true"/>
    <TPLaunchHelpLinkType xmlns="6d93d202-47fc-4405-873a-cab67cc5f1b2">Template</TPLaunchHelpLinkType>
    <LocComments xmlns="6d93d202-47fc-4405-873a-cab67cc5f1b2" xsi:nil="true"/>
    <Providers xmlns="6d93d202-47fc-4405-873a-cab67cc5f1b2" xsi:nil="true"/>
    <SourceTitle xmlns="6d93d202-47fc-4405-873a-cab67cc5f1b2" xsi:nil="true"/>
    <TemplateTemplateType xmlns="6d93d202-47fc-4405-873a-cab67cc5f1b2">Word Document Template</TemplateTemplateType>
    <TimesCloned xmlns="6d93d202-47fc-4405-873a-cab67cc5f1b2" xsi:nil="true"/>
    <ClipArtFilename xmlns="6d93d202-47fc-4405-873a-cab67cc5f1b2" xsi:nil="true"/>
    <APDescription xmlns="6d93d202-47fc-4405-873a-cab67cc5f1b2">Subtile mélange entre modernité et présentation colorée, ce CV ne laissera pas les recruteurs indifférents.</APDescription>
    <TaxCatchAll xmlns="6d93d202-47fc-4405-873a-cab67cc5f1b2"/>
    <TPApplication xmlns="6d93d202-47fc-4405-873a-cab67cc5f1b2" xsi:nil="true"/>
    <CSXHash xmlns="6d93d202-47fc-4405-873a-cab67cc5f1b2" xsi:nil="true"/>
    <PrimaryImageGen xmlns="6d93d202-47fc-4405-873a-cab67cc5f1b2">true</PrimaryImageGen>
    <ContentItem xmlns="6d93d202-47fc-4405-873a-cab67cc5f1b2" xsi:nil="true"/>
    <IsDeleted xmlns="6d93d202-47fc-4405-873a-cab67cc5f1b2">false</IsDeleted>
    <ShowIn xmlns="6d93d202-47fc-4405-873a-cab67cc5f1b2">Show everywhere</ShowIn>
    <BugNumber xmlns="6d93d202-47fc-4405-873a-cab67cc5f1b2" xsi:nil="true"/>
    <LegacyData xmlns="6d93d202-47fc-4405-873a-cab67cc5f1b2" xsi:nil="true"/>
    <TPLaunchHelpLink xmlns="6d93d202-47fc-4405-873a-cab67cc5f1b2" xsi:nil="true"/>
    <Milestone xmlns="6d93d202-47fc-4405-873a-cab67cc5f1b2" xsi:nil="true"/>
    <OriginalRelease xmlns="6d93d202-47fc-4405-873a-cab67cc5f1b2">15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UANotes xmlns="6d93d202-47fc-4405-873a-cab67cc5f1b2" xsi:nil="true"/>
    <FeatureTagsTaxHTField0 xmlns="6d93d202-47fc-4405-873a-cab67cc5f1b2">
      <Terms xmlns="http://schemas.microsoft.com/office/infopath/2007/PartnerControls"/>
    </FeatureTagsTaxHTField0>
    <IntlLangReviewer xmlns="6d93d202-47fc-4405-873a-cab67cc5f1b2" xsi:nil="true"/>
    <IntlLocPriority xmlns="6d93d202-47fc-4405-873a-cab67cc5f1b2" xsi:nil="true"/>
    <OpenTemplate xmlns="6d93d202-47fc-4405-873a-cab67cc5f1b2">true</OpenTemplate>
    <Provider xmlns="6d93d202-47fc-4405-873a-cab67cc5f1b2" xsi:nil="true"/>
    <CSXSubmissionDate xmlns="6d93d202-47fc-4405-873a-cab67cc5f1b2" xsi:nil="true"/>
    <Description0 xmlns="64acb2c5-0a2b-4bda-bd34-58e36cbb80d2" xsi:nil="true"/>
    <TPClientViewer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TPInstallLocation xmlns="6d93d202-47fc-4405-873a-cab67cc5f1b2" xsi:nil="true"/>
    <OutputCachingOn xmlns="6d93d202-47fc-4405-873a-cab67cc5f1b2">false</OutputCachingOn>
    <ParentAssetId xmlns="6d93d202-47fc-4405-873a-cab67cc5f1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2AA28E-FE7A-40FB-B910-0A1059EE4818}">
  <ds:schemaRefs>
    <ds:schemaRef ds:uri="http://schemas.microsoft.com/office/2006/metadata/properties"/>
    <ds:schemaRef ds:uri="http://schemas.microsoft.com/office/infopath/2007/PartnerControls"/>
    <ds:schemaRef ds:uri="6d93d202-47fc-4405-873a-cab67cc5f1b2"/>
    <ds:schemaRef ds:uri="64acb2c5-0a2b-4bda-bd34-58e36cbb80d2"/>
  </ds:schemaRefs>
</ds:datastoreItem>
</file>

<file path=customXml/itemProps2.xml><?xml version="1.0" encoding="utf-8"?>
<ds:datastoreItem xmlns:ds="http://schemas.openxmlformats.org/officeDocument/2006/customXml" ds:itemID="{117AA435-881C-4F11-9414-A1097715B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CA099-642C-4777-91F1-B617F9D11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coloré (design vertical)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moderne coloré (design vertical)</vt:lpstr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moderne coloré (design vertical)</dc:title>
  <dc:subject/>
  <dc:creator/>
  <cp:keywords/>
  <dc:description/>
  <cp:lastModifiedBy/>
  <cp:revision>1</cp:revision>
  <dcterms:created xsi:type="dcterms:W3CDTF">2021-02-04T18:32:00Z</dcterms:created>
  <dcterms:modified xsi:type="dcterms:W3CDTF">2022-07-25T09:07:00Z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</Properties>
</file>