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AB" w:rsidRDefault="00D652AB" w:rsidP="00D652AB">
      <w:pPr>
        <w:pStyle w:val="a5"/>
        <w:ind w:left="1080"/>
        <w:jc w:val="center"/>
        <w:rPr>
          <w:rFonts w:hint="cs"/>
          <w:b/>
          <w:bCs/>
          <w:sz w:val="32"/>
          <w:szCs w:val="32"/>
          <w:u w:val="single"/>
          <w:rtl/>
          <w:lang w:bidi="ar-LY"/>
        </w:rPr>
      </w:pPr>
      <w:r w:rsidRPr="00604F33">
        <w:rPr>
          <w:rFonts w:hint="cs"/>
          <w:b/>
          <w:bCs/>
          <w:sz w:val="32"/>
          <w:szCs w:val="32"/>
          <w:u w:val="single"/>
          <w:rtl/>
          <w:lang w:bidi="ar-LY"/>
        </w:rPr>
        <w:t>السيرة الذاتية</w:t>
      </w:r>
    </w:p>
    <w:p w:rsidR="00D652AB" w:rsidRDefault="00D652AB" w:rsidP="00D652AB">
      <w:pPr>
        <w:pStyle w:val="a5"/>
        <w:numPr>
          <w:ilvl w:val="0"/>
          <w:numId w:val="2"/>
        </w:numPr>
        <w:rPr>
          <w:rFonts w:hint="cs"/>
          <w:b/>
          <w:bCs/>
          <w:sz w:val="32"/>
          <w:szCs w:val="32"/>
          <w:rtl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>الاسم رباعي : ا. إدريس امحمد احمد محمد</w:t>
      </w:r>
    </w:p>
    <w:p w:rsidR="00D652AB" w:rsidRDefault="00D652AB" w:rsidP="00D652AB">
      <w:pPr>
        <w:pStyle w:val="a5"/>
        <w:ind w:left="1080"/>
        <w:rPr>
          <w:rFonts w:hint="cs"/>
          <w:b/>
          <w:bCs/>
          <w:sz w:val="32"/>
          <w:szCs w:val="32"/>
          <w:rtl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>2- تاريخ الميلاد : 5\5\1960م.</w:t>
      </w:r>
    </w:p>
    <w:p w:rsidR="00D652AB" w:rsidRPr="00672E16" w:rsidRDefault="00D652AB" w:rsidP="00D652AB">
      <w:pPr>
        <w:pStyle w:val="a5"/>
        <w:numPr>
          <w:ilvl w:val="0"/>
          <w:numId w:val="2"/>
        </w:numPr>
        <w:rPr>
          <w:rFonts w:hint="cs"/>
          <w:b/>
          <w:bCs/>
          <w:sz w:val="32"/>
          <w:szCs w:val="32"/>
          <w:u w:val="single"/>
          <w:lang w:bidi="ar-LY"/>
        </w:rPr>
      </w:pPr>
      <w:r w:rsidRPr="00672E16">
        <w:rPr>
          <w:rFonts w:hint="cs"/>
          <w:b/>
          <w:bCs/>
          <w:sz w:val="32"/>
          <w:szCs w:val="32"/>
          <w:u w:val="single"/>
          <w:rtl/>
          <w:lang w:bidi="ar-LY"/>
        </w:rPr>
        <w:t>المؤهلات العلمية :</w:t>
      </w:r>
    </w:p>
    <w:p w:rsidR="00D652AB" w:rsidRDefault="00D652AB" w:rsidP="00D652AB">
      <w:pPr>
        <w:pStyle w:val="a5"/>
        <w:numPr>
          <w:ilvl w:val="0"/>
          <w:numId w:val="1"/>
        </w:numPr>
        <w:rPr>
          <w:rFonts w:hint="cs"/>
          <w:b/>
          <w:bCs/>
          <w:sz w:val="32"/>
          <w:szCs w:val="32"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>- اجازة التدريس الخاص - العام الدراسي : 1981م.</w:t>
      </w:r>
    </w:p>
    <w:p w:rsidR="00D652AB" w:rsidRDefault="00D652AB" w:rsidP="00D652AB">
      <w:pPr>
        <w:pStyle w:val="a5"/>
        <w:numPr>
          <w:ilvl w:val="0"/>
          <w:numId w:val="1"/>
        </w:numPr>
        <w:rPr>
          <w:rFonts w:hint="cs"/>
          <w:b/>
          <w:bCs/>
          <w:sz w:val="32"/>
          <w:szCs w:val="32"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>- لسانس آداب وتربية - العام الدراسي : 1991م.</w:t>
      </w:r>
    </w:p>
    <w:p w:rsidR="00D652AB" w:rsidRDefault="00D652AB" w:rsidP="00D652AB">
      <w:pPr>
        <w:pStyle w:val="a5"/>
        <w:numPr>
          <w:ilvl w:val="0"/>
          <w:numId w:val="1"/>
        </w:numPr>
        <w:rPr>
          <w:rFonts w:hint="cs"/>
          <w:b/>
          <w:bCs/>
          <w:sz w:val="32"/>
          <w:szCs w:val="32"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 xml:space="preserve">دبلوم الدراسات العليا | علوم سياسية </w:t>
      </w:r>
      <w:r>
        <w:rPr>
          <w:b/>
          <w:bCs/>
          <w:sz w:val="32"/>
          <w:szCs w:val="32"/>
          <w:rtl/>
          <w:lang w:bidi="ar-LY"/>
        </w:rPr>
        <w:t>–</w:t>
      </w:r>
      <w:r>
        <w:rPr>
          <w:rFonts w:hint="cs"/>
          <w:b/>
          <w:bCs/>
          <w:sz w:val="32"/>
          <w:szCs w:val="32"/>
          <w:rtl/>
          <w:lang w:bidi="ar-LY"/>
        </w:rPr>
        <w:t xml:space="preserve"> العام الدراسي : 1993م .</w:t>
      </w:r>
    </w:p>
    <w:p w:rsidR="00D652AB" w:rsidRDefault="00D652AB" w:rsidP="00D652AB">
      <w:pPr>
        <w:pStyle w:val="a5"/>
        <w:numPr>
          <w:ilvl w:val="0"/>
          <w:numId w:val="1"/>
        </w:numPr>
        <w:rPr>
          <w:rFonts w:hint="cs"/>
          <w:b/>
          <w:bCs/>
          <w:sz w:val="32"/>
          <w:szCs w:val="32"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>ماجستير \ علوم سياسية : 2004 م .</w:t>
      </w:r>
    </w:p>
    <w:p w:rsidR="00D652AB" w:rsidRDefault="00D652AB" w:rsidP="00D652AB">
      <w:pPr>
        <w:pStyle w:val="a5"/>
        <w:numPr>
          <w:ilvl w:val="0"/>
          <w:numId w:val="1"/>
        </w:numPr>
        <w:rPr>
          <w:rFonts w:hint="cs"/>
          <w:b/>
          <w:bCs/>
          <w:sz w:val="32"/>
          <w:szCs w:val="32"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 xml:space="preserve">دبلوم عالي في التحكيم الدولي </w:t>
      </w:r>
      <w:r>
        <w:rPr>
          <w:b/>
          <w:bCs/>
          <w:sz w:val="32"/>
          <w:szCs w:val="32"/>
          <w:rtl/>
          <w:lang w:bidi="ar-LY"/>
        </w:rPr>
        <w:t>–</w:t>
      </w:r>
      <w:r>
        <w:rPr>
          <w:rFonts w:hint="cs"/>
          <w:b/>
          <w:bCs/>
          <w:sz w:val="32"/>
          <w:szCs w:val="32"/>
          <w:rtl/>
          <w:lang w:bidi="ar-LY"/>
        </w:rPr>
        <w:t xml:space="preserve"> 2014م.</w:t>
      </w:r>
    </w:p>
    <w:p w:rsidR="00D652AB" w:rsidRDefault="00D652AB" w:rsidP="00D652AB">
      <w:pPr>
        <w:pStyle w:val="a5"/>
        <w:rPr>
          <w:rFonts w:hint="cs"/>
          <w:b/>
          <w:bCs/>
          <w:sz w:val="32"/>
          <w:szCs w:val="32"/>
          <w:lang w:bidi="ar-LY"/>
        </w:rPr>
      </w:pPr>
    </w:p>
    <w:p w:rsidR="00D652AB" w:rsidRDefault="00D652AB" w:rsidP="00D652AB">
      <w:pPr>
        <w:pStyle w:val="a5"/>
        <w:numPr>
          <w:ilvl w:val="0"/>
          <w:numId w:val="2"/>
        </w:numPr>
        <w:rPr>
          <w:rFonts w:hint="cs"/>
          <w:b/>
          <w:bCs/>
          <w:sz w:val="32"/>
          <w:szCs w:val="32"/>
          <w:u w:val="single"/>
          <w:lang w:bidi="ar-LY"/>
        </w:rPr>
      </w:pPr>
      <w:r w:rsidRPr="00672E16">
        <w:rPr>
          <w:rFonts w:hint="cs"/>
          <w:b/>
          <w:bCs/>
          <w:sz w:val="32"/>
          <w:szCs w:val="32"/>
          <w:u w:val="single"/>
          <w:rtl/>
          <w:lang w:bidi="ar-LY"/>
        </w:rPr>
        <w:t xml:space="preserve">اهم الوظائف والمهام المكلف بها : </w:t>
      </w:r>
    </w:p>
    <w:p w:rsidR="00D652AB" w:rsidRDefault="00D652AB" w:rsidP="00D652AB">
      <w:pPr>
        <w:pStyle w:val="a5"/>
        <w:ind w:left="1440"/>
        <w:rPr>
          <w:rFonts w:hint="cs"/>
          <w:b/>
          <w:bCs/>
          <w:sz w:val="32"/>
          <w:szCs w:val="32"/>
          <w:u w:val="single"/>
          <w:rtl/>
          <w:lang w:bidi="ar-LY"/>
        </w:rPr>
      </w:pPr>
      <w:r>
        <w:rPr>
          <w:rFonts w:hint="cs"/>
          <w:b/>
          <w:bCs/>
          <w:sz w:val="32"/>
          <w:szCs w:val="32"/>
          <w:u w:val="single"/>
          <w:rtl/>
          <w:lang w:bidi="ar-LY"/>
        </w:rPr>
        <w:t>تم التكليف بعدد من المهام خلال فترة العمل : من 1981- 2016 م ، نذكر منها على سبيل المثال لا الحصر ، و ذلك على النحو التالي :</w:t>
      </w:r>
    </w:p>
    <w:p w:rsidR="00D652AB" w:rsidRDefault="00D652AB" w:rsidP="00D652AB">
      <w:pPr>
        <w:pStyle w:val="a5"/>
        <w:ind w:left="1440"/>
        <w:rPr>
          <w:rFonts w:hint="cs"/>
          <w:b/>
          <w:bCs/>
          <w:sz w:val="32"/>
          <w:szCs w:val="32"/>
          <w:u w:val="single"/>
          <w:lang w:bidi="ar-LY"/>
        </w:rPr>
      </w:pPr>
      <w:r w:rsidRPr="00672E16">
        <w:rPr>
          <w:rFonts w:hint="cs"/>
          <w:b/>
          <w:bCs/>
          <w:sz w:val="32"/>
          <w:szCs w:val="32"/>
          <w:u w:val="single"/>
          <w:rtl/>
          <w:lang w:bidi="ar-LY"/>
        </w:rPr>
        <w:t xml:space="preserve"> </w:t>
      </w:r>
    </w:p>
    <w:p w:rsidR="00D652AB" w:rsidRDefault="00D652AB" w:rsidP="00D652AB">
      <w:pPr>
        <w:pStyle w:val="a5"/>
        <w:numPr>
          <w:ilvl w:val="0"/>
          <w:numId w:val="1"/>
        </w:numPr>
        <w:rPr>
          <w:rFonts w:hint="cs"/>
          <w:b/>
          <w:bCs/>
          <w:sz w:val="32"/>
          <w:szCs w:val="32"/>
          <w:lang w:bidi="ar-LY"/>
        </w:rPr>
      </w:pPr>
      <w:r w:rsidRPr="00672E16">
        <w:rPr>
          <w:rFonts w:hint="cs"/>
          <w:b/>
          <w:bCs/>
          <w:sz w:val="32"/>
          <w:szCs w:val="32"/>
          <w:rtl/>
          <w:lang w:bidi="ar-LY"/>
        </w:rPr>
        <w:t xml:space="preserve">استاذ  </w:t>
      </w:r>
      <w:r>
        <w:rPr>
          <w:rFonts w:hint="cs"/>
          <w:b/>
          <w:bCs/>
          <w:sz w:val="32"/>
          <w:szCs w:val="32"/>
          <w:rtl/>
          <w:lang w:bidi="ar-LY"/>
        </w:rPr>
        <w:t xml:space="preserve">جامعي أكاديمي ، متعاون بالجامعات الليبية ، كجامعة </w:t>
      </w:r>
    </w:p>
    <w:p w:rsidR="00D652AB" w:rsidRDefault="00D652AB" w:rsidP="00D652AB">
      <w:pPr>
        <w:pStyle w:val="a5"/>
        <w:rPr>
          <w:rFonts w:hint="cs"/>
          <w:b/>
          <w:bCs/>
          <w:sz w:val="32"/>
          <w:szCs w:val="32"/>
          <w:rtl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 xml:space="preserve">7اكتوبر\ جامعة المرقب \ الجامعة الاسمرية \ جامعة مصراته \ اللجنة التسييرية لكليات بني وليد </w:t>
      </w:r>
      <w:r>
        <w:rPr>
          <w:b/>
          <w:bCs/>
          <w:sz w:val="32"/>
          <w:szCs w:val="32"/>
          <w:rtl/>
          <w:lang w:bidi="ar-LY"/>
        </w:rPr>
        <w:t>–</w:t>
      </w:r>
      <w:r>
        <w:rPr>
          <w:rFonts w:hint="cs"/>
          <w:b/>
          <w:bCs/>
          <w:sz w:val="32"/>
          <w:szCs w:val="32"/>
          <w:rtl/>
          <w:lang w:bidi="ar-LY"/>
        </w:rPr>
        <w:t xml:space="preserve"> جامعة الزيتونة ، خلال الفترة مابين : 2005- 2016م.</w:t>
      </w:r>
    </w:p>
    <w:p w:rsidR="00D652AB" w:rsidRPr="00672E16" w:rsidRDefault="00D652AB" w:rsidP="00D652AB">
      <w:pPr>
        <w:pStyle w:val="a5"/>
        <w:numPr>
          <w:ilvl w:val="0"/>
          <w:numId w:val="1"/>
        </w:numPr>
        <w:rPr>
          <w:rFonts w:hint="cs"/>
          <w:b/>
          <w:bCs/>
          <w:sz w:val="32"/>
          <w:szCs w:val="32"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>منسق عام لكليات بني وليد : 2005- 2007م .</w:t>
      </w:r>
    </w:p>
    <w:p w:rsidR="00D652AB" w:rsidRPr="00672E16" w:rsidRDefault="00D652AB" w:rsidP="00D652AB">
      <w:pPr>
        <w:pStyle w:val="a5"/>
        <w:numPr>
          <w:ilvl w:val="0"/>
          <w:numId w:val="1"/>
        </w:numPr>
        <w:rPr>
          <w:rFonts w:hint="cs"/>
          <w:b/>
          <w:bCs/>
          <w:sz w:val="32"/>
          <w:szCs w:val="32"/>
          <w:lang w:bidi="ar-LY"/>
        </w:rPr>
      </w:pPr>
      <w:r>
        <w:rPr>
          <w:rFonts w:hint="cs"/>
          <w:sz w:val="32"/>
          <w:szCs w:val="32"/>
          <w:rtl/>
          <w:lang w:bidi="ar-LY"/>
        </w:rPr>
        <w:t>رئيس مجلس محلي 2011- 2013م .</w:t>
      </w:r>
    </w:p>
    <w:p w:rsidR="00D652AB" w:rsidRDefault="00D652AB" w:rsidP="00D652AB">
      <w:pPr>
        <w:pStyle w:val="a5"/>
        <w:numPr>
          <w:ilvl w:val="0"/>
          <w:numId w:val="1"/>
        </w:numPr>
        <w:rPr>
          <w:rFonts w:hint="cs"/>
          <w:b/>
          <w:bCs/>
          <w:sz w:val="32"/>
          <w:szCs w:val="32"/>
          <w:lang w:bidi="ar-LY"/>
        </w:rPr>
      </w:pPr>
      <w:r>
        <w:rPr>
          <w:rFonts w:hint="cs"/>
          <w:sz w:val="32"/>
          <w:szCs w:val="32"/>
          <w:rtl/>
          <w:lang w:bidi="ar-LY"/>
        </w:rPr>
        <w:t xml:space="preserve">مندوب المجالس </w:t>
      </w:r>
      <w:r>
        <w:rPr>
          <w:rFonts w:hint="cs"/>
          <w:b/>
          <w:bCs/>
          <w:sz w:val="32"/>
          <w:szCs w:val="32"/>
          <w:rtl/>
          <w:lang w:bidi="ar-LY"/>
        </w:rPr>
        <w:t>المحلية بني وليد : 2012- 2013 م .</w:t>
      </w:r>
    </w:p>
    <w:p w:rsidR="00D652AB" w:rsidRDefault="00D652AB" w:rsidP="00D652AB">
      <w:pPr>
        <w:pStyle w:val="a5"/>
        <w:numPr>
          <w:ilvl w:val="0"/>
          <w:numId w:val="1"/>
        </w:numPr>
        <w:rPr>
          <w:rFonts w:hint="cs"/>
          <w:b/>
          <w:bCs/>
          <w:sz w:val="32"/>
          <w:szCs w:val="32"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>مدير ادارة الموارد الذاتية باللجنة التسييرية لكليات بني وليد : 2011-2014</w:t>
      </w:r>
    </w:p>
    <w:p w:rsidR="00D652AB" w:rsidRPr="003A3BFE" w:rsidRDefault="00D652AB" w:rsidP="00D652AB">
      <w:pPr>
        <w:pStyle w:val="a5"/>
        <w:numPr>
          <w:ilvl w:val="0"/>
          <w:numId w:val="1"/>
        </w:numPr>
        <w:rPr>
          <w:rFonts w:hint="cs"/>
          <w:b/>
          <w:bCs/>
          <w:sz w:val="32"/>
          <w:szCs w:val="32"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 xml:space="preserve">مدير مكتب العلاقات العامة بجامعة الزيتونة </w:t>
      </w:r>
      <w:r>
        <w:rPr>
          <w:b/>
          <w:bCs/>
          <w:sz w:val="32"/>
          <w:szCs w:val="32"/>
          <w:rtl/>
          <w:lang w:bidi="ar-LY"/>
        </w:rPr>
        <w:t>–</w:t>
      </w:r>
      <w:r>
        <w:rPr>
          <w:rFonts w:hint="cs"/>
          <w:sz w:val="32"/>
          <w:szCs w:val="32"/>
          <w:rtl/>
          <w:lang w:bidi="ar-LY"/>
        </w:rPr>
        <w:t xml:space="preserve"> فرع بني وليد : 2015م</w:t>
      </w:r>
    </w:p>
    <w:p w:rsidR="00D652AB" w:rsidRPr="003A3BFE" w:rsidRDefault="00D652AB" w:rsidP="00D652AB">
      <w:pPr>
        <w:pStyle w:val="a5"/>
        <w:numPr>
          <w:ilvl w:val="0"/>
          <w:numId w:val="1"/>
        </w:numPr>
        <w:rPr>
          <w:rFonts w:hint="cs"/>
          <w:b/>
          <w:bCs/>
          <w:sz w:val="32"/>
          <w:szCs w:val="32"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>مدير مكتب الوسائل التعليمة بجامعة بني وليد :</w:t>
      </w:r>
      <w:r>
        <w:rPr>
          <w:rFonts w:hint="cs"/>
          <w:sz w:val="32"/>
          <w:szCs w:val="32"/>
          <w:rtl/>
          <w:lang w:bidi="ar-LY"/>
        </w:rPr>
        <w:t xml:space="preserve"> 2016م ، حتى الآن.</w:t>
      </w:r>
    </w:p>
    <w:p w:rsidR="00D652AB" w:rsidRDefault="00D652AB" w:rsidP="00D652AB">
      <w:pPr>
        <w:pStyle w:val="a5"/>
        <w:numPr>
          <w:ilvl w:val="0"/>
          <w:numId w:val="1"/>
        </w:numPr>
        <w:rPr>
          <w:rFonts w:hint="cs"/>
          <w:b/>
          <w:bCs/>
          <w:sz w:val="32"/>
          <w:szCs w:val="32"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>مندوب مجلس اعيان ليبيا للمصالحة لدي الجامعة العربية 2014 ، حتى الآن.</w:t>
      </w:r>
    </w:p>
    <w:p w:rsidR="00D652AB" w:rsidRDefault="00D652AB" w:rsidP="00D652AB">
      <w:pPr>
        <w:pStyle w:val="a5"/>
        <w:numPr>
          <w:ilvl w:val="0"/>
          <w:numId w:val="1"/>
        </w:numPr>
        <w:rPr>
          <w:rFonts w:hint="cs"/>
          <w:b/>
          <w:bCs/>
          <w:sz w:val="32"/>
          <w:szCs w:val="32"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>المنسق العام لمنظمات المجتمع المدني بالمنطقة الوسطى ، 2013 ، حتى الآن.</w:t>
      </w:r>
    </w:p>
    <w:p w:rsidR="00D652AB" w:rsidRDefault="00D652AB" w:rsidP="00D652AB">
      <w:pPr>
        <w:pStyle w:val="a5"/>
        <w:numPr>
          <w:ilvl w:val="0"/>
          <w:numId w:val="1"/>
        </w:numPr>
        <w:rPr>
          <w:rFonts w:hint="cs"/>
          <w:b/>
          <w:bCs/>
          <w:sz w:val="32"/>
          <w:szCs w:val="32"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 xml:space="preserve">مدير عام ورئيس مجلس ادارة مركز النصر للتكوين المندمج </w:t>
      </w:r>
      <w:r>
        <w:rPr>
          <w:b/>
          <w:bCs/>
          <w:sz w:val="32"/>
          <w:szCs w:val="32"/>
          <w:rtl/>
          <w:lang w:bidi="ar-LY"/>
        </w:rPr>
        <w:t>–</w:t>
      </w:r>
      <w:r>
        <w:rPr>
          <w:rFonts w:hint="cs"/>
          <w:b/>
          <w:bCs/>
          <w:sz w:val="32"/>
          <w:szCs w:val="32"/>
          <w:rtl/>
          <w:lang w:bidi="ar-LY"/>
        </w:rPr>
        <w:t xml:space="preserve"> تونس ، 2014 .</w:t>
      </w:r>
    </w:p>
    <w:p w:rsidR="00D652AB" w:rsidRDefault="00D652AB" w:rsidP="00D652AB">
      <w:pPr>
        <w:pStyle w:val="a5"/>
        <w:numPr>
          <w:ilvl w:val="0"/>
          <w:numId w:val="1"/>
        </w:numPr>
        <w:rPr>
          <w:rFonts w:hint="cs"/>
          <w:b/>
          <w:bCs/>
          <w:sz w:val="32"/>
          <w:szCs w:val="32"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lastRenderedPageBreak/>
        <w:t>مدير عام صحيفة الوفاء التونسية الليبية ، 2014.</w:t>
      </w:r>
    </w:p>
    <w:p w:rsidR="00D652AB" w:rsidRDefault="00D652AB" w:rsidP="00D652AB">
      <w:pPr>
        <w:pStyle w:val="a5"/>
        <w:numPr>
          <w:ilvl w:val="0"/>
          <w:numId w:val="1"/>
        </w:numPr>
        <w:rPr>
          <w:rFonts w:hint="cs"/>
          <w:b/>
          <w:bCs/>
          <w:sz w:val="32"/>
          <w:szCs w:val="32"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>المدير التنفيذي لجمعية الوفاء الليبية التونسية ، بليبيا 2012 ، وحتى الآن.</w:t>
      </w:r>
    </w:p>
    <w:p w:rsidR="00D652AB" w:rsidRDefault="00D652AB" w:rsidP="00D652AB">
      <w:pPr>
        <w:pStyle w:val="a5"/>
        <w:numPr>
          <w:ilvl w:val="0"/>
          <w:numId w:val="1"/>
        </w:numPr>
        <w:rPr>
          <w:rFonts w:hint="cs"/>
          <w:b/>
          <w:bCs/>
          <w:sz w:val="32"/>
          <w:szCs w:val="32"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>المنسق العام لجمعية الاخوة التونسية الليبية ، بتونس 2014، حتى الآن.</w:t>
      </w:r>
    </w:p>
    <w:p w:rsidR="00D652AB" w:rsidRDefault="00D652AB" w:rsidP="00D652AB">
      <w:pPr>
        <w:pStyle w:val="a5"/>
        <w:numPr>
          <w:ilvl w:val="0"/>
          <w:numId w:val="1"/>
        </w:numPr>
        <w:rPr>
          <w:rFonts w:hint="cs"/>
          <w:b/>
          <w:bCs/>
          <w:sz w:val="32"/>
          <w:szCs w:val="32"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>عضو مؤسس للمجلس الوطني  للمنظمات المجتمع المدني بليبيا .</w:t>
      </w:r>
    </w:p>
    <w:p w:rsidR="00D652AB" w:rsidRDefault="00D652AB" w:rsidP="00D652AB">
      <w:pPr>
        <w:pStyle w:val="a5"/>
        <w:numPr>
          <w:ilvl w:val="0"/>
          <w:numId w:val="1"/>
        </w:numPr>
        <w:rPr>
          <w:rFonts w:hint="cs"/>
          <w:b/>
          <w:bCs/>
          <w:sz w:val="32"/>
          <w:szCs w:val="32"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>عضو مؤسس للهيئة الليبية التونسية المستقلة للاغاثة الانسانية وادارة الازمات.</w:t>
      </w:r>
    </w:p>
    <w:p w:rsidR="00D652AB" w:rsidRDefault="00D652AB" w:rsidP="00D652AB">
      <w:pPr>
        <w:pStyle w:val="a5"/>
        <w:numPr>
          <w:ilvl w:val="0"/>
          <w:numId w:val="1"/>
        </w:numPr>
        <w:rPr>
          <w:rFonts w:hint="cs"/>
          <w:b/>
          <w:bCs/>
          <w:sz w:val="32"/>
          <w:szCs w:val="32"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>عضو مؤسس للمركز الاعلامي بمنظمات المجتمع المدني بليبيا .</w:t>
      </w:r>
    </w:p>
    <w:p w:rsidR="00D652AB" w:rsidRDefault="00D652AB" w:rsidP="00D652AB">
      <w:pPr>
        <w:rPr>
          <w:rFonts w:hint="cs"/>
          <w:b/>
          <w:bCs/>
          <w:sz w:val="32"/>
          <w:szCs w:val="32"/>
          <w:rtl/>
          <w:lang w:bidi="ar-LY"/>
        </w:rPr>
      </w:pPr>
    </w:p>
    <w:p w:rsidR="00D652AB" w:rsidRDefault="00D652AB" w:rsidP="00D652AB">
      <w:pPr>
        <w:pStyle w:val="a5"/>
        <w:numPr>
          <w:ilvl w:val="0"/>
          <w:numId w:val="2"/>
        </w:numPr>
        <w:rPr>
          <w:rFonts w:hint="cs"/>
          <w:b/>
          <w:bCs/>
          <w:sz w:val="32"/>
          <w:szCs w:val="32"/>
          <w:u w:val="single"/>
          <w:lang w:bidi="ar-LY"/>
        </w:rPr>
      </w:pPr>
      <w:r w:rsidRPr="00A73E84">
        <w:rPr>
          <w:rFonts w:hint="cs"/>
          <w:b/>
          <w:bCs/>
          <w:sz w:val="32"/>
          <w:szCs w:val="32"/>
          <w:u w:val="single"/>
          <w:rtl/>
          <w:lang w:bidi="ar-LY"/>
        </w:rPr>
        <w:t>أهم المؤتمرات و الندوات العلمية  المشارك فيها :</w:t>
      </w:r>
    </w:p>
    <w:p w:rsidR="00D652AB" w:rsidRDefault="00D652AB" w:rsidP="00D652AB">
      <w:pPr>
        <w:pStyle w:val="a5"/>
        <w:ind w:left="1440"/>
        <w:rPr>
          <w:rFonts w:hint="cs"/>
          <w:b/>
          <w:bCs/>
          <w:sz w:val="32"/>
          <w:szCs w:val="32"/>
          <w:u w:val="single"/>
          <w:rtl/>
          <w:lang w:bidi="ar-LY"/>
        </w:rPr>
      </w:pPr>
    </w:p>
    <w:p w:rsidR="00D652AB" w:rsidRDefault="00D652AB" w:rsidP="00D652AB">
      <w:pPr>
        <w:pStyle w:val="a5"/>
        <w:ind w:left="1440"/>
        <w:rPr>
          <w:rFonts w:hint="cs"/>
          <w:b/>
          <w:bCs/>
          <w:sz w:val="32"/>
          <w:szCs w:val="32"/>
          <w:u w:val="single"/>
          <w:rtl/>
          <w:lang w:bidi="ar-LY"/>
        </w:rPr>
      </w:pPr>
      <w:r>
        <w:rPr>
          <w:rFonts w:hint="cs"/>
          <w:b/>
          <w:bCs/>
          <w:sz w:val="32"/>
          <w:szCs w:val="32"/>
          <w:u w:val="single"/>
          <w:rtl/>
          <w:lang w:bidi="ar-LY"/>
        </w:rPr>
        <w:t>تم المشاركة في عدد كبير من المؤتمرات و الورش و الندوات العلمية ، على الصعيدين المحلي و الدولي ، نذكر منها على سبيل المثال لا الحصر ، وذلك على النحو التالي :</w:t>
      </w:r>
    </w:p>
    <w:p w:rsidR="00D652AB" w:rsidRDefault="00D652AB" w:rsidP="00D652AB">
      <w:pPr>
        <w:pStyle w:val="a5"/>
        <w:ind w:left="1440"/>
        <w:rPr>
          <w:rFonts w:hint="cs"/>
          <w:b/>
          <w:bCs/>
          <w:sz w:val="32"/>
          <w:szCs w:val="32"/>
          <w:u w:val="single"/>
          <w:lang w:bidi="ar-LY"/>
        </w:rPr>
      </w:pPr>
    </w:p>
    <w:p w:rsidR="00D652AB" w:rsidRDefault="00D652AB" w:rsidP="00D652AB">
      <w:pPr>
        <w:pStyle w:val="a5"/>
        <w:numPr>
          <w:ilvl w:val="0"/>
          <w:numId w:val="1"/>
        </w:numPr>
        <w:rPr>
          <w:rFonts w:hint="cs"/>
          <w:b/>
          <w:bCs/>
          <w:sz w:val="32"/>
          <w:szCs w:val="32"/>
          <w:lang w:bidi="ar-LY"/>
        </w:rPr>
      </w:pPr>
      <w:r w:rsidRPr="00A73E84">
        <w:rPr>
          <w:rFonts w:hint="cs"/>
          <w:b/>
          <w:bCs/>
          <w:sz w:val="32"/>
          <w:szCs w:val="32"/>
          <w:rtl/>
          <w:lang w:bidi="ar-LY"/>
        </w:rPr>
        <w:t xml:space="preserve">المؤتمر </w:t>
      </w:r>
      <w:r>
        <w:rPr>
          <w:rFonts w:hint="cs"/>
          <w:b/>
          <w:bCs/>
          <w:sz w:val="32"/>
          <w:szCs w:val="32"/>
          <w:rtl/>
          <w:lang w:bidi="ar-LY"/>
        </w:rPr>
        <w:t>الاول للمجالس المحلية في ليبيا، 2- 5\ 1\ 2012- الخمس .</w:t>
      </w:r>
    </w:p>
    <w:p w:rsidR="00D652AB" w:rsidRDefault="00D652AB" w:rsidP="00D652AB">
      <w:pPr>
        <w:pStyle w:val="a5"/>
        <w:numPr>
          <w:ilvl w:val="0"/>
          <w:numId w:val="1"/>
        </w:numPr>
        <w:rPr>
          <w:rFonts w:hint="cs"/>
          <w:b/>
          <w:bCs/>
          <w:sz w:val="32"/>
          <w:szCs w:val="32"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 xml:space="preserve">المؤتمر الدولي الاول للاعلام 1-3\12\2013 </w:t>
      </w:r>
      <w:r>
        <w:rPr>
          <w:b/>
          <w:bCs/>
          <w:sz w:val="32"/>
          <w:szCs w:val="32"/>
          <w:rtl/>
          <w:lang w:bidi="ar-LY"/>
        </w:rPr>
        <w:t>–</w:t>
      </w:r>
      <w:r>
        <w:rPr>
          <w:rFonts w:hint="cs"/>
          <w:b/>
          <w:bCs/>
          <w:sz w:val="32"/>
          <w:szCs w:val="32"/>
          <w:rtl/>
          <w:lang w:bidi="ar-LY"/>
        </w:rPr>
        <w:t xml:space="preserve"> فندق باب البحر </w:t>
      </w:r>
      <w:r>
        <w:rPr>
          <w:b/>
          <w:bCs/>
          <w:sz w:val="32"/>
          <w:szCs w:val="32"/>
          <w:rtl/>
          <w:lang w:bidi="ar-LY"/>
        </w:rPr>
        <w:t>–</w:t>
      </w:r>
      <w:r>
        <w:rPr>
          <w:rFonts w:hint="cs"/>
          <w:b/>
          <w:bCs/>
          <w:sz w:val="32"/>
          <w:szCs w:val="32"/>
          <w:rtl/>
          <w:lang w:bidi="ar-LY"/>
        </w:rPr>
        <w:t xml:space="preserve"> طرابلس.</w:t>
      </w:r>
    </w:p>
    <w:p w:rsidR="00D652AB" w:rsidRDefault="00D652AB" w:rsidP="00D652AB">
      <w:pPr>
        <w:pStyle w:val="a5"/>
        <w:numPr>
          <w:ilvl w:val="0"/>
          <w:numId w:val="1"/>
        </w:numPr>
        <w:rPr>
          <w:rFonts w:hint="cs"/>
          <w:b/>
          <w:bCs/>
          <w:sz w:val="32"/>
          <w:szCs w:val="32"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 xml:space="preserve">المنتدى الاجتماعي العالمي ، 26-30\ مارس 2013 </w:t>
      </w:r>
      <w:r>
        <w:rPr>
          <w:b/>
          <w:bCs/>
          <w:sz w:val="32"/>
          <w:szCs w:val="32"/>
          <w:rtl/>
          <w:lang w:bidi="ar-LY"/>
        </w:rPr>
        <w:t>–</w:t>
      </w:r>
      <w:r>
        <w:rPr>
          <w:rFonts w:hint="cs"/>
          <w:b/>
          <w:bCs/>
          <w:sz w:val="32"/>
          <w:szCs w:val="32"/>
          <w:rtl/>
          <w:lang w:bidi="ar-LY"/>
        </w:rPr>
        <w:t>المركب الجامعي - بتونس.</w:t>
      </w:r>
    </w:p>
    <w:p w:rsidR="00D652AB" w:rsidRDefault="00D652AB" w:rsidP="00D652AB">
      <w:pPr>
        <w:pStyle w:val="a5"/>
        <w:numPr>
          <w:ilvl w:val="0"/>
          <w:numId w:val="1"/>
        </w:numPr>
        <w:rPr>
          <w:rFonts w:hint="cs"/>
          <w:b/>
          <w:bCs/>
          <w:sz w:val="32"/>
          <w:szCs w:val="32"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 xml:space="preserve">ورشة علمية " آراء وحوارات </w:t>
      </w:r>
      <w:r>
        <w:rPr>
          <w:b/>
          <w:bCs/>
          <w:sz w:val="32"/>
          <w:szCs w:val="32"/>
          <w:rtl/>
          <w:lang w:bidi="ar-LY"/>
        </w:rPr>
        <w:t>–</w:t>
      </w:r>
      <w:r>
        <w:rPr>
          <w:rFonts w:hint="cs"/>
          <w:b/>
          <w:bCs/>
          <w:sz w:val="32"/>
          <w:szCs w:val="32"/>
          <w:rtl/>
          <w:lang w:bidi="ar-LY"/>
        </w:rPr>
        <w:t xml:space="preserve"> آفاق وتطلعات " برعاية : مجلس رئاسة الوزراء27\2\2013 ، واشراف : منتدى المركز للحوارات والمناقشة .</w:t>
      </w:r>
    </w:p>
    <w:p w:rsidR="00D652AB" w:rsidRDefault="00D652AB" w:rsidP="00D652AB">
      <w:pPr>
        <w:pStyle w:val="a5"/>
        <w:numPr>
          <w:ilvl w:val="0"/>
          <w:numId w:val="1"/>
        </w:numPr>
        <w:rPr>
          <w:rFonts w:hint="cs"/>
          <w:b/>
          <w:bCs/>
          <w:sz w:val="32"/>
          <w:szCs w:val="32"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 xml:space="preserve">ندوة علمية ، حول : " مناصرة و اغاثة مسلمي الروهجيا </w:t>
      </w:r>
      <w:r>
        <w:rPr>
          <w:b/>
          <w:bCs/>
          <w:sz w:val="32"/>
          <w:szCs w:val="32"/>
          <w:rtl/>
          <w:lang w:bidi="ar-LY"/>
        </w:rPr>
        <w:t>–</w:t>
      </w:r>
      <w:r>
        <w:rPr>
          <w:rFonts w:hint="cs"/>
          <w:b/>
          <w:bCs/>
          <w:sz w:val="32"/>
          <w:szCs w:val="32"/>
          <w:rtl/>
          <w:lang w:bidi="ar-LY"/>
        </w:rPr>
        <w:t xml:space="preserve"> اركان </w:t>
      </w:r>
      <w:r>
        <w:rPr>
          <w:b/>
          <w:bCs/>
          <w:sz w:val="32"/>
          <w:szCs w:val="32"/>
          <w:rtl/>
          <w:lang w:bidi="ar-LY"/>
        </w:rPr>
        <w:t>–</w:t>
      </w:r>
      <w:r>
        <w:rPr>
          <w:rFonts w:hint="cs"/>
          <w:b/>
          <w:bCs/>
          <w:sz w:val="32"/>
          <w:szCs w:val="32"/>
          <w:rtl/>
          <w:lang w:bidi="ar-LY"/>
        </w:rPr>
        <w:t xml:space="preserve"> بورما " ، تحت عنوان : حملة ليبيا الخير ، 2013م ، كلية الدعوة الاسلامية </w:t>
      </w:r>
      <w:r>
        <w:rPr>
          <w:b/>
          <w:bCs/>
          <w:sz w:val="32"/>
          <w:szCs w:val="32"/>
          <w:rtl/>
          <w:lang w:bidi="ar-LY"/>
        </w:rPr>
        <w:t>–</w:t>
      </w:r>
      <w:r>
        <w:rPr>
          <w:rFonts w:hint="cs"/>
          <w:b/>
          <w:bCs/>
          <w:sz w:val="32"/>
          <w:szCs w:val="32"/>
          <w:rtl/>
          <w:lang w:bidi="ar-LY"/>
        </w:rPr>
        <w:t xml:space="preserve"> طرابلس.</w:t>
      </w:r>
    </w:p>
    <w:p w:rsidR="00D652AB" w:rsidRDefault="00D652AB" w:rsidP="00D652AB">
      <w:pPr>
        <w:pStyle w:val="a5"/>
        <w:numPr>
          <w:ilvl w:val="0"/>
          <w:numId w:val="1"/>
        </w:numPr>
        <w:rPr>
          <w:rFonts w:hint="cs"/>
          <w:b/>
          <w:bCs/>
          <w:sz w:val="32"/>
          <w:szCs w:val="32"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 xml:space="preserve">جائزة الريادة " ليبيا 2013 " ، برعاية وزارة التعليم العالي - طرابلس </w:t>
      </w:r>
      <w:r>
        <w:rPr>
          <w:b/>
          <w:bCs/>
          <w:sz w:val="32"/>
          <w:szCs w:val="32"/>
          <w:rtl/>
          <w:lang w:bidi="ar-LY"/>
        </w:rPr>
        <w:t>–</w:t>
      </w:r>
      <w:r>
        <w:rPr>
          <w:rFonts w:hint="cs"/>
          <w:b/>
          <w:bCs/>
          <w:sz w:val="32"/>
          <w:szCs w:val="32"/>
          <w:rtl/>
          <w:lang w:bidi="ar-LY"/>
        </w:rPr>
        <w:t xml:space="preserve"> ليبيا .</w:t>
      </w:r>
    </w:p>
    <w:p w:rsidR="00D652AB" w:rsidRDefault="00D652AB" w:rsidP="00D652AB">
      <w:pPr>
        <w:pStyle w:val="a5"/>
        <w:numPr>
          <w:ilvl w:val="0"/>
          <w:numId w:val="1"/>
        </w:numPr>
        <w:rPr>
          <w:rFonts w:hint="cs"/>
          <w:b/>
          <w:bCs/>
          <w:sz w:val="32"/>
          <w:szCs w:val="32"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 xml:space="preserve">ندوة علمية ، بعنوان : " المشروع الدستوري بين استحداث القديم ، و آمال الجيل الجديد " ، طرابلس </w:t>
      </w:r>
      <w:r>
        <w:rPr>
          <w:b/>
          <w:bCs/>
          <w:sz w:val="32"/>
          <w:szCs w:val="32"/>
          <w:rtl/>
          <w:lang w:bidi="ar-LY"/>
        </w:rPr>
        <w:t>–</w:t>
      </w:r>
      <w:r>
        <w:rPr>
          <w:rFonts w:hint="cs"/>
          <w:b/>
          <w:bCs/>
          <w:sz w:val="32"/>
          <w:szCs w:val="32"/>
          <w:rtl/>
          <w:lang w:bidi="ar-LY"/>
        </w:rPr>
        <w:t xml:space="preserve"> قاعة الشهداء </w:t>
      </w:r>
      <w:r>
        <w:rPr>
          <w:b/>
          <w:bCs/>
          <w:sz w:val="32"/>
          <w:szCs w:val="32"/>
          <w:rtl/>
          <w:lang w:bidi="ar-LY"/>
        </w:rPr>
        <w:t>–</w:t>
      </w:r>
      <w:r>
        <w:rPr>
          <w:rFonts w:hint="cs"/>
          <w:b/>
          <w:bCs/>
          <w:sz w:val="32"/>
          <w:szCs w:val="32"/>
          <w:rtl/>
          <w:lang w:bidi="ar-LY"/>
        </w:rPr>
        <w:t xml:space="preserve"> 2013م .</w:t>
      </w:r>
    </w:p>
    <w:p w:rsidR="00D652AB" w:rsidRDefault="00D652AB" w:rsidP="00D652AB">
      <w:pPr>
        <w:pStyle w:val="a5"/>
        <w:numPr>
          <w:ilvl w:val="0"/>
          <w:numId w:val="1"/>
        </w:numPr>
        <w:rPr>
          <w:rFonts w:hint="cs"/>
          <w:b/>
          <w:bCs/>
          <w:sz w:val="32"/>
          <w:szCs w:val="32"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lastRenderedPageBreak/>
        <w:t>ورشة علمية : مؤسسات المجتمع المدني ، يد واحدة في خدمة الشعب ، 5-6\...2013 مركب تليل ، صبراتة .</w:t>
      </w:r>
    </w:p>
    <w:p w:rsidR="00D652AB" w:rsidRDefault="00D652AB" w:rsidP="00D652AB">
      <w:pPr>
        <w:pStyle w:val="a5"/>
        <w:numPr>
          <w:ilvl w:val="0"/>
          <w:numId w:val="1"/>
        </w:numPr>
        <w:rPr>
          <w:rFonts w:hint="cs"/>
          <w:b/>
          <w:bCs/>
          <w:sz w:val="32"/>
          <w:szCs w:val="32"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>ورشة علمية ، بعنوان : " ظاهرة الفساد و سبل الوقاية " ، برعاية هيئة مكافحة الفساد ، و المنظمة الليبية للحفاظ على الهوية الوطنية 2\11\2013 .</w:t>
      </w:r>
    </w:p>
    <w:p w:rsidR="00D652AB" w:rsidRDefault="00D652AB" w:rsidP="00D652AB">
      <w:pPr>
        <w:pStyle w:val="a5"/>
        <w:numPr>
          <w:ilvl w:val="0"/>
          <w:numId w:val="1"/>
        </w:numPr>
        <w:rPr>
          <w:rFonts w:hint="cs"/>
          <w:b/>
          <w:bCs/>
          <w:sz w:val="32"/>
          <w:szCs w:val="32"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>ندوة علمية ، بعنوان : " الثوابث السياسية نحو دستور وطني متوازن " ، برعاية وزارة الثقافة و المجتمع المدني ، ومركز ليبيا للدراسات الاستراتيجية ، 25- 26\ 2\ 2013.</w:t>
      </w:r>
    </w:p>
    <w:p w:rsidR="00D652AB" w:rsidRDefault="00D652AB" w:rsidP="00D652AB">
      <w:pPr>
        <w:pStyle w:val="a5"/>
        <w:numPr>
          <w:ilvl w:val="0"/>
          <w:numId w:val="1"/>
        </w:numPr>
        <w:rPr>
          <w:rFonts w:hint="cs"/>
          <w:b/>
          <w:bCs/>
          <w:sz w:val="32"/>
          <w:szCs w:val="32"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 xml:space="preserve">الورشة التحضرية للقمة العالمية الانسانية ، الامم المتحدة </w:t>
      </w:r>
      <w:r>
        <w:rPr>
          <w:b/>
          <w:bCs/>
          <w:sz w:val="32"/>
          <w:szCs w:val="32"/>
          <w:rtl/>
          <w:lang w:bidi="ar-LY"/>
        </w:rPr>
        <w:t>–</w:t>
      </w:r>
      <w:r>
        <w:rPr>
          <w:rFonts w:hint="cs"/>
          <w:b/>
          <w:bCs/>
          <w:sz w:val="32"/>
          <w:szCs w:val="32"/>
          <w:rtl/>
          <w:lang w:bidi="ar-LY"/>
        </w:rPr>
        <w:t xml:space="preserve"> المركز الاقليمي للشرق الاوسط و شمال افريقيا </w:t>
      </w:r>
      <w:r>
        <w:rPr>
          <w:b/>
          <w:bCs/>
          <w:sz w:val="32"/>
          <w:szCs w:val="32"/>
          <w:rtl/>
          <w:lang w:bidi="ar-LY"/>
        </w:rPr>
        <w:t>–</w:t>
      </w:r>
      <w:r>
        <w:rPr>
          <w:rFonts w:hint="cs"/>
          <w:b/>
          <w:bCs/>
          <w:sz w:val="32"/>
          <w:szCs w:val="32"/>
          <w:rtl/>
          <w:lang w:bidi="ar-LY"/>
        </w:rPr>
        <w:t xml:space="preserve"> 3-4\9\2014- جربة- تونس ,</w:t>
      </w:r>
    </w:p>
    <w:p w:rsidR="00D652AB" w:rsidRDefault="00D652AB" w:rsidP="00D652AB">
      <w:pPr>
        <w:pStyle w:val="a5"/>
        <w:numPr>
          <w:ilvl w:val="0"/>
          <w:numId w:val="1"/>
        </w:numPr>
        <w:rPr>
          <w:rFonts w:hint="cs"/>
          <w:b/>
          <w:bCs/>
          <w:sz w:val="32"/>
          <w:szCs w:val="32"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>الاجتماع التأسيسي للتؤمة بين ( عدد من منظمات المجتمع المدني  الليبي التونسي ) ، ليبيا30\4\2014.</w:t>
      </w:r>
    </w:p>
    <w:p w:rsidR="00D652AB" w:rsidRDefault="00D652AB" w:rsidP="00D652AB">
      <w:pPr>
        <w:pStyle w:val="a5"/>
        <w:numPr>
          <w:ilvl w:val="0"/>
          <w:numId w:val="1"/>
        </w:numPr>
        <w:rPr>
          <w:rFonts w:hint="cs"/>
          <w:b/>
          <w:bCs/>
          <w:sz w:val="32"/>
          <w:szCs w:val="32"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 xml:space="preserve">ورشة عمل : حول التقييم في حالات الطواري </w:t>
      </w:r>
      <w:r>
        <w:rPr>
          <w:b/>
          <w:bCs/>
          <w:sz w:val="32"/>
          <w:szCs w:val="32"/>
          <w:rtl/>
          <w:lang w:bidi="ar-LY"/>
        </w:rPr>
        <w:t>–</w:t>
      </w:r>
      <w:r>
        <w:rPr>
          <w:rFonts w:hint="cs"/>
          <w:b/>
          <w:bCs/>
          <w:sz w:val="32"/>
          <w:szCs w:val="32"/>
          <w:rtl/>
          <w:lang w:bidi="ar-LY"/>
        </w:rPr>
        <w:t xml:space="preserve"> المركز الاقليمي للامم المتحدة ، للشرق الاوسط و شمال افريقيا (الاوتشا) ، بالتعاون مع بعثة دعم ليبيا 26-28\11\2014 .</w:t>
      </w:r>
    </w:p>
    <w:p w:rsidR="00D652AB" w:rsidRDefault="00D652AB" w:rsidP="00D652AB">
      <w:pPr>
        <w:pStyle w:val="a5"/>
        <w:numPr>
          <w:ilvl w:val="0"/>
          <w:numId w:val="1"/>
        </w:numPr>
        <w:rPr>
          <w:rFonts w:hint="cs"/>
          <w:b/>
          <w:bCs/>
          <w:sz w:val="32"/>
          <w:szCs w:val="32"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>الندوة العلمية ، حول : " دور المجتمع المدني في الاغاثة وادارة الازمات " ،برعاية المعهد العربي لحقوق الانسان ، التابع للجامعة العربية -6-7\12\2014.</w:t>
      </w:r>
    </w:p>
    <w:p w:rsidR="00D652AB" w:rsidRDefault="00D652AB" w:rsidP="00D652AB">
      <w:pPr>
        <w:pStyle w:val="a5"/>
        <w:numPr>
          <w:ilvl w:val="0"/>
          <w:numId w:val="1"/>
        </w:numPr>
        <w:rPr>
          <w:rFonts w:hint="cs"/>
          <w:b/>
          <w:bCs/>
          <w:sz w:val="32"/>
          <w:szCs w:val="32"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 xml:space="preserve">الاجتماع التأسيسي للهيئة المستقلة التونسية الليبية ، للاغاثة و ادارة الازمات ، 7\12\2014، جربة </w:t>
      </w:r>
      <w:r>
        <w:rPr>
          <w:b/>
          <w:bCs/>
          <w:sz w:val="32"/>
          <w:szCs w:val="32"/>
          <w:rtl/>
          <w:lang w:bidi="ar-LY"/>
        </w:rPr>
        <w:t>–</w:t>
      </w:r>
      <w:r>
        <w:rPr>
          <w:rFonts w:hint="cs"/>
          <w:b/>
          <w:bCs/>
          <w:sz w:val="32"/>
          <w:szCs w:val="32"/>
          <w:rtl/>
          <w:lang w:bidi="ar-LY"/>
        </w:rPr>
        <w:t xml:space="preserve"> تونس .</w:t>
      </w:r>
    </w:p>
    <w:p w:rsidR="00D652AB" w:rsidRDefault="00D652AB" w:rsidP="00D652AB">
      <w:pPr>
        <w:pStyle w:val="a5"/>
        <w:numPr>
          <w:ilvl w:val="0"/>
          <w:numId w:val="1"/>
        </w:numPr>
        <w:rPr>
          <w:rFonts w:hint="cs"/>
          <w:b/>
          <w:bCs/>
          <w:sz w:val="32"/>
          <w:szCs w:val="32"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 xml:space="preserve">المؤتمر العلمي " حول المشروعات الصغري و المتوسطة " ، بعنوان : معا من أجل مستقل أفضل لليبيا ، جامعة الزيتونة </w:t>
      </w:r>
      <w:r>
        <w:rPr>
          <w:b/>
          <w:bCs/>
          <w:sz w:val="32"/>
          <w:szCs w:val="32"/>
          <w:rtl/>
          <w:lang w:bidi="ar-LY"/>
        </w:rPr>
        <w:t>–</w:t>
      </w:r>
      <w:r>
        <w:rPr>
          <w:rFonts w:hint="cs"/>
          <w:b/>
          <w:bCs/>
          <w:sz w:val="32"/>
          <w:szCs w:val="32"/>
          <w:rtl/>
          <w:lang w:bidi="ar-LY"/>
        </w:rPr>
        <w:t xml:space="preserve"> فرع بني وليد ، 7\5\ 2015 .</w:t>
      </w:r>
    </w:p>
    <w:p w:rsidR="00D652AB" w:rsidRDefault="00D652AB" w:rsidP="00D652AB">
      <w:pPr>
        <w:pStyle w:val="a5"/>
        <w:numPr>
          <w:ilvl w:val="0"/>
          <w:numId w:val="1"/>
        </w:numPr>
        <w:rPr>
          <w:rFonts w:hint="cs"/>
          <w:b/>
          <w:bCs/>
          <w:sz w:val="32"/>
          <w:szCs w:val="32"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 xml:space="preserve">ورشة علمية ، بعنوان : واقع العلاقات الليبية مع الهيئات و المنظمات الدولية ، برعاية وزارة التعاون الدولي ، 8\12\2015 ، قاعة عمر المختار </w:t>
      </w:r>
      <w:r>
        <w:rPr>
          <w:b/>
          <w:bCs/>
          <w:sz w:val="32"/>
          <w:szCs w:val="32"/>
          <w:rtl/>
          <w:lang w:bidi="ar-LY"/>
        </w:rPr>
        <w:t>–</w:t>
      </w:r>
      <w:r>
        <w:rPr>
          <w:rFonts w:hint="cs"/>
          <w:b/>
          <w:bCs/>
          <w:sz w:val="32"/>
          <w:szCs w:val="32"/>
          <w:rtl/>
          <w:lang w:bidi="ar-LY"/>
        </w:rPr>
        <w:t xml:space="preserve"> المعرض .</w:t>
      </w:r>
    </w:p>
    <w:p w:rsidR="00D652AB" w:rsidRDefault="00D652AB" w:rsidP="00D652AB">
      <w:pPr>
        <w:pStyle w:val="a5"/>
        <w:numPr>
          <w:ilvl w:val="0"/>
          <w:numId w:val="1"/>
        </w:numPr>
        <w:rPr>
          <w:rFonts w:hint="cs"/>
          <w:b/>
          <w:bCs/>
          <w:sz w:val="32"/>
          <w:szCs w:val="32"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 xml:space="preserve">مبادرة التهدئة الشاملة في ليبيا ، برعاية مجلس أعيان ليبيا للمصالحة ، 23\2\2015 </w:t>
      </w:r>
      <w:r>
        <w:rPr>
          <w:b/>
          <w:bCs/>
          <w:sz w:val="32"/>
          <w:szCs w:val="32"/>
          <w:rtl/>
          <w:lang w:bidi="ar-LY"/>
        </w:rPr>
        <w:t>–</w:t>
      </w:r>
      <w:r>
        <w:rPr>
          <w:rFonts w:hint="cs"/>
          <w:b/>
          <w:bCs/>
          <w:sz w:val="32"/>
          <w:szCs w:val="32"/>
          <w:rtl/>
          <w:lang w:bidi="ar-LY"/>
        </w:rPr>
        <w:t xml:space="preserve"> فندق السرايا </w:t>
      </w:r>
      <w:r>
        <w:rPr>
          <w:b/>
          <w:bCs/>
          <w:sz w:val="32"/>
          <w:szCs w:val="32"/>
          <w:rtl/>
          <w:lang w:bidi="ar-LY"/>
        </w:rPr>
        <w:t>–</w:t>
      </w:r>
      <w:r>
        <w:rPr>
          <w:rFonts w:hint="cs"/>
          <w:b/>
          <w:bCs/>
          <w:sz w:val="32"/>
          <w:szCs w:val="32"/>
          <w:rtl/>
          <w:lang w:bidi="ar-LY"/>
        </w:rPr>
        <w:t xml:space="preserve"> طرابلس .</w:t>
      </w:r>
    </w:p>
    <w:p w:rsidR="00D652AB" w:rsidRDefault="00D652AB" w:rsidP="00D652AB">
      <w:pPr>
        <w:pStyle w:val="a5"/>
        <w:numPr>
          <w:ilvl w:val="0"/>
          <w:numId w:val="1"/>
        </w:numPr>
        <w:rPr>
          <w:rFonts w:hint="cs"/>
          <w:b/>
          <w:bCs/>
          <w:sz w:val="32"/>
          <w:szCs w:val="32"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 xml:space="preserve">الاجتماع الاول لمجموعة العمل الوطني </w:t>
      </w:r>
      <w:r>
        <w:rPr>
          <w:b/>
          <w:bCs/>
          <w:sz w:val="32"/>
          <w:szCs w:val="32"/>
          <w:rtl/>
          <w:lang w:bidi="ar-LY"/>
        </w:rPr>
        <w:t>–</w:t>
      </w:r>
      <w:r>
        <w:rPr>
          <w:rFonts w:hint="cs"/>
          <w:b/>
          <w:bCs/>
          <w:sz w:val="32"/>
          <w:szCs w:val="32"/>
          <w:rtl/>
          <w:lang w:bidi="ar-LY"/>
        </w:rPr>
        <w:t xml:space="preserve"> قاعة النهر الصناعي </w:t>
      </w:r>
      <w:r>
        <w:rPr>
          <w:b/>
          <w:bCs/>
          <w:sz w:val="32"/>
          <w:szCs w:val="32"/>
          <w:rtl/>
          <w:lang w:bidi="ar-LY"/>
        </w:rPr>
        <w:t>–</w:t>
      </w:r>
      <w:r>
        <w:rPr>
          <w:rFonts w:hint="cs"/>
          <w:b/>
          <w:bCs/>
          <w:sz w:val="32"/>
          <w:szCs w:val="32"/>
          <w:rtl/>
          <w:lang w:bidi="ar-LY"/>
        </w:rPr>
        <w:t xml:space="preserve"> طرابلس </w:t>
      </w:r>
      <w:r>
        <w:rPr>
          <w:b/>
          <w:bCs/>
          <w:sz w:val="32"/>
          <w:szCs w:val="32"/>
          <w:rtl/>
          <w:lang w:bidi="ar-LY"/>
        </w:rPr>
        <w:t>–</w:t>
      </w:r>
      <w:r>
        <w:rPr>
          <w:rFonts w:hint="cs"/>
          <w:b/>
          <w:bCs/>
          <w:sz w:val="32"/>
          <w:szCs w:val="32"/>
          <w:rtl/>
          <w:lang w:bidi="ar-LY"/>
        </w:rPr>
        <w:t xml:space="preserve"> 2015.برعاية مجلس الاعيان للمصالحة و المجالس المحلية ليبيا .</w:t>
      </w:r>
    </w:p>
    <w:p w:rsidR="00D652AB" w:rsidRDefault="00D652AB" w:rsidP="00D652AB">
      <w:pPr>
        <w:pStyle w:val="a5"/>
        <w:rPr>
          <w:rFonts w:hint="cs"/>
          <w:b/>
          <w:bCs/>
          <w:sz w:val="32"/>
          <w:szCs w:val="32"/>
          <w:rtl/>
          <w:lang w:bidi="ar-LY"/>
        </w:rPr>
      </w:pPr>
    </w:p>
    <w:p w:rsidR="00D652AB" w:rsidRPr="00604CE4" w:rsidRDefault="00D652AB" w:rsidP="00D652AB">
      <w:pPr>
        <w:pStyle w:val="a5"/>
        <w:numPr>
          <w:ilvl w:val="0"/>
          <w:numId w:val="2"/>
        </w:numPr>
        <w:rPr>
          <w:rFonts w:hint="cs"/>
          <w:b/>
          <w:bCs/>
          <w:sz w:val="32"/>
          <w:szCs w:val="32"/>
          <w:u w:val="single"/>
          <w:lang w:bidi="ar-LY"/>
        </w:rPr>
      </w:pPr>
      <w:r w:rsidRPr="00604CE4">
        <w:rPr>
          <w:rFonts w:hint="cs"/>
          <w:b/>
          <w:bCs/>
          <w:sz w:val="32"/>
          <w:szCs w:val="32"/>
          <w:u w:val="single"/>
          <w:rtl/>
          <w:lang w:bidi="ar-LY"/>
        </w:rPr>
        <w:lastRenderedPageBreak/>
        <w:t>المحاضرات و المشاريع و الورش المشرف عليها :</w:t>
      </w:r>
    </w:p>
    <w:p w:rsidR="00D652AB" w:rsidRDefault="00D652AB" w:rsidP="00D652AB">
      <w:pPr>
        <w:pStyle w:val="a5"/>
        <w:numPr>
          <w:ilvl w:val="0"/>
          <w:numId w:val="1"/>
        </w:numPr>
        <w:rPr>
          <w:rFonts w:hint="cs"/>
          <w:b/>
          <w:bCs/>
          <w:sz w:val="32"/>
          <w:szCs w:val="32"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>الاشراف على عشرات الورقات البحثية الاكاديمية ، ومشاريع التخرج لطلاب الجامعات الليبية " 2005- 2016م</w:t>
      </w:r>
    </w:p>
    <w:p w:rsidR="00D652AB" w:rsidRPr="00A73E84" w:rsidRDefault="00D652AB" w:rsidP="00D652AB">
      <w:pPr>
        <w:pStyle w:val="a5"/>
        <w:numPr>
          <w:ilvl w:val="0"/>
          <w:numId w:val="1"/>
        </w:numPr>
        <w:rPr>
          <w:b/>
          <w:bCs/>
          <w:sz w:val="32"/>
          <w:szCs w:val="32"/>
          <w:rtl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>الاشراف على عدد من المؤتمرات و الورش العلمية ، خلال الفترة : 2005- 2016م .</w:t>
      </w:r>
    </w:p>
    <w:p w:rsidR="0022418B" w:rsidRDefault="0022418B">
      <w:pPr>
        <w:rPr>
          <w:lang w:bidi="ar-LY"/>
        </w:rPr>
      </w:pPr>
    </w:p>
    <w:sectPr w:rsidR="0022418B" w:rsidSect="00352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AC6" w:rsidRDefault="002F0AC6">
      <w:r>
        <w:separator/>
      </w:r>
    </w:p>
  </w:endnote>
  <w:endnote w:type="continuationSeparator" w:id="1">
    <w:p w:rsidR="002F0AC6" w:rsidRDefault="002F0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8B" w:rsidRDefault="0022418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8B" w:rsidRDefault="0022418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8B" w:rsidRDefault="0022418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AC6" w:rsidRDefault="002F0AC6">
      <w:r>
        <w:separator/>
      </w:r>
    </w:p>
  </w:footnote>
  <w:footnote w:type="continuationSeparator" w:id="1">
    <w:p w:rsidR="002F0AC6" w:rsidRDefault="002F0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8B" w:rsidRDefault="002241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8B" w:rsidRDefault="0022418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8B" w:rsidRDefault="002241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7914"/>
    <w:multiLevelType w:val="hybridMultilevel"/>
    <w:tmpl w:val="AC14ED82"/>
    <w:lvl w:ilvl="0" w:tplc="54C6B3F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800527"/>
    <w:multiLevelType w:val="hybridMultilevel"/>
    <w:tmpl w:val="2850124C"/>
    <w:lvl w:ilvl="0" w:tplc="2EE6A25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stylePaneFormatFilter w:val="3F01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F0AC6"/>
    <w:rsid w:val="001C6485"/>
    <w:rsid w:val="0022418B"/>
    <w:rsid w:val="002F0AC6"/>
    <w:rsid w:val="0035247B"/>
    <w:rsid w:val="009F61B2"/>
    <w:rsid w:val="00D6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2AB"/>
    <w:pPr>
      <w:bidi/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F61B2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rsid w:val="009F61B2"/>
    <w:rPr>
      <w:sz w:val="24"/>
      <w:szCs w:val="24"/>
    </w:rPr>
  </w:style>
  <w:style w:type="paragraph" w:styleId="a4">
    <w:name w:val="footer"/>
    <w:basedOn w:val="a"/>
    <w:link w:val="Char0"/>
    <w:rsid w:val="009F61B2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rsid w:val="009F61B2"/>
    <w:rPr>
      <w:sz w:val="24"/>
      <w:szCs w:val="24"/>
    </w:rPr>
  </w:style>
  <w:style w:type="paragraph" w:styleId="a5">
    <w:name w:val="List Paragraph"/>
    <w:basedOn w:val="a"/>
    <w:uiPriority w:val="34"/>
    <w:qFormat/>
    <w:rsid w:val="00D65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25\Office%20Word%202003%20Look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2016-06-27T02:10:00Z</dcterms:created>
  <dcterms:modified xsi:type="dcterms:W3CDTF">2016-06-27T02:12:00Z</dcterms:modified>
</cp:coreProperties>
</file>