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E3" w:rsidRPr="001E3D0B" w:rsidRDefault="00F23C20" w:rsidP="001E3D0B">
      <w:pPr>
        <w:spacing w:line="240" w:lineRule="auto"/>
        <w:jc w:val="center"/>
        <w:rPr>
          <w:rFonts w:ascii="Sakkal Majalla" w:hAnsi="Sakkal Majalla" w:cs="Sakkal Majalla"/>
          <w:sz w:val="18"/>
          <w:szCs w:val="18"/>
          <w:rtl/>
        </w:rPr>
      </w:pPr>
      <w:bookmarkStart w:id="0" w:name="_GoBack"/>
      <w:bookmarkEnd w:id="0"/>
      <w:r w:rsidRPr="001E3D0B">
        <w:rPr>
          <w:rFonts w:ascii="Sakkal Majalla" w:hAnsi="Sakkal Majalla" w:cs="Sakkal Majall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CEB1E" wp14:editId="7C84BEA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610225" cy="1495425"/>
                <wp:effectExtent l="0" t="0" r="28575" b="2857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49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E3" w:rsidRPr="001E3D0B" w:rsidRDefault="00982FE3" w:rsidP="001E3D0B">
                            <w:pPr>
                              <w:spacing w:after="12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E3D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تهاني جمال أحمد كحساي</w:t>
                            </w:r>
                          </w:p>
                          <w:p w:rsidR="00982FE3" w:rsidRPr="001E3D0B" w:rsidRDefault="00982FE3" w:rsidP="00385856">
                            <w:pPr>
                              <w:spacing w:after="12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1E3D0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سر</w:t>
                            </w:r>
                            <w:r w:rsidR="0038585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1E3D0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عة التعلم والاستجابة للضغوطات </w:t>
                            </w:r>
                            <w:r w:rsidR="0038585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ق</w:t>
                            </w:r>
                            <w:r w:rsidRPr="001E3D0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ادرة على ايجاد حلول ابداعية</w:t>
                            </w:r>
                          </w:p>
                          <w:p w:rsidR="00982FE3" w:rsidRPr="001E3D0B" w:rsidRDefault="00982FE3" w:rsidP="001E3D0B">
                            <w:pPr>
                              <w:spacing w:after="12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1E3D0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الاختصاروالفعالية في مواجهة</w:t>
                            </w:r>
                            <w:r w:rsidR="007D43D3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E3D0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المشاكل القابلية على التعلم والعمل ضمن فريق</w:t>
                            </w:r>
                          </w:p>
                          <w:p w:rsidR="00982FE3" w:rsidRPr="001E3D0B" w:rsidRDefault="00AE21C4" w:rsidP="001E3D0B">
                            <w:pPr>
                              <w:spacing w:after="12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="00982FE3" w:rsidRPr="001E3D0B">
                                <w:rPr>
                                  <w:rStyle w:val="Hyperlink"/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</w:rPr>
                                <w:t>amaiberi@gmail.com</w:t>
                              </w:r>
                            </w:hyperlink>
                          </w:p>
                          <w:p w:rsidR="00982FE3" w:rsidRPr="001E3D0B" w:rsidRDefault="00982FE3" w:rsidP="001E3D0B">
                            <w:pPr>
                              <w:spacing w:after="12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3D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  <w:t>05701011182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CEB1E" id="Rectangle 3" o:spid="_x0000_s1026" style="position:absolute;left:0;text-align:left;margin-left:0;margin-top:0;width:441.75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" fillcolor="#dbe5f1 [660]">
                <v:textbox>
                  <w:txbxContent>
                    <w:p w:rsidR="00982FE3" w:rsidRPr="001E3D0B" w:rsidRDefault="00982FE3" w:rsidP="001E3D0B">
                      <w:pPr>
                        <w:spacing w:after="12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E3D0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تهاني جمال أحمد كحساي</w:t>
                      </w:r>
                    </w:p>
                    <w:p w:rsidR="00982FE3" w:rsidRPr="001E3D0B" w:rsidRDefault="00982FE3" w:rsidP="00385856">
                      <w:pPr>
                        <w:spacing w:after="12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1E3D0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سر</w:t>
                      </w:r>
                      <w:r w:rsidR="0038585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ي</w:t>
                      </w:r>
                      <w:r w:rsidRPr="001E3D0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عة التعلم والاستجابة للضغوطات </w:t>
                      </w:r>
                      <w:r w:rsidR="00385856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</w:rPr>
                        <w:t>ق</w:t>
                      </w:r>
                      <w:r w:rsidRPr="001E3D0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ادرة على ايجاد حلول ابداعية</w:t>
                      </w:r>
                    </w:p>
                    <w:p w:rsidR="00982FE3" w:rsidRPr="001E3D0B" w:rsidRDefault="00982FE3" w:rsidP="001E3D0B">
                      <w:pPr>
                        <w:spacing w:after="12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1E3D0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الاختصاروالفعالية في مواجهة</w:t>
                      </w:r>
                      <w:r w:rsidR="007D43D3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</w:t>
                      </w:r>
                      <w:r w:rsidRPr="001E3D0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المشاكل القابلية على التعلم والعمل ضمن فريق</w:t>
                      </w:r>
                    </w:p>
                    <w:p w:rsidR="00982FE3" w:rsidRPr="001E3D0B" w:rsidRDefault="00AE21C4" w:rsidP="001E3D0B">
                      <w:pPr>
                        <w:spacing w:after="12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hyperlink r:id="rId5" w:history="1">
                        <w:r w:rsidR="00982FE3" w:rsidRPr="001E3D0B">
                          <w:rPr>
                            <w:rStyle w:val="Hyperlink"/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</w:rPr>
                          <w:t>amaiberi@gmail.com</w:t>
                        </w:r>
                      </w:hyperlink>
                    </w:p>
                    <w:p w:rsidR="00982FE3" w:rsidRPr="001E3D0B" w:rsidRDefault="00982FE3" w:rsidP="001E3D0B">
                      <w:pPr>
                        <w:spacing w:after="12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1E3D0B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  <w:t>05701011182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0"/>
        <w:bidiVisual/>
        <w:tblW w:w="8746" w:type="dxa"/>
        <w:tblLook w:val="04A0" w:firstRow="1" w:lastRow="0" w:firstColumn="1" w:lastColumn="0" w:noHBand="0" w:noVBand="1"/>
      </w:tblPr>
      <w:tblGrid>
        <w:gridCol w:w="1636"/>
        <w:gridCol w:w="7110"/>
      </w:tblGrid>
      <w:tr w:rsidR="00F23C20" w:rsidRPr="00F23C20" w:rsidTr="00F23C20">
        <w:tc>
          <w:tcPr>
            <w:tcW w:w="1636" w:type="dxa"/>
          </w:tcPr>
          <w:p w:rsidR="00F23C20" w:rsidRPr="00F23C20" w:rsidRDefault="00F23C20" w:rsidP="00F23C2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23C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الهدف الوظيفي:</w:t>
            </w:r>
          </w:p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10" w:type="dxa"/>
          </w:tcPr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23C2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الانخراط في فريق</w:t>
            </w:r>
            <w:r w:rsidRPr="00F23C20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="007D43D3">
              <w:rPr>
                <w:rFonts w:ascii="Sakkal Majalla" w:hAnsi="Sakkal Majalla" w:cs="Sakkal Majalla" w:hint="cs"/>
                <w:sz w:val="28"/>
                <w:szCs w:val="28"/>
                <w:rtl/>
              </w:rPr>
              <w:t>عمل يساهم في ت</w:t>
            </w:r>
            <w:r w:rsidRPr="00F23C2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طوير </w:t>
            </w:r>
            <w:r w:rsidR="007D43D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جانب </w:t>
            </w:r>
            <w:r w:rsidRPr="00F23C2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المهارات الابداعية</w:t>
            </w:r>
            <w:r w:rsidR="007D43D3">
              <w:rPr>
                <w:rFonts w:ascii="Sakkal Majalla" w:hAnsi="Sakkal Majalla" w:cs="Sakkal Majalla"/>
                <w:sz w:val="28"/>
                <w:szCs w:val="28"/>
                <w:rtl/>
              </w:rPr>
              <w:t>، و</w:t>
            </w:r>
            <w:r w:rsidRPr="00F23C2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اكتساب المهارات العملية المتناسبة </w:t>
            </w:r>
            <w:r w:rsidR="007D43D3">
              <w:rPr>
                <w:rFonts w:ascii="Sakkal Majalla" w:hAnsi="Sakkal Majalla" w:cs="Sakkal Majalla"/>
                <w:sz w:val="28"/>
                <w:szCs w:val="28"/>
                <w:rtl/>
              </w:rPr>
              <w:t>مع مجال العمل</w:t>
            </w:r>
            <w:r w:rsidR="007D43D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، إيجاد </w:t>
            </w:r>
            <w:r w:rsidRPr="00F23C20">
              <w:rPr>
                <w:rFonts w:ascii="Sakkal Majalla" w:hAnsi="Sakkal Majalla" w:cs="Sakkal Majalla" w:hint="cs"/>
                <w:sz w:val="28"/>
                <w:szCs w:val="28"/>
                <w:rtl/>
              </w:rPr>
              <w:t>بيئة عمل ايجابية مبتكرة و</w:t>
            </w:r>
            <w:r w:rsidR="007D43D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تحفز على </w:t>
            </w:r>
            <w:r w:rsidR="007D43D3">
              <w:rPr>
                <w:rFonts w:ascii="Sakkal Majalla" w:hAnsi="Sakkal Majalla" w:cs="Sakkal Majalla" w:hint="cs"/>
                <w:sz w:val="28"/>
                <w:szCs w:val="28"/>
                <w:rtl/>
              </w:rPr>
              <w:t>ترجمة أفكاري الإبداعية.</w:t>
            </w:r>
          </w:p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23C20" w:rsidRPr="00F23C20" w:rsidTr="00F23C20">
        <w:tc>
          <w:tcPr>
            <w:tcW w:w="1636" w:type="dxa"/>
          </w:tcPr>
          <w:p w:rsidR="00F23C20" w:rsidRPr="00F23C20" w:rsidRDefault="00F23C20" w:rsidP="00F23C2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3C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المؤهلات التعليمية :</w:t>
            </w:r>
          </w:p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10" w:type="dxa"/>
          </w:tcPr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23C2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جامعة كيرون الألمانية في برلين </w:t>
            </w:r>
          </w:p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23C2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ثانوي علمي بنسبة 97% </w:t>
            </w:r>
          </w:p>
        </w:tc>
      </w:tr>
      <w:tr w:rsidR="00F23C20" w:rsidRPr="00F23C20" w:rsidTr="00F23C20">
        <w:tc>
          <w:tcPr>
            <w:tcW w:w="1636" w:type="dxa"/>
          </w:tcPr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F23C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الخبرات العملية :</w:t>
            </w:r>
            <w:r w:rsidRPr="00F23C2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10" w:type="dxa"/>
          </w:tcPr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23C2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كاتبة وباحثة في شركة رايتيكس الإعلامية من أعمالنا (برنامج باب واحد المعروض على </w:t>
            </w:r>
            <w:r w:rsidRPr="00F23C20">
              <w:rPr>
                <w:rFonts w:ascii="Sakkal Majalla" w:hAnsi="Sakkal Majalla" w:cs="Sakkal Majalla"/>
                <w:sz w:val="28"/>
                <w:szCs w:val="28"/>
              </w:rPr>
              <w:t xml:space="preserve">(MBC sports </w:t>
            </w:r>
          </w:p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23C2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اعمال حرة </w:t>
            </w:r>
            <w:r w:rsidRPr="00F23C20">
              <w:rPr>
                <w:rFonts w:ascii="Sakkal Majalla" w:hAnsi="Sakkal Majalla" w:cs="Sakkal Majalla"/>
                <w:sz w:val="28"/>
                <w:szCs w:val="28"/>
              </w:rPr>
              <w:t>:</w:t>
            </w:r>
            <w:r w:rsidRPr="00F23C2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إدارة مشاريع تجارية صغيرة وتنظيم فعاليات </w:t>
            </w:r>
          </w:p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23C20">
              <w:rPr>
                <w:rFonts w:ascii="Sakkal Majalla" w:hAnsi="Sakkal Majalla" w:cs="Sakkal Majalla"/>
                <w:sz w:val="28"/>
                <w:szCs w:val="28"/>
                <w:rtl/>
              </w:rPr>
              <w:t>مسابقة الشركة من إنجاز برعاية البنك الاهلي كمديرة مالية</w:t>
            </w:r>
          </w:p>
        </w:tc>
      </w:tr>
      <w:tr w:rsidR="00F23C20" w:rsidRPr="00F23C20" w:rsidTr="00F23C20">
        <w:tc>
          <w:tcPr>
            <w:tcW w:w="1636" w:type="dxa"/>
          </w:tcPr>
          <w:p w:rsidR="00F23C20" w:rsidRPr="00F23C20" w:rsidRDefault="00F23C20" w:rsidP="00F23C2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3C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المهارات الشخصية:</w:t>
            </w:r>
          </w:p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10" w:type="dxa"/>
          </w:tcPr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23C20">
              <w:rPr>
                <w:rFonts w:ascii="Sakkal Majalla" w:hAnsi="Sakkal Majalla" w:cs="Sakkal Majalla"/>
                <w:sz w:val="28"/>
                <w:szCs w:val="28"/>
                <w:rtl/>
              </w:rPr>
              <w:t>اللغة الإنجليزية</w:t>
            </w:r>
            <w:r w:rsidR="007D43D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والعربية </w:t>
            </w:r>
            <w:r w:rsidRPr="00F23C2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كتابة و قراءة بطلاقة </w:t>
            </w:r>
          </w:p>
          <w:p w:rsid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23C20">
              <w:rPr>
                <w:rFonts w:ascii="Sakkal Majalla" w:hAnsi="Sakkal Majalla" w:cs="Sakkal Majalla"/>
                <w:sz w:val="28"/>
                <w:szCs w:val="28"/>
                <w:rtl/>
              </w:rPr>
              <w:t>اللغة الألمانية مبتدئ</w:t>
            </w:r>
            <w:r w:rsidRPr="00F23C20">
              <w:rPr>
                <w:rFonts w:ascii="Sakkal Majalla" w:hAnsi="Sakkal Majalla" w:cs="Sakkal Majalla" w:hint="cs"/>
                <w:sz w:val="28"/>
                <w:szCs w:val="28"/>
                <w:rtl/>
              </w:rPr>
              <w:t>ة</w:t>
            </w:r>
          </w:p>
          <w:p w:rsidR="007D43D3" w:rsidRPr="00F23C20" w:rsidRDefault="007D43D3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القدرة على الترجمة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بين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العربية الإنجليزي</w:t>
            </w:r>
          </w:p>
          <w:p w:rsidR="007D43D3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23C2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حسن التواصل والعمل ضمن فريق والإبداع تحت ضغط العمل </w:t>
            </w:r>
          </w:p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23C2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القدرة على التعلم السريع الصبر والاتقان </w:t>
            </w:r>
          </w:p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23C2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مهارات الحاسب الالي </w:t>
            </w:r>
            <w:r w:rsidR="007D43D3">
              <w:rPr>
                <w:rFonts w:ascii="Sakkal Majalla" w:hAnsi="Sakkal Majalla" w:cs="Sakkal Majalla"/>
                <w:sz w:val="28"/>
                <w:szCs w:val="28"/>
                <w:rtl/>
              </w:rPr>
              <w:t>( برامج مايكروسوفت أوفس)</w:t>
            </w:r>
            <w:r w:rsidR="007D43D3">
              <w:rPr>
                <w:rFonts w:ascii="Sakkal Majalla" w:hAnsi="Sakkal Majalla" w:cs="Sakkal Majalla"/>
                <w:sz w:val="28"/>
                <w:szCs w:val="28"/>
                <w:rtl/>
              </w:rPr>
              <w:br/>
              <w:t>التصميم بالفوتوشوب</w:t>
            </w:r>
          </w:p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23C20" w:rsidRPr="00F23C20" w:rsidTr="00F23C20">
        <w:tc>
          <w:tcPr>
            <w:tcW w:w="1636" w:type="dxa"/>
          </w:tcPr>
          <w:p w:rsidR="00F23C20" w:rsidRPr="00F23C20" w:rsidRDefault="00F23C20" w:rsidP="00F23C2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3C2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الهوايات:</w:t>
            </w:r>
          </w:p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110" w:type="dxa"/>
          </w:tcPr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23C20">
              <w:rPr>
                <w:rFonts w:ascii="Sakkal Majalla" w:hAnsi="Sakkal Majalla" w:cs="Sakkal Majalla"/>
                <w:sz w:val="28"/>
                <w:szCs w:val="28"/>
                <w:rtl/>
              </w:rPr>
              <w:t>القراءة الحرة والمتنوعة ,على وجه الخصوص الروايات الانجليزية الكلاسيكية مثل (</w:t>
            </w:r>
            <w:r w:rsidRPr="00F23C20">
              <w:rPr>
                <w:rFonts w:ascii="Sakkal Majalla" w:hAnsi="Sakkal Majalla" w:cs="Sakkal Majalla"/>
                <w:sz w:val="28"/>
                <w:szCs w:val="28"/>
              </w:rPr>
              <w:t>Great Expectations</w:t>
            </w:r>
            <w:r w:rsidRPr="00F23C20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23C2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علم اللغات والثقافات المرتبطة بها , علم الادراك البشري في علم النفس وطريقة التفكير اليومي </w:t>
            </w:r>
          </w:p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F23C20">
              <w:rPr>
                <w:rFonts w:ascii="Sakkal Majalla" w:hAnsi="Sakkal Majalla" w:cs="Sakkal Majalla"/>
                <w:sz w:val="28"/>
                <w:szCs w:val="28"/>
                <w:rtl/>
              </w:rPr>
              <w:t>الكتابة سواء كانت شعر او خاطرة ,متابعة التغيرات البيئية و الاجتماعية وأثرها الاقتصادي</w:t>
            </w:r>
          </w:p>
          <w:p w:rsidR="00F23C20" w:rsidRPr="00F23C20" w:rsidRDefault="00F23C20" w:rsidP="00F23C2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23C20" w:rsidRPr="00F23C20" w:rsidTr="00F23C20">
        <w:tc>
          <w:tcPr>
            <w:tcW w:w="1636" w:type="dxa"/>
          </w:tcPr>
          <w:p w:rsidR="00F23C20" w:rsidRPr="00F23C20" w:rsidRDefault="00F23C20" w:rsidP="00F23C2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23C2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المراجع </w:t>
            </w:r>
          </w:p>
        </w:tc>
        <w:tc>
          <w:tcPr>
            <w:tcW w:w="7110" w:type="dxa"/>
          </w:tcPr>
          <w:p w:rsidR="00F23C20" w:rsidRPr="00F23C20" w:rsidRDefault="00F23C20" w:rsidP="00F23C20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F23C20">
              <w:rPr>
                <w:rFonts w:ascii="Sakkal Majalla" w:hAnsi="Sakkal Majalla" w:cs="Sakkal Majalla"/>
                <w:sz w:val="28"/>
                <w:szCs w:val="28"/>
              </w:rPr>
              <w:t xml:space="preserve">Rebecca ferrebouf </w:t>
            </w:r>
          </w:p>
          <w:p w:rsidR="00F23C20" w:rsidRPr="00F23C20" w:rsidRDefault="00F23C20" w:rsidP="00F23C20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F23C20">
              <w:rPr>
                <w:rFonts w:ascii="Sakkal Majalla" w:hAnsi="Sakkal Majalla" w:cs="Sakkal Majalla"/>
                <w:sz w:val="28"/>
                <w:szCs w:val="28"/>
              </w:rPr>
              <w:t>+4917625566819</w:t>
            </w:r>
          </w:p>
          <w:p w:rsidR="00F23C20" w:rsidRPr="00F23C20" w:rsidRDefault="00F23C20" w:rsidP="00F23C20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F23C20">
              <w:rPr>
                <w:rFonts w:ascii="Sakkal Majalla" w:hAnsi="Sakkal Majalla" w:cs="Sakkal Majalla"/>
                <w:sz w:val="28"/>
                <w:szCs w:val="28"/>
              </w:rPr>
              <w:t xml:space="preserve">Olga Godoy </w:t>
            </w:r>
          </w:p>
          <w:p w:rsidR="00F23C20" w:rsidRPr="00F23C20" w:rsidRDefault="00F23C20" w:rsidP="00F23C20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r w:rsidRPr="00F23C20">
              <w:rPr>
                <w:rFonts w:ascii="Sakkal Majalla" w:hAnsi="Sakkal Majalla" w:cs="Sakkal Majalla"/>
                <w:sz w:val="28"/>
                <w:szCs w:val="28"/>
              </w:rPr>
              <w:lastRenderedPageBreak/>
              <w:t>+573165292375</w:t>
            </w:r>
          </w:p>
        </w:tc>
      </w:tr>
    </w:tbl>
    <w:p w:rsidR="00F23C20" w:rsidRPr="00F23C20" w:rsidRDefault="00C10BAA" w:rsidP="00F23C20">
      <w:pPr>
        <w:spacing w:line="240" w:lineRule="auto"/>
        <w:rPr>
          <w:rFonts w:ascii="Sakkal Majalla" w:hAnsi="Sakkal Majalla" w:cs="Sakkal Majalla"/>
          <w:sz w:val="24"/>
          <w:szCs w:val="24"/>
        </w:rPr>
      </w:pPr>
      <w:r w:rsidRPr="001E3D0B">
        <w:rPr>
          <w:rFonts w:ascii="Sakkal Majalla" w:hAnsi="Sakkal Majalla" w:cs="Sakkal Majalla"/>
          <w:sz w:val="24"/>
          <w:szCs w:val="24"/>
          <w:rtl/>
        </w:rPr>
        <w:lastRenderedPageBreak/>
        <w:t xml:space="preserve"> </w:t>
      </w:r>
    </w:p>
    <w:sectPr w:rsidR="00F23C20" w:rsidRPr="00F23C20" w:rsidSect="00B77F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4B"/>
    <w:rsid w:val="00024D74"/>
    <w:rsid w:val="000558B5"/>
    <w:rsid w:val="00087DE6"/>
    <w:rsid w:val="00092AF4"/>
    <w:rsid w:val="000D0E94"/>
    <w:rsid w:val="001750C7"/>
    <w:rsid w:val="001E3D0B"/>
    <w:rsid w:val="001F7B5D"/>
    <w:rsid w:val="002E328C"/>
    <w:rsid w:val="00361AB6"/>
    <w:rsid w:val="00385856"/>
    <w:rsid w:val="00427E9F"/>
    <w:rsid w:val="004469A1"/>
    <w:rsid w:val="006C5167"/>
    <w:rsid w:val="007D43D3"/>
    <w:rsid w:val="008D544B"/>
    <w:rsid w:val="00942A0E"/>
    <w:rsid w:val="00982FE3"/>
    <w:rsid w:val="009A0205"/>
    <w:rsid w:val="00A16B06"/>
    <w:rsid w:val="00A76167"/>
    <w:rsid w:val="00AD627F"/>
    <w:rsid w:val="00AE21C4"/>
    <w:rsid w:val="00B77F50"/>
    <w:rsid w:val="00C10BAA"/>
    <w:rsid w:val="00CB3294"/>
    <w:rsid w:val="00D174E7"/>
    <w:rsid w:val="00D544DA"/>
    <w:rsid w:val="00DD56CB"/>
    <w:rsid w:val="00E15D26"/>
    <w:rsid w:val="00F2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14AB"/>
  <w15:docId w15:val="{273DA11C-538F-4F7A-BCD0-10B62F0C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B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iberi@gmail.com" TargetMode="External"/><Relationship Id="rId4" Type="http://schemas.openxmlformats.org/officeDocument/2006/relationships/hyperlink" Target="mailto:amaiberi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CV.Tahany%20Ja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CV.Tahany Jamal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tahany kahsay</cp:lastModifiedBy>
  <cp:revision>2</cp:revision>
  <dcterms:created xsi:type="dcterms:W3CDTF">2016-04-20T07:24:00Z</dcterms:created>
  <dcterms:modified xsi:type="dcterms:W3CDTF">2016-04-20T07:24:00Z</dcterms:modified>
</cp:coreProperties>
</file>