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268F" w14:textId="67160F72" w:rsidR="00D02B5D" w:rsidRDefault="00020889">
      <w:r>
        <w:rPr>
          <w:rFonts w:hint="cs"/>
          <w:noProof/>
          <w:lang w:eastAsia="en-US"/>
        </w:rPr>
        <w:drawing>
          <wp:inline distT="0" distB="0" distL="0" distR="0" wp14:anchorId="545B749C" wp14:editId="26010620">
            <wp:extent cx="1260348" cy="16200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 -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11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AAD44A" wp14:editId="76B6DFF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20654D" w14:paraId="2C4BB4A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0D1651C5" w14:textId="77777777" w:rsidR="0020654D" w:rsidRDefault="0020654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0654D" w14:paraId="0FA7B33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6F5E4C72" w14:textId="77777777" w:rsidR="0020654D" w:rsidRDefault="0020654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0654D" w14:paraId="154957A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2F92295B" w14:textId="77777777" w:rsidR="0020654D" w:rsidRDefault="0020654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B3B7F2" w14:textId="77777777" w:rsidR="0020654D" w:rsidRDefault="0020654D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D44A" id="Rectangle 10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&#13;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20654D" w14:paraId="2C4BB4A8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0D1651C5" w14:textId="77777777" w:rsidR="0020654D" w:rsidRDefault="0020654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0654D" w14:paraId="0FA7B331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6F5E4C72" w14:textId="77777777" w:rsidR="0020654D" w:rsidRDefault="0020654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0654D" w14:paraId="154957A3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2F92295B" w14:textId="77777777" w:rsidR="0020654D" w:rsidRDefault="0020654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B3B7F2" w14:textId="77777777" w:rsidR="0020654D" w:rsidRDefault="0020654D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AF80C1F" w14:textId="77777777" w:rsidR="00D02B5D" w:rsidRDefault="00D02B5D"/>
    <w:sdt>
      <w:sdtPr>
        <w:alias w:val="Resume Name"/>
        <w:tag w:val="Resume Name"/>
        <w:id w:val="707398252"/>
        <w:placeholder>
          <w:docPart w:val="7F9617E82EA348A4AB8BCAB1D3604D92"/>
        </w:placeholder>
        <w:docPartList>
          <w:docPartGallery w:val="Quick Parts"/>
          <w:docPartCategory w:val=" Resume Name"/>
        </w:docPartList>
      </w:sdtPr>
      <w:sdtEndPr/>
      <w:sdtContent>
        <w:p w14:paraId="78F5E8BC" w14:textId="77777777" w:rsidR="00D02B5D" w:rsidRDefault="00D02B5D"/>
        <w:tbl>
          <w:tblPr>
            <w:tblStyle w:val="TableGrid"/>
            <w:tblW w:w="5442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93"/>
            <w:gridCol w:w="5094"/>
          </w:tblGrid>
          <w:tr w:rsidR="00D02B5D" w14:paraId="18E92F30" w14:textId="77777777" w:rsidTr="006A0A4F">
            <w:trPr>
              <w:trHeight w:val="1917"/>
            </w:trPr>
            <w:tc>
              <w:tcPr>
                <w:tcW w:w="2500" w:type="pct"/>
              </w:tcPr>
              <w:sdt>
                <w:sdtPr>
                  <w:rPr>
                    <w:sz w:val="44"/>
                    <w:szCs w:val="18"/>
                  </w:rPr>
                  <w:id w:val="26081749"/>
                  <w:placeholder>
                    <w:docPart w:val="4BB025284ED14F67B447A67EA6313ED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CEE6E95" w14:textId="77777777" w:rsidR="00D02B5D" w:rsidRDefault="00647BAC" w:rsidP="00647BAC">
                    <w:pPr>
                      <w:pStyle w:val="PersonalName"/>
                    </w:pPr>
                    <w:r w:rsidRPr="00647BAC">
                      <w:rPr>
                        <w:sz w:val="44"/>
                        <w:szCs w:val="18"/>
                      </w:rPr>
                      <w:t>WAFAA FAISAL MUKHTAR</w:t>
                    </w:r>
                  </w:p>
                </w:sdtContent>
              </w:sdt>
              <w:p w14:paraId="32150E64" w14:textId="77777777" w:rsidR="00D02B5D" w:rsidRDefault="00647BAC" w:rsidP="00647BAC">
                <w:pPr>
                  <w:pStyle w:val="NoSpacing"/>
                </w:pPr>
                <w:r>
                  <w:t>M: +249922652708, +249126880407</w:t>
                </w:r>
              </w:p>
              <w:p w14:paraId="6CD5D802" w14:textId="77777777" w:rsidR="00D02B5D" w:rsidRDefault="00D02B5D">
                <w:pPr>
                  <w:pStyle w:val="NoSpacing"/>
                  <w:rPr>
                    <w:b/>
                  </w:rPr>
                </w:pPr>
              </w:p>
              <w:p w14:paraId="62CCC214" w14:textId="77777777" w:rsidR="00D02B5D" w:rsidRDefault="00647BAC" w:rsidP="00647BAC">
                <w:pPr>
                  <w:pStyle w:val="NoSpacing"/>
                </w:pPr>
                <w:r>
                  <w:t xml:space="preserve">Khartoum North, </w:t>
                </w:r>
                <w:proofErr w:type="spellStart"/>
                <w:r>
                  <w:t>Elmarghania</w:t>
                </w:r>
                <w:proofErr w:type="spellEnd"/>
                <w:r>
                  <w:t>, Block 10 No. 3</w:t>
                </w:r>
              </w:p>
              <w:p w14:paraId="643E751F" w14:textId="77777777" w:rsidR="00D02B5D" w:rsidRDefault="00DD60C7" w:rsidP="00647BAC">
                <w:pPr>
                  <w:pStyle w:val="NoSpacing"/>
                </w:pPr>
                <w:hyperlink r:id="rId11" w:history="1">
                  <w:r w:rsidR="006A0A4F" w:rsidRPr="00D902BA">
                    <w:rPr>
                      <w:rStyle w:val="Hyperlink"/>
                    </w:rPr>
                    <w:t>wafaa.faisal@gmail.com</w:t>
                  </w:r>
                </w:hyperlink>
                <w:r w:rsidR="00647BAC">
                  <w:t xml:space="preserve">, </w:t>
                </w:r>
                <w:r w:rsidR="00647BAC" w:rsidRPr="006A0A4F">
                  <w:rPr>
                    <w:rStyle w:val="Hyperlink"/>
                  </w:rPr>
                  <w:t>wafaafaisal@sustech.edu</w:t>
                </w:r>
              </w:p>
              <w:p w14:paraId="4B2009C4" w14:textId="77777777" w:rsidR="00D02B5D" w:rsidRDefault="00D02B5D" w:rsidP="00647BAC">
                <w:pPr>
                  <w:pStyle w:val="NoSpacing"/>
                </w:pPr>
              </w:p>
            </w:tc>
            <w:tc>
              <w:tcPr>
                <w:tcW w:w="2500" w:type="pct"/>
              </w:tcPr>
              <w:p w14:paraId="27238670" w14:textId="77777777" w:rsidR="00D02B5D" w:rsidRDefault="00D02B5D">
                <w:pPr>
                  <w:pStyle w:val="NoSpacing"/>
                  <w:jc w:val="right"/>
                </w:pPr>
              </w:p>
            </w:tc>
          </w:tr>
        </w:tbl>
        <w:p w14:paraId="477E6AD3" w14:textId="31282CE0" w:rsidR="0032521A" w:rsidRDefault="00D62473" w:rsidP="0032521A">
          <w:r>
            <w:t xml:space="preserve">I am </w:t>
          </w:r>
          <w:proofErr w:type="spellStart"/>
          <w:r>
            <w:t>muslim</w:t>
          </w:r>
          <w:proofErr w:type="spellEnd"/>
          <w:r>
            <w:t xml:space="preserve"> female, </w:t>
          </w:r>
          <w:r w:rsidR="00670CF3">
            <w:t xml:space="preserve"> born in 1972 at </w:t>
          </w:r>
          <w:r w:rsidR="00BA38A6">
            <w:t>Khartoum. I am the eldest of my brother and sisters. My father is a mechanical/aero engineer.</w:t>
          </w:r>
          <w:r w:rsidR="008B6EB2">
            <w:t xml:space="preserve"> I am married and have </w:t>
          </w:r>
          <w:r w:rsidR="008E55F4">
            <w:t>4 children.</w:t>
          </w:r>
        </w:p>
      </w:sdtContent>
    </w:sdt>
    <w:p w14:paraId="2CCB6087" w14:textId="63E0F0B0" w:rsidR="006A0A4F" w:rsidRDefault="006A0A4F" w:rsidP="0032521A">
      <w:r>
        <w:t>SKILLS</w:t>
      </w:r>
    </w:p>
    <w:p w14:paraId="1142DC02" w14:textId="77777777" w:rsidR="006A0A4F" w:rsidRDefault="006A0A4F" w:rsidP="00282D4B">
      <w:pPr>
        <w:pStyle w:val="ListBullet"/>
      </w:pPr>
      <w:r>
        <w:t>Organized</w:t>
      </w:r>
    </w:p>
    <w:p w14:paraId="4CFEFEB6" w14:textId="77777777" w:rsidR="006A0A4F" w:rsidRDefault="006A0A4F" w:rsidP="00282D4B">
      <w:pPr>
        <w:pStyle w:val="ListBullet"/>
      </w:pPr>
      <w:r>
        <w:t>Flexible</w:t>
      </w:r>
    </w:p>
    <w:p w14:paraId="6D7E589E" w14:textId="77777777" w:rsidR="006A0A4F" w:rsidRDefault="006A0A4F" w:rsidP="00282D4B">
      <w:pPr>
        <w:pStyle w:val="ListBullet"/>
      </w:pPr>
      <w:r>
        <w:t xml:space="preserve">Graduate </w:t>
      </w:r>
      <w:r w:rsidR="00B84F90">
        <w:rPr>
          <w:noProof/>
        </w:rPr>
        <w:t>A</w:t>
      </w:r>
      <w:r w:rsidRPr="00B84F90">
        <w:rPr>
          <w:noProof/>
        </w:rPr>
        <w:t>dvising</w:t>
      </w:r>
    </w:p>
    <w:p w14:paraId="231A90B3" w14:textId="77777777" w:rsidR="006A0A4F" w:rsidRDefault="006A0A4F" w:rsidP="00282D4B">
      <w:pPr>
        <w:pStyle w:val="ListBullet"/>
      </w:pPr>
      <w:r>
        <w:t>Works well under pressure</w:t>
      </w:r>
    </w:p>
    <w:p w14:paraId="4D2DDAB3" w14:textId="77777777" w:rsidR="006A0A4F" w:rsidRDefault="006A0A4F" w:rsidP="00282D4B">
      <w:pPr>
        <w:pStyle w:val="ListBullet"/>
      </w:pPr>
      <w:r w:rsidRPr="00B84F90">
        <w:rPr>
          <w:noProof/>
        </w:rPr>
        <w:t>Self</w:t>
      </w:r>
      <w:r w:rsidR="00B84F90">
        <w:rPr>
          <w:noProof/>
        </w:rPr>
        <w:t>-</w:t>
      </w:r>
      <w:r w:rsidRPr="00B84F90">
        <w:rPr>
          <w:noProof/>
        </w:rPr>
        <w:t>motivated</w:t>
      </w:r>
    </w:p>
    <w:p w14:paraId="732BDD4A" w14:textId="77777777" w:rsidR="006A0A4F" w:rsidRPr="00282D4B" w:rsidRDefault="006A0A4F" w:rsidP="00282D4B">
      <w:pPr>
        <w:pStyle w:val="ListBullet"/>
      </w:pPr>
      <w:r w:rsidRPr="00282D4B">
        <w:t>Event planning</w:t>
      </w:r>
    </w:p>
    <w:p w14:paraId="74D55F09" w14:textId="77777777" w:rsidR="006A0A4F" w:rsidRPr="00282D4B" w:rsidRDefault="006A0A4F" w:rsidP="00282D4B">
      <w:pPr>
        <w:pStyle w:val="ListBullet"/>
      </w:pPr>
      <w:r w:rsidRPr="00282D4B">
        <w:t>Interior decorating</w:t>
      </w:r>
    </w:p>
    <w:p w14:paraId="38ABBF8D" w14:textId="77777777" w:rsidR="006A0A4F" w:rsidRDefault="006A0A4F" w:rsidP="006A0A4F">
      <w:pPr>
        <w:pStyle w:val="Section"/>
      </w:pPr>
      <w:r>
        <w:t>WORK HISTORY</w:t>
      </w:r>
    </w:p>
    <w:p w14:paraId="0F29793A" w14:textId="77777777" w:rsidR="00740D81" w:rsidRDefault="004D3D18" w:rsidP="00740D81">
      <w:pPr>
        <w:pStyle w:val="ListBullet"/>
      </w:pPr>
      <w:r>
        <w:rPr>
          <w:noProof/>
        </w:rPr>
        <w:t xml:space="preserve">Dean of </w:t>
      </w:r>
      <w:r w:rsidRPr="00282D4B">
        <w:t xml:space="preserve">the  </w:t>
      </w:r>
      <w:r w:rsidRPr="00282D4B">
        <w:rPr>
          <w:b/>
        </w:rPr>
        <w:t xml:space="preserve">College of </w:t>
      </w:r>
      <w:r w:rsidR="00F500E9">
        <w:rPr>
          <w:b/>
        </w:rPr>
        <w:t xml:space="preserve">Computer Science and </w:t>
      </w:r>
      <w:r w:rsidR="009300AE">
        <w:rPr>
          <w:b/>
        </w:rPr>
        <w:t>information technology, SUST, since October 2019.</w:t>
      </w:r>
    </w:p>
    <w:p w14:paraId="533506E0" w14:textId="5D9D1831" w:rsidR="00740D81" w:rsidRDefault="00740D81" w:rsidP="00740D81">
      <w:pPr>
        <w:pStyle w:val="ListBullet"/>
      </w:pPr>
      <w:r>
        <w:rPr>
          <w:noProof/>
        </w:rPr>
        <w:t xml:space="preserve">Dean of the college of </w:t>
      </w:r>
      <w:r>
        <w:t xml:space="preserve"> Computer Science and information technology, </w:t>
      </w:r>
      <w:proofErr w:type="spellStart"/>
      <w:r>
        <w:t>Combini</w:t>
      </w:r>
      <w:proofErr w:type="spellEnd"/>
      <w:r>
        <w:t xml:space="preserve"> College, December 2018_ October   20019</w:t>
      </w:r>
    </w:p>
    <w:p w14:paraId="64BA190E" w14:textId="290709A7" w:rsidR="00FB43F1" w:rsidRDefault="00EC68D0" w:rsidP="006E5114">
      <w:pPr>
        <w:pStyle w:val="ListBullet"/>
      </w:pPr>
      <w:r>
        <w:t xml:space="preserve">Program Coordinator, </w:t>
      </w:r>
      <w:r w:rsidR="00FB43F1">
        <w:t>Department of Computer Science and information technology</w:t>
      </w:r>
      <w:r>
        <w:t xml:space="preserve">, </w:t>
      </w:r>
      <w:proofErr w:type="spellStart"/>
      <w:r w:rsidR="003B41E7">
        <w:t>Combini</w:t>
      </w:r>
      <w:proofErr w:type="spellEnd"/>
      <w:r w:rsidR="003B41E7">
        <w:t xml:space="preserve"> College, December 2017_ December </w:t>
      </w:r>
      <w:r w:rsidR="00FB43F1">
        <w:t xml:space="preserve"> </w:t>
      </w:r>
      <w:r w:rsidR="003B41E7">
        <w:t>2018</w:t>
      </w:r>
    </w:p>
    <w:p w14:paraId="232EFB69" w14:textId="33FF5058" w:rsidR="006E5114" w:rsidRDefault="006E5114" w:rsidP="006E5114">
      <w:pPr>
        <w:pStyle w:val="ListBullet"/>
      </w:pPr>
      <w:r>
        <w:rPr>
          <w:noProof/>
        </w:rPr>
        <w:lastRenderedPageBreak/>
        <w:t>Assistabt Professor</w:t>
      </w:r>
      <w:r w:rsidRPr="00282D4B">
        <w:t xml:space="preserve"> at the Computer Science Department, </w:t>
      </w:r>
      <w:r w:rsidRPr="00282D4B">
        <w:rPr>
          <w:b/>
        </w:rPr>
        <w:t xml:space="preserve">College of Computer Science and Information </w:t>
      </w:r>
      <w:r w:rsidRPr="00B84F90">
        <w:rPr>
          <w:b/>
          <w:noProof/>
        </w:rPr>
        <w:t>Sciences</w:t>
      </w:r>
      <w:r>
        <w:rPr>
          <w:b/>
          <w:noProof/>
        </w:rPr>
        <w:t xml:space="preserve"> </w:t>
      </w:r>
      <w:r w:rsidRPr="00B84F90">
        <w:rPr>
          <w:b/>
          <w:noProof/>
        </w:rPr>
        <w:t>at</w:t>
      </w:r>
      <w:r w:rsidRPr="00282D4B">
        <w:rPr>
          <w:b/>
        </w:rPr>
        <w:t xml:space="preserve"> Sudan University of Science and Technology. (Since </w:t>
      </w:r>
      <w:r>
        <w:rPr>
          <w:b/>
        </w:rPr>
        <w:t>October 2017</w:t>
      </w:r>
      <w:r w:rsidRPr="00282D4B">
        <w:rPr>
          <w:b/>
        </w:rPr>
        <w:t>)</w:t>
      </w:r>
    </w:p>
    <w:p w14:paraId="2FE051A0" w14:textId="40193C66" w:rsidR="000A3CF0" w:rsidRPr="00282D4B" w:rsidRDefault="000A3CF0" w:rsidP="00282D4B">
      <w:pPr>
        <w:pStyle w:val="ListBullet"/>
      </w:pPr>
      <w:r w:rsidRPr="00B84F90">
        <w:rPr>
          <w:noProof/>
        </w:rPr>
        <w:t>Lecturer</w:t>
      </w:r>
      <w:r w:rsidR="00F43212" w:rsidRPr="00282D4B">
        <w:t xml:space="preserve"> at the Computer Science Department</w:t>
      </w:r>
      <w:r w:rsidRPr="00282D4B">
        <w:t xml:space="preserve">, </w:t>
      </w:r>
      <w:r w:rsidRPr="00282D4B">
        <w:rPr>
          <w:b/>
        </w:rPr>
        <w:t xml:space="preserve">College of Computer Science and Information </w:t>
      </w:r>
      <w:r w:rsidRPr="00B84F90">
        <w:rPr>
          <w:b/>
          <w:noProof/>
        </w:rPr>
        <w:t>Sciences</w:t>
      </w:r>
      <w:r w:rsidR="00B84F90">
        <w:rPr>
          <w:b/>
          <w:noProof/>
        </w:rPr>
        <w:t xml:space="preserve"> </w:t>
      </w:r>
      <w:r w:rsidRPr="00B84F90">
        <w:rPr>
          <w:b/>
          <w:noProof/>
        </w:rPr>
        <w:t>at</w:t>
      </w:r>
      <w:r w:rsidRPr="00282D4B">
        <w:rPr>
          <w:b/>
        </w:rPr>
        <w:t xml:space="preserve"> Sudan University of Science and Technology. (Since May 2005)</w:t>
      </w:r>
    </w:p>
    <w:p w14:paraId="4BA832F4" w14:textId="77777777" w:rsidR="003A63AB" w:rsidRDefault="003A63AB" w:rsidP="003A63AB">
      <w:pPr>
        <w:pStyle w:val="ListBullet"/>
        <w:ind w:left="720"/>
      </w:pPr>
      <w:r>
        <w:t xml:space="preserve">Head of </w:t>
      </w:r>
      <w:r w:rsidR="00F43212" w:rsidRPr="00282D4B">
        <w:t>Department of Information and Computer Systems</w:t>
      </w:r>
      <w:r w:rsidR="000A3CF0" w:rsidRPr="00282D4B">
        <w:t>. (2005 – 2007)</w:t>
      </w:r>
    </w:p>
    <w:p w14:paraId="0EB78D97" w14:textId="77777777" w:rsidR="003A63AB" w:rsidRDefault="000A3CF0" w:rsidP="003A63AB">
      <w:pPr>
        <w:pStyle w:val="ListBullet"/>
        <w:ind w:left="720"/>
      </w:pPr>
      <w:r w:rsidRPr="00282D4B">
        <w:t xml:space="preserve">Deputy </w:t>
      </w:r>
      <w:r w:rsidR="00F43212" w:rsidRPr="00282D4B">
        <w:t>Head of Departme</w:t>
      </w:r>
      <w:r w:rsidRPr="00282D4B">
        <w:t>nt of Computer Science. (2009 – 2010</w:t>
      </w:r>
      <w:r w:rsidR="00021172" w:rsidRPr="00282D4B">
        <w:t>)</w:t>
      </w:r>
    </w:p>
    <w:p w14:paraId="32BF9041" w14:textId="77777777" w:rsidR="00021172" w:rsidRPr="00282D4B" w:rsidRDefault="00F43212" w:rsidP="003A63AB">
      <w:pPr>
        <w:pStyle w:val="ListBullet"/>
        <w:ind w:left="720"/>
      </w:pPr>
      <w:r w:rsidRPr="00B84F90">
        <w:rPr>
          <w:noProof/>
        </w:rPr>
        <w:t>Coordinator</w:t>
      </w:r>
      <w:r w:rsidRPr="00282D4B">
        <w:t xml:space="preserve"> </w:t>
      </w:r>
      <w:r w:rsidR="00021172" w:rsidRPr="00282D4B">
        <w:t>of</w:t>
      </w:r>
      <w:r w:rsidRPr="00282D4B">
        <w:t xml:space="preserve"> Master of Computer Science</w:t>
      </w:r>
      <w:r w:rsidR="00021172" w:rsidRPr="00282D4B">
        <w:t xml:space="preserve">. (2012- 2014) </w:t>
      </w:r>
    </w:p>
    <w:p w14:paraId="7A0DE281" w14:textId="77777777" w:rsidR="00030D36" w:rsidRPr="00282D4B" w:rsidRDefault="00030D36" w:rsidP="00282D4B">
      <w:pPr>
        <w:pStyle w:val="ListBullet"/>
        <w:ind w:left="720"/>
      </w:pPr>
      <w:r w:rsidRPr="00282D4B">
        <w:t>Coordinator of Graduation Projects(2007-2009, 2014-now)</w:t>
      </w:r>
    </w:p>
    <w:p w14:paraId="01B7675A" w14:textId="77777777" w:rsidR="000A3CF0" w:rsidRPr="00282D4B" w:rsidRDefault="00F43212" w:rsidP="00282D4B">
      <w:pPr>
        <w:pStyle w:val="ListBullet"/>
      </w:pPr>
      <w:r w:rsidRPr="00282D4B">
        <w:t xml:space="preserve"> </w:t>
      </w:r>
      <w:r w:rsidR="00030D36" w:rsidRPr="00282D4B">
        <w:t>Lecturer</w:t>
      </w:r>
      <w:r w:rsidRPr="00282D4B">
        <w:t xml:space="preserve"> at the Faculty of Computer Science and Information Technology - University of Science and Technology</w:t>
      </w:r>
      <w:r w:rsidR="000A3CF0" w:rsidRPr="00282D4B">
        <w:t>. (2001-2005)</w:t>
      </w:r>
    </w:p>
    <w:p w14:paraId="74049E2A" w14:textId="77777777" w:rsidR="00030D36" w:rsidRDefault="00030D36" w:rsidP="00282D4B">
      <w:pPr>
        <w:pStyle w:val="ListBullet"/>
        <w:ind w:left="720"/>
      </w:pPr>
      <w:r>
        <w:t>Coordinator of Graduation Projects</w:t>
      </w:r>
    </w:p>
    <w:p w14:paraId="7034B37C" w14:textId="77777777" w:rsidR="00030D36" w:rsidRDefault="00030D36" w:rsidP="00282D4B">
      <w:pPr>
        <w:pStyle w:val="ListBullet"/>
      </w:pPr>
      <w:r>
        <w:t>System administrator, Saudi Sudanese Bank. (1998-1999)</w:t>
      </w:r>
    </w:p>
    <w:p w14:paraId="30D68120" w14:textId="77777777" w:rsidR="00030D36" w:rsidRDefault="00030D36" w:rsidP="00282D4B">
      <w:pPr>
        <w:pStyle w:val="ListBullet"/>
      </w:pPr>
      <w:r>
        <w:t>System administrator, Citibank, N.A. Khartoum. (1997-1998)</w:t>
      </w:r>
    </w:p>
    <w:p w14:paraId="302483D0" w14:textId="77777777" w:rsidR="00030D36" w:rsidRDefault="00030D36" w:rsidP="00021172"/>
    <w:p w14:paraId="03E19E94" w14:textId="77777777" w:rsidR="00D02B5D" w:rsidRDefault="00C570EC" w:rsidP="00C570EC">
      <w:pPr>
        <w:pStyle w:val="Section"/>
      </w:pPr>
      <w:r>
        <w:t xml:space="preserve">Academic </w:t>
      </w:r>
      <w:r w:rsidR="0061321C">
        <w:t>Experience</w:t>
      </w:r>
    </w:p>
    <w:p w14:paraId="018D4958" w14:textId="77777777" w:rsidR="00FE1F05" w:rsidRDefault="00FE1F05" w:rsidP="00FE1F05">
      <w:pPr>
        <w:pStyle w:val="Default"/>
      </w:pPr>
    </w:p>
    <w:p w14:paraId="24436393" w14:textId="77777777" w:rsidR="0061321C" w:rsidRDefault="0061321C" w:rsidP="00ED4C4B">
      <w:pPr>
        <w:pStyle w:val="ListBullet"/>
      </w:pPr>
      <w:r>
        <w:t>At SUST:</w:t>
      </w:r>
    </w:p>
    <w:p w14:paraId="484FD77E" w14:textId="77777777" w:rsidR="00FE1F05" w:rsidRPr="00ED4C4B" w:rsidRDefault="00FE1F05" w:rsidP="0061321C">
      <w:pPr>
        <w:pStyle w:val="ListBullet"/>
        <w:ind w:left="720"/>
      </w:pPr>
      <w:r w:rsidRPr="00ED4C4B">
        <w:t xml:space="preserve">Member, curriculum development and improvement committees for undergraduate and postgraduate programs at the College of Computer Science and Information Technology. </w:t>
      </w:r>
    </w:p>
    <w:p w14:paraId="3A0AE0FE" w14:textId="77777777" w:rsidR="00FE1F05" w:rsidRDefault="00FE1F05" w:rsidP="00B84F90">
      <w:pPr>
        <w:pStyle w:val="ListBullet"/>
        <w:ind w:left="720"/>
      </w:pPr>
      <w:r>
        <w:t xml:space="preserve">Member, </w:t>
      </w:r>
      <w:r w:rsidR="00B84F90">
        <w:t xml:space="preserve">general  </w:t>
      </w:r>
      <w:r>
        <w:t>program committee, the International Arab Conference on Information Technology(ACIT’13)</w:t>
      </w:r>
    </w:p>
    <w:p w14:paraId="4E6634C2" w14:textId="77777777" w:rsidR="00FE1F05" w:rsidRDefault="00FE1F05" w:rsidP="0061321C">
      <w:pPr>
        <w:pStyle w:val="ListBullet"/>
        <w:ind w:left="720"/>
      </w:pPr>
      <w:r>
        <w:t xml:space="preserve">Former member, </w:t>
      </w:r>
      <w:r w:rsidR="00B84F90">
        <w:t xml:space="preserve">the </w:t>
      </w:r>
      <w:r w:rsidRPr="00B84F90">
        <w:rPr>
          <w:noProof/>
        </w:rPr>
        <w:t>commission</w:t>
      </w:r>
      <w:r>
        <w:t xml:space="preserve"> </w:t>
      </w:r>
      <w:r w:rsidR="0061321C">
        <w:t>of</w:t>
      </w:r>
      <w:r>
        <w:t xml:space="preserve"> evaluation and accredit</w:t>
      </w:r>
      <w:r w:rsidR="00ED4C4B">
        <w:t>at</w:t>
      </w:r>
      <w:r>
        <w:t>ion</w:t>
      </w:r>
    </w:p>
    <w:p w14:paraId="4202D111" w14:textId="77777777" w:rsidR="00FE1F05" w:rsidRDefault="00FE1F05" w:rsidP="0061321C">
      <w:pPr>
        <w:pStyle w:val="ListBullet"/>
        <w:ind w:left="720"/>
      </w:pPr>
      <w:r>
        <w:t>Former</w:t>
      </w:r>
      <w:r w:rsidRPr="00FE1F05">
        <w:t xml:space="preserve"> </w:t>
      </w:r>
      <w:r>
        <w:t>member, strategic plan commission</w:t>
      </w:r>
    </w:p>
    <w:p w14:paraId="011B43CF" w14:textId="77777777" w:rsidR="00FE1F05" w:rsidRDefault="00FE1F05" w:rsidP="0061321C">
      <w:pPr>
        <w:pStyle w:val="ListBullet"/>
        <w:ind w:left="720"/>
      </w:pPr>
      <w:r>
        <w:t>Member</w:t>
      </w:r>
      <w:r w:rsidR="00ED4C4B">
        <w:t>, registration of new accepted student</w:t>
      </w:r>
      <w:r w:rsidR="00DA7F34">
        <w:t>’</w:t>
      </w:r>
      <w:r w:rsidR="00ED4C4B">
        <w:t>s committee</w:t>
      </w:r>
    </w:p>
    <w:p w14:paraId="0E050C62" w14:textId="77777777" w:rsidR="00DA7F34" w:rsidRDefault="00DA7F34" w:rsidP="0061321C">
      <w:pPr>
        <w:pStyle w:val="ListBullet"/>
        <w:ind w:left="720"/>
      </w:pPr>
      <w:r>
        <w:t>Member, examinations and results</w:t>
      </w:r>
      <w:r w:rsidR="0061321C">
        <w:t xml:space="preserve"> committees</w:t>
      </w:r>
    </w:p>
    <w:p w14:paraId="72B8B735" w14:textId="77777777" w:rsidR="0061321C" w:rsidRDefault="0061321C" w:rsidP="0061321C">
      <w:pPr>
        <w:pStyle w:val="ListBullet"/>
        <w:ind w:left="720"/>
      </w:pPr>
      <w:r>
        <w:t>Member, research council</w:t>
      </w:r>
    </w:p>
    <w:p w14:paraId="33596D05" w14:textId="77777777" w:rsidR="0061321C" w:rsidRDefault="0061321C" w:rsidP="0061321C">
      <w:pPr>
        <w:pStyle w:val="ListBullet"/>
        <w:numPr>
          <w:ilvl w:val="0"/>
          <w:numId w:val="0"/>
        </w:numPr>
        <w:ind w:left="360" w:hanging="360"/>
      </w:pPr>
    </w:p>
    <w:p w14:paraId="08B82552" w14:textId="77777777" w:rsidR="0061321C" w:rsidRDefault="0061321C" w:rsidP="0061321C">
      <w:pPr>
        <w:pStyle w:val="ListBullet"/>
      </w:pPr>
      <w:r>
        <w:t>Others:</w:t>
      </w:r>
    </w:p>
    <w:p w14:paraId="315D1BB0" w14:textId="6493331C" w:rsidR="00B83EEF" w:rsidRDefault="00B83EEF" w:rsidP="00A766CB">
      <w:pPr>
        <w:pStyle w:val="ListBullet"/>
        <w:numPr>
          <w:ilvl w:val="0"/>
          <w:numId w:val="0"/>
        </w:numPr>
        <w:ind w:left="360" w:hanging="360"/>
      </w:pPr>
    </w:p>
    <w:p w14:paraId="021AAD7A" w14:textId="0CCE0533" w:rsidR="000D0FF7" w:rsidRDefault="0082589E" w:rsidP="000D0FF7">
      <w:pPr>
        <w:pStyle w:val="ListBullet"/>
        <w:ind w:left="720"/>
      </w:pPr>
      <w:r>
        <w:t xml:space="preserve">Teaching master degree courses </w:t>
      </w:r>
      <w:r w:rsidR="001C58C4">
        <w:t xml:space="preserve">in </w:t>
      </w:r>
      <w:r>
        <w:t xml:space="preserve"> </w:t>
      </w:r>
      <w:r w:rsidR="00031EF2">
        <w:t xml:space="preserve">National University </w:t>
      </w:r>
    </w:p>
    <w:p w14:paraId="6834AFAC" w14:textId="1B11B767" w:rsidR="00443810" w:rsidRDefault="00443810" w:rsidP="0061321C">
      <w:pPr>
        <w:pStyle w:val="ListBullet"/>
        <w:ind w:left="720"/>
      </w:pPr>
      <w:r>
        <w:lastRenderedPageBreak/>
        <w:t xml:space="preserve">Organizing committee member, </w:t>
      </w:r>
      <w:r w:rsidR="00A935A4">
        <w:t xml:space="preserve">ICCCEEE19 (international </w:t>
      </w:r>
      <w:r w:rsidR="00D4417A">
        <w:t xml:space="preserve">conference in computing control for </w:t>
      </w:r>
      <w:r w:rsidR="000F468E">
        <w:t>electrical and electronic engineers</w:t>
      </w:r>
      <w:r w:rsidR="00A935A4">
        <w:t>)</w:t>
      </w:r>
      <w:r w:rsidR="000F468E">
        <w:t xml:space="preserve"> September 2019.</w:t>
      </w:r>
    </w:p>
    <w:p w14:paraId="1B7C7FBA" w14:textId="78EE475D" w:rsidR="0061321C" w:rsidRDefault="0061321C" w:rsidP="0061321C">
      <w:pPr>
        <w:pStyle w:val="ListBullet"/>
        <w:ind w:left="720"/>
      </w:pPr>
      <w:r>
        <w:t xml:space="preserve">Member, </w:t>
      </w:r>
      <w:r w:rsidRPr="00ED4C4B">
        <w:t>undergraduate program's curriculum at the National Council for Technical Education</w:t>
      </w:r>
    </w:p>
    <w:p w14:paraId="123CBA3F" w14:textId="77777777" w:rsidR="0061321C" w:rsidRPr="0061321C" w:rsidRDefault="0061321C" w:rsidP="0061321C">
      <w:pPr>
        <w:pStyle w:val="Section"/>
      </w:pPr>
      <w:r w:rsidRPr="0061321C">
        <w:t>Other activities:</w:t>
      </w:r>
    </w:p>
    <w:p w14:paraId="3EC1B4CA" w14:textId="77777777" w:rsidR="0061321C" w:rsidRDefault="0061321C" w:rsidP="0061321C">
      <w:pPr>
        <w:pStyle w:val="ListBullet"/>
      </w:pPr>
      <w:r>
        <w:t xml:space="preserve">Coordinating social </w:t>
      </w:r>
      <w:r w:rsidRPr="00B84F90">
        <w:rPr>
          <w:noProof/>
        </w:rPr>
        <w:t>activities</w:t>
      </w:r>
      <w:r>
        <w:t xml:space="preserve"> for the visiting professor for the </w:t>
      </w:r>
      <w:r w:rsidRPr="00B84F90">
        <w:rPr>
          <w:noProof/>
        </w:rPr>
        <w:t>PhD</w:t>
      </w:r>
      <w:r>
        <w:t xml:space="preserve"> program</w:t>
      </w:r>
    </w:p>
    <w:p w14:paraId="742BB530" w14:textId="77777777" w:rsidR="0061321C" w:rsidRPr="007B6D4C" w:rsidRDefault="0061321C" w:rsidP="0061321C">
      <w:pPr>
        <w:pStyle w:val="ListBullet"/>
      </w:pPr>
      <w:r w:rsidRPr="00B84F90">
        <w:rPr>
          <w:noProof/>
        </w:rPr>
        <w:t>Co</w:t>
      </w:r>
      <w:r w:rsidR="007B6D4C" w:rsidRPr="00B84F90">
        <w:rPr>
          <w:noProof/>
        </w:rPr>
        <w:t>ordinating</w:t>
      </w:r>
      <w:r w:rsidR="007B6D4C">
        <w:t xml:space="preserve"> training courses(Moodle, ICDL)</w:t>
      </w:r>
      <w:r>
        <w:t xml:space="preserve"> </w:t>
      </w:r>
    </w:p>
    <w:p w14:paraId="4BD2DF28" w14:textId="77777777" w:rsidR="007B6D4C" w:rsidRPr="007B6D4C" w:rsidRDefault="004C2A50" w:rsidP="003A63AB">
      <w:pPr>
        <w:pStyle w:val="ListBullet"/>
      </w:pPr>
      <w:r>
        <w:t xml:space="preserve">Participation </w:t>
      </w:r>
      <w:r w:rsidR="003A63AB">
        <w:t>in</w:t>
      </w:r>
      <w:r>
        <w:t xml:space="preserve"> </w:t>
      </w:r>
      <w:r w:rsidR="007B6D4C">
        <w:t>Coordinat</w:t>
      </w:r>
      <w:r>
        <w:t>ion</w:t>
      </w:r>
      <w:r w:rsidR="007B6D4C">
        <w:t xml:space="preserve"> workshops:</w:t>
      </w:r>
    </w:p>
    <w:p w14:paraId="73C7F0F2" w14:textId="77777777" w:rsidR="00D02B5D" w:rsidRPr="007B6D4C" w:rsidRDefault="007B6D4C" w:rsidP="007B6D4C">
      <w:pPr>
        <w:pStyle w:val="ListBullet"/>
        <w:ind w:left="720"/>
      </w:pPr>
      <w:r w:rsidRPr="007B6D4C">
        <w:t>Internet of Things-Computer Centre, SUST</w:t>
      </w:r>
      <w:r w:rsidR="000608BE">
        <w:t>, 2017</w:t>
      </w:r>
    </w:p>
    <w:p w14:paraId="587377F0" w14:textId="77777777" w:rsidR="007B6D4C" w:rsidRPr="004C2A50" w:rsidRDefault="004C2A50" w:rsidP="004C2A50">
      <w:pPr>
        <w:pStyle w:val="ListBullet"/>
        <w:ind w:left="720"/>
      </w:pPr>
      <w:r>
        <w:t xml:space="preserve">Opinion Poll, </w:t>
      </w:r>
      <w:proofErr w:type="spellStart"/>
      <w:r>
        <w:t>AfricaCity</w:t>
      </w:r>
      <w:proofErr w:type="spellEnd"/>
      <w:r>
        <w:t xml:space="preserve"> of Technology, 2015</w:t>
      </w:r>
    </w:p>
    <w:p w14:paraId="60CD0E1F" w14:textId="77777777" w:rsidR="004C2A50" w:rsidRDefault="004C2A50" w:rsidP="004C2A50">
      <w:pPr>
        <w:pStyle w:val="ListBullet"/>
        <w:ind w:left="720"/>
      </w:pPr>
      <w:r>
        <w:t>Mining Spatial Data, University of Nizwa, 2012</w:t>
      </w:r>
    </w:p>
    <w:p w14:paraId="35A3B698" w14:textId="77777777" w:rsidR="00D02B5D" w:rsidRDefault="00ED4C4B">
      <w:pPr>
        <w:pStyle w:val="Section"/>
      </w:pPr>
      <w:r>
        <w:t xml:space="preserve">Training </w:t>
      </w:r>
    </w:p>
    <w:p w14:paraId="64A0BE4E" w14:textId="77777777" w:rsidR="007B6D4C" w:rsidRPr="007B6D4C" w:rsidRDefault="0061321C" w:rsidP="00ED4C4B">
      <w:pPr>
        <w:pStyle w:val="ListBullet"/>
      </w:pPr>
      <w:r w:rsidRPr="007B6D4C">
        <w:t xml:space="preserve">Content Management Course (Moodle) - supervised by </w:t>
      </w:r>
      <w:r w:rsidRPr="00B84F90">
        <w:rPr>
          <w:noProof/>
        </w:rPr>
        <w:t>UNESCO</w:t>
      </w:r>
      <w:r w:rsidRPr="007B6D4C">
        <w:t xml:space="preserve"> Chair for Women</w:t>
      </w:r>
    </w:p>
    <w:p w14:paraId="05B1B56B" w14:textId="77777777" w:rsidR="00D02B5D" w:rsidRDefault="00ED4C4B" w:rsidP="00ED4C4B">
      <w:pPr>
        <w:pStyle w:val="ListBullet"/>
      </w:pPr>
      <w:r>
        <w:t>Web Applications fundamentals- Computer Centre, SUST</w:t>
      </w:r>
    </w:p>
    <w:p w14:paraId="0D897FBF" w14:textId="77777777" w:rsidR="00ED4C4B" w:rsidRDefault="00ED4C4B" w:rsidP="00ED4C4B">
      <w:pPr>
        <w:pStyle w:val="ListBullet"/>
      </w:pPr>
      <w:r>
        <w:t>Bioinformatics Basics-Institute of Endemic Diseases, University of Khartoum</w:t>
      </w:r>
    </w:p>
    <w:p w14:paraId="6EF68CDD" w14:textId="77777777" w:rsidR="00ED4C4B" w:rsidRDefault="00ED4C4B" w:rsidP="00ED4C4B">
      <w:pPr>
        <w:pStyle w:val="ListBullet"/>
      </w:pPr>
      <w:r>
        <w:t>Quality Management</w:t>
      </w:r>
    </w:p>
    <w:p w14:paraId="0386E942" w14:textId="77777777" w:rsidR="00ED4C4B" w:rsidRDefault="00ED4C4B" w:rsidP="00ED4C4B">
      <w:pPr>
        <w:pStyle w:val="ListBullet"/>
      </w:pPr>
      <w:r>
        <w:t>Neural Linguistic Programming(NLP)</w:t>
      </w:r>
    </w:p>
    <w:p w14:paraId="69AF3CE6" w14:textId="77777777" w:rsidR="00ED4C4B" w:rsidRDefault="00ED4C4B" w:rsidP="00ED4C4B">
      <w:pPr>
        <w:pStyle w:val="ListBullet"/>
      </w:pPr>
      <w:r>
        <w:t>Training of Trainers(TOT)</w:t>
      </w:r>
    </w:p>
    <w:p w14:paraId="02C03F0A" w14:textId="77777777" w:rsidR="00ED4C4B" w:rsidRDefault="00ED4C4B" w:rsidP="00ED4C4B">
      <w:pPr>
        <w:pStyle w:val="ListBullet"/>
      </w:pPr>
      <w:r>
        <w:t>Writing Scientific Papers, SUST</w:t>
      </w:r>
    </w:p>
    <w:p w14:paraId="243F234C" w14:textId="77777777" w:rsidR="005B11D3" w:rsidRDefault="005B11D3" w:rsidP="00ED4C4B">
      <w:pPr>
        <w:pStyle w:val="ListBullet"/>
      </w:pPr>
      <w:r>
        <w:t xml:space="preserve">Organizing Conference, SUST </w:t>
      </w:r>
    </w:p>
    <w:p w14:paraId="2539EB16" w14:textId="77777777" w:rsidR="000608BE" w:rsidRDefault="000608BE" w:rsidP="000608BE">
      <w:pPr>
        <w:pStyle w:val="ListBullet"/>
        <w:numPr>
          <w:ilvl w:val="0"/>
          <w:numId w:val="0"/>
        </w:numPr>
      </w:pPr>
    </w:p>
    <w:p w14:paraId="39FC789E" w14:textId="77777777" w:rsidR="000608BE" w:rsidRDefault="000608BE" w:rsidP="000608BE">
      <w:pPr>
        <w:pStyle w:val="Default"/>
      </w:pPr>
    </w:p>
    <w:p w14:paraId="4E96E4FC" w14:textId="7CE5CDED" w:rsidR="00DD56CF" w:rsidRDefault="00A557C6" w:rsidP="00DD56CF">
      <w:pPr>
        <w:pStyle w:val="ListBullet"/>
      </w:pPr>
      <w:r>
        <w:rPr>
          <w:rFonts w:asciiTheme="majorHAnsi" w:hAnsiTheme="majorHAnsi" w:hint="cs"/>
          <w:b/>
          <w:color w:val="9B2D1F" w:themeColor="accent2"/>
          <w:sz w:val="28"/>
        </w:rPr>
        <w:t xml:space="preserve">Academic qualifications </w:t>
      </w:r>
    </w:p>
    <w:p w14:paraId="171A0A44" w14:textId="79A206CC" w:rsidR="00DD56CF" w:rsidRDefault="00470FFB" w:rsidP="00DD56CF">
      <w:pPr>
        <w:pStyle w:val="ListBullet"/>
      </w:pPr>
      <w:r>
        <w:rPr>
          <w:rFonts w:hint="cs"/>
        </w:rPr>
        <w:t xml:space="preserve">BSc. Computer Science, College of Mathematical Science, </w:t>
      </w:r>
      <w:proofErr w:type="spellStart"/>
      <w:r>
        <w:rPr>
          <w:rFonts w:hint="cs"/>
        </w:rPr>
        <w:t>UoK</w:t>
      </w:r>
      <w:proofErr w:type="spellEnd"/>
      <w:r>
        <w:rPr>
          <w:rFonts w:hint="cs"/>
        </w:rPr>
        <w:t>, 1996</w:t>
      </w:r>
    </w:p>
    <w:p w14:paraId="6E1D9AC4" w14:textId="28881308" w:rsidR="00470FFB" w:rsidRPr="00470FFB" w:rsidRDefault="00470FFB" w:rsidP="00DD56CF">
      <w:pPr>
        <w:pStyle w:val="ListBullet"/>
      </w:pPr>
      <w:r>
        <w:rPr>
          <w:rFonts w:hint="cs"/>
        </w:rPr>
        <w:t>MSc</w:t>
      </w:r>
      <w:bookmarkStart w:id="0" w:name="_GoBack"/>
      <w:bookmarkEnd w:id="0"/>
    </w:p>
    <w:p w14:paraId="61DBB7DE" w14:textId="77777777" w:rsidR="000608BE" w:rsidRDefault="000608BE" w:rsidP="000608BE">
      <w:pPr>
        <w:jc w:val="both"/>
        <w:rPr>
          <w:rFonts w:asciiTheme="majorHAnsi" w:hAnsiTheme="majorHAnsi"/>
          <w:b/>
          <w:color w:val="9B2D1F" w:themeColor="accent2"/>
          <w:sz w:val="28"/>
        </w:rPr>
      </w:pPr>
    </w:p>
    <w:p w14:paraId="4529B36A" w14:textId="77777777" w:rsidR="000608BE" w:rsidRDefault="000608BE" w:rsidP="000608BE">
      <w:pPr>
        <w:jc w:val="both"/>
        <w:rPr>
          <w:rFonts w:asciiTheme="majorHAnsi" w:hAnsiTheme="majorHAnsi"/>
          <w:b/>
          <w:color w:val="9B2D1F" w:themeColor="accent2"/>
          <w:sz w:val="28"/>
        </w:rPr>
      </w:pPr>
      <w:r w:rsidRPr="000608BE">
        <w:rPr>
          <w:rFonts w:asciiTheme="majorHAnsi" w:hAnsiTheme="majorHAnsi"/>
          <w:b/>
          <w:color w:val="9B2D1F" w:themeColor="accent2"/>
          <w:sz w:val="28"/>
        </w:rPr>
        <w:t>Current Areas of Interest</w:t>
      </w:r>
    </w:p>
    <w:p w14:paraId="6BD4B555" w14:textId="77777777" w:rsidR="0020654D" w:rsidRDefault="0020654D" w:rsidP="0020654D">
      <w:pPr>
        <w:pStyle w:val="ListBullet"/>
      </w:pPr>
      <w:r w:rsidRPr="00B84F90">
        <w:rPr>
          <w:noProof/>
        </w:rPr>
        <w:t>Human computer</w:t>
      </w:r>
      <w:r>
        <w:t xml:space="preserve"> interaction</w:t>
      </w:r>
    </w:p>
    <w:p w14:paraId="5A3D7730" w14:textId="77777777" w:rsidR="0020654D" w:rsidRDefault="0020654D" w:rsidP="0020654D">
      <w:pPr>
        <w:pStyle w:val="ListBullet"/>
      </w:pPr>
      <w:r>
        <w:t>Artificial intelligence</w:t>
      </w:r>
    </w:p>
    <w:p w14:paraId="03124947" w14:textId="77777777" w:rsidR="0020654D" w:rsidRDefault="0020654D" w:rsidP="0020654D">
      <w:pPr>
        <w:pStyle w:val="ListBullet"/>
      </w:pPr>
      <w:r>
        <w:t>Data mining</w:t>
      </w:r>
    </w:p>
    <w:p w14:paraId="6F91DE4A" w14:textId="77777777" w:rsidR="005B11D3" w:rsidRDefault="005B11D3" w:rsidP="0020654D">
      <w:pPr>
        <w:pStyle w:val="ListBullet"/>
      </w:pPr>
      <w:r w:rsidRPr="00B84F90">
        <w:rPr>
          <w:noProof/>
        </w:rPr>
        <w:t>Bionformatics</w:t>
      </w:r>
    </w:p>
    <w:p w14:paraId="4A09B140" w14:textId="002CA568" w:rsidR="0020654D" w:rsidRDefault="0020654D" w:rsidP="0020654D">
      <w:pPr>
        <w:pStyle w:val="ListBullet"/>
      </w:pPr>
      <w:r>
        <w:t>Computer ethics</w:t>
      </w:r>
    </w:p>
    <w:p w14:paraId="4BD24951" w14:textId="471C53DE" w:rsidR="006E5114" w:rsidRDefault="006E5114" w:rsidP="0020654D">
      <w:pPr>
        <w:pStyle w:val="ListBullet"/>
      </w:pPr>
      <w:r>
        <w:lastRenderedPageBreak/>
        <w:t>Software Quality Assurance</w:t>
      </w:r>
    </w:p>
    <w:p w14:paraId="70E1B219" w14:textId="77777777" w:rsidR="00B84F90" w:rsidRDefault="00B84F90" w:rsidP="00B84F90">
      <w:pPr>
        <w:pStyle w:val="ListBullet"/>
        <w:numPr>
          <w:ilvl w:val="0"/>
          <w:numId w:val="0"/>
        </w:numPr>
        <w:rPr>
          <w:rFonts w:asciiTheme="majorHAnsi" w:hAnsiTheme="majorHAnsi"/>
          <w:b/>
          <w:noProof/>
          <w:color w:val="9B2D1F" w:themeColor="accent2"/>
          <w:sz w:val="28"/>
        </w:rPr>
      </w:pPr>
    </w:p>
    <w:p w14:paraId="50D0A515" w14:textId="77777777" w:rsidR="000608BE" w:rsidRDefault="000608BE" w:rsidP="000608BE">
      <w:pPr>
        <w:pStyle w:val="ListBullet"/>
        <w:numPr>
          <w:ilvl w:val="0"/>
          <w:numId w:val="0"/>
        </w:numPr>
        <w:ind w:left="360"/>
      </w:pPr>
    </w:p>
    <w:p w14:paraId="6F59ED3E" w14:textId="77777777" w:rsidR="000608BE" w:rsidRDefault="000608BE" w:rsidP="000608BE">
      <w:pPr>
        <w:pStyle w:val="Section"/>
      </w:pPr>
      <w:r w:rsidRPr="000608BE">
        <w:t xml:space="preserve">References </w:t>
      </w:r>
    </w:p>
    <w:p w14:paraId="67EF62D3" w14:textId="77777777" w:rsidR="0020654D" w:rsidRDefault="0020654D" w:rsidP="0020654D">
      <w:pPr>
        <w:pStyle w:val="Default"/>
      </w:pPr>
    </w:p>
    <w:p w14:paraId="65AF29DE" w14:textId="77777777" w:rsidR="00EB09C0" w:rsidRDefault="005B11D3" w:rsidP="0020654D">
      <w:pPr>
        <w:pStyle w:val="ListBullet"/>
      </w:pPr>
      <w:r>
        <w:t xml:space="preserve">Prof. </w:t>
      </w:r>
      <w:proofErr w:type="spellStart"/>
      <w:r w:rsidR="00EB09C0">
        <w:t>Eltayeb</w:t>
      </w:r>
      <w:proofErr w:type="spellEnd"/>
      <w:r w:rsidR="00EB09C0">
        <w:t xml:space="preserve"> </w:t>
      </w:r>
      <w:proofErr w:type="spellStart"/>
      <w:r w:rsidR="00EB09C0">
        <w:t>Salih</w:t>
      </w:r>
      <w:proofErr w:type="spellEnd"/>
      <w:r w:rsidR="00EB09C0">
        <w:t xml:space="preserve"> </w:t>
      </w:r>
      <w:proofErr w:type="spellStart"/>
      <w:r w:rsidR="00EB09C0">
        <w:t>Abuelyaman</w:t>
      </w:r>
      <w:proofErr w:type="spellEnd"/>
      <w:r w:rsidR="00EB09C0">
        <w:t>, Imam Abdulrahman Bin Faisal University.</w:t>
      </w:r>
    </w:p>
    <w:p w14:paraId="0BE61519" w14:textId="77777777" w:rsidR="00EB09C0" w:rsidRDefault="00EB09C0" w:rsidP="00EB09C0">
      <w:pPr>
        <w:pStyle w:val="ListBullet"/>
        <w:numPr>
          <w:ilvl w:val="0"/>
          <w:numId w:val="0"/>
        </w:numPr>
        <w:ind w:left="360"/>
      </w:pPr>
      <w:r>
        <w:t xml:space="preserve">Tel.: +966564332906, E-mail: </w:t>
      </w:r>
      <w:r>
        <w:rPr>
          <w:rStyle w:val="go"/>
        </w:rPr>
        <w:t>esabuel2002@gmail.com</w:t>
      </w:r>
    </w:p>
    <w:p w14:paraId="14C425B2" w14:textId="77777777" w:rsidR="0020654D" w:rsidRPr="0020654D" w:rsidRDefault="005B11D3" w:rsidP="00D13CCE">
      <w:pPr>
        <w:pStyle w:val="ListBullet"/>
      </w:pPr>
      <w:r>
        <w:t>Prof</w:t>
      </w:r>
      <w:r w:rsidR="0020654D" w:rsidRPr="0020654D">
        <w:t xml:space="preserve">. Izzeldin Mohammed </w:t>
      </w:r>
      <w:proofErr w:type="spellStart"/>
      <w:r w:rsidR="0020654D" w:rsidRPr="0020654D">
        <w:t>Osman</w:t>
      </w:r>
      <w:r w:rsidR="0020654D" w:rsidRPr="00B84F90">
        <w:rPr>
          <w:noProof/>
        </w:rPr>
        <w:t>,College</w:t>
      </w:r>
      <w:proofErr w:type="spellEnd"/>
      <w:r w:rsidR="0020654D" w:rsidRPr="0020654D">
        <w:t xml:space="preserve"> of Computer Science and Information Technology</w:t>
      </w:r>
      <w:r w:rsidR="0020654D">
        <w:t xml:space="preserve">, </w:t>
      </w:r>
      <w:r w:rsidR="0020654D" w:rsidRPr="0020654D">
        <w:t xml:space="preserve">Sudan University of Science and Technology </w:t>
      </w:r>
    </w:p>
    <w:p w14:paraId="43E6C753" w14:textId="77777777" w:rsidR="0020654D" w:rsidRPr="0020654D" w:rsidRDefault="0020654D" w:rsidP="0020654D">
      <w:pPr>
        <w:pStyle w:val="ListBullet"/>
        <w:numPr>
          <w:ilvl w:val="0"/>
          <w:numId w:val="0"/>
        </w:numPr>
        <w:ind w:firstLine="360"/>
      </w:pPr>
      <w:r w:rsidRPr="0020654D">
        <w:t xml:space="preserve">Tel.: +249 912730741, E-mail: izzeldinosman@hotmail.com </w:t>
      </w:r>
    </w:p>
    <w:p w14:paraId="5DB266BD" w14:textId="492C89B0" w:rsidR="0020654D" w:rsidRPr="0020654D" w:rsidRDefault="006E5114" w:rsidP="0020654D">
      <w:pPr>
        <w:pStyle w:val="ListBullet"/>
      </w:pPr>
      <w:r>
        <w:t>Prof</w:t>
      </w:r>
      <w:r w:rsidR="0020654D" w:rsidRPr="0020654D">
        <w:t xml:space="preserve">. </w:t>
      </w:r>
      <w:r w:rsidR="00EB09C0">
        <w:t xml:space="preserve">Mohammed </w:t>
      </w:r>
      <w:proofErr w:type="spellStart"/>
      <w:r w:rsidR="00EB09C0">
        <w:t>Alhafiz</w:t>
      </w:r>
      <w:proofErr w:type="spellEnd"/>
      <w:r w:rsidR="00EB09C0">
        <w:t xml:space="preserve"> Mustafa Musa, </w:t>
      </w:r>
      <w:r w:rsidR="0020654D" w:rsidRPr="0020654D">
        <w:t xml:space="preserve">College of Computer Science and Information </w:t>
      </w:r>
      <w:r w:rsidR="0020654D" w:rsidRPr="00B84F90">
        <w:rPr>
          <w:noProof/>
        </w:rPr>
        <w:t xml:space="preserve">Technology </w:t>
      </w:r>
      <w:r w:rsidR="00EB09C0" w:rsidRPr="00B84F90">
        <w:rPr>
          <w:noProof/>
        </w:rPr>
        <w:t>,</w:t>
      </w:r>
      <w:r w:rsidR="00EB09C0">
        <w:t xml:space="preserve"> </w:t>
      </w:r>
      <w:r w:rsidR="0020654D" w:rsidRPr="0020654D">
        <w:t xml:space="preserve">Sudan University of Science and Technology </w:t>
      </w:r>
    </w:p>
    <w:p w14:paraId="201C53C1" w14:textId="371A6D0E" w:rsidR="0020654D" w:rsidRPr="0020654D" w:rsidRDefault="0020654D" w:rsidP="00EB09C0">
      <w:pPr>
        <w:pStyle w:val="ListBullet"/>
        <w:numPr>
          <w:ilvl w:val="0"/>
          <w:numId w:val="0"/>
        </w:numPr>
        <w:ind w:firstLine="360"/>
      </w:pPr>
      <w:r w:rsidRPr="0020654D">
        <w:t>Tel.: +</w:t>
      </w:r>
      <w:r w:rsidR="006E5114">
        <w:t>966543974491</w:t>
      </w:r>
      <w:r w:rsidRPr="0020654D">
        <w:t xml:space="preserve">, E-mail: hafiz85@hotmail.com </w:t>
      </w:r>
    </w:p>
    <w:p w14:paraId="79C5C696" w14:textId="77777777" w:rsidR="0020654D" w:rsidRPr="0020654D" w:rsidRDefault="0020654D" w:rsidP="00EB09C0">
      <w:pPr>
        <w:pStyle w:val="ListBullet"/>
      </w:pPr>
      <w:r w:rsidRPr="0020654D">
        <w:t>Dr. Yahia Abdallah Mohammed Hamad – Associate Professor</w:t>
      </w:r>
      <w:r w:rsidR="00EB09C0">
        <w:t>, National Telecom</w:t>
      </w:r>
      <w:r w:rsidR="00282D4B">
        <w:t>m</w:t>
      </w:r>
      <w:r w:rsidR="00EB09C0">
        <w:t>unication Corporation</w:t>
      </w:r>
    </w:p>
    <w:p w14:paraId="33606087" w14:textId="77777777" w:rsidR="00D02B5D" w:rsidRDefault="0020654D" w:rsidP="00EB09C0">
      <w:pPr>
        <w:pStyle w:val="ListBullet"/>
        <w:numPr>
          <w:ilvl w:val="0"/>
          <w:numId w:val="0"/>
        </w:numPr>
        <w:ind w:firstLine="360"/>
      </w:pPr>
      <w:r w:rsidRPr="0020654D">
        <w:t xml:space="preserve">Tel.: +249 912224260, E-mail: </w:t>
      </w:r>
      <w:r w:rsidR="00EB09C0" w:rsidRPr="00282D4B">
        <w:t>yahia_abdalla@hotmail.com</w:t>
      </w:r>
    </w:p>
    <w:p w14:paraId="1363F496" w14:textId="77777777" w:rsidR="00EB09C0" w:rsidRDefault="00EB09C0" w:rsidP="00EB09C0">
      <w:pPr>
        <w:pStyle w:val="ListBullet"/>
        <w:numPr>
          <w:ilvl w:val="0"/>
          <w:numId w:val="0"/>
        </w:numPr>
        <w:ind w:firstLine="360"/>
      </w:pPr>
    </w:p>
    <w:sectPr w:rsidR="00EB09C0" w:rsidSect="00D02B5D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8B40" w14:textId="77777777" w:rsidR="00DD60C7" w:rsidRDefault="00DD60C7">
      <w:r>
        <w:separator/>
      </w:r>
    </w:p>
    <w:p w14:paraId="311D06B8" w14:textId="77777777" w:rsidR="00DD60C7" w:rsidRDefault="00DD60C7"/>
    <w:p w14:paraId="41978CF9" w14:textId="77777777" w:rsidR="00DD60C7" w:rsidRDefault="00DD60C7"/>
    <w:p w14:paraId="6E07F4E9" w14:textId="77777777" w:rsidR="00DD60C7" w:rsidRDefault="00DD60C7"/>
    <w:p w14:paraId="424B8149" w14:textId="77777777" w:rsidR="00DD60C7" w:rsidRDefault="00DD60C7"/>
    <w:p w14:paraId="65ABA40F" w14:textId="77777777" w:rsidR="00DD60C7" w:rsidRDefault="00DD60C7"/>
    <w:p w14:paraId="04C1CBCA" w14:textId="77777777" w:rsidR="00DD60C7" w:rsidRDefault="00DD60C7"/>
    <w:p w14:paraId="19B3ACEC" w14:textId="77777777" w:rsidR="00DD60C7" w:rsidRDefault="00DD60C7"/>
    <w:p w14:paraId="1CFD977A" w14:textId="77777777" w:rsidR="00DD60C7" w:rsidRDefault="00DD60C7"/>
  </w:endnote>
  <w:endnote w:type="continuationSeparator" w:id="0">
    <w:p w14:paraId="3721F54B" w14:textId="77777777" w:rsidR="00DD60C7" w:rsidRDefault="00DD60C7">
      <w:r>
        <w:continuationSeparator/>
      </w:r>
    </w:p>
    <w:p w14:paraId="2CCC196F" w14:textId="77777777" w:rsidR="00DD60C7" w:rsidRDefault="00DD60C7"/>
    <w:p w14:paraId="2CF89356" w14:textId="77777777" w:rsidR="00DD60C7" w:rsidRDefault="00DD60C7"/>
    <w:p w14:paraId="5739262E" w14:textId="77777777" w:rsidR="00DD60C7" w:rsidRDefault="00DD60C7"/>
    <w:p w14:paraId="467A87AE" w14:textId="77777777" w:rsidR="00DD60C7" w:rsidRDefault="00DD60C7"/>
    <w:p w14:paraId="65B3F74C" w14:textId="77777777" w:rsidR="00DD60C7" w:rsidRDefault="00DD60C7"/>
    <w:p w14:paraId="44231DB0" w14:textId="77777777" w:rsidR="00DD60C7" w:rsidRDefault="00DD60C7"/>
    <w:p w14:paraId="1236C52D" w14:textId="77777777" w:rsidR="00DD60C7" w:rsidRDefault="00DD60C7"/>
    <w:p w14:paraId="5A3719D3" w14:textId="77777777" w:rsidR="00DD60C7" w:rsidRDefault="00DD6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altName w:val="Noto Sans Syriac Estrangel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B9" w14:textId="61176DA6" w:rsidR="0020654D" w:rsidRDefault="006E51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E03BD54" wp14:editId="5B0B71B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B125BF38DBC84B9589391DD0013F676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B4D83EB" w14:textId="77777777" w:rsidR="0020654D" w:rsidRDefault="0020654D">
                              <w:pPr>
                                <w:pStyle w:val="GrayText"/>
                              </w:pPr>
                              <w:r>
                                <w:t>WAFAA FAISAL MUKHTAR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E03BD54" id="Rectangle 17" o:spid="_x0000_s1027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&#13;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B125BF38DBC84B9589391DD0013F676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3B4D83EB" w14:textId="77777777" w:rsidR="0020654D" w:rsidRDefault="0020654D">
                        <w:pPr>
                          <w:pStyle w:val="GrayText"/>
                        </w:pPr>
                        <w:r>
                          <w:t>WAFAA FAISAL MUKHTAR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0832950" wp14:editId="3D4E86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EEDBDA7"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i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S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J5rGI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2D4CE2E" wp14:editId="7FAD46C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A28C" w14:textId="77777777" w:rsidR="0020654D" w:rsidRDefault="00E501C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0654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D4CE2E" id="Oval 15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" o:allowincell="f" fillcolor="#d34817 [3204]" stroked="f">
              <v:textbox inset="0,0,0,0">
                <w:txbxContent>
                  <w:p w14:paraId="25EBA28C" w14:textId="77777777" w:rsidR="0020654D" w:rsidRDefault="00E501C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0654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B0D6" w14:textId="39C3066E" w:rsidR="0020654D" w:rsidRDefault="006E5114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8F6BF1B" wp14:editId="6A938E32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0" t="0" r="1905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50A6BC6" w14:textId="77777777" w:rsidR="0020654D" w:rsidRDefault="0020654D">
                              <w:pPr>
                                <w:pStyle w:val="GrayText"/>
                              </w:pPr>
                              <w:r>
                                <w:t>WAFAA FAISAL MUKHTAR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8F6BF1B" id="Rectangle 20" o:spid="_x0000_s1029" style="position:absolute;margin-left:.7pt;margin-top:0;width:51.9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&#13;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150A6BC6" w14:textId="77777777" w:rsidR="0020654D" w:rsidRDefault="0020654D">
                        <w:pPr>
                          <w:pStyle w:val="GrayText"/>
                        </w:pPr>
                        <w:r>
                          <w:t>WAFAA FAISAL MUKHTAR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D0E6D83" wp14:editId="01D4E8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15240" t="6350" r="12065" b="1333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75BB4B7" id="AutoShape 19" o:spid="_x0000_s1026" style="position:absolute;margin-left:0;margin-top:0;width:561.1pt;height:743.2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D8C1A5A" wp14:editId="40F07CC2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2255" w14:textId="77777777" w:rsidR="0020654D" w:rsidRDefault="00E501C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84F90" w:rsidRPr="00B84F9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8C1A5A" id="Oval 18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" o:allowincell="f" fillcolor="#d34817 [3204]" stroked="f">
              <v:textbox inset="0,0,0,0">
                <w:txbxContent>
                  <w:p w14:paraId="4FBF2255" w14:textId="77777777" w:rsidR="0020654D" w:rsidRDefault="00E501C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84F90" w:rsidRPr="00B84F9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5890F488" w14:textId="77777777" w:rsidR="0020654D" w:rsidRDefault="0020654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B375" w14:textId="53C6A40F" w:rsidR="0020654D" w:rsidRDefault="006E51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2DBA76A" wp14:editId="2122EC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6350" t="6350" r="1079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4C087CB" id="AutoShape 11" o:spid="_x0000_s1026" style="position:absolute;margin-left:0;margin-top:0;width:561.15pt;height:742.8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oQ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C47yhC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B27A9A" wp14:editId="434E50B6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3A511" w14:textId="77777777" w:rsidR="0020654D" w:rsidRDefault="0020654D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B27A9A"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" o:allowincell="f" fillcolor="#d34817 [3204]" stroked="f">
              <v:textbox inset="0,0,0,0">
                <w:txbxContent>
                  <w:p w14:paraId="5573A511" w14:textId="77777777" w:rsidR="0020654D" w:rsidRDefault="0020654D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257F" w14:textId="77777777" w:rsidR="00DD60C7" w:rsidRDefault="00DD60C7">
      <w:r>
        <w:separator/>
      </w:r>
    </w:p>
    <w:p w14:paraId="730D72E4" w14:textId="77777777" w:rsidR="00DD60C7" w:rsidRDefault="00DD60C7"/>
    <w:p w14:paraId="65FD9B79" w14:textId="77777777" w:rsidR="00DD60C7" w:rsidRDefault="00DD60C7"/>
    <w:p w14:paraId="4D425A88" w14:textId="77777777" w:rsidR="00DD60C7" w:rsidRDefault="00DD60C7"/>
    <w:p w14:paraId="0597EAA0" w14:textId="77777777" w:rsidR="00DD60C7" w:rsidRDefault="00DD60C7"/>
    <w:p w14:paraId="3010C016" w14:textId="77777777" w:rsidR="00DD60C7" w:rsidRDefault="00DD60C7"/>
    <w:p w14:paraId="0DA5DC2B" w14:textId="77777777" w:rsidR="00DD60C7" w:rsidRDefault="00DD60C7"/>
    <w:p w14:paraId="2EFC1EBC" w14:textId="77777777" w:rsidR="00DD60C7" w:rsidRDefault="00DD60C7"/>
    <w:p w14:paraId="1933E638" w14:textId="77777777" w:rsidR="00DD60C7" w:rsidRDefault="00DD60C7"/>
  </w:footnote>
  <w:footnote w:type="continuationSeparator" w:id="0">
    <w:p w14:paraId="4A511DFE" w14:textId="77777777" w:rsidR="00DD60C7" w:rsidRDefault="00DD60C7">
      <w:r>
        <w:continuationSeparator/>
      </w:r>
    </w:p>
    <w:p w14:paraId="24F8706B" w14:textId="77777777" w:rsidR="00DD60C7" w:rsidRDefault="00DD60C7"/>
    <w:p w14:paraId="69FD75DC" w14:textId="77777777" w:rsidR="00DD60C7" w:rsidRDefault="00DD60C7"/>
    <w:p w14:paraId="3B9F7395" w14:textId="77777777" w:rsidR="00DD60C7" w:rsidRDefault="00DD60C7"/>
    <w:p w14:paraId="6F21DBDD" w14:textId="77777777" w:rsidR="00DD60C7" w:rsidRDefault="00DD60C7"/>
    <w:p w14:paraId="00FCAB18" w14:textId="77777777" w:rsidR="00DD60C7" w:rsidRDefault="00DD60C7"/>
    <w:p w14:paraId="783C6A4B" w14:textId="77777777" w:rsidR="00DD60C7" w:rsidRDefault="00DD60C7"/>
    <w:p w14:paraId="40C6B064" w14:textId="77777777" w:rsidR="00DD60C7" w:rsidRDefault="00DD60C7"/>
    <w:p w14:paraId="2169B5FC" w14:textId="77777777" w:rsidR="00DD60C7" w:rsidRDefault="00DD60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44AAC3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B24146B"/>
    <w:multiLevelType w:val="hybridMultilevel"/>
    <w:tmpl w:val="DC288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C55BE"/>
    <w:multiLevelType w:val="hybridMultilevel"/>
    <w:tmpl w:val="339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881"/>
    <w:multiLevelType w:val="hybridMultilevel"/>
    <w:tmpl w:val="647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4217"/>
    <w:multiLevelType w:val="hybridMultilevel"/>
    <w:tmpl w:val="7738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4"/>
  </w:num>
  <w:num w:numId="23">
    <w:abstractNumId w:val="5"/>
  </w:num>
  <w:num w:numId="24">
    <w:abstractNumId w:val="4"/>
  </w:num>
  <w:num w:numId="25">
    <w:abstractNumId w:val="6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7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removeDateAndTime/>
  <w:proofState w:spelling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yMzI0MbY0NjU2MzFX0lEKTi0uzszPAykwqgUAXGuiTCwAAAA="/>
  </w:docVars>
  <w:rsids>
    <w:rsidRoot w:val="006A0A4F"/>
    <w:rsid w:val="00020889"/>
    <w:rsid w:val="00021172"/>
    <w:rsid w:val="00030AE6"/>
    <w:rsid w:val="00030D36"/>
    <w:rsid w:val="00031EF2"/>
    <w:rsid w:val="000344EA"/>
    <w:rsid w:val="000608BE"/>
    <w:rsid w:val="000A3CF0"/>
    <w:rsid w:val="000D0FF7"/>
    <w:rsid w:val="000F468E"/>
    <w:rsid w:val="00173D7E"/>
    <w:rsid w:val="001C2704"/>
    <w:rsid w:val="001C58C4"/>
    <w:rsid w:val="0020654D"/>
    <w:rsid w:val="00282D4B"/>
    <w:rsid w:val="00286611"/>
    <w:rsid w:val="00291FD2"/>
    <w:rsid w:val="0032521A"/>
    <w:rsid w:val="00334E01"/>
    <w:rsid w:val="003A63AB"/>
    <w:rsid w:val="003B41E7"/>
    <w:rsid w:val="003D462F"/>
    <w:rsid w:val="00443810"/>
    <w:rsid w:val="00461144"/>
    <w:rsid w:val="00470FFB"/>
    <w:rsid w:val="004C2A50"/>
    <w:rsid w:val="004D3D18"/>
    <w:rsid w:val="00533EC1"/>
    <w:rsid w:val="005B11D3"/>
    <w:rsid w:val="0061321C"/>
    <w:rsid w:val="00626FB1"/>
    <w:rsid w:val="00647BAC"/>
    <w:rsid w:val="00670CF3"/>
    <w:rsid w:val="006A0A4F"/>
    <w:rsid w:val="006E5114"/>
    <w:rsid w:val="007230BE"/>
    <w:rsid w:val="00732A05"/>
    <w:rsid w:val="00740D81"/>
    <w:rsid w:val="00774292"/>
    <w:rsid w:val="00792285"/>
    <w:rsid w:val="007B6D4C"/>
    <w:rsid w:val="0082589E"/>
    <w:rsid w:val="00860576"/>
    <w:rsid w:val="008B6EB2"/>
    <w:rsid w:val="008E55F4"/>
    <w:rsid w:val="009300AE"/>
    <w:rsid w:val="00A557C6"/>
    <w:rsid w:val="00A766CB"/>
    <w:rsid w:val="00A92773"/>
    <w:rsid w:val="00A935A4"/>
    <w:rsid w:val="00B83EEF"/>
    <w:rsid w:val="00B84F90"/>
    <w:rsid w:val="00BA38A6"/>
    <w:rsid w:val="00BC466D"/>
    <w:rsid w:val="00BF4B24"/>
    <w:rsid w:val="00C570EC"/>
    <w:rsid w:val="00C80587"/>
    <w:rsid w:val="00CB2DCF"/>
    <w:rsid w:val="00D02B5D"/>
    <w:rsid w:val="00D13CCE"/>
    <w:rsid w:val="00D2645D"/>
    <w:rsid w:val="00D4417A"/>
    <w:rsid w:val="00D62473"/>
    <w:rsid w:val="00DA7F34"/>
    <w:rsid w:val="00DD56CF"/>
    <w:rsid w:val="00DD60C7"/>
    <w:rsid w:val="00E01AA3"/>
    <w:rsid w:val="00E501C6"/>
    <w:rsid w:val="00EB09C0"/>
    <w:rsid w:val="00EC68D0"/>
    <w:rsid w:val="00ED4C4B"/>
    <w:rsid w:val="00F43212"/>
    <w:rsid w:val="00F500E9"/>
    <w:rsid w:val="00F5480C"/>
    <w:rsid w:val="00FB43F1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8D1BBA"/>
  <w15:docId w15:val="{2E20BC01-AE7F-4635-B0FD-3C01A0D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5D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B5D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02B5D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5D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02B5D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02B5D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B5D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B5D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B5D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B5D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B5D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5D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5D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B5D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B5D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B5D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B5D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B5D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B5D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D02B5D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02B5D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D02B5D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B5D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D02B5D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D02B5D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D02B5D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D02B5D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D02B5D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D02B5D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D02B5D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D02B5D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D02B5D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D02B5D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D02B5D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D02B5D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D02B5D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02B5D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D02B5D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D02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5D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0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B5D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5D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D02B5D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D02B5D"/>
    <w:pPr>
      <w:spacing w:after="0" w:line="240" w:lineRule="auto"/>
    </w:pPr>
  </w:style>
  <w:style w:type="paragraph" w:styleId="BlockText">
    <w:name w:val="Block Text"/>
    <w:aliases w:val="Block Quote"/>
    <w:uiPriority w:val="40"/>
    <w:rsid w:val="00D02B5D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D02B5D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D02B5D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D02B5D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D02B5D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D02B5D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02B5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D02B5D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D02B5D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D02B5D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02B5D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02B5D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D02B5D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D02B5D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D02B5D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D02B5D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D02B5D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D02B5D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D02B5D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D02B5D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D02B5D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D02B5D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D02B5D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D02B5D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D02B5D"/>
  </w:style>
  <w:style w:type="paragraph" w:customStyle="1" w:styleId="Default">
    <w:name w:val="Default"/>
    <w:rsid w:val="00FE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6"/>
    <w:unhideWhenUsed/>
    <w:qFormat/>
    <w:rsid w:val="000608BE"/>
    <w:pPr>
      <w:ind w:left="720"/>
      <w:contextualSpacing/>
    </w:pPr>
  </w:style>
  <w:style w:type="character" w:customStyle="1" w:styleId="gscah">
    <w:name w:val="gsc_a_h"/>
    <w:basedOn w:val="DefaultParagraphFont"/>
    <w:rsid w:val="000608BE"/>
  </w:style>
  <w:style w:type="character" w:customStyle="1" w:styleId="gsincb">
    <w:name w:val="gs_in_cb"/>
    <w:basedOn w:val="DefaultParagraphFont"/>
    <w:rsid w:val="000608BE"/>
  </w:style>
  <w:style w:type="character" w:customStyle="1" w:styleId="violet">
    <w:name w:val="violet"/>
    <w:basedOn w:val="DefaultParagraphFont"/>
    <w:rsid w:val="00C80587"/>
  </w:style>
  <w:style w:type="character" w:customStyle="1" w:styleId="go">
    <w:name w:val="go"/>
    <w:basedOn w:val="DefaultParagraphFont"/>
    <w:rsid w:val="00EB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mailto:wafaa.faisal@gmail.com" TargetMode="External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9617E82EA348A4AB8BCAB1D360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1BE9-5342-4416-B2EA-ADC147EC8FA9}"/>
      </w:docPartPr>
      <w:docPartBody>
        <w:p w:rsidR="000C7653" w:rsidRDefault="000C7653">
          <w:pPr>
            <w:pStyle w:val="7F9617E82EA348A4AB8BCAB1D3604D9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BB025284ED14F67B447A67EA631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049F-3CB8-4D40-B0C2-0B27F51DD58F}"/>
      </w:docPartPr>
      <w:docPartBody>
        <w:p w:rsidR="000C7653" w:rsidRDefault="000C7653">
          <w:pPr>
            <w:pStyle w:val="4BB025284ED14F67B447A67EA6313EDC"/>
          </w:pPr>
          <w:r>
            <w:t>[Type your name]</w:t>
          </w:r>
        </w:p>
      </w:docPartBody>
    </w:docPart>
    <w:docPart>
      <w:docPartPr>
        <w:name w:val="B125BF38DBC84B9589391DD0013F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F5A6-C374-444F-9B85-CC16F6822502}"/>
      </w:docPartPr>
      <w:docPartBody>
        <w:p w:rsidR="000C7653" w:rsidRDefault="000C7653">
          <w:pPr>
            <w:pStyle w:val="B125BF38DBC84B9589391DD0013F6763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altName w:val="Noto Sans Syriac Estrangel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53"/>
    <w:rsid w:val="000C7653"/>
    <w:rsid w:val="00417BA1"/>
    <w:rsid w:val="004D285D"/>
    <w:rsid w:val="00514573"/>
    <w:rsid w:val="005466C3"/>
    <w:rsid w:val="00A22B9F"/>
    <w:rsid w:val="00CB7C1C"/>
    <w:rsid w:val="00E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653"/>
    <w:rPr>
      <w:color w:val="808080"/>
    </w:rPr>
  </w:style>
  <w:style w:type="paragraph" w:customStyle="1" w:styleId="7F9617E82EA348A4AB8BCAB1D3604D92">
    <w:name w:val="7F9617E82EA348A4AB8BCAB1D3604D92"/>
    <w:rsid w:val="00A22B9F"/>
  </w:style>
  <w:style w:type="paragraph" w:customStyle="1" w:styleId="4BB025284ED14F67B447A67EA6313EDC">
    <w:name w:val="4BB025284ED14F67B447A67EA6313EDC"/>
    <w:rsid w:val="00A22B9F"/>
  </w:style>
  <w:style w:type="paragraph" w:customStyle="1" w:styleId="AE2882CE339444E0B1D451A57CC70AC3">
    <w:name w:val="AE2882CE339444E0B1D451A57CC70AC3"/>
    <w:rsid w:val="00A22B9F"/>
  </w:style>
  <w:style w:type="paragraph" w:customStyle="1" w:styleId="1434E07DABB047CD91EFC25B09BE7BB2">
    <w:name w:val="1434E07DABB047CD91EFC25B09BE7BB2"/>
    <w:rsid w:val="00A22B9F"/>
  </w:style>
  <w:style w:type="paragraph" w:customStyle="1" w:styleId="05C9C9089FEC4130AF4DB8211A22D8A2">
    <w:name w:val="05C9C9089FEC4130AF4DB8211A22D8A2"/>
    <w:rsid w:val="00A22B9F"/>
  </w:style>
  <w:style w:type="paragraph" w:customStyle="1" w:styleId="97535F047D54407694D18AF5C1D429D8">
    <w:name w:val="97535F047D54407694D18AF5C1D429D8"/>
    <w:rsid w:val="00A22B9F"/>
  </w:style>
  <w:style w:type="paragraph" w:customStyle="1" w:styleId="88F6601313574D4ABBD4FA88CBE1942A">
    <w:name w:val="88F6601313574D4ABBD4FA88CBE1942A"/>
    <w:rsid w:val="00A22B9F"/>
  </w:style>
  <w:style w:type="character" w:customStyle="1" w:styleId="SubsectionDateChar1">
    <w:name w:val="Subsection Date Char1"/>
    <w:basedOn w:val="DefaultParagraphFont"/>
    <w:link w:val="SubsectionDate"/>
    <w:rsid w:val="00A22B9F"/>
    <w:rPr>
      <w:rFonts w:asciiTheme="majorHAnsi" w:hAnsiTheme="majorHAnsi" w:cs="Times New Roman"/>
      <w:color w:val="44546A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A22B9F"/>
    <w:pPr>
      <w:spacing w:after="0" w:line="240" w:lineRule="auto"/>
      <w:outlineLvl w:val="0"/>
    </w:pPr>
    <w:rPr>
      <w:rFonts w:asciiTheme="majorHAnsi" w:hAnsiTheme="majorHAnsi" w:cs="Times New Roman"/>
      <w:color w:val="44546A" w:themeColor="text2"/>
      <w:spacing w:val="20"/>
      <w:sz w:val="24"/>
      <w:szCs w:val="32"/>
    </w:rPr>
  </w:style>
  <w:style w:type="paragraph" w:customStyle="1" w:styleId="FB68F7FCD35544A0B79563DC39BE5713">
    <w:name w:val="FB68F7FCD35544A0B79563DC39BE5713"/>
    <w:rsid w:val="00A22B9F"/>
  </w:style>
  <w:style w:type="paragraph" w:customStyle="1" w:styleId="3DE064B3D6F74DAEB94EBC016D393E75">
    <w:name w:val="3DE064B3D6F74DAEB94EBC016D393E75"/>
    <w:rsid w:val="00A22B9F"/>
  </w:style>
  <w:style w:type="paragraph" w:customStyle="1" w:styleId="E22C1A4C33B540AE92A117F77D009391">
    <w:name w:val="E22C1A4C33B540AE92A117F77D009391"/>
    <w:rsid w:val="00A22B9F"/>
  </w:style>
  <w:style w:type="paragraph" w:customStyle="1" w:styleId="C2E206AC671A4B5592A9C55B52F3A7F1">
    <w:name w:val="C2E206AC671A4B5592A9C55B52F3A7F1"/>
    <w:rsid w:val="00A22B9F"/>
  </w:style>
  <w:style w:type="paragraph" w:customStyle="1" w:styleId="AD9264B25A984324AD31B265C5EACB6D">
    <w:name w:val="AD9264B25A984324AD31B265C5EACB6D"/>
    <w:rsid w:val="00A22B9F"/>
  </w:style>
  <w:style w:type="paragraph" w:customStyle="1" w:styleId="5BC078719FD249C2911AABE47DCA3A50">
    <w:name w:val="5BC078719FD249C2911AABE47DCA3A50"/>
    <w:rsid w:val="00A22B9F"/>
  </w:style>
  <w:style w:type="character" w:customStyle="1" w:styleId="subsectiondatechar">
    <w:name w:val="subsectiondatechar"/>
    <w:basedOn w:val="DefaultParagraphFont"/>
    <w:rsid w:val="00A22B9F"/>
  </w:style>
  <w:style w:type="paragraph" w:customStyle="1" w:styleId="E9FD26D642A8442C99CBE9D4FAE94F5E">
    <w:name w:val="E9FD26D642A8442C99CBE9D4FAE94F5E"/>
    <w:rsid w:val="00A22B9F"/>
  </w:style>
  <w:style w:type="paragraph" w:customStyle="1" w:styleId="CCA174DD979E44E9A1F1C28E9915DC09">
    <w:name w:val="CCA174DD979E44E9A1F1C28E9915DC09"/>
    <w:rsid w:val="00A22B9F"/>
  </w:style>
  <w:style w:type="paragraph" w:customStyle="1" w:styleId="F45D5A4D4EB648FFAB0485396999336D">
    <w:name w:val="F45D5A4D4EB648FFAB0485396999336D"/>
    <w:rsid w:val="00A22B9F"/>
  </w:style>
  <w:style w:type="paragraph" w:customStyle="1" w:styleId="09EA7DAB089A4F0CB56FFA2F4BA83219">
    <w:name w:val="09EA7DAB089A4F0CB56FFA2F4BA83219"/>
    <w:rsid w:val="00A22B9F"/>
  </w:style>
  <w:style w:type="paragraph" w:customStyle="1" w:styleId="B125BF38DBC84B9589391DD0013F6763">
    <w:name w:val="B125BF38DBC84B9589391DD0013F6763"/>
    <w:rsid w:val="00A22B9F"/>
  </w:style>
  <w:style w:type="paragraph" w:customStyle="1" w:styleId="2EFE96B657C0416AA42068251C3790D5">
    <w:name w:val="2EFE96B657C0416AA42068251C3790D5"/>
    <w:rsid w:val="00A22B9F"/>
  </w:style>
  <w:style w:type="paragraph" w:customStyle="1" w:styleId="030E00F98A49414E8282E81FD9DE75EE">
    <w:name w:val="030E00F98A49414E8282E81FD9DE75EE"/>
    <w:rsid w:val="000C7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431E88D-BB79-DE4F-9D82-396A7F8FDF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4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 FAISAL MUKHTAR</dc:creator>
  <cp:lastModifiedBy>922652708</cp:lastModifiedBy>
  <cp:revision>5</cp:revision>
  <dcterms:created xsi:type="dcterms:W3CDTF">2020-09-20T12:02:00Z</dcterms:created>
  <dcterms:modified xsi:type="dcterms:W3CDTF">2020-09-20T12:05:00Z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