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B" w:rsidRPr="005F0946" w:rsidRDefault="00F405B9" w:rsidP="00C64A06">
      <w:pPr>
        <w:pStyle w:val="Name"/>
      </w:pPr>
      <w:proofErr w:type="spellStart"/>
      <w:r>
        <w:t>Ammar</w:t>
      </w:r>
      <w:proofErr w:type="spellEnd"/>
      <w:r>
        <w:t xml:space="preserve"> </w:t>
      </w:r>
      <w:proofErr w:type="spellStart"/>
      <w:r>
        <w:t>R.Hashi</w:t>
      </w:r>
      <w:bookmarkStart w:id="0" w:name="_GoBack"/>
      <w:bookmarkEnd w:id="0"/>
      <w:r>
        <w:t>m</w:t>
      </w:r>
      <w:proofErr w:type="spellEnd"/>
    </w:p>
    <w:p w:rsidR="00C64A06" w:rsidRPr="005F0946" w:rsidRDefault="009336CF" w:rsidP="001E734F">
      <w:pPr>
        <w:jc w:val="center"/>
        <w:rPr>
          <w:rFonts w:eastAsia="MS Mincho"/>
        </w:rPr>
      </w:pPr>
      <w:r>
        <w:rPr>
          <w:rFonts w:eastAsia="MS Mincho"/>
        </w:rPr>
        <w:t>Turkey,</w:t>
      </w:r>
      <w:r w:rsidR="001E734F">
        <w:rPr>
          <w:rFonts w:eastAsia="MS Mincho"/>
        </w:rPr>
        <w:t xml:space="preserve"> Istanbul</w:t>
      </w:r>
      <w:r w:rsidR="003E7D42">
        <w:rPr>
          <w:rFonts w:eastAsia="MS Mincho"/>
        </w:rPr>
        <w:t>,</w:t>
      </w:r>
      <w:r w:rsidR="003E7D42" w:rsidRPr="003E7D42">
        <w:t xml:space="preserve"> </w:t>
      </w:r>
      <w:proofErr w:type="spellStart"/>
      <w:r w:rsidR="00B623FE">
        <w:rPr>
          <w:rFonts w:eastAsia="MS Mincho"/>
        </w:rPr>
        <w:t>Esenyurt</w:t>
      </w:r>
      <w:proofErr w:type="spellEnd"/>
      <w:r w:rsidR="00B623FE">
        <w:rPr>
          <w:rFonts w:eastAsia="MS Mincho"/>
        </w:rPr>
        <w:t xml:space="preserve"> 3</w:t>
      </w:r>
      <w:r w:rsidR="003E7D42">
        <w:rPr>
          <w:rFonts w:eastAsia="MS Mincho"/>
        </w:rPr>
        <w:t>4510</w:t>
      </w:r>
      <w:r w:rsidR="001E734F">
        <w:rPr>
          <w:rFonts w:eastAsia="MS Mincho"/>
        </w:rPr>
        <w:t xml:space="preserve"> - +905362301563 –</w:t>
      </w:r>
      <w:r w:rsidR="00C64A06" w:rsidRPr="005F0946">
        <w:rPr>
          <w:rFonts w:eastAsia="MS Mincho"/>
        </w:rPr>
        <w:t xml:space="preserve"> </w:t>
      </w:r>
      <w:hyperlink r:id="rId11" w:history="1">
        <w:r w:rsidRPr="00D11B66">
          <w:rPr>
            <w:rStyle w:val="Hyperlink"/>
            <w:rFonts w:eastAsia="MS Mincho"/>
          </w:rPr>
          <w:t>ammar90it@gmail.com</w:t>
        </w:r>
      </w:hyperlink>
    </w:p>
    <w:p w:rsidR="003E5845" w:rsidRDefault="00E53192" w:rsidP="003E5845">
      <w:pPr>
        <w:jc w:val="center"/>
      </w:pPr>
      <w:r w:rsidRPr="005F1033">
        <w:rPr>
          <w:rFonts w:ascii="Book Antiqua" w:hAnsi="Book Antiqua"/>
        </w:rPr>
        <w:object w:dxaOrig="180" w:dyaOrig="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6.75pt" o:ole="">
            <v:imagedata r:id="rId12" o:title=""/>
          </v:shape>
          <o:OLEObject Type="Embed" ProgID="PBrush" ShapeID="_x0000_i1025" DrawAspect="Content" ObjectID="_1629454163" r:id="rId13"/>
        </w:object>
      </w:r>
    </w:p>
    <w:p w:rsidR="00C64A06" w:rsidRPr="005F0946" w:rsidRDefault="00EE1E21" w:rsidP="003E5845">
      <w:pPr>
        <w:jc w:val="center"/>
      </w:pPr>
      <w:hyperlink r:id="rId14" w:history="1">
        <w:r w:rsidR="003E5845" w:rsidRPr="003E5845">
          <w:rPr>
            <w:rStyle w:val="Hyperlink"/>
          </w:rPr>
          <w:t>https://linkedin.com/in/ammaraldewani/</w:t>
        </w:r>
      </w:hyperlink>
    </w:p>
    <w:p w:rsidR="005D674B" w:rsidRPr="005F0946" w:rsidRDefault="003E1442" w:rsidP="00C64A06">
      <w:pPr>
        <w:pStyle w:val="Heading1"/>
      </w:pPr>
      <w:r>
        <w:t>Profile</w:t>
      </w:r>
    </w:p>
    <w:p w:rsidR="00F405B9" w:rsidRDefault="00F405B9" w:rsidP="00C64A06">
      <w:pPr>
        <w:pStyle w:val="Heading1"/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</w:pPr>
      <w:r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 xml:space="preserve">Websites &amp; </w:t>
      </w:r>
      <w:proofErr w:type="gramStart"/>
      <w:r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>Software’s</w:t>
      </w:r>
      <w:proofErr w:type="gramEnd"/>
      <w:r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 xml:space="preserve"> Developer with 4+ years’ experience, developed and participated in huge government and private-sector client’s projects. </w:t>
      </w:r>
      <w:proofErr w:type="gramStart"/>
      <w:r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 xml:space="preserve">Skilled in Information and communications technology support &amp; (SDLC) phases; an expert in translating Business Requirements Specifications (BRS) into technical solutions; fanatical about quality, usability, </w:t>
      </w:r>
      <w:r w:rsidR="00B23CBD"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>security,</w:t>
      </w:r>
      <w:r w:rsidRPr="00F405B9">
        <w:rPr>
          <w:rFonts w:eastAsia="Times New Roman" w:cs="Times New Roman"/>
          <w:b w:val="0"/>
          <w:bCs w:val="0"/>
          <w:smallCaps w:val="0"/>
          <w:spacing w:val="0"/>
          <w:sz w:val="19"/>
          <w:szCs w:val="24"/>
        </w:rPr>
        <w:t xml:space="preserve"> and scalability.</w:t>
      </w:r>
      <w:proofErr w:type="gramEnd"/>
    </w:p>
    <w:p w:rsidR="005D674B" w:rsidRPr="005F0946" w:rsidRDefault="00DA39F8" w:rsidP="00C64A06">
      <w:pPr>
        <w:pStyle w:val="Heading1"/>
      </w:pPr>
      <w:r w:rsidRPr="005F0946">
        <w:t>Skills</w:t>
      </w:r>
    </w:p>
    <w:p w:rsidR="007F4362" w:rsidRPr="007F4362" w:rsidRDefault="007F4362" w:rsidP="007F4362">
      <w:pPr>
        <w:pStyle w:val="Heading1"/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</w:pPr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Microsoft Office Suite, SQL Server, VB.NET, </w:t>
      </w:r>
      <w:proofErr w:type="spell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Lync</w:t>
      </w:r>
      <w:proofErr w:type="spell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 2013, SharePoint 2013 </w:t>
      </w:r>
    </w:p>
    <w:p w:rsidR="007F4362" w:rsidRPr="007F4362" w:rsidRDefault="007F4362" w:rsidP="007F4362">
      <w:pPr>
        <w:pStyle w:val="Heading1"/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</w:pPr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Web Development Case </w:t>
      </w:r>
      <w:proofErr w:type="gram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Tools </w:t>
      </w:r>
      <w:r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 </w:t>
      </w:r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[</w:t>
      </w:r>
      <w:proofErr w:type="gram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AJAX, PHP, HTML, CSS, CSS3, </w:t>
      </w:r>
      <w:proofErr w:type="spell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jQuery</w:t>
      </w:r>
      <w:proofErr w:type="spell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, JavaScript, XML, JSON].  </w:t>
      </w:r>
    </w:p>
    <w:p w:rsidR="007F4362" w:rsidRPr="007F4362" w:rsidRDefault="007F4362" w:rsidP="007F4362">
      <w:pPr>
        <w:pStyle w:val="Heading1"/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</w:pPr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Content Management Systems (CMS) [</w:t>
      </w:r>
      <w:proofErr w:type="spell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WordPress</w:t>
      </w:r>
      <w:proofErr w:type="gram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,Joomla,Drupal</w:t>
      </w:r>
      <w:proofErr w:type="spellEnd"/>
      <w:proofErr w:type="gram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]</w:t>
      </w:r>
      <w:r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 </w:t>
      </w:r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Webmaster, Certified Ethical Hacker (CEH)</w:t>
      </w:r>
    </w:p>
    <w:p w:rsidR="007F4362" w:rsidRDefault="007F4362" w:rsidP="007F4362">
      <w:pPr>
        <w:pStyle w:val="Heading1"/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</w:pPr>
      <w:proofErr w:type="gram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Digital Marketing, Java, Bulk SMS, VoIP.</w:t>
      </w:r>
      <w:proofErr w:type="gram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 SEO, SMO, Project Management, Primavera P6, Windows Server, IIS, Packet Tracer, Python 3, MIT App Inventor, Selenium Web Browser Automation, Android Studio, </w:t>
      </w:r>
      <w:proofErr w:type="spell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VMWare</w:t>
      </w:r>
      <w:proofErr w:type="spell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 xml:space="preserve">, Oracle Box, XAMPP, MAMP, Bootstrap, Adobe Photoshop, Adobe After Effects, Adobe Media Encoder, Adobe Dreamweaver, Putty, </w:t>
      </w:r>
      <w:proofErr w:type="spellStart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UltraVNC</w:t>
      </w:r>
      <w:proofErr w:type="spellEnd"/>
      <w:r w:rsidRPr="007F4362">
        <w:rPr>
          <w:rFonts w:eastAsia="Times New Roman" w:cs="Times New Roman"/>
          <w:b w:val="0"/>
          <w:bCs w:val="0"/>
          <w:i/>
          <w:smallCaps w:val="0"/>
          <w:spacing w:val="0"/>
          <w:sz w:val="19"/>
          <w:szCs w:val="19"/>
        </w:rPr>
        <w:t>, CURL</w:t>
      </w:r>
    </w:p>
    <w:p w:rsidR="00CF4640" w:rsidRPr="00CF4640" w:rsidRDefault="00CF4640" w:rsidP="00CF4640">
      <w:r>
        <w:t>Application Development / Coding / Collaboration  / Creativity / Data Mining &amp; Analysis / Digital Marketing / Installation / Maintenance / Organized / Original / Presentation / Problem Solving / Project Management / Release Management / Reliable / Software Testing / Technical and Interpersonal Communication / Time Management / Typing speed  (65 WPM) / UX Design / Web Application Development</w:t>
      </w:r>
    </w:p>
    <w:p w:rsidR="005D674B" w:rsidRPr="005F0946" w:rsidRDefault="00E67EF1" w:rsidP="007F4362">
      <w:pPr>
        <w:pStyle w:val="Heading1"/>
      </w:pPr>
      <w:r w:rsidRPr="005F0946">
        <w:t>Work</w:t>
      </w:r>
      <w:r w:rsidR="00DA39F8" w:rsidRPr="005F0946">
        <w:t xml:space="preserve"> Experience</w:t>
      </w:r>
    </w:p>
    <w:p w:rsidR="005D674B" w:rsidRPr="005F0946" w:rsidRDefault="007915F2" w:rsidP="007915F2">
      <w:pPr>
        <w:pStyle w:val="Heading2"/>
      </w:pPr>
      <w:r w:rsidRPr="007915F2">
        <w:t xml:space="preserve">AL DAR INTERNATIONAL CO </w:t>
      </w:r>
      <w:r w:rsidR="00FA0C38">
        <w:t xml:space="preserve">(Iraq/Basra) </w:t>
      </w:r>
      <w:r w:rsidR="00DA39F8" w:rsidRPr="005F0946">
        <w:t>—</w:t>
      </w:r>
      <w:r w:rsidR="00F4521D" w:rsidRPr="005F0946">
        <w:t xml:space="preserve"> </w:t>
      </w:r>
      <w:r>
        <w:t>Information Technology Manager</w:t>
      </w:r>
    </w:p>
    <w:p w:rsidR="00C64A06" w:rsidRPr="005F0946" w:rsidRDefault="007915F2" w:rsidP="00C64A06">
      <w:pPr>
        <w:pStyle w:val="ItalicSmall"/>
      </w:pPr>
      <w:r>
        <w:t>JUL/2017 – DEC/2017</w:t>
      </w:r>
    </w:p>
    <w:p w:rsidR="00925A75" w:rsidRPr="005F0946" w:rsidRDefault="00E53192" w:rsidP="00925A75">
      <w:pPr>
        <w:rPr>
          <w:rStyle w:val="Bold"/>
        </w:rPr>
      </w:pPr>
      <w:r w:rsidRPr="005F1033">
        <w:rPr>
          <w:rFonts w:ascii="Book Antiqua" w:hAnsi="Book Antiqua"/>
        </w:rPr>
        <w:object w:dxaOrig="180" w:dyaOrig="135">
          <v:shape id="_x0000_i1030" type="#_x0000_t75" style="width:9.75pt;height:6.75pt" o:ole="">
            <v:imagedata r:id="rId12" o:title=""/>
          </v:shape>
          <o:OLEObject Type="Embed" ProgID="PBrush" ShapeID="_x0000_i1030" DrawAspect="Content" ObjectID="_1629454164" r:id="rId15"/>
        </w:object>
      </w:r>
    </w:p>
    <w:p w:rsidR="00C64A06" w:rsidRDefault="007915F2" w:rsidP="00925A75">
      <w:pPr>
        <w:rPr>
          <w:rStyle w:val="Bold"/>
        </w:rPr>
      </w:pPr>
      <w:r w:rsidRPr="007915F2">
        <w:rPr>
          <w:rStyle w:val="Bold"/>
        </w:rPr>
        <w:t>Provided solutions for company end-users problems on-site &amp; remote tech support</w:t>
      </w:r>
    </w:p>
    <w:p w:rsidR="007915F2" w:rsidRPr="005F0946" w:rsidRDefault="007915F2" w:rsidP="00925A75"/>
    <w:p w:rsidR="007915F2" w:rsidRDefault="007915F2" w:rsidP="007915F2">
      <w:pPr>
        <w:pStyle w:val="ListParagraph"/>
        <w:numPr>
          <w:ilvl w:val="0"/>
          <w:numId w:val="40"/>
        </w:numPr>
      </w:pPr>
      <w:r>
        <w:t>Implemented &amp; upgraded tech procedures &amp; polices in</w:t>
      </w:r>
    </w:p>
    <w:p w:rsidR="007915F2" w:rsidRPr="007915F2" w:rsidRDefault="007915F2" w:rsidP="00732BD2">
      <w:pPr>
        <w:pStyle w:val="ListParagraph"/>
        <w:rPr>
          <w:rFonts w:eastAsia="MS Mincho"/>
        </w:rPr>
      </w:pPr>
      <w:proofErr w:type="gramStart"/>
      <w:r>
        <w:t>company</w:t>
      </w:r>
      <w:proofErr w:type="gramEnd"/>
      <w:r>
        <w:t xml:space="preserve"> b</w:t>
      </w:r>
      <w:r w:rsidR="001F44D1">
        <w:t xml:space="preserve">ranches (UAE &amp; Basra [4 sites]) reduced </w:t>
      </w:r>
      <w:r w:rsidR="00732BD2">
        <w:t>near</w:t>
      </w:r>
      <w:r w:rsidR="001F44D1">
        <w:t xml:space="preserve"> 65 % of tech issues.</w:t>
      </w:r>
    </w:p>
    <w:p w:rsidR="007915F2" w:rsidRPr="007915F2" w:rsidRDefault="00A002C6" w:rsidP="007915F2">
      <w:pPr>
        <w:pStyle w:val="ListParagraph"/>
        <w:numPr>
          <w:ilvl w:val="0"/>
          <w:numId w:val="40"/>
        </w:numPr>
        <w:rPr>
          <w:rFonts w:eastAsia="MS Mincho"/>
        </w:rPr>
      </w:pPr>
      <w:r>
        <w:t xml:space="preserve">Maintained </w:t>
      </w:r>
      <w:proofErr w:type="gramStart"/>
      <w:r>
        <w:t>4</w:t>
      </w:r>
      <w:proofErr w:type="gramEnd"/>
      <w:r>
        <w:t xml:space="preserve"> websites &amp; optimize</w:t>
      </w:r>
      <w:r w:rsidR="007915F2" w:rsidRPr="007915F2">
        <w:t xml:space="preserve"> LAN &amp; WAN </w:t>
      </w:r>
      <w:r>
        <w:t xml:space="preserve">30 % </w:t>
      </w:r>
      <w:r w:rsidR="007915F2" w:rsidRPr="007915F2">
        <w:t xml:space="preserve">overall efficiency. </w:t>
      </w:r>
    </w:p>
    <w:p w:rsidR="007915F2" w:rsidRPr="007915F2" w:rsidRDefault="007915F2" w:rsidP="007915F2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7915F2">
        <w:t>Enforced ACL firewall management rules.</w:t>
      </w:r>
      <w:proofErr w:type="gramEnd"/>
    </w:p>
    <w:p w:rsidR="007915F2" w:rsidRPr="007915F2" w:rsidRDefault="007915F2" w:rsidP="007915F2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7915F2">
        <w:t>Ensured data, email addresses, and backup system's security.</w:t>
      </w:r>
      <w:proofErr w:type="gramEnd"/>
    </w:p>
    <w:p w:rsidR="007915F2" w:rsidRPr="007915F2" w:rsidRDefault="007915F2" w:rsidP="007915F2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7915F2">
        <w:rPr>
          <w:rFonts w:eastAsia="MS Mincho"/>
        </w:rPr>
        <w:t>Improved all end user's awareness of data security importance.</w:t>
      </w:r>
      <w:proofErr w:type="gramEnd"/>
    </w:p>
    <w:p w:rsidR="007E219A" w:rsidRPr="005F0946" w:rsidRDefault="007E219A" w:rsidP="00C64A06"/>
    <w:p w:rsidR="00181B4A" w:rsidRPr="005F0946" w:rsidRDefault="00B23CBD" w:rsidP="00181B4A">
      <w:pPr>
        <w:pStyle w:val="Heading2"/>
      </w:pPr>
      <w:r w:rsidRPr="00181B4A">
        <w:t>SAFNAH.COM IT</w:t>
      </w:r>
      <w:r w:rsidR="00181B4A" w:rsidRPr="00181B4A">
        <w:t xml:space="preserve"> services</w:t>
      </w:r>
      <w:r w:rsidR="00FA0C38">
        <w:t xml:space="preserve"> (Iraq/Baghdad) </w:t>
      </w:r>
      <w:r w:rsidR="00181B4A" w:rsidRPr="005F0946">
        <w:t xml:space="preserve">— </w:t>
      </w:r>
      <w:r w:rsidR="00181B4A" w:rsidRPr="00181B4A">
        <w:t>Webmaster / Chief Technical Officer (CTO)</w:t>
      </w:r>
    </w:p>
    <w:p w:rsidR="00181B4A" w:rsidRPr="005F0946" w:rsidRDefault="00181B4A" w:rsidP="00181B4A">
      <w:pPr>
        <w:pStyle w:val="ItalicSmall"/>
      </w:pPr>
      <w:r>
        <w:t>MAY/2013 – OCT/2018</w:t>
      </w:r>
    </w:p>
    <w:p w:rsidR="00181B4A" w:rsidRPr="005F0946" w:rsidRDefault="00181B4A" w:rsidP="00181B4A">
      <w:pPr>
        <w:rPr>
          <w:rStyle w:val="Bold"/>
        </w:rPr>
      </w:pPr>
    </w:p>
    <w:p w:rsidR="00181B4A" w:rsidRDefault="00181B4A" w:rsidP="00181B4A">
      <w:pPr>
        <w:rPr>
          <w:rStyle w:val="Bold"/>
        </w:rPr>
      </w:pPr>
      <w:r w:rsidRPr="00181B4A">
        <w:rPr>
          <w:rStyle w:val="Bold"/>
        </w:rPr>
        <w:t>Created and designed various websites, web systems and desktop apps</w:t>
      </w:r>
    </w:p>
    <w:p w:rsidR="00181B4A" w:rsidRPr="007915F2" w:rsidRDefault="00181B4A" w:rsidP="00181B4A">
      <w:pPr>
        <w:pStyle w:val="ListParagraph"/>
        <w:ind w:left="0"/>
        <w:rPr>
          <w:rFonts w:eastAsia="MS Mincho"/>
        </w:rPr>
      </w:pPr>
    </w:p>
    <w:p w:rsidR="00181B4A" w:rsidRPr="00181B4A" w:rsidRDefault="00181B4A" w:rsidP="00181B4A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181B4A">
        <w:rPr>
          <w:rFonts w:eastAsia="MS Mincho"/>
        </w:rPr>
        <w:t xml:space="preserve">Developed many PHP web systems, </w:t>
      </w:r>
      <w:r w:rsidR="00B23CBD" w:rsidRPr="00181B4A">
        <w:rPr>
          <w:rFonts w:eastAsia="MS Mincho"/>
        </w:rPr>
        <w:t>apps,</w:t>
      </w:r>
      <w:r w:rsidRPr="00181B4A">
        <w:rPr>
          <w:rFonts w:eastAsia="MS Mincho"/>
        </w:rPr>
        <w:t xml:space="preserve"> and websites.</w:t>
      </w:r>
      <w:proofErr w:type="gramEnd"/>
    </w:p>
    <w:p w:rsidR="00181B4A" w:rsidRPr="00181B4A" w:rsidRDefault="00181B4A" w:rsidP="00181B4A">
      <w:pPr>
        <w:pStyle w:val="ListParagraph"/>
        <w:numPr>
          <w:ilvl w:val="0"/>
          <w:numId w:val="40"/>
        </w:numPr>
        <w:rPr>
          <w:rFonts w:eastAsia="MS Mincho"/>
        </w:rPr>
      </w:pPr>
      <w:r w:rsidRPr="00181B4A">
        <w:t>Created Android apps [city transport traveler guide, cooking timer helper]</w:t>
      </w:r>
    </w:p>
    <w:p w:rsidR="00181B4A" w:rsidRPr="00181B4A" w:rsidRDefault="00181B4A" w:rsidP="00181B4A">
      <w:pPr>
        <w:pStyle w:val="ListParagraph"/>
        <w:numPr>
          <w:ilvl w:val="0"/>
          <w:numId w:val="40"/>
        </w:numPr>
        <w:rPr>
          <w:rFonts w:eastAsia="MS Mincho"/>
        </w:rPr>
      </w:pPr>
      <w:r w:rsidRPr="00181B4A">
        <w:t xml:space="preserve">Built </w:t>
      </w:r>
      <w:proofErr w:type="gramStart"/>
      <w:r w:rsidRPr="00181B4A">
        <w:t>selenium web automa</w:t>
      </w:r>
      <w:r w:rsidR="006A66BA">
        <w:t>tion solutions</w:t>
      </w:r>
      <w:proofErr w:type="gramEnd"/>
      <w:r w:rsidR="006A66BA">
        <w:t xml:space="preserve"> for social media.</w:t>
      </w:r>
      <w:r w:rsidRPr="00181B4A">
        <w:t xml:space="preserve"> </w:t>
      </w:r>
    </w:p>
    <w:p w:rsidR="00181B4A" w:rsidRPr="00181B4A" w:rsidRDefault="00181B4A" w:rsidP="00181B4A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181B4A">
        <w:t>Filmed IT topics [HTML / CSS /JavaScript /intro to PHP] videos tutorial.</w:t>
      </w:r>
      <w:proofErr w:type="gramEnd"/>
    </w:p>
    <w:p w:rsidR="00BB45E9" w:rsidRDefault="00181B4A" w:rsidP="00BB45E9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181B4A">
        <w:rPr>
          <w:rFonts w:eastAsia="MS Mincho"/>
        </w:rPr>
        <w:t xml:space="preserve">Built utility desktop apps [USB </w:t>
      </w:r>
      <w:proofErr w:type="spellStart"/>
      <w:r w:rsidRPr="00181B4A">
        <w:rPr>
          <w:rFonts w:eastAsia="MS Mincho"/>
        </w:rPr>
        <w:t>autorun</w:t>
      </w:r>
      <w:proofErr w:type="spellEnd"/>
      <w:r w:rsidRPr="00181B4A">
        <w:rPr>
          <w:rFonts w:eastAsia="MS Mincho"/>
        </w:rPr>
        <w:t xml:space="preserve"> virus cleaner, Easy Wi-Fi Hotspot] &amp; many other projects.</w:t>
      </w:r>
      <w:proofErr w:type="gramEnd"/>
    </w:p>
    <w:p w:rsidR="00BB45E9" w:rsidRDefault="00E53192" w:rsidP="00BB45E9">
      <w:pPr>
        <w:pStyle w:val="ListParagraph"/>
        <w:ind w:left="360"/>
        <w:rPr>
          <w:rFonts w:eastAsia="MS Mincho"/>
        </w:rPr>
      </w:pPr>
      <w:r w:rsidRPr="005F1033">
        <w:rPr>
          <w:rFonts w:ascii="Book Antiqua" w:hAnsi="Book Antiqua"/>
        </w:rPr>
        <w:object w:dxaOrig="180" w:dyaOrig="135">
          <v:shape id="_x0000_i1029" type="#_x0000_t75" style="width:9.75pt;height:6.75pt" o:ole="">
            <v:imagedata r:id="rId12" o:title=""/>
          </v:shape>
          <o:OLEObject Type="Embed" ProgID="PBrush" ShapeID="_x0000_i1029" DrawAspect="Content" ObjectID="_1629454165" r:id="rId16"/>
        </w:object>
      </w:r>
    </w:p>
    <w:p w:rsidR="004121E7" w:rsidRDefault="004121E7" w:rsidP="00BB45E9">
      <w:pPr>
        <w:pStyle w:val="ListParagraph"/>
        <w:ind w:left="360"/>
        <w:rPr>
          <w:rFonts w:eastAsia="MS Mincho"/>
        </w:rPr>
      </w:pPr>
    </w:p>
    <w:p w:rsidR="00BB45E9" w:rsidRPr="005F0946" w:rsidRDefault="00BB45E9" w:rsidP="00BB45E9">
      <w:pPr>
        <w:pStyle w:val="Heading2"/>
      </w:pPr>
      <w:r w:rsidRPr="00BB45E9">
        <w:t>UNITED RAMIN information technology solutions (RITS</w:t>
      </w:r>
      <w:proofErr w:type="gramStart"/>
      <w:r w:rsidRPr="00BB45E9">
        <w:t>)</w:t>
      </w:r>
      <w:r w:rsidRPr="007915F2">
        <w:t xml:space="preserve"> </w:t>
      </w:r>
      <w:r w:rsidR="00FA0C38">
        <w:t xml:space="preserve"> (</w:t>
      </w:r>
      <w:proofErr w:type="gramEnd"/>
      <w:r w:rsidR="00FA0C38">
        <w:t xml:space="preserve">Iraq/Baghdad) </w:t>
      </w:r>
      <w:r w:rsidRPr="005F0946">
        <w:t xml:space="preserve">— </w:t>
      </w:r>
      <w:r>
        <w:t>Developer</w:t>
      </w:r>
    </w:p>
    <w:p w:rsidR="00BB45E9" w:rsidRPr="005F0946" w:rsidRDefault="00BB45E9" w:rsidP="00BB45E9">
      <w:pPr>
        <w:pStyle w:val="ItalicSmall"/>
      </w:pPr>
      <w:r>
        <w:t>JUN/2014 – APR/2015</w:t>
      </w:r>
    </w:p>
    <w:p w:rsidR="00BB45E9" w:rsidRPr="005F0946" w:rsidRDefault="00E53192" w:rsidP="00BB45E9">
      <w:pPr>
        <w:rPr>
          <w:rStyle w:val="Bold"/>
        </w:rPr>
      </w:pPr>
      <w:r w:rsidRPr="005F1033">
        <w:rPr>
          <w:rFonts w:ascii="Book Antiqua" w:hAnsi="Book Antiqua"/>
        </w:rPr>
        <w:object w:dxaOrig="180" w:dyaOrig="135">
          <v:shape id="_x0000_i1028" type="#_x0000_t75" style="width:9.75pt;height:6.75pt" o:ole="">
            <v:imagedata r:id="rId12" o:title=""/>
          </v:shape>
          <o:OLEObject Type="Embed" ProgID="PBrush" ShapeID="_x0000_i1028" DrawAspect="Content" ObjectID="_1629454166" r:id="rId17"/>
        </w:object>
      </w:r>
    </w:p>
    <w:p w:rsidR="00BB45E9" w:rsidRDefault="00BB45E9" w:rsidP="00BB45E9">
      <w:pPr>
        <w:rPr>
          <w:rStyle w:val="Bold"/>
        </w:rPr>
      </w:pPr>
      <w:r w:rsidRPr="00BB45E9">
        <w:rPr>
          <w:rStyle w:val="Bold"/>
        </w:rPr>
        <w:t>Follow up Iraqi Post Office — (IPO) Riposte (computerized post office management system) needs, provided client end users on-site &amp; remote tech support, crystal report customization, developed outbox HR records web app, and redesigned &amp; updated [rits-iraq.com] website.</w:t>
      </w:r>
    </w:p>
    <w:p w:rsidR="00BB45E9" w:rsidRPr="005F0946" w:rsidRDefault="00BB45E9" w:rsidP="00BB45E9"/>
    <w:p w:rsidR="00BB45E9" w:rsidRPr="00BB45E9" w:rsidRDefault="00BB45E9" w:rsidP="00BB45E9">
      <w:pPr>
        <w:pStyle w:val="ListParagraph"/>
        <w:numPr>
          <w:ilvl w:val="0"/>
          <w:numId w:val="40"/>
        </w:numPr>
        <w:rPr>
          <w:rFonts w:eastAsia="MS Mincho"/>
        </w:rPr>
      </w:pPr>
      <w:proofErr w:type="gramStart"/>
      <w:r w:rsidRPr="00BB45E9">
        <w:rPr>
          <w:rFonts w:eastAsia="MS Mincho"/>
        </w:rPr>
        <w:t>Money Saving System (MSS) tech support, Debugging, Training, Database Management, and Data Migration from the old system to the new Iraqi Post Office (IPO) Riposte system.</w:t>
      </w:r>
      <w:proofErr w:type="gramEnd"/>
    </w:p>
    <w:p w:rsidR="00BB45E9" w:rsidRPr="00D73492" w:rsidRDefault="00BB45E9" w:rsidP="00BB45E9">
      <w:pPr>
        <w:pStyle w:val="ListParagraph"/>
        <w:numPr>
          <w:ilvl w:val="0"/>
          <w:numId w:val="40"/>
        </w:numPr>
        <w:rPr>
          <w:rFonts w:eastAsia="MS Mincho"/>
        </w:rPr>
      </w:pPr>
      <w:r w:rsidRPr="00BB45E9">
        <w:t xml:space="preserve">Customized &amp; troubleshoot Riposte system </w:t>
      </w:r>
    </w:p>
    <w:p w:rsidR="00D73492" w:rsidRDefault="00D73492" w:rsidP="00D73492">
      <w:pPr>
        <w:pStyle w:val="ListParagraph"/>
        <w:ind w:left="360"/>
      </w:pPr>
    </w:p>
    <w:p w:rsidR="00D73492" w:rsidRPr="005F0946" w:rsidRDefault="00D73492" w:rsidP="00D73492">
      <w:pPr>
        <w:pStyle w:val="Heading2"/>
      </w:pPr>
      <w:r w:rsidRPr="00D73492">
        <w:t>AL-DALEEL integrated solutions (ADIS)</w:t>
      </w:r>
      <w:r w:rsidRPr="007915F2">
        <w:t xml:space="preserve"> </w:t>
      </w:r>
      <w:r w:rsidR="00B32828">
        <w:t xml:space="preserve">(Iraq/Baghdad) </w:t>
      </w:r>
      <w:r w:rsidRPr="005F0946">
        <w:t xml:space="preserve">— </w:t>
      </w:r>
      <w:r>
        <w:t>Software Developer</w:t>
      </w:r>
    </w:p>
    <w:p w:rsidR="00D73492" w:rsidRPr="005F0946" w:rsidRDefault="00D73492" w:rsidP="00D73492">
      <w:pPr>
        <w:pStyle w:val="ItalicSmall"/>
      </w:pPr>
      <w:r>
        <w:t>SEP/2013 – DEC/2013</w:t>
      </w:r>
    </w:p>
    <w:p w:rsidR="00D73492" w:rsidRPr="005F0946" w:rsidRDefault="00D73492" w:rsidP="00D73492">
      <w:pPr>
        <w:rPr>
          <w:rStyle w:val="Bold"/>
        </w:rPr>
      </w:pPr>
    </w:p>
    <w:p w:rsidR="00D73492" w:rsidRDefault="00D73492" w:rsidP="00D73492">
      <w:pPr>
        <w:rPr>
          <w:rStyle w:val="Bold"/>
        </w:rPr>
      </w:pPr>
      <w:r w:rsidRPr="00D73492">
        <w:rPr>
          <w:rStyle w:val="Bold"/>
        </w:rPr>
        <w:t>Follow up (Iraqi Ministry of Electricity) Smart meters tender, E-</w:t>
      </w:r>
      <w:proofErr w:type="spellStart"/>
      <w:r w:rsidRPr="00D73492">
        <w:rPr>
          <w:rStyle w:val="Bold"/>
        </w:rPr>
        <w:t>Gov</w:t>
      </w:r>
      <w:proofErr w:type="spellEnd"/>
      <w:r w:rsidRPr="00D73492">
        <w:rPr>
          <w:rStyle w:val="Bold"/>
        </w:rPr>
        <w:t xml:space="preserve"> SharePoint project designer, E-</w:t>
      </w:r>
      <w:proofErr w:type="spellStart"/>
      <w:r w:rsidRPr="00D73492">
        <w:rPr>
          <w:rStyle w:val="Bold"/>
        </w:rPr>
        <w:t>Gov</w:t>
      </w:r>
      <w:proofErr w:type="spellEnd"/>
      <w:r w:rsidRPr="00D73492">
        <w:rPr>
          <w:rStyle w:val="Bold"/>
        </w:rPr>
        <w:t xml:space="preserve"> presentation speaker in (Al </w:t>
      </w:r>
      <w:proofErr w:type="spellStart"/>
      <w:r w:rsidRPr="00D73492">
        <w:rPr>
          <w:rStyle w:val="Bold"/>
        </w:rPr>
        <w:t>Dewania</w:t>
      </w:r>
      <w:proofErr w:type="spellEnd"/>
      <w:r w:rsidRPr="00D73492">
        <w:rPr>
          <w:rStyle w:val="Bold"/>
        </w:rPr>
        <w:t xml:space="preserve">) municipality to illustrate how the system streamline business processes flow of any C2G request, network supervision, [aldaleel-int.com] website </w:t>
      </w:r>
      <w:proofErr w:type="gramStart"/>
      <w:r w:rsidRPr="00D73492">
        <w:rPr>
          <w:rStyle w:val="Bold"/>
        </w:rPr>
        <w:t>redesign</w:t>
      </w:r>
      <w:proofErr w:type="gramEnd"/>
      <w:r w:rsidRPr="00D73492">
        <w:rPr>
          <w:rStyle w:val="Bold"/>
        </w:rPr>
        <w:t xml:space="preserve"> and on-site &amp; remote tech support</w:t>
      </w:r>
    </w:p>
    <w:p w:rsidR="00D73492" w:rsidRPr="00BB45E9" w:rsidRDefault="00D73492" w:rsidP="00D73492">
      <w:pPr>
        <w:pStyle w:val="ListParagraph"/>
        <w:ind w:left="360"/>
        <w:rPr>
          <w:rFonts w:eastAsia="MS Mincho"/>
        </w:rPr>
      </w:pPr>
    </w:p>
    <w:p w:rsidR="00D73492" w:rsidRPr="005F0946" w:rsidRDefault="00D73492" w:rsidP="00172456">
      <w:pPr>
        <w:pStyle w:val="Heading2"/>
      </w:pPr>
      <w:r w:rsidRPr="00D73492">
        <w:t>The National Group for construction and investment</w:t>
      </w:r>
      <w:r w:rsidRPr="007915F2">
        <w:t xml:space="preserve"> </w:t>
      </w:r>
      <w:r w:rsidR="00172456">
        <w:t xml:space="preserve">(Iraq/Karbala) </w:t>
      </w:r>
      <w:r w:rsidRPr="005F0946">
        <w:t xml:space="preserve">— </w:t>
      </w:r>
      <w:r w:rsidRPr="00D73492">
        <w:t>Public Relations</w:t>
      </w:r>
    </w:p>
    <w:p w:rsidR="00D73492" w:rsidRPr="005F0946" w:rsidRDefault="00D73492" w:rsidP="00D73492">
      <w:pPr>
        <w:pStyle w:val="ItalicSmall"/>
      </w:pPr>
      <w:r>
        <w:t>JAN/2013 – APR/2013</w:t>
      </w:r>
    </w:p>
    <w:p w:rsidR="00D73492" w:rsidRPr="005F0946" w:rsidRDefault="00D73492" w:rsidP="00D73492">
      <w:pPr>
        <w:rPr>
          <w:rStyle w:val="Bold"/>
        </w:rPr>
      </w:pPr>
    </w:p>
    <w:p w:rsidR="00BB45E9" w:rsidRPr="00BB45E9" w:rsidRDefault="00D73492" w:rsidP="00D73492">
      <w:pPr>
        <w:rPr>
          <w:rFonts w:eastAsia="MS Mincho"/>
        </w:rPr>
      </w:pPr>
      <w:proofErr w:type="spellStart"/>
      <w:r w:rsidRPr="00D73492">
        <w:rPr>
          <w:rStyle w:val="Bold"/>
        </w:rPr>
        <w:t>WordPress</w:t>
      </w:r>
      <w:proofErr w:type="spellEnd"/>
      <w:r w:rsidRPr="00D73492">
        <w:rPr>
          <w:rStyle w:val="Bold"/>
        </w:rPr>
        <w:t xml:space="preserve"> [thenationalgroup-iq.com] website developer &amp; designer, (Archive System) VB.NET &amp; SQL Server Developer, maintain </w:t>
      </w:r>
      <w:proofErr w:type="spellStart"/>
      <w:r w:rsidRPr="00D73492">
        <w:rPr>
          <w:rStyle w:val="Bold"/>
        </w:rPr>
        <w:t>Lan</w:t>
      </w:r>
      <w:proofErr w:type="spellEnd"/>
      <w:r w:rsidRPr="00D73492">
        <w:rPr>
          <w:rStyle w:val="Bold"/>
        </w:rPr>
        <w:t>-Wan network, computer maintenance, and on-site &amp; remote tech support</w:t>
      </w:r>
      <w:r w:rsidR="00E53192" w:rsidRPr="005F1033">
        <w:rPr>
          <w:rFonts w:ascii="Book Antiqua" w:hAnsi="Book Antiqua"/>
        </w:rPr>
        <w:object w:dxaOrig="180" w:dyaOrig="135">
          <v:shape id="_x0000_i1027" type="#_x0000_t75" style="width:9.75pt;height:6.75pt" o:ole="">
            <v:imagedata r:id="rId12" o:title=""/>
          </v:shape>
          <o:OLEObject Type="Embed" ProgID="PBrush" ShapeID="_x0000_i1027" DrawAspect="Content" ObjectID="_1629454167" r:id="rId18"/>
        </w:object>
      </w:r>
    </w:p>
    <w:p w:rsidR="005D674B" w:rsidRPr="005F0946" w:rsidRDefault="003E1442" w:rsidP="00C64A06">
      <w:pPr>
        <w:pStyle w:val="Heading1"/>
      </w:pPr>
      <w:r>
        <w:t>Education</w:t>
      </w:r>
    </w:p>
    <w:p w:rsidR="005D674B" w:rsidRPr="005F0946" w:rsidRDefault="00472D44" w:rsidP="00161EE8">
      <w:pPr>
        <w:pStyle w:val="Heading2"/>
        <w:spacing w:line="276" w:lineRule="auto"/>
        <w:rPr>
          <w:szCs w:val="21"/>
        </w:rPr>
      </w:pPr>
      <w:r>
        <w:t>University Of Jordan</w:t>
      </w:r>
      <w:r w:rsidR="00DA39F8" w:rsidRPr="005F0946">
        <w:rPr>
          <w:szCs w:val="21"/>
        </w:rPr>
        <w:t xml:space="preserve"> — </w:t>
      </w:r>
      <w:r w:rsidRPr="00472D44">
        <w:rPr>
          <w:szCs w:val="21"/>
        </w:rPr>
        <w:t>Bachelor of Science (BSc) in Com</w:t>
      </w:r>
      <w:r>
        <w:rPr>
          <w:szCs w:val="21"/>
        </w:rPr>
        <w:t>puter Information Systems (CIS)</w:t>
      </w:r>
    </w:p>
    <w:p w:rsidR="00C64A06" w:rsidRDefault="00B22BA3" w:rsidP="00472D44">
      <w:pPr>
        <w:rPr>
          <w:i/>
          <w:iCs/>
        </w:rPr>
      </w:pPr>
      <w:r>
        <w:rPr>
          <w:i/>
          <w:iCs/>
        </w:rPr>
        <w:t>AUG/</w:t>
      </w:r>
      <w:r w:rsidR="00472D44">
        <w:rPr>
          <w:i/>
          <w:iCs/>
        </w:rPr>
        <w:t>2008</w:t>
      </w:r>
      <w:r w:rsidR="00C64A06" w:rsidRPr="005F0946">
        <w:rPr>
          <w:i/>
          <w:iCs/>
        </w:rPr>
        <w:t xml:space="preserve"> –</w:t>
      </w:r>
      <w:r>
        <w:rPr>
          <w:i/>
          <w:iCs/>
        </w:rPr>
        <w:t>JUN/</w:t>
      </w:r>
      <w:r w:rsidR="00472D44">
        <w:rPr>
          <w:i/>
          <w:iCs/>
        </w:rPr>
        <w:t>2012 (3.33 / 4.0 GPA)</w:t>
      </w:r>
    </w:p>
    <w:p w:rsidR="00B35683" w:rsidRDefault="00B35683" w:rsidP="00472D44">
      <w:pPr>
        <w:rPr>
          <w:i/>
          <w:iCs/>
        </w:rPr>
      </w:pPr>
    </w:p>
    <w:p w:rsidR="005E5725" w:rsidRDefault="00472D44" w:rsidP="00161EE8">
      <w:pPr>
        <w:spacing w:line="276" w:lineRule="auto"/>
        <w:rPr>
          <w:b/>
          <w:sz w:val="21"/>
        </w:rPr>
      </w:pPr>
      <w:r w:rsidRPr="00472D44">
        <w:rPr>
          <w:b/>
          <w:sz w:val="21"/>
        </w:rPr>
        <w:t xml:space="preserve">International English Language Test System (IELTS) certificate </w:t>
      </w:r>
    </w:p>
    <w:p w:rsidR="00472D44" w:rsidRPr="00472D44" w:rsidRDefault="00B22BA3" w:rsidP="00472D44">
      <w:pPr>
        <w:rPr>
          <w:i/>
          <w:iCs/>
        </w:rPr>
      </w:pPr>
      <w:r>
        <w:rPr>
          <w:i/>
          <w:iCs/>
        </w:rPr>
        <w:t>NOV/2</w:t>
      </w:r>
      <w:r w:rsidR="00472D44">
        <w:rPr>
          <w:i/>
          <w:iCs/>
        </w:rPr>
        <w:t>012 (6.5 / 9.0 Overall band)</w:t>
      </w:r>
      <w:r w:rsidR="00E53192" w:rsidRPr="00E53192">
        <w:rPr>
          <w:rFonts w:ascii="Book Antiqua" w:hAnsi="Book Antiqua"/>
        </w:rPr>
        <w:t xml:space="preserve"> </w:t>
      </w:r>
      <w:r w:rsidR="00E53192" w:rsidRPr="005F1033">
        <w:rPr>
          <w:rFonts w:ascii="Book Antiqua" w:hAnsi="Book Antiqua"/>
        </w:rPr>
        <w:object w:dxaOrig="180" w:dyaOrig="135">
          <v:shape id="_x0000_i1026" type="#_x0000_t75" style="width:9.75pt;height:6.75pt" o:ole="">
            <v:imagedata r:id="rId12" o:title=""/>
          </v:shape>
          <o:OLEObject Type="Embed" ProgID="PBrush" ShapeID="_x0000_i1026" DrawAspect="Content" ObjectID="_1629454168" r:id="rId19"/>
        </w:object>
      </w:r>
    </w:p>
    <w:p w:rsidR="002A3D13" w:rsidRDefault="002A3D13" w:rsidP="00E53192">
      <w:pPr>
        <w:pStyle w:val="Heading1"/>
        <w:tabs>
          <w:tab w:val="left" w:pos="8100"/>
        </w:tabs>
      </w:pPr>
      <w:r w:rsidRPr="002A3D13">
        <w:t xml:space="preserve">CERTIFICATIONS &amp; ACTIVITIES </w:t>
      </w:r>
    </w:p>
    <w:p w:rsid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28</w:t>
      </w:r>
      <w:proofErr w:type="gramEnd"/>
      <w:r w:rsidRPr="002A3D13">
        <w:rPr>
          <w:i/>
          <w:szCs w:val="19"/>
        </w:rPr>
        <w:t xml:space="preserve"> </w:t>
      </w:r>
      <w:proofErr w:type="spellStart"/>
      <w:r w:rsidRPr="002A3D13">
        <w:rPr>
          <w:i/>
          <w:szCs w:val="19"/>
        </w:rPr>
        <w:t>Polycom</w:t>
      </w:r>
      <w:proofErr w:type="spellEnd"/>
      <w:r w:rsidRPr="002A3D13">
        <w:rPr>
          <w:i/>
          <w:szCs w:val="19"/>
        </w:rPr>
        <w:t xml:space="preserve"> video conferencing certificates.</w:t>
      </w:r>
    </w:p>
    <w:p w:rsidR="002A3D13" w:rsidRP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14</w:t>
      </w:r>
      <w:proofErr w:type="gramEnd"/>
      <w:r w:rsidRPr="002A3D13">
        <w:rPr>
          <w:i/>
          <w:szCs w:val="19"/>
        </w:rPr>
        <w:t xml:space="preserve"> Microsoft certificates.</w:t>
      </w:r>
    </w:p>
    <w:p w:rsidR="002A3D13" w:rsidRP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13</w:t>
      </w:r>
      <w:proofErr w:type="gramEnd"/>
      <w:r w:rsidRPr="002A3D13">
        <w:rPr>
          <w:i/>
          <w:szCs w:val="19"/>
        </w:rPr>
        <w:t xml:space="preserve"> </w:t>
      </w:r>
      <w:proofErr w:type="spellStart"/>
      <w:r w:rsidRPr="002A3D13">
        <w:rPr>
          <w:i/>
          <w:szCs w:val="19"/>
        </w:rPr>
        <w:t>RankSheet</w:t>
      </w:r>
      <w:proofErr w:type="spellEnd"/>
      <w:r w:rsidRPr="002A3D13">
        <w:rPr>
          <w:i/>
          <w:szCs w:val="19"/>
        </w:rPr>
        <w:t xml:space="preserve"> certificates.</w:t>
      </w:r>
    </w:p>
    <w:p w:rsidR="002A3D13" w:rsidRP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49</w:t>
      </w:r>
      <w:proofErr w:type="gramEnd"/>
      <w:r w:rsidRPr="002A3D13">
        <w:rPr>
          <w:i/>
          <w:szCs w:val="19"/>
        </w:rPr>
        <w:t xml:space="preserve"> Lynda.com certificates.</w:t>
      </w:r>
    </w:p>
    <w:p w:rsidR="002A3D13" w:rsidRP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200+</w:t>
      </w:r>
      <w:proofErr w:type="gramEnd"/>
      <w:r w:rsidRPr="002A3D13">
        <w:rPr>
          <w:i/>
          <w:szCs w:val="19"/>
        </w:rPr>
        <w:t xml:space="preserve"> </w:t>
      </w:r>
      <w:proofErr w:type="spellStart"/>
      <w:r w:rsidRPr="002A3D13">
        <w:rPr>
          <w:i/>
          <w:szCs w:val="19"/>
        </w:rPr>
        <w:t>Udemy</w:t>
      </w:r>
      <w:proofErr w:type="spellEnd"/>
      <w:r w:rsidRPr="002A3D13">
        <w:rPr>
          <w:i/>
          <w:szCs w:val="19"/>
        </w:rPr>
        <w:t xml:space="preserve"> certificates. [</w:t>
      </w:r>
      <w:hyperlink r:id="rId20" w:history="1">
        <w:r w:rsidRPr="002B2CFA">
          <w:rPr>
            <w:rStyle w:val="Hyperlink"/>
            <w:i/>
            <w:szCs w:val="19"/>
          </w:rPr>
          <w:t>https://www.udemy.com/user/ammar59</w:t>
        </w:r>
      </w:hyperlink>
      <w:r w:rsidRPr="002A3D13">
        <w:rPr>
          <w:i/>
          <w:szCs w:val="19"/>
        </w:rPr>
        <w:t>]</w:t>
      </w:r>
    </w:p>
    <w:p w:rsidR="002A3D13" w:rsidRPr="002A3D13" w:rsidRDefault="002A3D13" w:rsidP="002A3D13">
      <w:pPr>
        <w:rPr>
          <w:i/>
          <w:szCs w:val="19"/>
        </w:rPr>
      </w:pPr>
      <w:proofErr w:type="gramStart"/>
      <w:r w:rsidRPr="002A3D13">
        <w:rPr>
          <w:i/>
          <w:szCs w:val="19"/>
        </w:rPr>
        <w:t>7</w:t>
      </w:r>
      <w:proofErr w:type="gramEnd"/>
      <w:r w:rsidRPr="002A3D13">
        <w:rPr>
          <w:i/>
          <w:szCs w:val="19"/>
        </w:rPr>
        <w:t xml:space="preserve"> </w:t>
      </w:r>
      <w:proofErr w:type="spellStart"/>
      <w:r w:rsidRPr="002A3D13">
        <w:rPr>
          <w:i/>
          <w:szCs w:val="19"/>
        </w:rPr>
        <w:t>SoloLearn</w:t>
      </w:r>
      <w:proofErr w:type="spellEnd"/>
      <w:r w:rsidRPr="002A3D13">
        <w:rPr>
          <w:i/>
          <w:szCs w:val="19"/>
        </w:rPr>
        <w:t xml:space="preserve"> certificates.</w:t>
      </w:r>
    </w:p>
    <w:p w:rsidR="002A3D13" w:rsidRPr="002A3D13" w:rsidRDefault="002A3D13" w:rsidP="002A3D13">
      <w:pPr>
        <w:rPr>
          <w:i/>
          <w:szCs w:val="19"/>
        </w:rPr>
      </w:pPr>
      <w:r w:rsidRPr="002A3D13">
        <w:rPr>
          <w:i/>
          <w:szCs w:val="19"/>
        </w:rPr>
        <w:t>Participated in Google Jordan (G-Jordan) event in [12-2010]</w:t>
      </w:r>
    </w:p>
    <w:p w:rsidR="002A3D13" w:rsidRPr="002A3D13" w:rsidRDefault="002A3D13" w:rsidP="002A3D13">
      <w:pPr>
        <w:rPr>
          <w:i/>
          <w:szCs w:val="19"/>
        </w:rPr>
      </w:pPr>
      <w:r w:rsidRPr="002A3D13">
        <w:rPr>
          <w:i/>
          <w:szCs w:val="19"/>
        </w:rPr>
        <w:t xml:space="preserve">Training workshop on Riposte MSS system in Iraq, </w:t>
      </w:r>
      <w:proofErr w:type="gramStart"/>
      <w:r w:rsidRPr="002A3D13">
        <w:rPr>
          <w:i/>
          <w:szCs w:val="19"/>
        </w:rPr>
        <w:t>Baghdad  [</w:t>
      </w:r>
      <w:proofErr w:type="gramEnd"/>
      <w:r w:rsidRPr="002A3D13">
        <w:rPr>
          <w:i/>
          <w:szCs w:val="19"/>
        </w:rPr>
        <w:t>07-2014]</w:t>
      </w:r>
    </w:p>
    <w:p w:rsidR="00B60FEB" w:rsidRPr="00BA53B1" w:rsidRDefault="002A3D13" w:rsidP="00BA53B1">
      <w:pPr>
        <w:rPr>
          <w:rStyle w:val="Bold"/>
          <w:b w:val="0"/>
        </w:rPr>
      </w:pPr>
      <w:r w:rsidRPr="002A3D13">
        <w:rPr>
          <w:i/>
          <w:szCs w:val="19"/>
        </w:rPr>
        <w:t>E-</w:t>
      </w:r>
      <w:proofErr w:type="spellStart"/>
      <w:r w:rsidRPr="002A3D13">
        <w:rPr>
          <w:i/>
          <w:szCs w:val="19"/>
        </w:rPr>
        <w:t>Gov</w:t>
      </w:r>
      <w:proofErr w:type="spellEnd"/>
      <w:r w:rsidRPr="002A3D13">
        <w:rPr>
          <w:i/>
          <w:szCs w:val="19"/>
        </w:rPr>
        <w:t xml:space="preserve"> workshop in (Iraq, Al </w:t>
      </w:r>
      <w:proofErr w:type="spellStart"/>
      <w:r w:rsidRPr="002A3D13">
        <w:rPr>
          <w:i/>
          <w:szCs w:val="19"/>
        </w:rPr>
        <w:t>Dewania</w:t>
      </w:r>
      <w:proofErr w:type="spellEnd"/>
      <w:r w:rsidRPr="002A3D13">
        <w:rPr>
          <w:i/>
          <w:szCs w:val="19"/>
        </w:rPr>
        <w:t xml:space="preserve">) municipality [10-2013]  </w:t>
      </w:r>
    </w:p>
    <w:sectPr w:rsidR="00B60FEB" w:rsidRPr="00BA53B1" w:rsidSect="005D674B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1" w:rsidRDefault="00EE1E21">
      <w:r>
        <w:separator/>
      </w:r>
    </w:p>
    <w:p w:rsidR="00EE1E21" w:rsidRDefault="00EE1E21"/>
    <w:p w:rsidR="00EE1E21" w:rsidRDefault="00EE1E21"/>
    <w:p w:rsidR="00EE1E21" w:rsidRDefault="00EE1E21"/>
  </w:endnote>
  <w:endnote w:type="continuationSeparator" w:id="0">
    <w:p w:rsidR="00EE1E21" w:rsidRDefault="00EE1E21">
      <w:r>
        <w:continuationSeparator/>
      </w:r>
    </w:p>
    <w:p w:rsidR="00EE1E21" w:rsidRDefault="00EE1E21"/>
    <w:p w:rsidR="00EE1E21" w:rsidRDefault="00EE1E21"/>
    <w:p w:rsidR="00EE1E21" w:rsidRDefault="00EE1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A" w:rsidRDefault="007E219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A" w:rsidRPr="00840E1F" w:rsidRDefault="00840E1F">
    <w:pPr>
      <w:pStyle w:val="Footer"/>
      <w:jc w:val="right"/>
      <w:rPr>
        <w:rFonts w:ascii="Cambria" w:hAnsi="Cambria"/>
        <w:vanish/>
        <w:sz w:val="22"/>
      </w:rPr>
    </w:pPr>
    <w:r w:rsidRPr="00840E1F">
      <w:rPr>
        <w:rStyle w:val="tgc"/>
        <w:rFonts w:ascii="Cambria" w:hAnsi="Cambria"/>
        <w:vanish/>
        <w:sz w:val="22"/>
      </w:rPr>
      <w:t xml:space="preserve">© </w:t>
    </w:r>
    <w:r w:rsidRPr="00840E1F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1" w:rsidRDefault="00EE1E21">
      <w:r>
        <w:separator/>
      </w:r>
    </w:p>
    <w:p w:rsidR="00EE1E21" w:rsidRDefault="00EE1E21"/>
    <w:p w:rsidR="00EE1E21" w:rsidRDefault="00EE1E21"/>
    <w:p w:rsidR="00EE1E21" w:rsidRDefault="00EE1E21"/>
  </w:footnote>
  <w:footnote w:type="continuationSeparator" w:id="0">
    <w:p w:rsidR="00EE1E21" w:rsidRDefault="00EE1E21">
      <w:r>
        <w:continuationSeparator/>
      </w:r>
    </w:p>
    <w:p w:rsidR="00EE1E21" w:rsidRDefault="00EE1E21"/>
    <w:p w:rsidR="00EE1E21" w:rsidRDefault="00EE1E21"/>
    <w:p w:rsidR="00EE1E21" w:rsidRDefault="00EE1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A" w:rsidRDefault="007E219A" w:rsidP="00851245"/>
  <w:p w:rsidR="00C64A06" w:rsidRDefault="00C64A06"/>
  <w:p w:rsidR="00B620A6" w:rsidRDefault="007915F2" w:rsidP="007915F2">
    <w:proofErr w:type="spellStart"/>
    <w:r>
      <w:t>Ammar</w:t>
    </w:r>
    <w:proofErr w:type="spellEnd"/>
    <w:r>
      <w:t xml:space="preserve"> </w:t>
    </w:r>
    <w:proofErr w:type="spellStart"/>
    <w:r>
      <w:t>R.Hashim</w:t>
    </w:r>
    <w:proofErr w:type="spellEnd"/>
    <w:r w:rsidR="00C64A06">
      <w:tab/>
    </w:r>
    <w:r w:rsidR="00C64A06">
      <w:tab/>
    </w:r>
    <w:r w:rsidR="00C64A06">
      <w:tab/>
    </w:r>
    <w:r w:rsidR="00C64A06">
      <w:tab/>
    </w:r>
    <w:r w:rsidR="00C64A06">
      <w:tab/>
    </w:r>
    <w:r w:rsidR="00C64A06">
      <w:tab/>
    </w:r>
    <w:r w:rsidR="00C64A06">
      <w:tab/>
    </w:r>
    <w:r w:rsidR="00C64A06">
      <w:tab/>
    </w:r>
    <w:r w:rsidR="00C64A06">
      <w:tab/>
    </w:r>
    <w:r w:rsidR="00C64A06" w:rsidRPr="00C64A06">
      <w:t>Page 2</w:t>
    </w:r>
  </w:p>
  <w:p w:rsidR="00B620A6" w:rsidRDefault="00B620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A" w:rsidRDefault="007E219A">
    <w:pPr>
      <w:tabs>
        <w:tab w:val="left" w:pos="1965"/>
        <w:tab w:val="right" w:pos="99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C82585"/>
    <w:multiLevelType w:val="hybridMultilevel"/>
    <w:tmpl w:val="15D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D505BC"/>
    <w:multiLevelType w:val="hybridMultilevel"/>
    <w:tmpl w:val="D9D69996"/>
    <w:lvl w:ilvl="0" w:tplc="775A1FC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8F2"/>
    <w:multiLevelType w:val="hybridMultilevel"/>
    <w:tmpl w:val="E7A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40"/>
  </w:num>
  <w:num w:numId="5">
    <w:abstractNumId w:val="27"/>
  </w:num>
  <w:num w:numId="6">
    <w:abstractNumId w:val="25"/>
  </w:num>
  <w:num w:numId="7">
    <w:abstractNumId w:val="10"/>
  </w:num>
  <w:num w:numId="8">
    <w:abstractNumId w:val="21"/>
  </w:num>
  <w:num w:numId="9">
    <w:abstractNumId w:val="15"/>
  </w:num>
  <w:num w:numId="10">
    <w:abstractNumId w:val="19"/>
  </w:num>
  <w:num w:numId="11">
    <w:abstractNumId w:val="22"/>
  </w:num>
  <w:num w:numId="12">
    <w:abstractNumId w:val="32"/>
  </w:num>
  <w:num w:numId="13">
    <w:abstractNumId w:val="39"/>
  </w:num>
  <w:num w:numId="14">
    <w:abstractNumId w:val="29"/>
  </w:num>
  <w:num w:numId="15">
    <w:abstractNumId w:val="36"/>
  </w:num>
  <w:num w:numId="16">
    <w:abstractNumId w:val="37"/>
  </w:num>
  <w:num w:numId="17">
    <w:abstractNumId w:val="31"/>
  </w:num>
  <w:num w:numId="18">
    <w:abstractNumId w:val="28"/>
  </w:num>
  <w:num w:numId="19">
    <w:abstractNumId w:val="38"/>
  </w:num>
  <w:num w:numId="20">
    <w:abstractNumId w:val="20"/>
  </w:num>
  <w:num w:numId="21">
    <w:abstractNumId w:val="13"/>
  </w:num>
  <w:num w:numId="22">
    <w:abstractNumId w:val="23"/>
  </w:num>
  <w:num w:numId="23">
    <w:abstractNumId w:val="34"/>
  </w:num>
  <w:num w:numId="24">
    <w:abstractNumId w:val="17"/>
  </w:num>
  <w:num w:numId="25">
    <w:abstractNumId w:val="12"/>
  </w:num>
  <w:num w:numId="26">
    <w:abstractNumId w:val="33"/>
  </w:num>
  <w:num w:numId="27">
    <w:abstractNumId w:val="16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898"/>
    <w:rsid w:val="000527FC"/>
    <w:rsid w:val="00086DD4"/>
    <w:rsid w:val="000B6898"/>
    <w:rsid w:val="000D3E85"/>
    <w:rsid w:val="000F36A5"/>
    <w:rsid w:val="00151694"/>
    <w:rsid w:val="00161EE8"/>
    <w:rsid w:val="00172456"/>
    <w:rsid w:val="00181B4A"/>
    <w:rsid w:val="00192605"/>
    <w:rsid w:val="001B630F"/>
    <w:rsid w:val="001E734F"/>
    <w:rsid w:val="001F44D1"/>
    <w:rsid w:val="00203332"/>
    <w:rsid w:val="00216DDE"/>
    <w:rsid w:val="00293E25"/>
    <w:rsid w:val="002A3D13"/>
    <w:rsid w:val="002B2CFA"/>
    <w:rsid w:val="002D0983"/>
    <w:rsid w:val="002E5B1A"/>
    <w:rsid w:val="00305622"/>
    <w:rsid w:val="00350987"/>
    <w:rsid w:val="0035622B"/>
    <w:rsid w:val="003E1442"/>
    <w:rsid w:val="003E5845"/>
    <w:rsid w:val="003E677B"/>
    <w:rsid w:val="003E7D42"/>
    <w:rsid w:val="004121E7"/>
    <w:rsid w:val="00437B94"/>
    <w:rsid w:val="004555C4"/>
    <w:rsid w:val="00455DA4"/>
    <w:rsid w:val="004574A1"/>
    <w:rsid w:val="00472D44"/>
    <w:rsid w:val="004F2314"/>
    <w:rsid w:val="004F7FE7"/>
    <w:rsid w:val="0050436C"/>
    <w:rsid w:val="00516CE2"/>
    <w:rsid w:val="00547C43"/>
    <w:rsid w:val="00561716"/>
    <w:rsid w:val="00587633"/>
    <w:rsid w:val="00597E6F"/>
    <w:rsid w:val="005D674B"/>
    <w:rsid w:val="005E5725"/>
    <w:rsid w:val="005F0946"/>
    <w:rsid w:val="00654911"/>
    <w:rsid w:val="006A66BA"/>
    <w:rsid w:val="0072049B"/>
    <w:rsid w:val="00732BD2"/>
    <w:rsid w:val="007915F2"/>
    <w:rsid w:val="007A1A7D"/>
    <w:rsid w:val="007A7FEE"/>
    <w:rsid w:val="007B531F"/>
    <w:rsid w:val="007B786F"/>
    <w:rsid w:val="007D2EC8"/>
    <w:rsid w:val="007E219A"/>
    <w:rsid w:val="007F4362"/>
    <w:rsid w:val="0081272B"/>
    <w:rsid w:val="0083272D"/>
    <w:rsid w:val="00840E1F"/>
    <w:rsid w:val="00851245"/>
    <w:rsid w:val="00884AF7"/>
    <w:rsid w:val="008A225D"/>
    <w:rsid w:val="008E3B70"/>
    <w:rsid w:val="0091490D"/>
    <w:rsid w:val="00925A75"/>
    <w:rsid w:val="009336CF"/>
    <w:rsid w:val="009F5B70"/>
    <w:rsid w:val="00A002C6"/>
    <w:rsid w:val="00A339E1"/>
    <w:rsid w:val="00A9579F"/>
    <w:rsid w:val="00AB2550"/>
    <w:rsid w:val="00AB5F2B"/>
    <w:rsid w:val="00B22BA3"/>
    <w:rsid w:val="00B23CBD"/>
    <w:rsid w:val="00B32828"/>
    <w:rsid w:val="00B35683"/>
    <w:rsid w:val="00B53D3E"/>
    <w:rsid w:val="00B60FEB"/>
    <w:rsid w:val="00B620A6"/>
    <w:rsid w:val="00B623FE"/>
    <w:rsid w:val="00B86F01"/>
    <w:rsid w:val="00BA53B1"/>
    <w:rsid w:val="00BB45E9"/>
    <w:rsid w:val="00BB4B21"/>
    <w:rsid w:val="00BF6565"/>
    <w:rsid w:val="00C21805"/>
    <w:rsid w:val="00C32E7C"/>
    <w:rsid w:val="00C64A06"/>
    <w:rsid w:val="00C700EE"/>
    <w:rsid w:val="00CA70F6"/>
    <w:rsid w:val="00CC1252"/>
    <w:rsid w:val="00CD0B03"/>
    <w:rsid w:val="00CF4640"/>
    <w:rsid w:val="00D2478B"/>
    <w:rsid w:val="00D42B8B"/>
    <w:rsid w:val="00D73492"/>
    <w:rsid w:val="00DA39F8"/>
    <w:rsid w:val="00DC10E6"/>
    <w:rsid w:val="00DC3B60"/>
    <w:rsid w:val="00E263C4"/>
    <w:rsid w:val="00E26696"/>
    <w:rsid w:val="00E37119"/>
    <w:rsid w:val="00E41692"/>
    <w:rsid w:val="00E53192"/>
    <w:rsid w:val="00E67EF1"/>
    <w:rsid w:val="00E80497"/>
    <w:rsid w:val="00EB1F9B"/>
    <w:rsid w:val="00EE1E21"/>
    <w:rsid w:val="00EF54BC"/>
    <w:rsid w:val="00F118DA"/>
    <w:rsid w:val="00F405B9"/>
    <w:rsid w:val="00F4521D"/>
    <w:rsid w:val="00F57C56"/>
    <w:rsid w:val="00F72E7E"/>
    <w:rsid w:val="00FA0C38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A75"/>
    <w:rPr>
      <w:rFonts w:ascii="Bookman Old Style" w:hAnsi="Bookman Old Style"/>
      <w:sz w:val="19"/>
      <w:szCs w:val="24"/>
    </w:rPr>
  </w:style>
  <w:style w:type="paragraph" w:styleId="Heading1">
    <w:name w:val="heading 1"/>
    <w:basedOn w:val="Normal"/>
    <w:next w:val="Normal"/>
    <w:qFormat/>
    <w:rsid w:val="00C64A06"/>
    <w:pPr>
      <w:spacing w:before="32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Cs w:val="19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1245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851245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Cs w:val="19"/>
      <w:lang w:val="x-none" w:eastAsia="x-none"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C64A06"/>
    <w:pPr>
      <w:keepNext/>
      <w:spacing w:before="200" w:after="200"/>
      <w:jc w:val="center"/>
    </w:pPr>
    <w:rPr>
      <w:rFonts w:eastAsia="MS Mincho"/>
      <w:b/>
      <w:bCs/>
      <w:smallCaps/>
      <w:szCs w:val="20"/>
    </w:rPr>
  </w:style>
  <w:style w:type="paragraph" w:customStyle="1" w:styleId="SkillsList">
    <w:name w:val="Skills List"/>
    <w:basedOn w:val="Normal"/>
    <w:rsid w:val="009F5B70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  <w:jc w:val="center"/>
    </w:pPr>
    <w:rPr>
      <w:i/>
      <w:szCs w:val="19"/>
    </w:rPr>
  </w:style>
  <w:style w:type="paragraph" w:styleId="ListParagraph">
    <w:name w:val="List Paragraph"/>
    <w:basedOn w:val="Normal"/>
    <w:uiPriority w:val="34"/>
    <w:qFormat/>
    <w:rsid w:val="00C64A06"/>
    <w:pPr>
      <w:ind w:left="720"/>
      <w:contextualSpacing/>
    </w:pPr>
  </w:style>
  <w:style w:type="paragraph" w:customStyle="1" w:styleId="ItalicSmall">
    <w:name w:val="Italic Small"/>
    <w:basedOn w:val="Normal"/>
    <w:rsid w:val="00851245"/>
    <w:pPr>
      <w:spacing w:before="20"/>
    </w:pPr>
    <w:rPr>
      <w:i/>
      <w:iCs/>
      <w:szCs w:val="20"/>
    </w:rPr>
  </w:style>
  <w:style w:type="paragraph" w:styleId="DocumentMap">
    <w:name w:val="Document Map"/>
    <w:basedOn w:val="Normal"/>
    <w:link w:val="DocumentMapChar"/>
    <w:rsid w:val="000F36A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0F36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36A5"/>
    <w:rPr>
      <w:color w:val="0000FF"/>
      <w:u w:val="single"/>
    </w:rPr>
  </w:style>
  <w:style w:type="paragraph" w:styleId="NoSpacing">
    <w:name w:val="No Spacing"/>
    <w:uiPriority w:val="1"/>
    <w:qFormat/>
    <w:rsid w:val="000F36A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86DD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">
    <w:name w:val="Bold"/>
    <w:uiPriority w:val="1"/>
    <w:rsid w:val="00925A75"/>
    <w:rPr>
      <w:b/>
    </w:rPr>
  </w:style>
  <w:style w:type="character" w:customStyle="1" w:styleId="tgc">
    <w:name w:val="_tgc"/>
    <w:rsid w:val="0084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udemy.com/user/ammar59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mmar90it@gmail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linkedin.com/in/ammaraldewani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%20Lorraine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6BCDA0A9-3CEF-4870-AA74-5AF6C7C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C7F6-D322-40F8-8E5B-10795D4303B1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4827</CharactersWithSpaces>
  <SharedDoc>false</SharedDoc>
  <HLinks>
    <vt:vector size="6" baseType="variant"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https://www.udemy.com/user/ammar59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2009-08-18T09:02:00Z</cp:lastPrinted>
  <dcterms:created xsi:type="dcterms:W3CDTF">2019-06-02T12:16:00Z</dcterms:created>
  <dcterms:modified xsi:type="dcterms:W3CDTF">2019-09-08T10:23:00Z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