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43" w:rsidRPr="00571891" w:rsidRDefault="00BB4CC3" w:rsidP="00AC5293">
      <w:pPr>
        <w:pStyle w:val="SectionHeading"/>
        <w:pBdr>
          <w:bottom w:val="double" w:sz="6" w:space="4" w:color="auto"/>
        </w:pBdr>
        <w:shd w:val="clear" w:color="auto" w:fill="FFFFFF" w:themeFill="background1"/>
        <w:jc w:val="center"/>
        <w:rPr>
          <w:rFonts w:ascii="Lucida Calligraphy" w:hAnsi="Lucida Calligraphy" w:cs="TimesNewRomanPS-BoldMT"/>
          <w:b/>
          <w:bCs/>
          <w:shadow/>
          <w:color w:val="auto"/>
          <w:sz w:val="28"/>
          <w:szCs w:val="28"/>
        </w:rPr>
      </w:pPr>
      <w:r>
        <w:rPr>
          <w:rFonts w:ascii="Arial Rounded MT Bold" w:hAnsi="Arial Rounded MT Bold"/>
          <w:shadow/>
          <w:noProof/>
          <w:color w:val="auto"/>
          <w:sz w:val="50"/>
          <w:szCs w:val="56"/>
          <w:shd w:val="clear" w:color="auto" w:fill="92D050"/>
        </w:rPr>
        <w:pict>
          <v:roundrect id="_x0000_s1026" style="position:absolute;left:0;text-align:left;margin-left:-23.6pt;margin-top:-27.9pt;width:128.4pt;height:137.65pt;z-index:251658240" arcsize="10923f" filled="f" stroked="f">
            <v:textbox style="mso-next-textbox:#_x0000_s1026">
              <w:txbxContent>
                <w:p w:rsidR="006552F1" w:rsidRDefault="00390F97" w:rsidP="006552F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23976" cy="1066483"/>
                        <wp:effectExtent l="190500" t="190500" r="386080" b="362585"/>
                        <wp:docPr id="11" name="صورة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1">
                                          <a14:imgEffect>
                                            <a14:brightnessContrast contrast="20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225" cy="106882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  <a:effectLst>
                                  <a:outerShdw blurRad="292100" dist="139700" dir="2700000" algn="tl" rotWithShape="0">
                                    <a:schemeClr val="accent3">
                                      <a:lumMod val="75000"/>
                                      <a:alpha val="65000"/>
                                    </a:scheme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A84B43" w:rsidRPr="005528A6">
        <w:rPr>
          <w:rFonts w:ascii="Lucida Calligraphy" w:hAnsi="Lucida Calligraphy"/>
          <w:b/>
          <w:bCs/>
          <w:shadow/>
          <w:color w:val="auto"/>
          <w:sz w:val="28"/>
          <w:szCs w:val="28"/>
          <w:u w:val="single"/>
          <w:shd w:val="clear" w:color="auto" w:fill="92D050"/>
        </w:rPr>
        <w:t xml:space="preserve">CURRICULUM VITAE  </w:t>
      </w:r>
    </w:p>
    <w:p w:rsidR="007B16AB" w:rsidRPr="0036136E" w:rsidRDefault="00B116A7" w:rsidP="00AC5293">
      <w:pPr>
        <w:pStyle w:val="SectionHeading"/>
        <w:pBdr>
          <w:bottom w:val="double" w:sz="6" w:space="4" w:color="auto"/>
        </w:pBdr>
        <w:shd w:val="clear" w:color="auto" w:fill="FFFFFF" w:themeFill="background1"/>
        <w:jc w:val="center"/>
        <w:rPr>
          <w:rFonts w:ascii="Arial Rounded MT Bold" w:hAnsi="Arial Rounded MT Bold"/>
          <w:imprint/>
          <w:sz w:val="50"/>
          <w:szCs w:val="56"/>
        </w:rPr>
      </w:pPr>
      <w:r w:rsidRPr="0036136E">
        <w:rPr>
          <w:rFonts w:ascii="Britannic Bold" w:hAnsi="Britannic Bold" w:cs="TimesNewRomanPS-BoldMT"/>
          <w:b/>
          <w:bCs/>
          <w:imprint/>
          <w:color w:val="000000"/>
          <w:sz w:val="28"/>
          <w:szCs w:val="28"/>
        </w:rPr>
        <w:t>Ashraf</w:t>
      </w:r>
      <w:r w:rsidR="0036136E" w:rsidRPr="0036136E">
        <w:rPr>
          <w:rFonts w:ascii="Britannic Bold" w:hAnsi="Britannic Bold" w:cs="TimesNewRomanPS-BoldMT"/>
          <w:b/>
          <w:bCs/>
          <w:imprint/>
          <w:color w:val="000000"/>
          <w:sz w:val="28"/>
          <w:szCs w:val="28"/>
        </w:rPr>
        <w:t xml:space="preserve"> S.hassan Al-</w:t>
      </w:r>
      <w:r w:rsidRPr="0036136E">
        <w:rPr>
          <w:rFonts w:ascii="Britannic Bold" w:hAnsi="Britannic Bold" w:cs="TimesNewRomanPS-BoldMT"/>
          <w:b/>
          <w:bCs/>
          <w:imprint/>
          <w:color w:val="000000"/>
          <w:sz w:val="28"/>
          <w:szCs w:val="28"/>
        </w:rPr>
        <w:t>Hassabi</w:t>
      </w:r>
    </w:p>
    <w:p w:rsidR="006552F1" w:rsidRPr="0036136E" w:rsidRDefault="00A84B43" w:rsidP="00AC5293">
      <w:pPr>
        <w:pStyle w:val="SectionHeading"/>
        <w:pBdr>
          <w:bottom w:val="double" w:sz="6" w:space="4" w:color="auto"/>
        </w:pBdr>
        <w:jc w:val="center"/>
        <w:rPr>
          <w:rFonts w:ascii="Arial Rounded MT Bold" w:hAnsi="Arial Rounded MT Bold"/>
          <w:b/>
          <w:bCs/>
          <w:caps w:val="0"/>
          <w:imprint/>
          <w:sz w:val="20"/>
          <w:szCs w:val="20"/>
        </w:rPr>
      </w:pPr>
      <w:r>
        <w:rPr>
          <w:rFonts w:ascii="Arial Rounded MT Bold" w:hAnsi="Arial Rounded MT Bold"/>
          <w:b/>
          <w:bCs/>
          <w:caps w:val="0"/>
          <w:sz w:val="20"/>
          <w:szCs w:val="20"/>
        </w:rPr>
        <w:t xml:space="preserve"> </w:t>
      </w:r>
      <w:r w:rsidR="00670548" w:rsidRPr="0036136E">
        <w:rPr>
          <w:rFonts w:ascii="Arial Rounded MT Bold" w:hAnsi="Arial Rounded MT Bold"/>
          <w:b/>
          <w:bCs/>
          <w:caps w:val="0"/>
          <w:imprint/>
          <w:sz w:val="20"/>
          <w:szCs w:val="20"/>
        </w:rPr>
        <w:t>ashrafhassan_bio</w:t>
      </w:r>
      <w:r w:rsidR="00B116A7" w:rsidRPr="0036136E">
        <w:rPr>
          <w:rFonts w:ascii="Arial Rounded MT Bold" w:hAnsi="Arial Rounded MT Bold" w:cs="TimesNewRomanPS-BoldMT"/>
          <w:b/>
          <w:bCs/>
          <w:imprint/>
          <w:color w:val="000000"/>
          <w:sz w:val="20"/>
          <w:szCs w:val="20"/>
        </w:rPr>
        <w:t>@</w:t>
      </w:r>
      <w:r w:rsidR="00F3291A" w:rsidRPr="0036136E">
        <w:rPr>
          <w:rFonts w:ascii="Arial Rounded MT Bold" w:hAnsi="Arial Rounded MT Bold"/>
          <w:b/>
          <w:bCs/>
          <w:caps w:val="0"/>
          <w:imprint/>
          <w:sz w:val="20"/>
          <w:szCs w:val="20"/>
        </w:rPr>
        <w:t>ya</w:t>
      </w:r>
      <w:r w:rsidR="00B116A7" w:rsidRPr="0036136E">
        <w:rPr>
          <w:rFonts w:ascii="Arial Rounded MT Bold" w:hAnsi="Arial Rounded MT Bold"/>
          <w:b/>
          <w:bCs/>
          <w:caps w:val="0"/>
          <w:imprint/>
          <w:sz w:val="20"/>
          <w:szCs w:val="20"/>
        </w:rPr>
        <w:t>hoo.com</w:t>
      </w:r>
    </w:p>
    <w:p w:rsidR="00DC0C97" w:rsidRPr="00B63EB0" w:rsidRDefault="00DC0C97" w:rsidP="00DC0C97">
      <w:pPr>
        <w:pStyle w:val="SectionHeading"/>
        <w:shd w:val="clear" w:color="auto" w:fill="92D050"/>
        <w:jc w:val="center"/>
        <w:rPr>
          <w:b/>
          <w:bCs/>
        </w:rPr>
      </w:pPr>
      <w:r w:rsidRPr="0036136E">
        <w:rPr>
          <w:rFonts w:ascii="Arial" w:eastAsia="Calibri" w:hAnsi="Arial" w:cs="Arial"/>
          <w:b/>
          <w:emboss/>
          <w:color w:val="000000"/>
        </w:rPr>
        <w:t>PERSONAL</w:t>
      </w:r>
      <w:r>
        <w:rPr>
          <w:rFonts w:ascii="Arial" w:eastAsia="Calibri" w:hAnsi="Arial" w:cs="Arial"/>
          <w:b/>
          <w:color w:val="000000"/>
        </w:rPr>
        <w:t xml:space="preserve"> </w:t>
      </w:r>
      <w:r w:rsidRPr="0036136E">
        <w:rPr>
          <w:rFonts w:ascii="Arial" w:eastAsia="Calibri" w:hAnsi="Arial" w:cs="Arial"/>
          <w:b/>
          <w:emboss/>
          <w:color w:val="000000"/>
        </w:rPr>
        <w:t>INFORMATION</w:t>
      </w:r>
      <w:r>
        <w:rPr>
          <w:b/>
          <w:bCs/>
        </w:rPr>
        <w:t xml:space="preserve"> </w:t>
      </w:r>
    </w:p>
    <w:p w:rsidR="00DC0C97" w:rsidRPr="005B296D" w:rsidRDefault="00DC0C97" w:rsidP="005B296D">
      <w:pPr>
        <w:autoSpaceDE w:val="0"/>
        <w:autoSpaceDN w:val="0"/>
        <w:adjustRightInd w:val="0"/>
        <w:spacing w:line="240" w:lineRule="auto"/>
        <w:rPr>
          <w:b/>
          <w:bCs/>
          <w:sz w:val="22"/>
        </w:rPr>
      </w:pPr>
      <w:r w:rsidRPr="005B296D">
        <w:rPr>
          <w:b/>
          <w:bCs/>
          <w:sz w:val="22"/>
        </w:rPr>
        <w:t>Name:</w:t>
      </w:r>
      <w:r w:rsidR="005B296D">
        <w:rPr>
          <w:b/>
          <w:bCs/>
          <w:sz w:val="22"/>
        </w:rPr>
        <w:t xml:space="preserve"> </w:t>
      </w:r>
      <w:r w:rsidR="005B296D" w:rsidRPr="007E1FE3">
        <w:rPr>
          <w:rFonts w:asciiTheme="majorBidi" w:hAnsiTheme="majorBidi" w:cstheme="majorBidi"/>
          <w:sz w:val="22"/>
        </w:rPr>
        <w:t xml:space="preserve">Ashraf </w:t>
      </w:r>
      <w:proofErr w:type="spellStart"/>
      <w:r w:rsidR="005B296D" w:rsidRPr="007E1FE3">
        <w:rPr>
          <w:rFonts w:asciiTheme="majorBidi" w:hAnsiTheme="majorBidi" w:cstheme="majorBidi"/>
          <w:sz w:val="22"/>
        </w:rPr>
        <w:t>sami</w:t>
      </w:r>
      <w:proofErr w:type="spellEnd"/>
      <w:r w:rsidR="005B296D" w:rsidRPr="007E1FE3">
        <w:rPr>
          <w:rFonts w:asciiTheme="majorBidi" w:hAnsiTheme="majorBidi" w:cstheme="majorBidi"/>
          <w:sz w:val="22"/>
        </w:rPr>
        <w:t xml:space="preserve"> Hassan</w:t>
      </w:r>
      <w:r w:rsidR="00B138CF">
        <w:rPr>
          <w:b/>
          <w:bCs/>
          <w:sz w:val="22"/>
        </w:rPr>
        <w:t xml:space="preserve"> </w:t>
      </w:r>
      <w:r w:rsidR="005B296D">
        <w:rPr>
          <w:b/>
          <w:bCs/>
          <w:sz w:val="22"/>
        </w:rPr>
        <w:t xml:space="preserve"> </w:t>
      </w:r>
    </w:p>
    <w:p w:rsidR="00DC0C97" w:rsidRPr="00165F57" w:rsidRDefault="00DC0C97" w:rsidP="004712F8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96D">
        <w:rPr>
          <w:b/>
          <w:bCs/>
          <w:sz w:val="22"/>
        </w:rPr>
        <w:t>Address:</w:t>
      </w:r>
      <w:r w:rsidR="005B296D">
        <w:rPr>
          <w:b/>
          <w:bCs/>
          <w:sz w:val="22"/>
        </w:rPr>
        <w:t xml:space="preserve"> </w:t>
      </w:r>
      <w:r w:rsidR="008722E0">
        <w:rPr>
          <w:rFonts w:ascii="Arial" w:hAnsi="Arial"/>
          <w:color w:val="000000"/>
        </w:rPr>
        <w:t xml:space="preserve">: </w:t>
      </w:r>
      <w:r w:rsidR="008722E0" w:rsidRPr="007E1FE3">
        <w:rPr>
          <w:rFonts w:asciiTheme="majorBidi" w:hAnsiTheme="majorBidi" w:cstheme="majorBidi"/>
          <w:sz w:val="22"/>
        </w:rPr>
        <w:t xml:space="preserve">P. O. Box (  ) , </w:t>
      </w:r>
      <w:r w:rsidR="00CC44EF" w:rsidRPr="007E1FE3">
        <w:rPr>
          <w:rFonts w:asciiTheme="majorBidi" w:hAnsiTheme="majorBidi" w:cstheme="majorBidi"/>
          <w:sz w:val="22"/>
        </w:rPr>
        <w:t xml:space="preserve">Spring Street – </w:t>
      </w:r>
      <w:r w:rsidR="008722E0" w:rsidRPr="007E1FE3">
        <w:rPr>
          <w:rFonts w:asciiTheme="majorBidi" w:hAnsiTheme="majorBidi" w:cstheme="majorBidi"/>
          <w:sz w:val="22"/>
        </w:rPr>
        <w:t>Baghdad</w:t>
      </w:r>
      <w:r w:rsidR="00CC44EF" w:rsidRPr="007E1FE3">
        <w:rPr>
          <w:rFonts w:asciiTheme="majorBidi" w:hAnsiTheme="majorBidi" w:cstheme="majorBidi"/>
          <w:sz w:val="22"/>
        </w:rPr>
        <w:t xml:space="preserve">, </w:t>
      </w:r>
      <w:r w:rsidR="008722E0" w:rsidRPr="007E1FE3">
        <w:rPr>
          <w:rFonts w:asciiTheme="majorBidi" w:hAnsiTheme="majorBidi" w:cstheme="majorBidi"/>
          <w:sz w:val="22"/>
        </w:rPr>
        <w:t xml:space="preserve"> </w:t>
      </w:r>
      <w:r w:rsidR="004712F8">
        <w:rPr>
          <w:rFonts w:asciiTheme="majorBidi" w:hAnsiTheme="majorBidi" w:cstheme="majorBidi"/>
          <w:sz w:val="22"/>
        </w:rPr>
        <w:t xml:space="preserve">Iraq </w:t>
      </w:r>
      <w:r w:rsidR="00CC44EF" w:rsidRPr="007E1FE3">
        <w:rPr>
          <w:rFonts w:asciiTheme="majorBidi" w:hAnsiTheme="majorBidi" w:cstheme="majorBidi"/>
          <w:sz w:val="22"/>
        </w:rPr>
        <w:t xml:space="preserve"> </w:t>
      </w:r>
      <w:r w:rsidRPr="008722E0">
        <w:rPr>
          <w:sz w:val="22"/>
        </w:rPr>
        <w:br/>
      </w:r>
      <w:r w:rsidRPr="005B296D">
        <w:rPr>
          <w:b/>
          <w:bCs/>
          <w:sz w:val="22"/>
        </w:rPr>
        <w:t>Telephone:</w:t>
      </w:r>
      <w:r w:rsidR="00CC44EF">
        <w:rPr>
          <w:b/>
          <w:bCs/>
          <w:sz w:val="22"/>
        </w:rPr>
        <w:t xml:space="preserve"> </w:t>
      </w:r>
      <w:r w:rsidR="00CC44EF" w:rsidRPr="007E1FE3">
        <w:rPr>
          <w:rFonts w:asciiTheme="majorBidi" w:hAnsiTheme="majorBidi" w:cstheme="majorBidi"/>
          <w:bCs/>
          <w:sz w:val="22"/>
        </w:rPr>
        <w:t>00964 – 01 - 5555860</w:t>
      </w:r>
      <w:r w:rsidRPr="005B296D">
        <w:rPr>
          <w:b/>
          <w:bCs/>
          <w:sz w:val="22"/>
        </w:rPr>
        <w:br/>
        <w:t>Cell Phone:</w:t>
      </w:r>
      <w:r w:rsidR="005B296D">
        <w:rPr>
          <w:b/>
          <w:bCs/>
          <w:sz w:val="22"/>
        </w:rPr>
        <w:t xml:space="preserve"> </w:t>
      </w:r>
      <w:r w:rsidR="005B296D" w:rsidRPr="007E1FE3">
        <w:rPr>
          <w:rFonts w:asciiTheme="majorBidi" w:eastAsia="Times New Roman" w:hAnsiTheme="majorBidi" w:cstheme="majorBidi"/>
          <w:bCs/>
          <w:sz w:val="22"/>
        </w:rPr>
        <w:t>00964</w:t>
      </w:r>
      <w:r w:rsidR="00FC1EFC" w:rsidRPr="007E1FE3">
        <w:rPr>
          <w:rFonts w:asciiTheme="majorBidi" w:eastAsia="Times New Roman" w:hAnsiTheme="majorBidi" w:cstheme="majorBidi"/>
          <w:bCs/>
          <w:sz w:val="22"/>
        </w:rPr>
        <w:t xml:space="preserve"> </w:t>
      </w:r>
      <w:r w:rsidR="005B296D" w:rsidRPr="007E1FE3">
        <w:rPr>
          <w:rFonts w:asciiTheme="majorBidi" w:eastAsia="Times New Roman" w:hAnsiTheme="majorBidi" w:cstheme="majorBidi"/>
          <w:bCs/>
          <w:sz w:val="22"/>
        </w:rPr>
        <w:t>-</w:t>
      </w:r>
      <w:r w:rsidR="00FC1EFC" w:rsidRPr="007E1FE3">
        <w:rPr>
          <w:rFonts w:asciiTheme="majorBidi" w:eastAsia="Times New Roman" w:hAnsiTheme="majorBidi" w:cstheme="majorBidi"/>
          <w:bCs/>
          <w:sz w:val="22"/>
        </w:rPr>
        <w:t xml:space="preserve"> </w:t>
      </w:r>
      <w:r w:rsidR="005B296D" w:rsidRPr="007E1FE3">
        <w:rPr>
          <w:rFonts w:asciiTheme="majorBidi" w:eastAsia="Times New Roman" w:hAnsiTheme="majorBidi" w:cstheme="majorBidi"/>
          <w:bCs/>
          <w:sz w:val="22"/>
        </w:rPr>
        <w:t>0781-</w:t>
      </w:r>
      <w:r w:rsidR="00FC1EFC" w:rsidRPr="007E1FE3">
        <w:rPr>
          <w:rFonts w:asciiTheme="majorBidi" w:eastAsia="Times New Roman" w:hAnsiTheme="majorBidi" w:cstheme="majorBidi"/>
          <w:bCs/>
          <w:sz w:val="22"/>
        </w:rPr>
        <w:t xml:space="preserve"> </w:t>
      </w:r>
      <w:r w:rsidR="005B296D" w:rsidRPr="007E1FE3">
        <w:rPr>
          <w:rFonts w:asciiTheme="majorBidi" w:eastAsia="Times New Roman" w:hAnsiTheme="majorBidi" w:cstheme="majorBidi"/>
          <w:bCs/>
          <w:sz w:val="22"/>
        </w:rPr>
        <w:t>4731665</w:t>
      </w:r>
      <w:r w:rsidRPr="005B296D">
        <w:rPr>
          <w:b/>
          <w:bCs/>
          <w:sz w:val="22"/>
        </w:rPr>
        <w:br/>
        <w:t xml:space="preserve">Email: </w:t>
      </w:r>
      <w:r w:rsidR="005B296D" w:rsidRPr="007E1FE3">
        <w:rPr>
          <w:rFonts w:asciiTheme="majorBidi" w:hAnsiTheme="majorBidi" w:cstheme="majorBidi"/>
          <w:sz w:val="22"/>
        </w:rPr>
        <w:t>ashrafhassan_bio@yahoo.com</w:t>
      </w:r>
      <w:r w:rsidR="00CC44EF" w:rsidRPr="007E1FE3">
        <w:rPr>
          <w:rFonts w:asciiTheme="majorBidi" w:hAnsiTheme="majorBidi" w:cstheme="majorBidi"/>
          <w:b/>
          <w:bCs/>
          <w:sz w:val="22"/>
        </w:rPr>
        <w:t xml:space="preserve"> </w:t>
      </w:r>
      <w:r w:rsidR="00165F57" w:rsidRPr="007E1FE3">
        <w:rPr>
          <w:rFonts w:asciiTheme="majorBidi" w:hAnsiTheme="majorBidi" w:cstheme="majorBidi"/>
          <w:b/>
          <w:bCs/>
          <w:sz w:val="22"/>
        </w:rPr>
        <w:t xml:space="preserve">, </w:t>
      </w:r>
      <w:r w:rsidR="00165F57" w:rsidRPr="007E1FE3">
        <w:rPr>
          <w:rFonts w:asciiTheme="majorBidi" w:hAnsiTheme="majorBidi" w:cstheme="majorBidi"/>
          <w:sz w:val="22"/>
        </w:rPr>
        <w:t>ashrafsamibio@gmail.com</w:t>
      </w:r>
    </w:p>
    <w:p w:rsidR="008722E0" w:rsidRDefault="00DC0C97" w:rsidP="00CC44EF">
      <w:pPr>
        <w:autoSpaceDE w:val="0"/>
        <w:autoSpaceDN w:val="0"/>
        <w:adjustRightInd w:val="0"/>
        <w:spacing w:line="240" w:lineRule="auto"/>
        <w:rPr>
          <w:sz w:val="22"/>
        </w:rPr>
      </w:pPr>
      <w:r w:rsidRPr="005B296D">
        <w:rPr>
          <w:b/>
          <w:bCs/>
          <w:sz w:val="22"/>
        </w:rPr>
        <w:t>Date of Birth:</w:t>
      </w:r>
      <w:r w:rsidR="005B296D">
        <w:rPr>
          <w:b/>
          <w:bCs/>
          <w:sz w:val="22"/>
        </w:rPr>
        <w:t xml:space="preserve"> </w:t>
      </w:r>
      <w:r w:rsidR="00CC44EF" w:rsidRPr="007E1FE3">
        <w:rPr>
          <w:rFonts w:asciiTheme="majorBidi" w:hAnsiTheme="majorBidi" w:cstheme="majorBidi"/>
          <w:sz w:val="22"/>
        </w:rPr>
        <w:t xml:space="preserve">August </w:t>
      </w:r>
      <w:r w:rsidR="005B296D" w:rsidRPr="007E1FE3">
        <w:rPr>
          <w:rFonts w:asciiTheme="majorBidi" w:hAnsiTheme="majorBidi" w:cstheme="majorBidi"/>
          <w:sz w:val="22"/>
        </w:rPr>
        <w:t>22</w:t>
      </w:r>
      <w:r w:rsidR="00CC44EF" w:rsidRPr="007E1FE3">
        <w:rPr>
          <w:rFonts w:asciiTheme="majorBidi" w:hAnsiTheme="majorBidi" w:cstheme="majorBidi"/>
          <w:sz w:val="22"/>
        </w:rPr>
        <w:t xml:space="preserve"> , </w:t>
      </w:r>
      <w:r w:rsidR="005B296D" w:rsidRPr="007E1FE3">
        <w:rPr>
          <w:rFonts w:asciiTheme="majorBidi" w:hAnsiTheme="majorBidi" w:cstheme="majorBidi"/>
          <w:sz w:val="22"/>
        </w:rPr>
        <w:t>1981</w:t>
      </w:r>
      <w:r w:rsidRPr="005B296D">
        <w:rPr>
          <w:b/>
          <w:bCs/>
          <w:sz w:val="22"/>
        </w:rPr>
        <w:br/>
        <w:t>Nationality:</w:t>
      </w:r>
      <w:r w:rsidR="005B296D">
        <w:rPr>
          <w:b/>
          <w:bCs/>
          <w:sz w:val="22"/>
        </w:rPr>
        <w:t xml:space="preserve"> </w:t>
      </w:r>
      <w:r w:rsidR="005B296D" w:rsidRPr="007E1FE3">
        <w:rPr>
          <w:rFonts w:asciiTheme="majorBidi" w:hAnsiTheme="majorBidi" w:cstheme="majorBidi"/>
          <w:sz w:val="22"/>
        </w:rPr>
        <w:t xml:space="preserve">Iraqi </w:t>
      </w:r>
      <w:r w:rsidRPr="005B296D">
        <w:rPr>
          <w:b/>
          <w:bCs/>
          <w:sz w:val="22"/>
        </w:rPr>
        <w:br/>
        <w:t>Sex:</w:t>
      </w:r>
      <w:r w:rsidR="005B296D">
        <w:rPr>
          <w:b/>
          <w:bCs/>
          <w:sz w:val="22"/>
        </w:rPr>
        <w:t xml:space="preserve"> </w:t>
      </w:r>
      <w:r w:rsidR="005B296D" w:rsidRPr="007E1FE3">
        <w:rPr>
          <w:rFonts w:asciiTheme="majorBidi" w:hAnsiTheme="majorBidi" w:cstheme="majorBidi"/>
          <w:sz w:val="22"/>
        </w:rPr>
        <w:t>Mail</w:t>
      </w:r>
    </w:p>
    <w:p w:rsidR="008722E0" w:rsidRPr="007E1FE3" w:rsidRDefault="008722E0" w:rsidP="005B296D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/>
          <w:bCs/>
          <w:sz w:val="22"/>
        </w:rPr>
      </w:pPr>
      <w:r w:rsidRPr="008722E0">
        <w:rPr>
          <w:rFonts w:ascii="Calibri" w:eastAsia="Calibri" w:hAnsi="Calibri" w:cs="Arial"/>
          <w:b/>
          <w:bCs/>
          <w:sz w:val="22"/>
        </w:rPr>
        <w:t>Marital Status:</w:t>
      </w:r>
      <w:r>
        <w:rPr>
          <w:b/>
          <w:bCs/>
          <w:sz w:val="22"/>
        </w:rPr>
        <w:t xml:space="preserve"> </w:t>
      </w:r>
      <w:r w:rsidRPr="007E1FE3">
        <w:rPr>
          <w:rFonts w:asciiTheme="majorBidi" w:hAnsiTheme="majorBidi" w:cstheme="majorBidi"/>
          <w:color w:val="000000"/>
          <w:sz w:val="22"/>
        </w:rPr>
        <w:t>Married</w:t>
      </w:r>
    </w:p>
    <w:p w:rsidR="00993A4E" w:rsidRPr="0036136E" w:rsidRDefault="00E74C3E" w:rsidP="00E46AD6">
      <w:pPr>
        <w:pStyle w:val="SectionHeading"/>
        <w:shd w:val="clear" w:color="auto" w:fill="92D050"/>
        <w:jc w:val="center"/>
        <w:rPr>
          <w:rFonts w:ascii="Arial" w:eastAsia="Calibri" w:hAnsi="Arial" w:cs="Arial"/>
          <w:b/>
          <w:emboss/>
          <w:color w:val="000000"/>
        </w:rPr>
      </w:pPr>
      <w:r w:rsidRPr="0036136E">
        <w:rPr>
          <w:rFonts w:ascii="Arial" w:eastAsia="Calibri" w:hAnsi="Arial" w:cs="Arial"/>
          <w:b/>
          <w:emboss/>
          <w:color w:val="000000"/>
        </w:rPr>
        <w:t>EDUCATION</w:t>
      </w:r>
      <w:r w:rsidR="00B63EB0" w:rsidRPr="0036136E">
        <w:rPr>
          <w:rFonts w:ascii="Arial" w:eastAsia="Calibri" w:hAnsi="Arial" w:cs="Arial"/>
          <w:b/>
          <w:emboss/>
          <w:color w:val="000000"/>
        </w:rPr>
        <w:t xml:space="preserve"> </w:t>
      </w:r>
    </w:p>
    <w:p w:rsidR="00336EEE" w:rsidRDefault="00336EEE" w:rsidP="007450A2">
      <w:pPr>
        <w:pStyle w:val="JobTitle"/>
      </w:pPr>
    </w:p>
    <w:p w:rsidR="00B116A7" w:rsidRPr="007E1FE3" w:rsidRDefault="007450A2" w:rsidP="00B116A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2"/>
        </w:rPr>
      </w:pPr>
      <w:r w:rsidRPr="00B116A7">
        <w:rPr>
          <w:b/>
          <w:bCs/>
          <w:sz w:val="22"/>
        </w:rPr>
        <w:t>Master</w:t>
      </w:r>
      <w:r w:rsidR="00B116A7">
        <w:t xml:space="preserve"> </w:t>
      </w:r>
      <w:r w:rsidR="00615D00">
        <w:t>:</w:t>
      </w:r>
      <w:r w:rsidR="00B116A7">
        <w:t xml:space="preserve">  </w:t>
      </w:r>
      <w:r w:rsidR="00B116A7" w:rsidRPr="007E1FE3">
        <w:rPr>
          <w:rFonts w:ascii="Times New Roman" w:hAnsi="Times New Roman" w:cs="Times New Roman"/>
          <w:color w:val="000000"/>
          <w:sz w:val="22"/>
        </w:rPr>
        <w:t>University of Al-</w:t>
      </w:r>
      <w:proofErr w:type="spellStart"/>
      <w:r w:rsidR="00B116A7" w:rsidRPr="007E1FE3">
        <w:rPr>
          <w:rFonts w:ascii="Times New Roman" w:hAnsi="Times New Roman" w:cs="Times New Roman"/>
          <w:color w:val="000000"/>
          <w:sz w:val="22"/>
        </w:rPr>
        <w:t>Mustansiriyah</w:t>
      </w:r>
      <w:proofErr w:type="spellEnd"/>
      <w:r w:rsidR="00B116A7" w:rsidRPr="007E1FE3">
        <w:rPr>
          <w:rFonts w:ascii="Times New Roman" w:hAnsi="Times New Roman" w:cs="Times New Roman"/>
          <w:color w:val="000000"/>
          <w:sz w:val="22"/>
        </w:rPr>
        <w:t>. College of Science , Iraq</w:t>
      </w:r>
    </w:p>
    <w:p w:rsidR="00B116A7" w:rsidRPr="007E1FE3" w:rsidRDefault="00B116A7" w:rsidP="00B116A7">
      <w:pPr>
        <w:pStyle w:val="JobTitle"/>
        <w:rPr>
          <w:sz w:val="22"/>
        </w:rPr>
      </w:pPr>
      <w:r w:rsidRPr="007E1FE3">
        <w:rPr>
          <w:rFonts w:ascii="Times New Roman" w:hAnsi="Times New Roman" w:cs="Times New Roman"/>
          <w:b w:val="0"/>
          <w:color w:val="000000"/>
          <w:sz w:val="22"/>
        </w:rPr>
        <w:t xml:space="preserve">                     </w:t>
      </w:r>
      <w:r w:rsidR="0090065E">
        <w:rPr>
          <w:rFonts w:ascii="Times New Roman" w:hAnsi="Times New Roman" w:cs="Times New Roman"/>
          <w:b w:val="0"/>
          <w:color w:val="000000"/>
          <w:sz w:val="22"/>
        </w:rPr>
        <w:t>(</w:t>
      </w:r>
      <w:r w:rsidR="00380DD4">
        <w:rPr>
          <w:rFonts w:ascii="Times New Roman" w:hAnsi="Times New Roman" w:cs="Times New Roman"/>
          <w:b w:val="0"/>
          <w:color w:val="000000"/>
          <w:sz w:val="22"/>
        </w:rPr>
        <w:t xml:space="preserve">  M.Sc. degree in Micro</w:t>
      </w:r>
      <w:r w:rsidRPr="007E1FE3">
        <w:rPr>
          <w:rFonts w:ascii="Times New Roman" w:hAnsi="Times New Roman" w:cs="Times New Roman"/>
          <w:b w:val="0"/>
          <w:color w:val="000000"/>
          <w:sz w:val="22"/>
        </w:rPr>
        <w:t>biology</w:t>
      </w:r>
      <w:r w:rsidR="0090065E">
        <w:rPr>
          <w:sz w:val="22"/>
        </w:rPr>
        <w:t xml:space="preserve"> </w:t>
      </w:r>
      <w:r w:rsidR="0090065E" w:rsidRPr="0090065E">
        <w:rPr>
          <w:rFonts w:asciiTheme="majorBidi" w:hAnsiTheme="majorBidi" w:cstheme="majorBidi"/>
          <w:b w:val="0"/>
          <w:bCs/>
          <w:sz w:val="22"/>
        </w:rPr>
        <w:t>)</w:t>
      </w:r>
    </w:p>
    <w:p w:rsidR="00993A4E" w:rsidRPr="007E1FE3" w:rsidRDefault="00E74C3E" w:rsidP="00B116A7">
      <w:pPr>
        <w:pStyle w:val="JobTitle"/>
        <w:rPr>
          <w:sz w:val="22"/>
        </w:rPr>
      </w:pPr>
      <w:r w:rsidRPr="007E1FE3">
        <w:rPr>
          <w:sz w:val="22"/>
        </w:rPr>
        <w:tab/>
      </w:r>
      <w:sdt>
        <w:sdtPr>
          <w:rPr>
            <w:sz w:val="22"/>
          </w:rPr>
          <w:id w:val="275215213"/>
          <w:placeholder>
            <w:docPart w:val="5F647DC155CF44BD842DEDCBBDF0E107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9D21DE" w:rsidRPr="007E1FE3">
            <w:rPr>
              <w:sz w:val="22"/>
            </w:rPr>
            <w:t>200</w:t>
          </w:r>
          <w:r w:rsidR="00B116A7" w:rsidRPr="007E1FE3">
            <w:rPr>
              <w:sz w:val="22"/>
            </w:rPr>
            <w:t>8</w:t>
          </w:r>
        </w:sdtContent>
      </w:sdt>
    </w:p>
    <w:p w:rsidR="00B116A7" w:rsidRPr="007E1FE3" w:rsidRDefault="007450A2" w:rsidP="00B116A7">
      <w:pPr>
        <w:pStyle w:val="JobTitle"/>
        <w:rPr>
          <w:rFonts w:ascii="Times New Roman" w:hAnsi="Times New Roman" w:cs="Times New Roman"/>
          <w:b w:val="0"/>
          <w:color w:val="000000"/>
          <w:sz w:val="22"/>
        </w:rPr>
      </w:pPr>
      <w:r w:rsidRPr="007E1FE3">
        <w:rPr>
          <w:sz w:val="22"/>
        </w:rPr>
        <w:t>Title:</w:t>
      </w:r>
      <w:r w:rsidR="006552F1" w:rsidRPr="007E1FE3">
        <w:rPr>
          <w:sz w:val="22"/>
        </w:rPr>
        <w:t xml:space="preserve"> “</w:t>
      </w:r>
      <w:r w:rsidR="00B116A7" w:rsidRPr="007E1FE3">
        <w:rPr>
          <w:rFonts w:ascii="Times New Roman" w:hAnsi="Times New Roman" w:cs="Times New Roman"/>
          <w:b w:val="0"/>
          <w:color w:val="000000"/>
          <w:sz w:val="22"/>
        </w:rPr>
        <w:t xml:space="preserve">Studying the effect of </w:t>
      </w:r>
      <w:proofErr w:type="spellStart"/>
      <w:r w:rsidR="00B116A7" w:rsidRPr="007E1FE3">
        <w:rPr>
          <w:rFonts w:ascii="Times New Roman" w:hAnsi="Times New Roman" w:cs="Times New Roman"/>
          <w:b w:val="0"/>
          <w:i/>
          <w:iCs/>
          <w:color w:val="000000"/>
          <w:sz w:val="22"/>
        </w:rPr>
        <w:t>Linum</w:t>
      </w:r>
      <w:proofErr w:type="spellEnd"/>
      <w:r w:rsidR="00B116A7" w:rsidRPr="007E1FE3">
        <w:rPr>
          <w:rFonts w:ascii="Times New Roman" w:hAnsi="Times New Roman" w:cs="Times New Roman"/>
          <w:b w:val="0"/>
          <w:i/>
          <w:iCs/>
          <w:color w:val="000000"/>
          <w:sz w:val="22"/>
        </w:rPr>
        <w:t xml:space="preserve"> </w:t>
      </w:r>
      <w:proofErr w:type="spellStart"/>
      <w:r w:rsidR="00B116A7" w:rsidRPr="007E1FE3">
        <w:rPr>
          <w:rFonts w:ascii="Times New Roman" w:hAnsi="Times New Roman" w:cs="Times New Roman"/>
          <w:b w:val="0"/>
          <w:i/>
          <w:iCs/>
          <w:color w:val="000000"/>
          <w:sz w:val="22"/>
        </w:rPr>
        <w:t>usitatissimum</w:t>
      </w:r>
      <w:proofErr w:type="spellEnd"/>
      <w:r w:rsidR="00B116A7" w:rsidRPr="007E1FE3">
        <w:rPr>
          <w:rFonts w:ascii="Times New Roman" w:hAnsi="Times New Roman" w:cs="Times New Roman"/>
          <w:b w:val="0"/>
          <w:color w:val="000000"/>
          <w:sz w:val="22"/>
        </w:rPr>
        <w:t xml:space="preserve"> seeds and </w:t>
      </w:r>
      <w:proofErr w:type="spellStart"/>
      <w:r w:rsidR="00B116A7" w:rsidRPr="007E1FE3">
        <w:rPr>
          <w:rFonts w:ascii="Times New Roman" w:hAnsi="Times New Roman" w:cs="Times New Roman"/>
          <w:b w:val="0"/>
          <w:i/>
          <w:iCs/>
          <w:color w:val="000000"/>
          <w:sz w:val="22"/>
        </w:rPr>
        <w:t>Morus</w:t>
      </w:r>
      <w:proofErr w:type="spellEnd"/>
      <w:r w:rsidR="00B116A7" w:rsidRPr="007E1FE3">
        <w:rPr>
          <w:rFonts w:ascii="Times New Roman" w:hAnsi="Times New Roman" w:cs="Times New Roman"/>
          <w:b w:val="0"/>
          <w:i/>
          <w:iCs/>
          <w:color w:val="000000"/>
          <w:sz w:val="22"/>
        </w:rPr>
        <w:t xml:space="preserve"> alba</w:t>
      </w:r>
      <w:r w:rsidR="00B116A7" w:rsidRPr="007E1FE3">
        <w:rPr>
          <w:rFonts w:ascii="Times New Roman" w:hAnsi="Times New Roman" w:cs="Times New Roman"/>
          <w:b w:val="0"/>
          <w:color w:val="000000"/>
          <w:sz w:val="22"/>
        </w:rPr>
        <w:t xml:space="preserve"> leaves cold watery extracts on bacterial species isolated from patients with</w:t>
      </w:r>
      <w:r w:rsidR="00B116A7" w:rsidRPr="007E1FE3">
        <w:rPr>
          <w:rFonts w:ascii="TimesNewRomanPS-BoldMT" w:hAnsi="TimesNewRomanPS-BoldMT" w:cs="TimesNewRomanPS-BoldMT"/>
          <w:color w:val="000000"/>
          <w:sz w:val="22"/>
        </w:rPr>
        <w:t xml:space="preserve"> </w:t>
      </w:r>
      <w:r w:rsidR="00B116A7" w:rsidRPr="007E1FE3">
        <w:rPr>
          <w:rFonts w:ascii="Times New Roman" w:hAnsi="Times New Roman" w:cs="Times New Roman"/>
          <w:b w:val="0"/>
          <w:color w:val="000000"/>
          <w:sz w:val="22"/>
        </w:rPr>
        <w:t>prostatitis”</w:t>
      </w:r>
    </w:p>
    <w:p w:rsidR="00993A4E" w:rsidRPr="005B4938" w:rsidRDefault="00B116A7" w:rsidP="005B4938">
      <w:pPr>
        <w:pStyle w:val="JobTitle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B116A7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993A4E" w:rsidRDefault="00993A4E" w:rsidP="00AC333B">
      <w:pPr>
        <w:pStyle w:val="Location"/>
      </w:pPr>
    </w:p>
    <w:p w:rsidR="00B116A7" w:rsidRPr="0090065E" w:rsidRDefault="00411E86" w:rsidP="00B116A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2"/>
        </w:rPr>
      </w:pPr>
      <w:r w:rsidRPr="00B116A7">
        <w:rPr>
          <w:b/>
          <w:bCs/>
          <w:sz w:val="22"/>
        </w:rPr>
        <w:t>Bachelor</w:t>
      </w:r>
      <w:r w:rsidR="00B116A7">
        <w:rPr>
          <w:sz w:val="24"/>
          <w:szCs w:val="24"/>
        </w:rPr>
        <w:t xml:space="preserve"> </w:t>
      </w:r>
      <w:r w:rsidR="00615D00">
        <w:rPr>
          <w:sz w:val="24"/>
          <w:szCs w:val="24"/>
        </w:rPr>
        <w:t>:</w:t>
      </w:r>
      <w:r w:rsidR="00B116A7">
        <w:t xml:space="preserve"> </w:t>
      </w:r>
      <w:r w:rsidR="00B116A7" w:rsidRPr="0090065E">
        <w:rPr>
          <w:rFonts w:ascii="Times New Roman" w:hAnsi="Times New Roman" w:cs="Times New Roman"/>
          <w:color w:val="000000"/>
          <w:sz w:val="22"/>
        </w:rPr>
        <w:t>University of Al-</w:t>
      </w:r>
      <w:proofErr w:type="spellStart"/>
      <w:r w:rsidR="00B116A7" w:rsidRPr="0090065E">
        <w:rPr>
          <w:rFonts w:ascii="Times New Roman" w:hAnsi="Times New Roman" w:cs="Times New Roman"/>
          <w:color w:val="000000"/>
          <w:sz w:val="22"/>
        </w:rPr>
        <w:t>Mustansiriyah</w:t>
      </w:r>
      <w:proofErr w:type="spellEnd"/>
      <w:r w:rsidR="00B116A7" w:rsidRPr="0090065E">
        <w:rPr>
          <w:rFonts w:ascii="Times New Roman" w:hAnsi="Times New Roman" w:cs="Times New Roman"/>
          <w:color w:val="000000"/>
          <w:sz w:val="22"/>
        </w:rPr>
        <w:t>. College of Science, Iraq</w:t>
      </w:r>
    </w:p>
    <w:p w:rsidR="00B116A7" w:rsidRPr="0090065E" w:rsidRDefault="00B116A7" w:rsidP="00B116A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2"/>
        </w:rPr>
      </w:pPr>
      <w:r w:rsidRPr="0090065E">
        <w:rPr>
          <w:rFonts w:ascii="Times New Roman" w:hAnsi="Times New Roman" w:cs="Times New Roman"/>
          <w:color w:val="000000"/>
          <w:sz w:val="22"/>
        </w:rPr>
        <w:t xml:space="preserve">                  </w:t>
      </w:r>
      <w:r w:rsidR="0090065E">
        <w:rPr>
          <w:rFonts w:ascii="Times New Roman" w:hAnsi="Times New Roman" w:cs="Times New Roman"/>
          <w:color w:val="000000"/>
          <w:sz w:val="22"/>
        </w:rPr>
        <w:t xml:space="preserve">     (</w:t>
      </w:r>
      <w:r w:rsidRPr="0090065E">
        <w:rPr>
          <w:rFonts w:ascii="Times New Roman" w:hAnsi="Times New Roman" w:cs="Times New Roman"/>
          <w:color w:val="000000"/>
          <w:sz w:val="22"/>
        </w:rPr>
        <w:t xml:space="preserve"> B.Sc. degree in Biology</w:t>
      </w:r>
      <w:r w:rsidR="0090065E">
        <w:rPr>
          <w:rFonts w:ascii="Times New Roman" w:hAnsi="Times New Roman" w:cs="Times New Roman"/>
          <w:color w:val="000000"/>
          <w:sz w:val="22"/>
        </w:rPr>
        <w:t xml:space="preserve"> )</w:t>
      </w:r>
    </w:p>
    <w:p w:rsidR="00993A4E" w:rsidRPr="0090065E" w:rsidRDefault="00E74C3E" w:rsidP="00B116A7">
      <w:pPr>
        <w:pStyle w:val="JobTitle"/>
        <w:rPr>
          <w:sz w:val="22"/>
        </w:rPr>
      </w:pPr>
      <w:r w:rsidRPr="0090065E">
        <w:rPr>
          <w:sz w:val="22"/>
        </w:rPr>
        <w:tab/>
      </w:r>
      <w:sdt>
        <w:sdtPr>
          <w:rPr>
            <w:sz w:val="22"/>
          </w:rPr>
          <w:id w:val="275215217"/>
          <w:placeholder>
            <w:docPart w:val="D2EAB8B681984C989B4E1CF245B33D38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B116A7" w:rsidRPr="0090065E">
            <w:rPr>
              <w:sz w:val="22"/>
            </w:rPr>
            <w:t>2004</w:t>
          </w:r>
        </w:sdtContent>
      </w:sdt>
    </w:p>
    <w:p w:rsidR="00993A4E" w:rsidRPr="0036136E" w:rsidRDefault="00E74C3E" w:rsidP="00670548">
      <w:pPr>
        <w:pStyle w:val="SectionHeading"/>
        <w:shd w:val="clear" w:color="auto" w:fill="92D050"/>
        <w:jc w:val="center"/>
        <w:rPr>
          <w:rFonts w:ascii="Arial" w:eastAsia="Calibri" w:hAnsi="Arial" w:cs="Arial"/>
          <w:b/>
          <w:emboss/>
          <w:color w:val="000000"/>
        </w:rPr>
      </w:pPr>
      <w:r w:rsidRPr="0036136E">
        <w:rPr>
          <w:rFonts w:ascii="Arial" w:eastAsia="Calibri" w:hAnsi="Arial" w:cs="Arial"/>
          <w:b/>
          <w:emboss/>
          <w:color w:val="000000"/>
        </w:rPr>
        <w:t>TEACHING EXPERIENCE</w:t>
      </w:r>
      <w:r w:rsidR="007450A2" w:rsidRPr="0036136E">
        <w:rPr>
          <w:rFonts w:ascii="Arial" w:eastAsia="Calibri" w:hAnsi="Arial" w:cs="Arial"/>
          <w:b/>
          <w:emboss/>
          <w:color w:val="000000"/>
        </w:rPr>
        <w:t xml:space="preserve"> </w:t>
      </w:r>
    </w:p>
    <w:p w:rsidR="00336EEE" w:rsidRDefault="00336EEE">
      <w:pPr>
        <w:pStyle w:val="JobTitle"/>
      </w:pPr>
    </w:p>
    <w:p w:rsidR="00B116A7" w:rsidRPr="00985D05" w:rsidRDefault="00B116A7" w:rsidP="00670548">
      <w:pPr>
        <w:spacing w:line="360" w:lineRule="auto"/>
        <w:rPr>
          <w:rFonts w:ascii="Bell MT" w:hAnsi="Bell MT" w:cs="Times New Roman"/>
          <w:i/>
          <w:iCs/>
          <w:sz w:val="22"/>
        </w:rPr>
      </w:pPr>
      <w:r w:rsidRPr="00736949">
        <w:rPr>
          <w:rFonts w:ascii="Bell MT" w:hAnsi="Bell MT" w:cs="Times New Roman"/>
          <w:i/>
          <w:iCs/>
          <w:sz w:val="22"/>
        </w:rPr>
        <w:t>2008- 201</w:t>
      </w:r>
      <w:r w:rsidR="00D514FA" w:rsidRPr="00736949">
        <w:rPr>
          <w:rFonts w:ascii="Bell MT" w:hAnsi="Bell MT" w:cs="Times New Roman"/>
          <w:i/>
          <w:iCs/>
          <w:sz w:val="22"/>
        </w:rPr>
        <w:t>2</w:t>
      </w:r>
      <w:r w:rsidRPr="00736949">
        <w:rPr>
          <w:rFonts w:ascii="Bell MT" w:hAnsi="Bell MT" w:cs="Times New Roman"/>
          <w:i/>
          <w:iCs/>
          <w:sz w:val="22"/>
        </w:rPr>
        <w:t xml:space="preserve">  </w:t>
      </w:r>
      <w:r w:rsidR="00932916" w:rsidRPr="00736949">
        <w:rPr>
          <w:rFonts w:ascii="Bell MT" w:hAnsi="Bell MT" w:cs="Times New Roman"/>
          <w:i/>
          <w:iCs/>
          <w:sz w:val="22"/>
        </w:rPr>
        <w:t>:</w:t>
      </w:r>
      <w:r w:rsidRPr="00736949">
        <w:rPr>
          <w:rFonts w:ascii="Bell MT" w:hAnsi="Bell MT" w:cs="Times New Roman"/>
          <w:i/>
          <w:iCs/>
          <w:sz w:val="22"/>
        </w:rPr>
        <w:t xml:space="preserve">    </w:t>
      </w:r>
      <w:r w:rsidRPr="00985D05">
        <w:rPr>
          <w:rFonts w:ascii="Bell MT" w:hAnsi="Bell MT" w:cs="Times New Roman"/>
          <w:i/>
          <w:iCs/>
          <w:sz w:val="22"/>
        </w:rPr>
        <w:t>Assistant Lecturer, University of Al-</w:t>
      </w:r>
      <w:proofErr w:type="spellStart"/>
      <w:r w:rsidRPr="00985D05">
        <w:rPr>
          <w:rFonts w:ascii="Bell MT" w:hAnsi="Bell MT" w:cs="Times New Roman"/>
          <w:i/>
          <w:iCs/>
          <w:sz w:val="22"/>
        </w:rPr>
        <w:t>Mustansiriyah</w:t>
      </w:r>
      <w:proofErr w:type="spellEnd"/>
      <w:r w:rsidRPr="00985D05">
        <w:rPr>
          <w:rFonts w:ascii="Bell MT" w:hAnsi="Bell MT" w:cs="Times New Roman"/>
          <w:i/>
          <w:iCs/>
          <w:sz w:val="22"/>
        </w:rPr>
        <w:t>. College of Science,</w:t>
      </w:r>
      <w:r w:rsidR="00736949" w:rsidRPr="00985D05">
        <w:rPr>
          <w:rFonts w:ascii="Bell MT" w:hAnsi="Bell MT" w:cs="Times New Roman"/>
          <w:i/>
          <w:iCs/>
          <w:sz w:val="22"/>
        </w:rPr>
        <w:t xml:space="preserve"> Department of biology .</w:t>
      </w:r>
    </w:p>
    <w:p w:rsidR="00993A4E" w:rsidRPr="00985D05" w:rsidRDefault="00932916" w:rsidP="00736949">
      <w:pPr>
        <w:spacing w:line="360" w:lineRule="auto"/>
        <w:rPr>
          <w:rFonts w:ascii="Bell MT" w:hAnsi="Bell MT"/>
          <w:sz w:val="14"/>
          <w:szCs w:val="20"/>
        </w:rPr>
      </w:pPr>
      <w:r w:rsidRPr="00985D05">
        <w:rPr>
          <w:rFonts w:ascii="Bell MT" w:hAnsi="Bell MT" w:cs="Times New Roman"/>
          <w:i/>
          <w:iCs/>
          <w:sz w:val="22"/>
        </w:rPr>
        <w:t xml:space="preserve">                    </w:t>
      </w:r>
      <w:r w:rsidR="00736949" w:rsidRPr="00985D05">
        <w:rPr>
          <w:rFonts w:ascii="Bell MT" w:hAnsi="Bell MT" w:cs="Times New Roman"/>
          <w:i/>
          <w:iCs/>
          <w:sz w:val="22"/>
        </w:rPr>
        <w:t xml:space="preserve">      </w:t>
      </w:r>
    </w:p>
    <w:p w:rsidR="00670548" w:rsidRPr="00736949" w:rsidRDefault="00670548" w:rsidP="00CD574C">
      <w:pPr>
        <w:spacing w:line="360" w:lineRule="auto"/>
        <w:rPr>
          <w:rFonts w:ascii="Bell MT" w:hAnsi="Bell MT" w:cs="Times New Roman"/>
          <w:i/>
          <w:iCs/>
          <w:sz w:val="22"/>
        </w:rPr>
      </w:pPr>
      <w:r w:rsidRPr="00985D05">
        <w:rPr>
          <w:rFonts w:ascii="Bell MT" w:hAnsi="Bell MT" w:cs="Times New Roman"/>
          <w:i/>
          <w:iCs/>
          <w:sz w:val="22"/>
        </w:rPr>
        <w:t>2013- 2014</w:t>
      </w:r>
      <w:r w:rsidRPr="00985D05">
        <w:rPr>
          <w:rFonts w:ascii="Times New Roman" w:hAnsi="Times New Roman" w:cs="Times New Roman"/>
          <w:i/>
          <w:iCs/>
          <w:sz w:val="22"/>
        </w:rPr>
        <w:t xml:space="preserve">  </w:t>
      </w:r>
      <w:r w:rsidR="00932916" w:rsidRPr="00985D05">
        <w:rPr>
          <w:rFonts w:ascii="Times New Roman" w:hAnsi="Times New Roman" w:cs="Times New Roman"/>
          <w:i/>
          <w:iCs/>
          <w:sz w:val="22"/>
        </w:rPr>
        <w:t>:</w:t>
      </w:r>
      <w:r w:rsidRPr="00985D05">
        <w:rPr>
          <w:rFonts w:ascii="Times New Roman" w:hAnsi="Times New Roman" w:cs="Times New Roman"/>
          <w:i/>
          <w:iCs/>
          <w:sz w:val="22"/>
        </w:rPr>
        <w:t xml:space="preserve"> </w:t>
      </w:r>
      <w:r w:rsidR="00932916" w:rsidRPr="00985D05">
        <w:rPr>
          <w:rFonts w:ascii="Times New Roman" w:hAnsi="Times New Roman" w:cs="Times New Roman"/>
          <w:i/>
          <w:iCs/>
          <w:sz w:val="22"/>
        </w:rPr>
        <w:t xml:space="preserve"> </w:t>
      </w:r>
      <w:r w:rsidRPr="00985D05">
        <w:rPr>
          <w:rFonts w:ascii="Bell MT" w:hAnsi="Bell MT" w:cs="Times New Roman"/>
          <w:i/>
          <w:iCs/>
          <w:sz w:val="22"/>
        </w:rPr>
        <w:t>Lecturer, University of Al-</w:t>
      </w:r>
      <w:proofErr w:type="spellStart"/>
      <w:r w:rsidRPr="00985D05">
        <w:rPr>
          <w:rFonts w:ascii="Bell MT" w:hAnsi="Bell MT" w:cs="Times New Roman"/>
          <w:i/>
          <w:iCs/>
          <w:sz w:val="22"/>
        </w:rPr>
        <w:t>Mustansiriyah</w:t>
      </w:r>
      <w:proofErr w:type="spellEnd"/>
      <w:r w:rsidRPr="00985D05">
        <w:rPr>
          <w:rFonts w:ascii="Bell MT" w:hAnsi="Bell MT" w:cs="Times New Roman"/>
          <w:i/>
          <w:iCs/>
          <w:sz w:val="22"/>
        </w:rPr>
        <w:t>. College of Science,</w:t>
      </w:r>
      <w:r w:rsidR="00736949" w:rsidRPr="00985D05">
        <w:rPr>
          <w:rFonts w:ascii="Bell MT" w:hAnsi="Bell MT" w:cs="Times New Roman"/>
          <w:i/>
          <w:iCs/>
          <w:sz w:val="22"/>
        </w:rPr>
        <w:t xml:space="preserve"> Department of biology .</w:t>
      </w:r>
    </w:p>
    <w:p w:rsidR="00F05997" w:rsidRPr="0090065E" w:rsidRDefault="00F05997" w:rsidP="003556C8">
      <w:pPr>
        <w:pStyle w:val="SpaceAfter"/>
        <w:numPr>
          <w:ilvl w:val="0"/>
          <w:numId w:val="6"/>
        </w:numPr>
        <w:ind w:left="567" w:hanging="203"/>
        <w:rPr>
          <w:rFonts w:asciiTheme="majorBidi" w:hAnsiTheme="majorBidi" w:cstheme="majorBidi"/>
          <w:b/>
          <w:bCs/>
          <w:sz w:val="22"/>
        </w:rPr>
      </w:pPr>
      <w:r w:rsidRPr="0090065E">
        <w:rPr>
          <w:rStyle w:val="longtext"/>
          <w:rFonts w:asciiTheme="majorBidi" w:hAnsiTheme="majorBidi" w:cstheme="majorBidi"/>
          <w:b/>
          <w:bCs/>
          <w:color w:val="333333"/>
          <w:sz w:val="22"/>
        </w:rPr>
        <w:t>I have experience in teaching bacterial toxins and viruses</w:t>
      </w:r>
    </w:p>
    <w:p w:rsidR="00993A4E" w:rsidRPr="0036136E" w:rsidRDefault="00E74C3E" w:rsidP="00670548">
      <w:pPr>
        <w:pStyle w:val="SectionHeading"/>
        <w:shd w:val="clear" w:color="auto" w:fill="92D050"/>
        <w:jc w:val="center"/>
        <w:rPr>
          <w:rFonts w:ascii="Arial" w:eastAsia="Calibri" w:hAnsi="Arial" w:cs="Arial"/>
          <w:b/>
          <w:emboss/>
          <w:color w:val="000000"/>
        </w:rPr>
      </w:pPr>
      <w:r w:rsidRPr="0036136E">
        <w:rPr>
          <w:rFonts w:ascii="Arial" w:eastAsia="Calibri" w:hAnsi="Arial" w:cs="Arial"/>
          <w:b/>
          <w:emboss/>
          <w:color w:val="000000"/>
        </w:rPr>
        <w:t>RELATED EXPERIENCE</w:t>
      </w:r>
      <w:r w:rsidR="0012392C" w:rsidRPr="0036136E">
        <w:rPr>
          <w:rFonts w:ascii="Arial" w:eastAsia="Calibri" w:hAnsi="Arial" w:cs="Arial"/>
          <w:b/>
          <w:emboss/>
          <w:color w:val="000000"/>
        </w:rPr>
        <w:t xml:space="preserve"> </w:t>
      </w:r>
    </w:p>
    <w:p w:rsidR="00993A4E" w:rsidRDefault="00993A4E">
      <w:pPr>
        <w:pStyle w:val="Location"/>
      </w:pPr>
    </w:p>
    <w:p w:rsidR="002C4443" w:rsidRPr="00985D05" w:rsidRDefault="002C4443" w:rsidP="002C4443">
      <w:pPr>
        <w:pStyle w:val="a7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85D05">
        <w:rPr>
          <w:rStyle w:val="shorttext"/>
          <w:rFonts w:asciiTheme="majorBidi" w:hAnsiTheme="majorBidi" w:cstheme="majorBidi"/>
        </w:rPr>
        <w:t xml:space="preserve">Medical Biology </w:t>
      </w:r>
    </w:p>
    <w:p w:rsidR="002C4443" w:rsidRPr="00985D05" w:rsidRDefault="002C4443" w:rsidP="002C4443">
      <w:pPr>
        <w:pStyle w:val="a7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85D05">
        <w:rPr>
          <w:rStyle w:val="shorttext"/>
          <w:rFonts w:asciiTheme="majorBidi" w:hAnsiTheme="majorBidi" w:cstheme="majorBidi"/>
        </w:rPr>
        <w:t xml:space="preserve">Biological control </w:t>
      </w:r>
    </w:p>
    <w:p w:rsidR="002C4443" w:rsidRPr="00985D05" w:rsidRDefault="002C4443" w:rsidP="002C4443">
      <w:pPr>
        <w:pStyle w:val="a7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85D05">
        <w:rPr>
          <w:rStyle w:val="shorttext"/>
          <w:rFonts w:asciiTheme="majorBidi" w:hAnsiTheme="majorBidi" w:cstheme="majorBidi"/>
        </w:rPr>
        <w:t>Biological techniques</w:t>
      </w:r>
    </w:p>
    <w:p w:rsidR="002C4443" w:rsidRPr="00985D05" w:rsidRDefault="002C4443" w:rsidP="002C4443">
      <w:pPr>
        <w:pStyle w:val="a7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85D05">
        <w:rPr>
          <w:rStyle w:val="shorttext"/>
          <w:rFonts w:asciiTheme="majorBidi" w:hAnsiTheme="majorBidi" w:cstheme="majorBidi"/>
        </w:rPr>
        <w:t>virology</w:t>
      </w:r>
      <w:r w:rsidRPr="00985D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85D05">
        <w:rPr>
          <w:rFonts w:asciiTheme="majorBidi" w:hAnsiTheme="majorBidi" w:cstheme="majorBidi"/>
          <w:sz w:val="24"/>
          <w:szCs w:val="24"/>
        </w:rPr>
        <w:t>&amp;</w:t>
      </w:r>
      <w:r w:rsidRPr="00985D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85D05">
        <w:rPr>
          <w:rStyle w:val="shorttext"/>
          <w:rFonts w:asciiTheme="majorBidi" w:hAnsiTheme="majorBidi" w:cstheme="majorBidi"/>
        </w:rPr>
        <w:t>Viral techniques</w:t>
      </w:r>
    </w:p>
    <w:p w:rsidR="0090065E" w:rsidRPr="00CD574C" w:rsidRDefault="00615D00" w:rsidP="00CD574C">
      <w:pPr>
        <w:pStyle w:val="a7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Style w:val="shorttext"/>
          <w:rFonts w:ascii="Arial" w:hAnsi="Arial" w:cs="Arial"/>
          <w:color w:val="333333"/>
        </w:rPr>
      </w:pPr>
      <w:r w:rsidRPr="00985D05">
        <w:rPr>
          <w:rStyle w:val="shorttext"/>
          <w:rFonts w:asciiTheme="majorBidi" w:hAnsiTheme="majorBidi" w:cstheme="majorBidi"/>
        </w:rPr>
        <w:t>Bacteria toxin</w:t>
      </w:r>
    </w:p>
    <w:p w:rsidR="005B296D" w:rsidRPr="0036136E" w:rsidRDefault="005B296D" w:rsidP="00736949">
      <w:pPr>
        <w:pStyle w:val="SectionHeading"/>
        <w:shd w:val="clear" w:color="auto" w:fill="92D050"/>
        <w:jc w:val="center"/>
        <w:rPr>
          <w:rFonts w:ascii="Arial" w:eastAsia="Calibri" w:hAnsi="Arial" w:cs="Arial"/>
          <w:b/>
          <w:emboss/>
          <w:color w:val="000000"/>
        </w:rPr>
      </w:pPr>
      <w:r w:rsidRPr="0036136E">
        <w:rPr>
          <w:rFonts w:ascii="Arial" w:eastAsia="Calibri" w:hAnsi="Arial" w:cs="Arial"/>
          <w:b/>
          <w:emboss/>
          <w:color w:val="000000"/>
        </w:rPr>
        <w:t>COMPUTER SKILLS</w:t>
      </w:r>
    </w:p>
    <w:p w:rsidR="005B4938" w:rsidRPr="00985D05" w:rsidRDefault="00615D00" w:rsidP="00615D00">
      <w:pPr>
        <w:pStyle w:val="a7"/>
        <w:numPr>
          <w:ilvl w:val="0"/>
          <w:numId w:val="5"/>
        </w:numPr>
        <w:autoSpaceDE w:val="0"/>
        <w:autoSpaceDN w:val="0"/>
        <w:bidi w:val="0"/>
        <w:adjustRightInd w:val="0"/>
        <w:spacing w:line="240" w:lineRule="auto"/>
        <w:rPr>
          <w:rStyle w:val="shorttext"/>
          <w:rFonts w:asciiTheme="majorBidi" w:hAnsiTheme="majorBidi" w:cstheme="majorBidi"/>
          <w:b/>
          <w:bCs/>
          <w:sz w:val="24"/>
          <w:szCs w:val="24"/>
        </w:rPr>
      </w:pPr>
      <w:r w:rsidRPr="00985D05">
        <w:rPr>
          <w:rStyle w:val="longtext"/>
          <w:rFonts w:asciiTheme="majorBidi" w:hAnsiTheme="majorBidi" w:cstheme="majorBidi"/>
        </w:rPr>
        <w:t xml:space="preserve">Microsoft office , word , excel, power point , </w:t>
      </w:r>
      <w:r w:rsidRPr="00985D05">
        <w:rPr>
          <w:rStyle w:val="shorttext"/>
          <w:rFonts w:asciiTheme="majorBidi" w:hAnsiTheme="majorBidi" w:cstheme="majorBidi"/>
        </w:rPr>
        <w:t>Statistics programs</w:t>
      </w:r>
    </w:p>
    <w:p w:rsidR="005B4938" w:rsidRPr="00985D05" w:rsidRDefault="005B4938" w:rsidP="005B4938">
      <w:pPr>
        <w:pStyle w:val="a7"/>
        <w:numPr>
          <w:ilvl w:val="0"/>
          <w:numId w:val="5"/>
        </w:numPr>
        <w:autoSpaceDE w:val="0"/>
        <w:autoSpaceDN w:val="0"/>
        <w:bidi w:val="0"/>
        <w:adjustRightInd w:val="0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85D05">
        <w:rPr>
          <w:rFonts w:asciiTheme="majorBidi" w:hAnsiTheme="majorBidi" w:cstheme="majorBidi"/>
        </w:rPr>
        <w:t xml:space="preserve">Windows (very good)       Internet (very good)      Excel (excellent) </w:t>
      </w:r>
      <w:r w:rsidRPr="00985D05">
        <w:rPr>
          <w:rFonts w:asciiTheme="majorBidi" w:hAnsiTheme="majorBidi" w:cstheme="majorBidi"/>
          <w:b/>
        </w:rPr>
        <w:t xml:space="preserve">  </w:t>
      </w:r>
    </w:p>
    <w:p w:rsidR="00CC44EF" w:rsidRPr="005B4938" w:rsidRDefault="005B4938" w:rsidP="005B4938">
      <w:pPr>
        <w:pStyle w:val="SectionHeading"/>
        <w:shd w:val="clear" w:color="auto" w:fill="92D050"/>
        <w:jc w:val="center"/>
        <w:rPr>
          <w:rFonts w:ascii="Arial" w:hAnsi="Arial"/>
          <w:b/>
          <w:color w:val="000000"/>
        </w:rPr>
      </w:pPr>
      <w:r w:rsidRPr="0036136E">
        <w:rPr>
          <w:rFonts w:ascii="Arial" w:eastAsia="Calibri" w:hAnsi="Arial" w:cs="Arial"/>
          <w:b/>
          <w:emboss/>
          <w:color w:val="000000"/>
        </w:rPr>
        <w:lastRenderedPageBreak/>
        <w:t>PROFESSIONAL QUALIFICATIONS (TRAINING)</w:t>
      </w:r>
      <w:r>
        <w:rPr>
          <w:rFonts w:ascii="Arial" w:hAnsi="Arial"/>
          <w:b/>
          <w:color w:val="000000"/>
        </w:rPr>
        <w:t xml:space="preserve">          </w:t>
      </w:r>
      <w:r w:rsidR="00615D00" w:rsidRPr="005B4938">
        <w:rPr>
          <w:b/>
          <w:color w:val="000000"/>
        </w:rPr>
        <w:t xml:space="preserve"> </w:t>
      </w:r>
    </w:p>
    <w:p w:rsidR="00615D00" w:rsidRDefault="0093370E" w:rsidP="0093370E">
      <w:pPr>
        <w:pStyle w:val="a7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93370E">
        <w:rPr>
          <w:rStyle w:val="shorttext"/>
          <w:rFonts w:asciiTheme="majorBidi" w:hAnsiTheme="majorBidi" w:cstheme="majorBidi"/>
        </w:rPr>
        <w:t>Participate</w:t>
      </w:r>
      <w:r w:rsidRPr="0093370E">
        <w:rPr>
          <w:rFonts w:ascii="Verdana" w:hAnsi="Verdana"/>
          <w:color w:val="2E2E2E"/>
          <w:sz w:val="13"/>
          <w:szCs w:val="13"/>
          <w:shd w:val="clear" w:color="auto" w:fill="FFFFFF"/>
        </w:rPr>
        <w:t xml:space="preserve"> </w:t>
      </w:r>
      <w:r w:rsidRPr="0093370E">
        <w:rPr>
          <w:rStyle w:val="shorttext"/>
          <w:rFonts w:asciiTheme="majorBidi" w:hAnsiTheme="majorBidi" w:cstheme="majorBidi"/>
        </w:rPr>
        <w:t xml:space="preserve">The Internet and Computing Core Certification </w:t>
      </w:r>
      <w:r>
        <w:rPr>
          <w:rStyle w:val="shorttext"/>
          <w:rFonts w:asciiTheme="majorBidi" w:hAnsiTheme="majorBidi" w:cstheme="majorBidi"/>
        </w:rPr>
        <w:t>(</w:t>
      </w:r>
      <w:r w:rsidRPr="0093370E">
        <w:rPr>
          <w:rStyle w:val="shorttext"/>
          <w:rFonts w:asciiTheme="majorBidi" w:hAnsiTheme="majorBidi" w:cstheme="majorBidi"/>
        </w:rPr>
        <w:t xml:space="preserve"> IC</w:t>
      </w:r>
      <w:r w:rsidRPr="0093370E">
        <w:rPr>
          <w:rStyle w:val="shorttext"/>
          <w:rFonts w:asciiTheme="majorBidi" w:hAnsiTheme="majorBidi" w:cstheme="majorBidi"/>
          <w:vertAlign w:val="subscript"/>
        </w:rPr>
        <w:t>3</w:t>
      </w:r>
      <w:r>
        <w:rPr>
          <w:rStyle w:val="shorttext"/>
          <w:rFonts w:asciiTheme="majorBidi" w:hAnsiTheme="majorBidi" w:cstheme="majorBidi"/>
        </w:rPr>
        <w:t>) in</w:t>
      </w:r>
      <w:r w:rsidRPr="0093370E">
        <w:rPr>
          <w:rStyle w:val="shorttext"/>
          <w:rFonts w:asciiTheme="majorBidi" w:hAnsiTheme="majorBidi" w:cstheme="majorBidi"/>
        </w:rPr>
        <w:t xml:space="preserve"> computer technology and information and to obtain a certificate IC3</w:t>
      </w:r>
      <w:r>
        <w:rPr>
          <w:rStyle w:val="shorttext"/>
          <w:rFonts w:asciiTheme="majorBidi" w:hAnsiTheme="majorBidi" w:cstheme="majorBidi"/>
        </w:rPr>
        <w:t xml:space="preserve"> from </w:t>
      </w:r>
      <w:proofErr w:type="spellStart"/>
      <w:r>
        <w:rPr>
          <w:rStyle w:val="shorttext"/>
          <w:rFonts w:asciiTheme="majorBidi" w:hAnsiTheme="majorBidi" w:cstheme="majorBidi"/>
        </w:rPr>
        <w:t>certiport</w:t>
      </w:r>
      <w:proofErr w:type="spellEnd"/>
      <w:r>
        <w:rPr>
          <w:rStyle w:val="shorttext"/>
          <w:rFonts w:asciiTheme="majorBidi" w:hAnsiTheme="majorBidi" w:cstheme="majorBidi"/>
        </w:rPr>
        <w:t xml:space="preserve">  . </w:t>
      </w:r>
    </w:p>
    <w:p w:rsidR="0093370E" w:rsidRDefault="0093370E" w:rsidP="0093370E">
      <w:pPr>
        <w:pStyle w:val="a7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93370E">
        <w:rPr>
          <w:rStyle w:val="shorttext"/>
          <w:rFonts w:asciiTheme="majorBidi" w:hAnsiTheme="majorBidi" w:cstheme="majorBidi"/>
        </w:rPr>
        <w:t>Participate in a workshop on biodiversity and the CITES treaty</w:t>
      </w:r>
      <w:r>
        <w:rPr>
          <w:rStyle w:val="shorttext"/>
          <w:rFonts w:asciiTheme="majorBidi" w:hAnsiTheme="majorBidi" w:cstheme="majorBidi"/>
        </w:rPr>
        <w:t xml:space="preserve"> . </w:t>
      </w:r>
    </w:p>
    <w:p w:rsidR="0093370E" w:rsidRDefault="0093370E" w:rsidP="00CD574C">
      <w:pPr>
        <w:pStyle w:val="a7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93370E">
        <w:rPr>
          <w:rStyle w:val="shorttext"/>
          <w:rFonts w:asciiTheme="majorBidi" w:hAnsiTheme="majorBidi" w:cstheme="majorBidi"/>
        </w:rPr>
        <w:t>Participate in</w:t>
      </w:r>
      <w:r>
        <w:rPr>
          <w:rStyle w:val="shorttext"/>
          <w:rFonts w:asciiTheme="majorBidi" w:hAnsiTheme="majorBidi" w:cstheme="majorBidi"/>
        </w:rPr>
        <w:t xml:space="preserve"> the training course specialized te</w:t>
      </w:r>
      <w:r w:rsidR="00CD574C">
        <w:rPr>
          <w:rStyle w:val="shorttext"/>
          <w:rFonts w:asciiTheme="majorBidi" w:hAnsiTheme="majorBidi" w:cstheme="majorBidi"/>
        </w:rPr>
        <w:t xml:space="preserve">chnique in ELISA and serological test , organized by laboratory of  </w:t>
      </w:r>
      <w:r w:rsidR="00CD574C" w:rsidRPr="00CD574C">
        <w:rPr>
          <w:rStyle w:val="shorttext"/>
          <w:rFonts w:asciiTheme="majorBidi" w:hAnsiTheme="majorBidi" w:cstheme="majorBidi"/>
        </w:rPr>
        <w:t>Department of biology</w:t>
      </w:r>
      <w:r w:rsidR="00CD574C">
        <w:rPr>
          <w:rStyle w:val="shorttext"/>
          <w:rFonts w:asciiTheme="majorBidi" w:hAnsiTheme="majorBidi" w:cstheme="majorBidi"/>
        </w:rPr>
        <w:t xml:space="preserve"> ,</w:t>
      </w:r>
      <w:r w:rsidR="00CD574C" w:rsidRPr="00CD574C">
        <w:rPr>
          <w:rStyle w:val="shorttext"/>
          <w:rFonts w:asciiTheme="majorBidi" w:hAnsiTheme="majorBidi" w:cstheme="majorBidi"/>
        </w:rPr>
        <w:t xml:space="preserve"> College of Science , University of Al-</w:t>
      </w:r>
      <w:proofErr w:type="spellStart"/>
      <w:r w:rsidR="00CD574C" w:rsidRPr="00CD574C">
        <w:rPr>
          <w:rStyle w:val="shorttext"/>
          <w:rFonts w:asciiTheme="majorBidi" w:hAnsiTheme="majorBidi" w:cstheme="majorBidi"/>
        </w:rPr>
        <w:t>Mustansiriyah</w:t>
      </w:r>
      <w:proofErr w:type="spellEnd"/>
      <w:r>
        <w:rPr>
          <w:rStyle w:val="shorttext"/>
          <w:rFonts w:asciiTheme="majorBidi" w:hAnsiTheme="majorBidi" w:cstheme="majorBidi"/>
        </w:rPr>
        <w:t xml:space="preserve"> </w:t>
      </w:r>
      <w:r w:rsidR="00CD574C">
        <w:rPr>
          <w:rStyle w:val="shorttext"/>
          <w:rFonts w:asciiTheme="majorBidi" w:hAnsiTheme="majorBidi" w:cstheme="majorBidi"/>
        </w:rPr>
        <w:t>.</w:t>
      </w:r>
    </w:p>
    <w:p w:rsidR="00CD574C" w:rsidRDefault="00CD574C" w:rsidP="00CD574C">
      <w:pPr>
        <w:pStyle w:val="a7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93370E">
        <w:rPr>
          <w:rStyle w:val="shorttext"/>
          <w:rFonts w:asciiTheme="majorBidi" w:hAnsiTheme="majorBidi" w:cstheme="majorBidi"/>
        </w:rPr>
        <w:t>Participate in</w:t>
      </w:r>
      <w:r>
        <w:rPr>
          <w:rStyle w:val="shorttext"/>
          <w:rFonts w:asciiTheme="majorBidi" w:hAnsiTheme="majorBidi" w:cstheme="majorBidi"/>
        </w:rPr>
        <w:t xml:space="preserve"> the training course specialized technique in PCR , organized by laboratory of  </w:t>
      </w:r>
      <w:r w:rsidRPr="00CD574C">
        <w:rPr>
          <w:rStyle w:val="shorttext"/>
          <w:rFonts w:asciiTheme="majorBidi" w:hAnsiTheme="majorBidi" w:cstheme="majorBidi"/>
        </w:rPr>
        <w:t>Department of biology</w:t>
      </w:r>
      <w:r>
        <w:rPr>
          <w:rStyle w:val="shorttext"/>
          <w:rFonts w:asciiTheme="majorBidi" w:hAnsiTheme="majorBidi" w:cstheme="majorBidi"/>
        </w:rPr>
        <w:t xml:space="preserve"> ,</w:t>
      </w:r>
      <w:r w:rsidRPr="00CD574C">
        <w:rPr>
          <w:rStyle w:val="shorttext"/>
          <w:rFonts w:asciiTheme="majorBidi" w:hAnsiTheme="majorBidi" w:cstheme="majorBidi"/>
        </w:rPr>
        <w:t xml:space="preserve"> College of Science , University of Al-</w:t>
      </w:r>
      <w:proofErr w:type="spellStart"/>
      <w:r w:rsidRPr="00CD574C">
        <w:rPr>
          <w:rStyle w:val="shorttext"/>
          <w:rFonts w:asciiTheme="majorBidi" w:hAnsiTheme="majorBidi" w:cstheme="majorBidi"/>
        </w:rPr>
        <w:t>Mustansiriyah</w:t>
      </w:r>
      <w:proofErr w:type="spellEnd"/>
      <w:r>
        <w:rPr>
          <w:rStyle w:val="shorttext"/>
          <w:rFonts w:asciiTheme="majorBidi" w:hAnsiTheme="majorBidi" w:cstheme="majorBidi"/>
        </w:rPr>
        <w:t xml:space="preserve"> .</w:t>
      </w:r>
    </w:p>
    <w:p w:rsidR="00CD574C" w:rsidRDefault="00CD574C" w:rsidP="00CD574C">
      <w:pPr>
        <w:pStyle w:val="a7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CD574C">
        <w:rPr>
          <w:rStyle w:val="shorttext"/>
          <w:rFonts w:asciiTheme="majorBidi" w:hAnsiTheme="majorBidi" w:cstheme="majorBidi"/>
        </w:rPr>
        <w:t xml:space="preserve">Participate in a symposium on the harms of smoking </w:t>
      </w:r>
      <w:r>
        <w:rPr>
          <w:rStyle w:val="shorttext"/>
          <w:rFonts w:asciiTheme="majorBidi" w:hAnsiTheme="majorBidi" w:cstheme="majorBidi"/>
        </w:rPr>
        <w:t>,</w:t>
      </w:r>
      <w:r w:rsidRPr="00CD574C">
        <w:rPr>
          <w:rStyle w:val="shorttext"/>
          <w:rFonts w:asciiTheme="majorBidi" w:hAnsiTheme="majorBidi" w:cstheme="majorBidi"/>
        </w:rPr>
        <w:t xml:space="preserve"> College of Science , University of Al-</w:t>
      </w:r>
      <w:proofErr w:type="spellStart"/>
      <w:r w:rsidRPr="00CD574C">
        <w:rPr>
          <w:rStyle w:val="shorttext"/>
          <w:rFonts w:asciiTheme="majorBidi" w:hAnsiTheme="majorBidi" w:cstheme="majorBidi"/>
        </w:rPr>
        <w:t>Mustansiriyah</w:t>
      </w:r>
      <w:proofErr w:type="spellEnd"/>
      <w:r>
        <w:rPr>
          <w:rStyle w:val="shorttext"/>
          <w:rFonts w:asciiTheme="majorBidi" w:hAnsiTheme="majorBidi" w:cstheme="majorBidi"/>
        </w:rPr>
        <w:t xml:space="preserve"> .</w:t>
      </w:r>
    </w:p>
    <w:p w:rsidR="00CD574C" w:rsidRDefault="00CD574C" w:rsidP="00CD574C">
      <w:pPr>
        <w:pStyle w:val="a7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CD574C">
        <w:rPr>
          <w:rStyle w:val="shorttext"/>
          <w:rFonts w:asciiTheme="majorBidi" w:hAnsiTheme="majorBidi" w:cstheme="majorBidi"/>
        </w:rPr>
        <w:t>Participate in a scientific symposium (together for a clean environment) and events for World Environment Day</w:t>
      </w:r>
      <w:r>
        <w:rPr>
          <w:rStyle w:val="shorttext"/>
          <w:rFonts w:asciiTheme="majorBidi" w:hAnsiTheme="majorBidi" w:cstheme="majorBidi"/>
        </w:rPr>
        <w:t xml:space="preserve"> . </w:t>
      </w:r>
    </w:p>
    <w:p w:rsidR="00CD574C" w:rsidRDefault="00CD574C" w:rsidP="00CD574C">
      <w:pPr>
        <w:pStyle w:val="a7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CD574C">
        <w:rPr>
          <w:rStyle w:val="shorttext"/>
          <w:rFonts w:asciiTheme="majorBidi" w:hAnsiTheme="majorBidi" w:cstheme="majorBidi"/>
        </w:rPr>
        <w:t>Women participating in the conference's first scientific research and to provide a scientific study in which</w:t>
      </w:r>
      <w:r w:rsidR="002633CE">
        <w:rPr>
          <w:rStyle w:val="shorttext"/>
          <w:rFonts w:asciiTheme="majorBidi" w:hAnsiTheme="majorBidi" w:cstheme="majorBidi"/>
        </w:rPr>
        <w:t xml:space="preserve"> .</w:t>
      </w:r>
    </w:p>
    <w:p w:rsidR="002633CE" w:rsidRDefault="002633CE" w:rsidP="00CD574C">
      <w:pPr>
        <w:pStyle w:val="a7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2633CE">
        <w:rPr>
          <w:rStyle w:val="shorttext"/>
          <w:rFonts w:asciiTheme="majorBidi" w:hAnsiTheme="majorBidi" w:cstheme="majorBidi"/>
        </w:rPr>
        <w:t>Participation contributing in many scientific conferences inside and outside the university</w:t>
      </w:r>
      <w:r>
        <w:rPr>
          <w:rStyle w:val="shorttext"/>
          <w:rFonts w:asciiTheme="majorBidi" w:hAnsiTheme="majorBidi" w:cstheme="majorBidi"/>
        </w:rPr>
        <w:t xml:space="preserve"> .</w:t>
      </w:r>
    </w:p>
    <w:p w:rsidR="002633CE" w:rsidRDefault="002633CE" w:rsidP="00CD574C">
      <w:pPr>
        <w:pStyle w:val="a7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 w:rsidRPr="002633CE">
        <w:rPr>
          <w:rStyle w:val="shorttext"/>
          <w:rFonts w:asciiTheme="majorBidi" w:hAnsiTheme="majorBidi" w:cstheme="majorBidi"/>
        </w:rPr>
        <w:t>Contribute in many seminars in the field of jurisdiction</w:t>
      </w:r>
      <w:r>
        <w:rPr>
          <w:rStyle w:val="shorttext"/>
          <w:rFonts w:asciiTheme="majorBidi" w:hAnsiTheme="majorBidi" w:cstheme="majorBidi"/>
        </w:rPr>
        <w:t xml:space="preserve"> .</w:t>
      </w:r>
    </w:p>
    <w:p w:rsidR="00953C64" w:rsidRPr="0093370E" w:rsidRDefault="00953C64" w:rsidP="00953C64">
      <w:pPr>
        <w:pStyle w:val="a7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Style w:val="shorttext"/>
          <w:rFonts w:asciiTheme="majorBidi" w:hAnsiTheme="majorBidi" w:cstheme="majorBidi"/>
        </w:rPr>
      </w:pPr>
      <w:r>
        <w:rPr>
          <w:rFonts w:ascii="Times New Roman" w:hAnsi="Times New Roman" w:cs="Times New Roman"/>
        </w:rPr>
        <w:t xml:space="preserve">the 3 </w:t>
      </w:r>
      <w:proofErr w:type="spellStart"/>
      <w:r w:rsidRPr="00515E17">
        <w:rPr>
          <w:rFonts w:ascii="Times New Roman" w:hAnsi="Times New Roman" w:cs="Times New Roman"/>
          <w:vertAlign w:val="superscript"/>
        </w:rPr>
        <w:t>rd</w:t>
      </w:r>
      <w:proofErr w:type="spellEnd"/>
      <w:r>
        <w:rPr>
          <w:rFonts w:ascii="Times New Roman" w:hAnsi="Times New Roman" w:cs="Times New Roman"/>
        </w:rPr>
        <w:t xml:space="preserve">  international scientific conference of medical and health specialties . middle technology</w:t>
      </w:r>
    </w:p>
    <w:p w:rsidR="00953C64" w:rsidRPr="00953C64" w:rsidRDefault="00953C64" w:rsidP="00953C64">
      <w:pPr>
        <w:autoSpaceDE w:val="0"/>
        <w:autoSpaceDN w:val="0"/>
        <w:adjustRightInd w:val="0"/>
        <w:spacing w:line="240" w:lineRule="auto"/>
        <w:ind w:left="360"/>
        <w:rPr>
          <w:rStyle w:val="shorttext"/>
          <w:rFonts w:asciiTheme="majorBidi" w:hAnsiTheme="majorBidi" w:cstheme="majorBidi"/>
        </w:rPr>
      </w:pPr>
    </w:p>
    <w:p w:rsidR="00993A4E" w:rsidRPr="0036136E" w:rsidRDefault="00E74C3E" w:rsidP="00F24E20">
      <w:pPr>
        <w:pStyle w:val="SectionHeading"/>
        <w:shd w:val="clear" w:color="auto" w:fill="92D050"/>
        <w:jc w:val="center"/>
        <w:rPr>
          <w:rFonts w:ascii="Arial" w:eastAsia="Calibri" w:hAnsi="Arial" w:cs="Arial"/>
          <w:b/>
          <w:emboss/>
          <w:color w:val="000000"/>
        </w:rPr>
      </w:pPr>
      <w:r w:rsidRPr="0036136E">
        <w:rPr>
          <w:rFonts w:ascii="Arial" w:eastAsia="Calibri" w:hAnsi="Arial" w:cs="Arial"/>
          <w:b/>
          <w:emboss/>
          <w:color w:val="000000"/>
        </w:rPr>
        <w:t xml:space="preserve">PUBLICATIONS </w:t>
      </w:r>
      <w:r w:rsidR="00050BDE" w:rsidRPr="0036136E">
        <w:rPr>
          <w:rFonts w:ascii="Arial" w:eastAsia="Calibri" w:hAnsi="Arial" w:cs="Arial"/>
          <w:b/>
          <w:emboss/>
          <w:color w:val="000000"/>
        </w:rPr>
        <w:t>PAPERS</w:t>
      </w:r>
      <w:r w:rsidR="00F24E20" w:rsidRPr="00F24E20">
        <w:rPr>
          <w:rFonts w:ascii="Arial" w:eastAsia="Calibri" w:hAnsi="Arial" w:cs="Arial"/>
          <w:b/>
          <w:emboss/>
          <w:color w:val="000000"/>
        </w:rPr>
        <w:t xml:space="preserve"> </w:t>
      </w:r>
      <w:r w:rsidR="00F24E20" w:rsidRPr="0036136E">
        <w:rPr>
          <w:rFonts w:ascii="Arial" w:eastAsia="Calibri" w:hAnsi="Arial" w:cs="Arial"/>
          <w:b/>
          <w:emboss/>
          <w:color w:val="000000"/>
        </w:rPr>
        <w:t>AND</w:t>
      </w:r>
      <w:r w:rsidR="00F24E20">
        <w:rPr>
          <w:rFonts w:ascii="Arial" w:eastAsia="Calibri" w:hAnsi="Arial" w:cs="Arial"/>
          <w:b/>
          <w:emboss/>
          <w:color w:val="000000"/>
        </w:rPr>
        <w:t xml:space="preserve"> book</w:t>
      </w:r>
    </w:p>
    <w:p w:rsidR="00993A4E" w:rsidRDefault="00993A4E" w:rsidP="00026AF6">
      <w:pPr>
        <w:pStyle w:val="ItalicHeading"/>
      </w:pPr>
    </w:p>
    <w:p w:rsidR="00D514FA" w:rsidRPr="00D514FA" w:rsidRDefault="00D514FA" w:rsidP="00030D2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Cs w:val="16"/>
        </w:rPr>
      </w:pPr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1- </w:t>
      </w:r>
      <w:proofErr w:type="spellStart"/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>Hassony</w:t>
      </w:r>
      <w:proofErr w:type="spellEnd"/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J. Abdulla &amp; </w:t>
      </w:r>
      <w:r w:rsidRPr="007A7FB3">
        <w:rPr>
          <w:rFonts w:ascii="TimesNewRomanPS-BoldMT" w:hAnsi="TimesNewRomanPS-BoldMT" w:cs="TimesNewRomanPS-BoldMT"/>
          <w:b/>
          <w:bCs/>
          <w:color w:val="000000"/>
          <w:szCs w:val="16"/>
          <w:u w:val="single"/>
        </w:rPr>
        <w:t>Ashraf  S. Hassan</w:t>
      </w:r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. (2010), Terrestrial and Aquatic Biomes Desertification in Iraq( Major Environmental Hazards ) , </w:t>
      </w:r>
      <w:proofErr w:type="spellStart"/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>Uruk</w:t>
      </w:r>
      <w:proofErr w:type="spellEnd"/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JORNAL OF SCIENCE,VOL. 29, No. 1-2 ,PP129-139.</w:t>
      </w:r>
    </w:p>
    <w:p w:rsidR="00D514FA" w:rsidRPr="00D514FA" w:rsidRDefault="00D514FA" w:rsidP="00B138CF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Cs w:val="16"/>
        </w:rPr>
      </w:pPr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2- </w:t>
      </w:r>
      <w:proofErr w:type="spellStart"/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>Hassony</w:t>
      </w:r>
      <w:proofErr w:type="spellEnd"/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J . Abdulla, Hassan A. A. Ali and </w:t>
      </w:r>
      <w:r w:rsidRPr="007A7FB3">
        <w:rPr>
          <w:rFonts w:ascii="TimesNewRomanPS-BoldMT" w:hAnsi="TimesNewRomanPS-BoldMT" w:cs="TimesNewRomanPS-BoldMT"/>
          <w:b/>
          <w:bCs/>
          <w:color w:val="000000"/>
          <w:szCs w:val="16"/>
          <w:u w:val="single"/>
        </w:rPr>
        <w:t>Ashraf  S. Hassan</w:t>
      </w:r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. ( 2012) </w:t>
      </w:r>
      <w:r w:rsidR="00B138CF">
        <w:rPr>
          <w:rFonts w:ascii="TimesNewRomanPS-BoldMT" w:hAnsi="TimesNewRomanPS-BoldMT" w:cs="TimesNewRomanPS-BoldMT"/>
          <w:b/>
          <w:bCs/>
          <w:color w:val="000000"/>
          <w:szCs w:val="16"/>
        </w:rPr>
        <w:t>.</w:t>
      </w:r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 SOIL , WATER AND PLANT ANALYSIS(PHYSICAL, CHEMICAL AND BIOLOGICAL ANALYSIS ), book publish in Baghdad- Iraq .</w:t>
      </w:r>
    </w:p>
    <w:p w:rsidR="00D514FA" w:rsidRPr="00D514FA" w:rsidRDefault="00D514FA" w:rsidP="00030D2A">
      <w:pPr>
        <w:spacing w:line="209" w:lineRule="atLeast"/>
        <w:jc w:val="both"/>
        <w:rPr>
          <w:rFonts w:ascii="TimesNewRomanPS-BoldMT" w:hAnsi="TimesNewRomanPS-BoldMT" w:cs="TimesNewRomanPS-BoldMT"/>
          <w:b/>
          <w:bCs/>
          <w:color w:val="000000"/>
          <w:szCs w:val="16"/>
        </w:rPr>
      </w:pPr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3- Ban A . Mohammed </w:t>
      </w:r>
      <w:r w:rsidR="007A7FB3"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>,</w:t>
      </w:r>
      <w:r w:rsidR="007A7FB3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</w:t>
      </w:r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Ali M . Hassan </w:t>
      </w:r>
      <w:r w:rsidR="007A7FB3"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and </w:t>
      </w:r>
      <w:r w:rsidR="007A7FB3" w:rsidRPr="007A7FB3">
        <w:rPr>
          <w:rFonts w:ascii="TimesNewRomanPS-BoldMT" w:hAnsi="TimesNewRomanPS-BoldMT" w:cs="TimesNewRomanPS-BoldMT"/>
          <w:b/>
          <w:bCs/>
          <w:color w:val="000000"/>
          <w:szCs w:val="16"/>
          <w:u w:val="single"/>
        </w:rPr>
        <w:t>Ashraf  S. Hassan</w:t>
      </w:r>
      <w:r w:rsidR="007A7FB3"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 </w:t>
      </w:r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>(201</w:t>
      </w:r>
      <w:r w:rsidR="00E33DE2">
        <w:rPr>
          <w:rFonts w:ascii="TimesNewRomanPS-BoldMT" w:hAnsi="TimesNewRomanPS-BoldMT" w:cs="TimesNewRomanPS-BoldMT"/>
          <w:b/>
          <w:bCs/>
          <w:color w:val="000000"/>
          <w:szCs w:val="16"/>
        </w:rPr>
        <w:t>2</w:t>
      </w:r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>) . In Vitro Antimicrobial Activity of</w:t>
      </w:r>
      <w:r w:rsidRPr="00D514FA">
        <w:rPr>
          <w:rFonts w:ascii="TimesNewRomanPS-BoldMT" w:eastAsiaTheme="minorEastAsia" w:hAnsi="TimesNewRomanPS-BoldMT" w:cs="TimesNewRomanPS-BoldMT"/>
          <w:b/>
          <w:bCs/>
          <w:color w:val="000000"/>
          <w:szCs w:val="16"/>
        </w:rPr>
        <w:t xml:space="preserve"> Thymus </w:t>
      </w:r>
      <w:proofErr w:type="spellStart"/>
      <w:r w:rsidRPr="00D514FA">
        <w:rPr>
          <w:rFonts w:ascii="TimesNewRomanPS-BoldMT" w:eastAsiaTheme="minorEastAsia" w:hAnsi="TimesNewRomanPS-BoldMT" w:cs="TimesNewRomanPS-BoldMT"/>
          <w:b/>
          <w:bCs/>
          <w:color w:val="000000"/>
          <w:szCs w:val="16"/>
        </w:rPr>
        <w:t>vulgaris,Origanum</w:t>
      </w:r>
      <w:proofErr w:type="spellEnd"/>
      <w:r w:rsidRPr="00D514FA">
        <w:rPr>
          <w:rFonts w:ascii="TimesNewRomanPS-BoldMT" w:eastAsiaTheme="minorEastAsia" w:hAnsi="TimesNewRomanPS-BoldMT" w:cs="TimesNewRomanPS-BoldMT"/>
          <w:b/>
          <w:bCs/>
          <w:color w:val="000000"/>
          <w:szCs w:val="16"/>
        </w:rPr>
        <w:t xml:space="preserve"> </w:t>
      </w:r>
      <w:proofErr w:type="spellStart"/>
      <w:r w:rsidRPr="00D514FA">
        <w:rPr>
          <w:rFonts w:ascii="TimesNewRomanPS-BoldMT" w:eastAsiaTheme="minorEastAsia" w:hAnsi="TimesNewRomanPS-BoldMT" w:cs="TimesNewRomanPS-BoldMT"/>
          <w:b/>
          <w:bCs/>
          <w:color w:val="000000"/>
          <w:szCs w:val="16"/>
        </w:rPr>
        <w:t>vulgare</w:t>
      </w:r>
      <w:proofErr w:type="spellEnd"/>
      <w:r w:rsidRPr="00D514FA">
        <w:rPr>
          <w:rFonts w:ascii="TimesNewRomanPS-BoldMT" w:eastAsiaTheme="minorEastAsia" w:hAnsi="TimesNewRomanPS-BoldMT" w:cs="TimesNewRomanPS-BoldMT"/>
          <w:b/>
          <w:bCs/>
          <w:color w:val="000000"/>
          <w:szCs w:val="16"/>
        </w:rPr>
        <w:t xml:space="preserve"> and </w:t>
      </w:r>
      <w:proofErr w:type="spellStart"/>
      <w:r w:rsidRPr="00D514FA">
        <w:rPr>
          <w:rFonts w:ascii="TimesNewRomanPS-BoldMT" w:eastAsiaTheme="minorEastAsia" w:hAnsi="TimesNewRomanPS-BoldMT" w:cs="TimesNewRomanPS-BoldMT"/>
          <w:b/>
          <w:bCs/>
          <w:color w:val="000000"/>
          <w:szCs w:val="16"/>
        </w:rPr>
        <w:t>Rosmarinus</w:t>
      </w:r>
      <w:proofErr w:type="spellEnd"/>
      <w:r w:rsidRPr="00D514FA">
        <w:rPr>
          <w:rFonts w:ascii="TimesNewRomanPS-BoldMT" w:eastAsiaTheme="minorEastAsia" w:hAnsi="TimesNewRomanPS-BoldMT" w:cs="TimesNewRomanPS-BoldMT"/>
          <w:b/>
          <w:bCs/>
          <w:color w:val="000000"/>
          <w:szCs w:val="16"/>
        </w:rPr>
        <w:t xml:space="preserve"> </w:t>
      </w:r>
      <w:proofErr w:type="spellStart"/>
      <w:r w:rsidRPr="00D514FA">
        <w:rPr>
          <w:rFonts w:ascii="TimesNewRomanPS-BoldMT" w:eastAsiaTheme="minorEastAsia" w:hAnsi="TimesNewRomanPS-BoldMT" w:cs="TimesNewRomanPS-BoldMT"/>
          <w:b/>
          <w:bCs/>
          <w:color w:val="000000"/>
          <w:szCs w:val="16"/>
        </w:rPr>
        <w:t>officinalis</w:t>
      </w:r>
      <w:proofErr w:type="spellEnd"/>
      <w:r w:rsidRPr="00D514FA">
        <w:rPr>
          <w:rFonts w:ascii="TimesNewRomanPS-BoldMT" w:eastAsiaTheme="minorEastAsia" w:hAnsi="TimesNewRomanPS-BoldMT" w:cs="TimesNewRomanPS-BoldMT"/>
          <w:b/>
          <w:bCs/>
          <w:color w:val="000000"/>
          <w:szCs w:val="16"/>
        </w:rPr>
        <w:t xml:space="preserve"> A</w:t>
      </w:r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gainst Dental Caries Pathogens , </w:t>
      </w:r>
      <w:proofErr w:type="spellStart"/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>Ibn</w:t>
      </w:r>
      <w:proofErr w:type="spellEnd"/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 al-</w:t>
      </w:r>
      <w:proofErr w:type="spellStart"/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>Haitham</w:t>
      </w:r>
      <w:proofErr w:type="spellEnd"/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journal for pure &amp; applied science , VOL: 25 , No:2 , ISSN: 1609-4042 </w:t>
      </w:r>
    </w:p>
    <w:p w:rsidR="00E90806" w:rsidRDefault="00D514FA" w:rsidP="00464508">
      <w:pPr>
        <w:ind w:right="-99"/>
        <w:jc w:val="both"/>
        <w:rPr>
          <w:rFonts w:ascii="TimesNewRomanPS-BoldMT" w:hAnsi="TimesNewRomanPS-BoldMT" w:cs="TimesNewRomanPS-BoldMT"/>
          <w:b/>
          <w:bCs/>
          <w:color w:val="000000"/>
          <w:szCs w:val="16"/>
        </w:rPr>
      </w:pPr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4- </w:t>
      </w:r>
      <w:r w:rsidRPr="007A7FB3">
        <w:rPr>
          <w:rFonts w:ascii="TimesNewRomanPS-BoldMT" w:hAnsi="TimesNewRomanPS-BoldMT" w:cs="TimesNewRomanPS-BoldMT"/>
          <w:b/>
          <w:bCs/>
          <w:color w:val="000000"/>
          <w:szCs w:val="16"/>
          <w:u w:val="single"/>
        </w:rPr>
        <w:t>Ashraf  S. Hassan</w:t>
      </w:r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( 201</w:t>
      </w:r>
      <w:r w:rsidR="00464508">
        <w:rPr>
          <w:rFonts w:ascii="TimesNewRomanPS-BoldMT" w:hAnsi="TimesNewRomanPS-BoldMT" w:cs="TimesNewRomanPS-BoldMT"/>
          <w:b/>
          <w:bCs/>
          <w:color w:val="000000"/>
          <w:szCs w:val="16"/>
        </w:rPr>
        <w:t>2</w:t>
      </w:r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) .  Effect of aqueous extract of the </w:t>
      </w:r>
      <w:proofErr w:type="spellStart"/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>S</w:t>
      </w:r>
      <w:r w:rsidRPr="00D514FA">
        <w:rPr>
          <w:rFonts w:ascii="TimesNewRomanPS-BoldMT" w:hAnsi="TimesNewRomanPS-BoldMT" w:cs="TimesNewRomanPS-BoldMT" w:hint="cs"/>
          <w:b/>
          <w:bCs/>
          <w:color w:val="000000"/>
          <w:szCs w:val="16"/>
        </w:rPr>
        <w:t>alvadora</w:t>
      </w:r>
      <w:proofErr w:type="spellEnd"/>
      <w:r w:rsidRPr="00D514FA">
        <w:rPr>
          <w:rFonts w:ascii="TimesNewRomanPS-BoldMT" w:hAnsi="TimesNewRomanPS-BoldMT" w:cs="TimesNewRomanPS-BoldMT" w:hint="cs"/>
          <w:b/>
          <w:bCs/>
          <w:color w:val="000000"/>
          <w:szCs w:val="16"/>
        </w:rPr>
        <w:t xml:space="preserve"> </w:t>
      </w:r>
      <w:proofErr w:type="spellStart"/>
      <w:r w:rsidRPr="00D514FA">
        <w:rPr>
          <w:rFonts w:ascii="TimesNewRomanPS-BoldMT" w:hAnsi="TimesNewRomanPS-BoldMT" w:cs="TimesNewRomanPS-BoldMT" w:hint="cs"/>
          <w:b/>
          <w:bCs/>
          <w:color w:val="000000"/>
          <w:szCs w:val="16"/>
        </w:rPr>
        <w:t>persica</w:t>
      </w:r>
      <w:proofErr w:type="spellEnd"/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 (</w:t>
      </w:r>
      <w:proofErr w:type="spellStart"/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>Miswak</w:t>
      </w:r>
      <w:proofErr w:type="spellEnd"/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) and mouthwash and overlap in the growth of microorganisms that cause gingivitis and dental caries. </w:t>
      </w:r>
      <w:r w:rsidRPr="00D514FA">
        <w:rPr>
          <w:rFonts w:ascii="Times New Roman" w:hAnsi="Times New Roman" w:cs="Times New Roman"/>
          <w:b/>
          <w:bCs/>
          <w:color w:val="000000"/>
          <w:szCs w:val="16"/>
        </w:rPr>
        <w:t>Al-</w:t>
      </w:r>
      <w:proofErr w:type="spellStart"/>
      <w:r w:rsidRPr="00D514FA">
        <w:rPr>
          <w:rFonts w:ascii="Times New Roman" w:hAnsi="Times New Roman" w:cs="Times New Roman"/>
          <w:b/>
          <w:bCs/>
          <w:color w:val="000000"/>
          <w:szCs w:val="16"/>
        </w:rPr>
        <w:t>Mustansiriyah</w:t>
      </w:r>
      <w:proofErr w:type="spellEnd"/>
      <w:r w:rsidRPr="00D514FA">
        <w:rPr>
          <w:rFonts w:ascii="Times New Roman" w:hAnsi="Times New Roman" w:cs="Times New Roman"/>
          <w:b/>
          <w:bCs/>
          <w:color w:val="000000"/>
          <w:szCs w:val="16"/>
        </w:rPr>
        <w:t xml:space="preserve"> </w:t>
      </w:r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>Journal of science, VOL:23 , No:</w:t>
      </w:r>
      <w:r w:rsidR="00E33DE2">
        <w:rPr>
          <w:rFonts w:ascii="TimesNewRomanPS-BoldMT" w:hAnsi="TimesNewRomanPS-BoldMT" w:cs="TimesNewRomanPS-BoldMT"/>
          <w:b/>
          <w:bCs/>
          <w:color w:val="000000"/>
          <w:szCs w:val="16"/>
        </w:rPr>
        <w:t>7</w:t>
      </w:r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,</w:t>
      </w:r>
      <w:proofErr w:type="spellStart"/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>pp</w:t>
      </w:r>
      <w:proofErr w:type="spellEnd"/>
    </w:p>
    <w:p w:rsidR="00E90806" w:rsidRDefault="00E90806" w:rsidP="00030D2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5- </w:t>
      </w:r>
      <w:proofErr w:type="spellStart"/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>Hassony</w:t>
      </w:r>
      <w:proofErr w:type="spellEnd"/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J. Abdulla</w:t>
      </w:r>
      <w:r w:rsidR="00214ABB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, </w:t>
      </w:r>
      <w:proofErr w:type="spellStart"/>
      <w:r w:rsidR="00214ABB">
        <w:rPr>
          <w:rFonts w:ascii="TimesNewRomanPS-BoldMT" w:hAnsi="TimesNewRomanPS-BoldMT" w:cs="TimesNewRomanPS-BoldMT"/>
          <w:b/>
          <w:bCs/>
          <w:color w:val="000000"/>
          <w:szCs w:val="16"/>
        </w:rPr>
        <w:t>saba</w:t>
      </w:r>
      <w:proofErr w:type="spellEnd"/>
      <w:r w:rsidR="00214ABB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. R . </w:t>
      </w:r>
      <w:proofErr w:type="spellStart"/>
      <w:r w:rsidR="00214ABB">
        <w:rPr>
          <w:rFonts w:ascii="TimesNewRomanPS-BoldMT" w:hAnsi="TimesNewRomanPS-BoldMT" w:cs="TimesNewRomanPS-BoldMT"/>
          <w:b/>
          <w:bCs/>
          <w:color w:val="000000"/>
          <w:szCs w:val="16"/>
        </w:rPr>
        <w:t>kather</w:t>
      </w:r>
      <w:proofErr w:type="spellEnd"/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&amp; </w:t>
      </w:r>
      <w:r w:rsidRPr="007A7FB3">
        <w:rPr>
          <w:rFonts w:ascii="TimesNewRomanPS-BoldMT" w:hAnsi="TimesNewRomanPS-BoldMT" w:cs="TimesNewRomanPS-BoldMT"/>
          <w:b/>
          <w:bCs/>
          <w:color w:val="000000"/>
          <w:szCs w:val="16"/>
          <w:u w:val="single"/>
        </w:rPr>
        <w:t>Ashraf  S. Hassan</w:t>
      </w:r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.</w:t>
      </w:r>
      <w:r w:rsidRPr="00E90806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Cs w:val="16"/>
        </w:rPr>
        <w:t>( 2014) .</w:t>
      </w:r>
      <w:r w:rsidRPr="00E90806">
        <w:rPr>
          <w:rFonts w:ascii="TimesNewRomanPS-BoldMT" w:hAnsi="TimesNewRomanPS-BoldMT" w:cs="TimesNewRomanPS-BoldMT"/>
          <w:b/>
          <w:bCs/>
          <w:color w:val="000000"/>
          <w:szCs w:val="16"/>
        </w:rPr>
        <w:t>Environment(Animal , Plant and Microbes Environment)</w:t>
      </w:r>
      <w:r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. </w:t>
      </w:r>
      <w:r w:rsidRPr="00D514FA">
        <w:rPr>
          <w:rFonts w:ascii="TimesNewRomanPS-BoldMT" w:hAnsi="TimesNewRomanPS-BoldMT" w:cs="TimesNewRomanPS-BoldMT"/>
          <w:b/>
          <w:bCs/>
          <w:color w:val="000000"/>
          <w:szCs w:val="16"/>
        </w:rPr>
        <w:t>book publish in Baghdad- Iraq .</w:t>
      </w:r>
    </w:p>
    <w:p w:rsidR="0036136E" w:rsidRDefault="00E90806" w:rsidP="00CC3B90">
      <w:pPr>
        <w:ind w:right="-448"/>
        <w:jc w:val="both"/>
        <w:rPr>
          <w:rFonts w:ascii="TimesNewRomanPS-BoldMT" w:hAnsi="TimesNewRomanPS-BoldMT" w:cs="TimesNewRomanPS-BoldMT"/>
          <w:b/>
          <w:bCs/>
          <w:color w:val="000000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Cs w:val="16"/>
        </w:rPr>
        <w:t>6</w:t>
      </w:r>
      <w:r w:rsidRPr="00F53628">
        <w:rPr>
          <w:rFonts w:ascii="TimesNewRomanPS-BoldMT" w:hAnsi="TimesNewRomanPS-BoldMT" w:cs="TimesNewRomanPS-BoldMT"/>
          <w:b/>
          <w:bCs/>
          <w:color w:val="000000"/>
          <w:szCs w:val="16"/>
        </w:rPr>
        <w:t>-</w:t>
      </w:r>
      <w:r w:rsidRPr="00F53628">
        <w:rPr>
          <w:rFonts w:ascii="Times-Roman" w:hAnsi="Times-Roman" w:cs="Times-Roman"/>
          <w:b/>
          <w:bCs/>
          <w:sz w:val="20"/>
          <w:szCs w:val="20"/>
        </w:rPr>
        <w:t xml:space="preserve"> </w:t>
      </w:r>
      <w:proofErr w:type="spellStart"/>
      <w:r w:rsidR="00030D2A" w:rsidRPr="00030D2A">
        <w:rPr>
          <w:rFonts w:ascii="TimesNewRomanPS-BoldMT" w:hAnsi="TimesNewRomanPS-BoldMT" w:cs="TimesNewRomanPS-BoldMT"/>
          <w:b/>
          <w:bCs/>
          <w:color w:val="000000"/>
          <w:szCs w:val="16"/>
        </w:rPr>
        <w:t>BayaderF</w:t>
      </w:r>
      <w:proofErr w:type="spellEnd"/>
      <w:r w:rsidR="00030D2A" w:rsidRPr="00030D2A">
        <w:rPr>
          <w:rFonts w:ascii="TimesNewRomanPS-BoldMT" w:hAnsi="TimesNewRomanPS-BoldMT" w:cs="TimesNewRomanPS-BoldMT"/>
          <w:b/>
          <w:bCs/>
          <w:color w:val="000000"/>
          <w:szCs w:val="16"/>
        </w:rPr>
        <w:t>. Abbas</w:t>
      </w:r>
      <w:r w:rsidR="00030D2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;</w:t>
      </w:r>
      <w:r w:rsidR="00030D2A" w:rsidRPr="00030D2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</w:t>
      </w:r>
      <w:proofErr w:type="spellStart"/>
      <w:r w:rsidR="00030D2A" w:rsidRPr="00030D2A">
        <w:rPr>
          <w:rFonts w:ascii="TimesNewRomanPS-BoldMT" w:hAnsi="TimesNewRomanPS-BoldMT" w:cs="TimesNewRomanPS-BoldMT"/>
          <w:b/>
          <w:bCs/>
          <w:color w:val="000000"/>
          <w:szCs w:val="16"/>
        </w:rPr>
        <w:t>Nawal</w:t>
      </w:r>
      <w:proofErr w:type="spellEnd"/>
      <w:r w:rsidR="00030D2A" w:rsidRPr="00030D2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D</w:t>
      </w:r>
      <w:r w:rsidR="00030D2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. </w:t>
      </w:r>
      <w:proofErr w:type="spellStart"/>
      <w:r w:rsidR="00030D2A" w:rsidRPr="00030D2A">
        <w:rPr>
          <w:rFonts w:ascii="TimesNewRomanPS-BoldMT" w:hAnsi="TimesNewRomanPS-BoldMT" w:cs="TimesNewRomanPS-BoldMT"/>
          <w:b/>
          <w:bCs/>
          <w:color w:val="000000"/>
          <w:szCs w:val="16"/>
        </w:rPr>
        <w:t>Resan</w:t>
      </w:r>
      <w:proofErr w:type="spellEnd"/>
      <w:r w:rsidR="00030D2A" w:rsidRPr="00030D2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and </w:t>
      </w:r>
      <w:r w:rsidR="00030D2A" w:rsidRPr="00030D2A">
        <w:rPr>
          <w:rFonts w:ascii="TimesNewRomanPS-BoldMT" w:hAnsi="TimesNewRomanPS-BoldMT" w:cs="TimesNewRomanPS-BoldMT"/>
          <w:b/>
          <w:bCs/>
          <w:color w:val="000000"/>
          <w:szCs w:val="16"/>
          <w:u w:val="single"/>
        </w:rPr>
        <w:t>Ashraf  S. Hassan</w:t>
      </w:r>
      <w:r w:rsidR="00030D2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. ( 2014 ) .</w:t>
      </w:r>
      <w:r w:rsidR="00030D2A" w:rsidRPr="00030D2A">
        <w:rPr>
          <w:rFonts w:asciiTheme="majorBidi" w:eastAsia="Calibri" w:hAnsiTheme="majorBidi" w:cstheme="majorBidi"/>
          <w:b/>
          <w:iCs/>
          <w:sz w:val="28"/>
          <w:szCs w:val="28"/>
        </w:rPr>
        <w:t xml:space="preserve"> </w:t>
      </w:r>
      <w:r w:rsidR="00030D2A" w:rsidRPr="00030D2A">
        <w:rPr>
          <w:rFonts w:ascii="TimesNewRomanPS-BoldMT" w:hAnsi="TimesNewRomanPS-BoldMT" w:cs="TimesNewRomanPS-BoldMT"/>
          <w:b/>
          <w:bCs/>
          <w:color w:val="000000"/>
          <w:szCs w:val="16"/>
        </w:rPr>
        <w:t>Preparation and characterization</w:t>
      </w:r>
      <w:r w:rsidR="00402723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</w:t>
      </w:r>
      <w:r w:rsidR="00CC3B90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with </w:t>
      </w:r>
      <w:r w:rsidR="00030D2A" w:rsidRPr="00030D2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</w:t>
      </w:r>
      <w:r w:rsidR="00CC3B90" w:rsidRPr="00030D2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some transition metal   </w:t>
      </w:r>
    </w:p>
    <w:p w:rsidR="0036136E" w:rsidRDefault="00030D2A" w:rsidP="00030D2A">
      <w:pPr>
        <w:ind w:right="-448"/>
        <w:jc w:val="both"/>
        <w:rPr>
          <w:rFonts w:ascii="TimesNewRomanPS-BoldMT" w:hAnsi="TimesNewRomanPS-BoldMT" w:cs="TimesNewRomanPS-BoldMT"/>
          <w:b/>
          <w:bCs/>
          <w:color w:val="000000"/>
          <w:szCs w:val="16"/>
        </w:rPr>
      </w:pPr>
      <w:r w:rsidRPr="00030D2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complexes  with 6-chloro-2-oxo-2H-chromene-3 carboxylic acid </w:t>
      </w:r>
      <w:r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. </w:t>
      </w:r>
      <w:r w:rsidR="00A711B4" w:rsidRPr="00A711B4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The first scientific conference of the Ministry of </w:t>
      </w:r>
    </w:p>
    <w:p w:rsidR="00F53628" w:rsidRDefault="00A711B4" w:rsidP="00030D2A">
      <w:pPr>
        <w:ind w:right="-448"/>
        <w:jc w:val="both"/>
        <w:rPr>
          <w:rFonts w:ascii="TimesNewRomanPS-BoldMT" w:hAnsi="TimesNewRomanPS-BoldMT" w:cs="TimesNewRomanPS-BoldMT"/>
          <w:b/>
          <w:bCs/>
          <w:color w:val="000000"/>
          <w:szCs w:val="16"/>
        </w:rPr>
      </w:pPr>
      <w:r w:rsidRPr="00A711B4">
        <w:rPr>
          <w:rFonts w:ascii="TimesNewRomanPS-BoldMT" w:hAnsi="TimesNewRomanPS-BoldMT" w:cs="TimesNewRomanPS-BoldMT"/>
          <w:b/>
          <w:bCs/>
          <w:color w:val="000000"/>
          <w:szCs w:val="16"/>
        </w:rPr>
        <w:t>Science and Technology / Baghdad - Iraq</w:t>
      </w:r>
      <w:r w:rsidR="00030D2A" w:rsidRPr="00030D2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            </w:t>
      </w:r>
    </w:p>
    <w:p w:rsidR="00030D2A" w:rsidRDefault="00030D2A" w:rsidP="00030D2A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Cs w:val="16"/>
        </w:rPr>
        <w:t>7-</w:t>
      </w:r>
      <w:r w:rsidRPr="00030D2A">
        <w:rPr>
          <w:rFonts w:ascii="TimesNewRomanPS-BoldMT" w:hAnsi="TimesNewRomanPS-BoldMT" w:cs="TimesNewRomanPS-BoldMT"/>
          <w:b/>
          <w:bCs/>
          <w:color w:val="000000"/>
          <w:szCs w:val="16"/>
          <w:u w:val="single"/>
        </w:rPr>
        <w:t xml:space="preserve"> </w:t>
      </w:r>
      <w:r w:rsidRPr="00F53628">
        <w:rPr>
          <w:rFonts w:ascii="TimesNewRomanPS-BoldMT" w:hAnsi="TimesNewRomanPS-BoldMT" w:cs="TimesNewRomanPS-BoldMT"/>
          <w:b/>
          <w:bCs/>
          <w:color w:val="000000"/>
          <w:szCs w:val="16"/>
          <w:u w:val="single"/>
        </w:rPr>
        <w:t>Ashraf S. Hassan</w:t>
      </w:r>
      <w:r>
        <w:rPr>
          <w:rFonts w:ascii="Times-Roman" w:hAnsi="Times-Roman" w:cs="Times-Roman"/>
          <w:b/>
          <w:bCs/>
          <w:sz w:val="20"/>
          <w:szCs w:val="20"/>
        </w:rPr>
        <w:t>.</w:t>
      </w:r>
      <w:r w:rsidRPr="00F53628">
        <w:rPr>
          <w:rFonts w:ascii="Times-Roman" w:hAnsi="Times-Roman" w:cs="Times-Roman"/>
          <w:b/>
          <w:bCs/>
          <w:sz w:val="20"/>
          <w:szCs w:val="20"/>
        </w:rPr>
        <w:t xml:space="preserve"> ( 2014 )</w:t>
      </w:r>
      <w:r>
        <w:rPr>
          <w:rFonts w:ascii="Times-Roman" w:hAnsi="Times-Roman" w:cs="Times-Roman"/>
          <w:sz w:val="20"/>
          <w:szCs w:val="20"/>
        </w:rPr>
        <w:t xml:space="preserve"> .</w:t>
      </w:r>
      <w:r w:rsidRPr="00E90806">
        <w:rPr>
          <w:rFonts w:ascii="TimesNewRomanPS-BoldMT" w:hAnsi="TimesNewRomanPS-BoldMT" w:cs="TimesNewRomanPS-BoldMT"/>
          <w:b/>
          <w:bCs/>
          <w:color w:val="000000"/>
          <w:szCs w:val="16"/>
        </w:rPr>
        <w:t>The Antibacterial activity of new ethyl 2-oxo-2H-chromene-3-</w:t>
      </w:r>
      <w:r w:rsidRPr="00F53628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</w:t>
      </w:r>
      <w:r w:rsidRPr="00E90806">
        <w:rPr>
          <w:rFonts w:ascii="TimesNewRomanPS-BoldMT" w:hAnsi="TimesNewRomanPS-BoldMT" w:cs="TimesNewRomanPS-BoldMT"/>
          <w:b/>
          <w:bCs/>
          <w:color w:val="000000"/>
          <w:szCs w:val="16"/>
        </w:rPr>
        <w:t>carboxylate complexes against bacteria isolate from wound</w:t>
      </w:r>
      <w:r w:rsidRPr="00F53628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Cs w:val="16"/>
        </w:rPr>
        <w:t>infection in Baghdad city . j.</w:t>
      </w:r>
      <w:r w:rsidRPr="00F53628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Chemistry and Materials Research, Vol.6 No.6, ISSN 2224- 3224 (Print) ISSN 2225- 0956 (Online)</w:t>
      </w:r>
      <w:r w:rsidR="00AE50F4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. USA </w:t>
      </w:r>
      <w:r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.</w:t>
      </w:r>
    </w:p>
    <w:p w:rsidR="00AE50F4" w:rsidRDefault="00AE50F4" w:rsidP="00AE50F4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8 - </w:t>
      </w:r>
      <w:r w:rsidRPr="00F53628">
        <w:rPr>
          <w:rFonts w:ascii="TimesNewRomanPS-BoldMT" w:hAnsi="TimesNewRomanPS-BoldMT" w:cs="TimesNewRomanPS-BoldMT"/>
          <w:b/>
          <w:bCs/>
          <w:color w:val="000000"/>
          <w:szCs w:val="16"/>
          <w:u w:val="single"/>
        </w:rPr>
        <w:t>Ashraf S. Hassan</w:t>
      </w:r>
      <w:r>
        <w:rPr>
          <w:rFonts w:ascii="Times-Roman" w:hAnsi="Times-Roman" w:cs="Times-Roman"/>
          <w:b/>
          <w:bCs/>
          <w:sz w:val="20"/>
          <w:szCs w:val="20"/>
        </w:rPr>
        <w:t>.</w:t>
      </w:r>
      <w:r w:rsidRPr="00F53628">
        <w:rPr>
          <w:rFonts w:ascii="Times-Roman" w:hAnsi="Times-Roman" w:cs="Times-Roman"/>
          <w:b/>
          <w:bCs/>
          <w:sz w:val="20"/>
          <w:szCs w:val="20"/>
        </w:rPr>
        <w:t xml:space="preserve"> ( 2014 )</w:t>
      </w:r>
      <w:r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. </w:t>
      </w:r>
      <w:r w:rsidRPr="00AE50F4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The antibacterial activity of Dimethyl </w:t>
      </w:r>
      <w:proofErr w:type="spellStart"/>
      <w:r w:rsidRPr="00AE50F4">
        <w:rPr>
          <w:rFonts w:ascii="TimesNewRomanPS-BoldMT" w:hAnsi="TimesNewRomanPS-BoldMT" w:cs="TimesNewRomanPS-BoldMT"/>
          <w:b/>
          <w:bCs/>
          <w:color w:val="000000"/>
          <w:szCs w:val="16"/>
        </w:rPr>
        <w:t>sulfoxide</w:t>
      </w:r>
      <w:proofErr w:type="spellEnd"/>
      <w:r w:rsidRPr="00AE50F4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(DMSO) with and without of some ligand complexes of the transitional metal ions of ethyl coumarin against bacteria isolate from burn and  wound infection .</w:t>
      </w:r>
      <w:r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</w:t>
      </w:r>
      <w:r w:rsidRPr="00AE50F4">
        <w:rPr>
          <w:rFonts w:ascii="TimesNewRomanPS-BoldMT" w:hAnsi="TimesNewRomanPS-BoldMT" w:cs="TimesNewRomanPS-BoldMT"/>
          <w:b/>
          <w:bCs/>
          <w:color w:val="000000"/>
          <w:szCs w:val="16"/>
        </w:rPr>
        <w:t>Journal of Natural Sciences Research , Vol.4, No.19 , ISSN 2224-3186 (Paper) ISSN 2225-0921 (Online) . USA</w:t>
      </w:r>
      <w:r w:rsidR="00F90A4A">
        <w:rPr>
          <w:rFonts w:ascii="TimesNewRomanPS-BoldMT" w:hAnsi="TimesNewRomanPS-BoldMT" w:cs="TimesNewRomanPS-BoldMT"/>
          <w:b/>
          <w:bCs/>
          <w:color w:val="000000"/>
          <w:szCs w:val="16"/>
        </w:rPr>
        <w:t>.</w:t>
      </w:r>
    </w:p>
    <w:p w:rsidR="00F90A4A" w:rsidRDefault="00F90A4A" w:rsidP="00F90A4A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color w:val="000000"/>
          <w:szCs w:val="16"/>
        </w:rPr>
      </w:pPr>
      <w:r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9- </w:t>
      </w:r>
      <w:proofErr w:type="spellStart"/>
      <w:r w:rsidRPr="00F90A4A">
        <w:rPr>
          <w:rFonts w:ascii="TimesNewRomanPS-BoldMT" w:hAnsi="TimesNewRomanPS-BoldMT" w:cs="TimesNewRomanPS-BoldMT"/>
          <w:b/>
          <w:bCs/>
          <w:color w:val="000000"/>
          <w:szCs w:val="16"/>
        </w:rPr>
        <w:t>Mun,im</w:t>
      </w:r>
      <w:proofErr w:type="spellEnd"/>
      <w:r w:rsidRPr="00F90A4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R. Ali .; </w:t>
      </w:r>
      <w:proofErr w:type="spellStart"/>
      <w:r w:rsidRPr="00F90A4A">
        <w:rPr>
          <w:rFonts w:ascii="TimesNewRomanPS-BoldMT" w:hAnsi="TimesNewRomanPS-BoldMT" w:cs="TimesNewRomanPS-BoldMT"/>
          <w:b/>
          <w:bCs/>
          <w:color w:val="000000"/>
          <w:szCs w:val="16"/>
        </w:rPr>
        <w:t>Shaymaa</w:t>
      </w:r>
      <w:proofErr w:type="spellEnd"/>
      <w:r w:rsidRPr="00F90A4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</w:t>
      </w:r>
      <w:proofErr w:type="spellStart"/>
      <w:r w:rsidRPr="00F90A4A">
        <w:rPr>
          <w:rFonts w:ascii="TimesNewRomanPS-BoldMT" w:hAnsi="TimesNewRomanPS-BoldMT" w:cs="TimesNewRomanPS-BoldMT"/>
          <w:b/>
          <w:bCs/>
          <w:color w:val="000000"/>
          <w:szCs w:val="16"/>
        </w:rPr>
        <w:t>Khudhr</w:t>
      </w:r>
      <w:proofErr w:type="spellEnd"/>
      <w:r w:rsidRPr="00F90A4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Al–</w:t>
      </w:r>
      <w:proofErr w:type="spellStart"/>
      <w:r w:rsidRPr="00F90A4A">
        <w:rPr>
          <w:rFonts w:ascii="TimesNewRomanPS-BoldMT" w:hAnsi="TimesNewRomanPS-BoldMT" w:cs="TimesNewRomanPS-BoldMT"/>
          <w:b/>
          <w:bCs/>
          <w:color w:val="000000"/>
          <w:szCs w:val="16"/>
        </w:rPr>
        <w:t>Alak</w:t>
      </w:r>
      <w:proofErr w:type="spellEnd"/>
      <w:r w:rsidRPr="00F90A4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.;</w:t>
      </w:r>
      <w:r w:rsidRPr="00F90A4A">
        <w:rPr>
          <w:rFonts w:ascii="TimesNewRomanPS-BoldMT" w:hAnsi="TimesNewRomanPS-BoldMT" w:cs="TimesNewRomanPS-BoldMT"/>
          <w:b/>
          <w:bCs/>
          <w:color w:val="000000"/>
          <w:szCs w:val="16"/>
          <w:u w:val="single"/>
        </w:rPr>
        <w:t>Ashraf Sami Hassan</w:t>
      </w:r>
      <w:r w:rsidRPr="00F90A4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.; </w:t>
      </w:r>
      <w:proofErr w:type="spellStart"/>
      <w:r w:rsidRPr="00F90A4A">
        <w:rPr>
          <w:rFonts w:ascii="TimesNewRomanPS-BoldMT" w:hAnsi="TimesNewRomanPS-BoldMT" w:cs="TimesNewRomanPS-BoldMT"/>
          <w:b/>
          <w:bCs/>
          <w:color w:val="000000"/>
          <w:szCs w:val="16"/>
        </w:rPr>
        <w:t>Istabraq</w:t>
      </w:r>
      <w:proofErr w:type="spellEnd"/>
      <w:r w:rsidRPr="00F90A4A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Mohammed </w:t>
      </w:r>
      <w:proofErr w:type="spellStart"/>
      <w:r w:rsidRPr="00F90A4A">
        <w:rPr>
          <w:rFonts w:ascii="TimesNewRomanPS-BoldMT" w:hAnsi="TimesNewRomanPS-BoldMT" w:cs="TimesNewRomanPS-BoldMT"/>
          <w:b/>
          <w:bCs/>
          <w:color w:val="000000"/>
          <w:szCs w:val="16"/>
        </w:rPr>
        <w:t>Atia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.( 2014).</w:t>
      </w:r>
      <w:r w:rsidRPr="00F90A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0A4A">
        <w:rPr>
          <w:rFonts w:ascii="TimesNewRomanPS-BoldMT" w:hAnsi="TimesNewRomanPS-BoldMT" w:cs="TimesNewRomanPS-BoldMT"/>
          <w:b/>
          <w:bCs/>
          <w:color w:val="000000"/>
          <w:szCs w:val="16"/>
        </w:rPr>
        <w:t>ANTIBIOGRAM TYPING AND ERIC-PCR GENOTYPING OF ESCHERICHIA COLI ISOLATED FROM DIFFERENT CLINICAL SAMPLES</w:t>
      </w:r>
      <w:r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.</w:t>
      </w:r>
      <w:r w:rsidRPr="00F90A4A">
        <w:rPr>
          <w:rFonts w:ascii="Century Schoolbook" w:hAnsi="Century Schoolbook" w:cs="Century Schoolbook"/>
          <w:b/>
          <w:bCs/>
          <w:color w:val="C1C1C1"/>
          <w:sz w:val="26"/>
          <w:szCs w:val="26"/>
        </w:rPr>
        <w:t xml:space="preserve"> </w:t>
      </w:r>
      <w:r w:rsidRPr="00F90A4A">
        <w:rPr>
          <w:rFonts w:ascii="TimesNewRomanPS-BoldMT" w:hAnsi="TimesNewRomanPS-BoldMT" w:cs="TimesNewRomanPS-BoldMT"/>
          <w:b/>
          <w:bCs/>
          <w:color w:val="000000"/>
          <w:szCs w:val="16"/>
        </w:rPr>
        <w:t>WORLD JOURNAL OF PHARMACY AND PHARMACEUTICAL SCIENCES</w:t>
      </w:r>
      <w:r>
        <w:rPr>
          <w:rFonts w:ascii="TimesNewRomanPS-BoldMT" w:hAnsi="TimesNewRomanPS-BoldMT" w:cs="TimesNewRomanPS-BoldMT"/>
          <w:b/>
          <w:bCs/>
          <w:color w:val="000000"/>
          <w:szCs w:val="16"/>
        </w:rPr>
        <w:t>.</w:t>
      </w:r>
      <w:r w:rsidRPr="00F90A4A">
        <w:rPr>
          <w:rFonts w:ascii="Century Schoolbook" w:hAnsi="Century Schoolbook" w:cs="Century Schoolbook"/>
          <w:b/>
          <w:bCs/>
          <w:color w:val="C1C1C1"/>
          <w:sz w:val="24"/>
          <w:szCs w:val="24"/>
        </w:rPr>
        <w:t xml:space="preserve"> </w:t>
      </w:r>
      <w:r w:rsidRPr="00F90A4A">
        <w:rPr>
          <w:rFonts w:ascii="TimesNewRomanPS-BoldMT" w:hAnsi="TimesNewRomanPS-BoldMT" w:cs="TimesNewRomanPS-BoldMT"/>
          <w:b/>
          <w:bCs/>
          <w:color w:val="000000"/>
          <w:szCs w:val="16"/>
        </w:rPr>
        <w:t>Volume 3, Issue 7, 27-37.</w:t>
      </w:r>
      <w:r w:rsidRPr="00F90A4A">
        <w:rPr>
          <w:rFonts w:ascii="Century Schoolbook" w:hAnsi="Century Schoolbook" w:cs="Century Schoolbook"/>
          <w:b/>
          <w:bCs/>
          <w:color w:val="C1C1C1"/>
          <w:sz w:val="24"/>
          <w:szCs w:val="24"/>
        </w:rPr>
        <w:t xml:space="preserve"> </w:t>
      </w:r>
      <w:r w:rsidRPr="00F90A4A">
        <w:rPr>
          <w:rFonts w:ascii="TimesNewRomanPS-BoldMT" w:hAnsi="TimesNewRomanPS-BoldMT" w:cs="TimesNewRomanPS-BoldMT"/>
          <w:b/>
          <w:bCs/>
          <w:color w:val="000000"/>
          <w:szCs w:val="16"/>
        </w:rPr>
        <w:t>ISSN 2278 – 4357</w:t>
      </w:r>
      <w:r w:rsidR="002F4E03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.</w:t>
      </w:r>
      <w:r w:rsidR="002F4E03">
        <w:t>Bulgaria</w:t>
      </w:r>
    </w:p>
    <w:p w:rsidR="00C96ED0" w:rsidRDefault="00C96ED0" w:rsidP="00C96ED0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/>
          <w:b/>
          <w:bCs/>
          <w:color w:val="000000"/>
          <w:szCs w:val="16"/>
          <w:lang w:bidi="ar-IQ"/>
        </w:rPr>
      </w:pPr>
      <w:r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10- </w:t>
      </w:r>
      <w:r w:rsidRPr="00C96ED0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Ashraf Sami Hassan and </w:t>
      </w:r>
      <w:proofErr w:type="spellStart"/>
      <w:r w:rsidRPr="00C96ED0">
        <w:rPr>
          <w:rFonts w:ascii="TimesNewRomanPS-BoldMT" w:hAnsi="TimesNewRomanPS-BoldMT" w:cs="TimesNewRomanPS-BoldMT"/>
          <w:b/>
          <w:bCs/>
          <w:color w:val="000000"/>
          <w:szCs w:val="16"/>
        </w:rPr>
        <w:t>Afrah</w:t>
      </w:r>
      <w:proofErr w:type="spellEnd"/>
      <w:r w:rsidRPr="00C96ED0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</w:t>
      </w:r>
      <w:proofErr w:type="spellStart"/>
      <w:r w:rsidRPr="00C96ED0">
        <w:rPr>
          <w:rFonts w:ascii="TimesNewRomanPS-BoldMT" w:hAnsi="TimesNewRomanPS-BoldMT" w:cs="TimesNewRomanPS-BoldMT"/>
          <w:b/>
          <w:bCs/>
          <w:color w:val="000000"/>
          <w:szCs w:val="16"/>
        </w:rPr>
        <w:t>Abdulridah</w:t>
      </w:r>
      <w:proofErr w:type="spellEnd"/>
      <w:r w:rsidRPr="00C96ED0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</w:t>
      </w:r>
      <w:proofErr w:type="spellStart"/>
      <w:r w:rsidRPr="00C96ED0">
        <w:rPr>
          <w:rFonts w:ascii="TimesNewRomanPS-BoldMT" w:hAnsi="TimesNewRomanPS-BoldMT" w:cs="TimesNewRomanPS-BoldMT"/>
          <w:b/>
          <w:bCs/>
          <w:color w:val="000000"/>
          <w:szCs w:val="16"/>
        </w:rPr>
        <w:t>Ajeel</w:t>
      </w:r>
      <w:proofErr w:type="spellEnd"/>
      <w:r w:rsidRPr="00C96ED0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. In Vitro Antimicrobial Activity of Allium </w:t>
      </w:r>
      <w:proofErr w:type="spellStart"/>
      <w:r w:rsidRPr="00C96ED0">
        <w:rPr>
          <w:rFonts w:ascii="TimesNewRomanPS-BoldMT" w:hAnsi="TimesNewRomanPS-BoldMT" w:cs="TimesNewRomanPS-BoldMT"/>
          <w:b/>
          <w:bCs/>
          <w:color w:val="000000"/>
          <w:szCs w:val="16"/>
        </w:rPr>
        <w:t>sativum</w:t>
      </w:r>
      <w:proofErr w:type="spellEnd"/>
      <w:r w:rsidRPr="00C96ED0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(Garlic) and </w:t>
      </w:r>
      <w:proofErr w:type="spellStart"/>
      <w:r w:rsidRPr="00C96ED0">
        <w:rPr>
          <w:rFonts w:ascii="TimesNewRomanPS-BoldMT" w:hAnsi="TimesNewRomanPS-BoldMT" w:cs="TimesNewRomanPS-BoldMT"/>
          <w:b/>
          <w:bCs/>
          <w:color w:val="000000"/>
          <w:szCs w:val="16"/>
        </w:rPr>
        <w:t>Syzygium</w:t>
      </w:r>
      <w:proofErr w:type="spellEnd"/>
      <w:r w:rsidRPr="00C96ED0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</w:t>
      </w:r>
      <w:proofErr w:type="spellStart"/>
      <w:r w:rsidRPr="00C96ED0">
        <w:rPr>
          <w:rFonts w:ascii="TimesNewRomanPS-BoldMT" w:hAnsi="TimesNewRomanPS-BoldMT" w:cs="TimesNewRomanPS-BoldMT"/>
          <w:b/>
          <w:bCs/>
          <w:color w:val="000000"/>
          <w:szCs w:val="16"/>
        </w:rPr>
        <w:t>aromaticum</w:t>
      </w:r>
      <w:proofErr w:type="spellEnd"/>
      <w:r w:rsidRPr="00C96ED0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(Green Cardamom) against Streptococcus </w:t>
      </w:r>
      <w:proofErr w:type="spellStart"/>
      <w:r w:rsidRPr="00C96ED0">
        <w:rPr>
          <w:rFonts w:ascii="TimesNewRomanPS-BoldMT" w:hAnsi="TimesNewRomanPS-BoldMT" w:cs="TimesNewRomanPS-BoldMT"/>
          <w:b/>
          <w:bCs/>
          <w:color w:val="000000"/>
          <w:szCs w:val="16"/>
        </w:rPr>
        <w:t>mutans</w:t>
      </w:r>
      <w:proofErr w:type="spellEnd"/>
      <w:r w:rsidRPr="00C96ED0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and </w:t>
      </w:r>
      <w:proofErr w:type="spellStart"/>
      <w:r w:rsidRPr="00C96ED0">
        <w:rPr>
          <w:rFonts w:ascii="TimesNewRomanPS-BoldMT" w:hAnsi="TimesNewRomanPS-BoldMT" w:cs="TimesNewRomanPS-BoldMT"/>
          <w:b/>
          <w:bCs/>
          <w:color w:val="000000"/>
          <w:szCs w:val="16"/>
        </w:rPr>
        <w:t>Lactococcus</w:t>
      </w:r>
      <w:proofErr w:type="spellEnd"/>
      <w:r w:rsidRPr="00C96ED0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 </w:t>
      </w:r>
      <w:proofErr w:type="spellStart"/>
      <w:r w:rsidRPr="00C96ED0">
        <w:rPr>
          <w:rFonts w:ascii="TimesNewRomanPS-BoldMT" w:hAnsi="TimesNewRomanPS-BoldMT" w:cs="TimesNewRomanPS-BoldMT"/>
          <w:b/>
          <w:bCs/>
          <w:color w:val="000000"/>
          <w:szCs w:val="16"/>
        </w:rPr>
        <w:t>raffinolactis</w:t>
      </w:r>
      <w:proofErr w:type="spellEnd"/>
      <w:r w:rsidRPr="00C96ED0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Isolating from Dental Caries in Baghdad city</w:t>
      </w:r>
      <w:r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.</w:t>
      </w:r>
      <w:r w:rsidRPr="00C96ED0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Journal of Chemical Engineering And Chemistry Research </w:t>
      </w:r>
      <w:r w:rsidR="005109A3" w:rsidRPr="005109A3">
        <w:rPr>
          <w:rFonts w:ascii="TimesNewRomanPS-BoldMT" w:hAnsi="TimesNewRomanPS-BoldMT" w:cs="TimesNewRomanPS-BoldMT"/>
          <w:b/>
          <w:bCs/>
          <w:color w:val="000000"/>
          <w:szCs w:val="16"/>
        </w:rPr>
        <w:t>Vol. 2, No. 10, 2015</w:t>
      </w:r>
      <w:r w:rsidR="005109A3" w:rsidRPr="00C96ED0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</w:t>
      </w:r>
      <w:r w:rsidRPr="00C96ED0">
        <w:rPr>
          <w:rFonts w:ascii="TimesNewRomanPS-BoldMT" w:hAnsi="TimesNewRomanPS-BoldMT" w:cs="TimesNewRomanPS-BoldMT"/>
          <w:b/>
          <w:bCs/>
          <w:color w:val="000000"/>
          <w:szCs w:val="16"/>
        </w:rPr>
        <w:t>( USA)</w:t>
      </w:r>
      <w:r w:rsidR="005109A3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. </w:t>
      </w:r>
    </w:p>
    <w:p w:rsidR="00CC3B90" w:rsidRDefault="00CC3B90" w:rsidP="00D410AE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/>
          <w:b/>
          <w:bCs/>
          <w:color w:val="000000"/>
          <w:szCs w:val="16"/>
          <w:lang w:bidi="ar-IQ"/>
        </w:rPr>
      </w:pPr>
      <w:r w:rsidRPr="00CC3B90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11- </w:t>
      </w:r>
      <w:proofErr w:type="spellStart"/>
      <w:r w:rsidRPr="00CC3B90">
        <w:rPr>
          <w:rFonts w:ascii="TimesNewRomanPS-BoldMT" w:hAnsi="TimesNewRomanPS-BoldMT" w:cs="TimesNewRomanPS-BoldMT"/>
          <w:b/>
          <w:bCs/>
          <w:color w:val="000000"/>
          <w:szCs w:val="16"/>
        </w:rPr>
        <w:t>Bayader</w:t>
      </w:r>
      <w:proofErr w:type="spellEnd"/>
      <w:r w:rsidRPr="00CC3B90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</w:t>
      </w:r>
      <w:proofErr w:type="spellStart"/>
      <w:r w:rsidRPr="00CC3B90">
        <w:rPr>
          <w:rFonts w:ascii="TimesNewRomanPS-BoldMT" w:hAnsi="TimesNewRomanPS-BoldMT" w:cs="TimesNewRomanPS-BoldMT"/>
          <w:b/>
          <w:bCs/>
          <w:color w:val="000000"/>
          <w:szCs w:val="16"/>
        </w:rPr>
        <w:t>Fadhil</w:t>
      </w:r>
      <w:proofErr w:type="spellEnd"/>
      <w:r w:rsidRPr="00CC3B90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Abbas, </w:t>
      </w:r>
      <w:proofErr w:type="spellStart"/>
      <w:r w:rsidRPr="00CC3B90">
        <w:rPr>
          <w:rFonts w:ascii="TimesNewRomanPS-BoldMT" w:hAnsi="TimesNewRomanPS-BoldMT" w:cs="TimesNewRomanPS-BoldMT"/>
          <w:b/>
          <w:bCs/>
          <w:color w:val="000000"/>
          <w:szCs w:val="16"/>
        </w:rPr>
        <w:t>Suhair</w:t>
      </w:r>
      <w:proofErr w:type="spellEnd"/>
      <w:r w:rsidRPr="00CC3B90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</w:t>
      </w:r>
      <w:proofErr w:type="spellStart"/>
      <w:r w:rsidRPr="00CC3B90">
        <w:rPr>
          <w:rFonts w:ascii="TimesNewRomanPS-BoldMT" w:hAnsi="TimesNewRomanPS-BoldMT" w:cs="TimesNewRomanPS-BoldMT"/>
          <w:b/>
          <w:bCs/>
          <w:color w:val="000000"/>
          <w:szCs w:val="16"/>
        </w:rPr>
        <w:t>Sadoon</w:t>
      </w:r>
      <w:proofErr w:type="spellEnd"/>
      <w:r w:rsidRPr="00CC3B90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Husain and Ashraf Sami Hassan</w:t>
      </w:r>
      <w:r>
        <w:rPr>
          <w:rFonts w:ascii="TimesNewRomanPS-BoldMT" w:hAnsi="TimesNewRomanPS-BoldMT" w:cs="TimesNewRomanPS-BoldMT" w:hint="cs"/>
          <w:b/>
          <w:bCs/>
          <w:color w:val="000000"/>
          <w:szCs w:val="16"/>
          <w:rtl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. </w:t>
      </w:r>
      <w:r w:rsidRPr="00CC3B90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Synthesis, Characterization and Biological Activity of Schiff base Derived from 3-Amino-4-Oxo-N(3-Oxo-1-Phenyl </w:t>
      </w:r>
      <w:proofErr w:type="spellStart"/>
      <w:r w:rsidRPr="00CC3B90">
        <w:rPr>
          <w:rFonts w:ascii="TimesNewRomanPS-BoldMT" w:hAnsi="TimesNewRomanPS-BoldMT" w:cs="TimesNewRomanPS-BoldMT"/>
          <w:b/>
          <w:bCs/>
          <w:color w:val="000000"/>
          <w:szCs w:val="16"/>
        </w:rPr>
        <w:t>Butydine</w:t>
      </w:r>
      <w:proofErr w:type="spellEnd"/>
      <w:r w:rsidRPr="00CC3B90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) and Their Asparagine Metal Complexes (Co, Ni, Cu, Cd) . </w:t>
      </w:r>
      <w:r w:rsidRPr="00C96ED0">
        <w:rPr>
          <w:rFonts w:ascii="TimesNewRomanPS-BoldMT" w:hAnsi="TimesNewRomanPS-BoldMT" w:cs="TimesNewRomanPS-BoldMT"/>
          <w:b/>
          <w:bCs/>
          <w:color w:val="000000"/>
          <w:szCs w:val="16"/>
        </w:rPr>
        <w:t>Journal of Chemical Engineering And Chemistry Research</w:t>
      </w:r>
      <w:r w:rsidRPr="00CC3B90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</w:t>
      </w:r>
      <w:r w:rsidRPr="005109A3">
        <w:rPr>
          <w:rFonts w:ascii="TimesNewRomanPS-BoldMT" w:hAnsi="TimesNewRomanPS-BoldMT" w:cs="TimesNewRomanPS-BoldMT"/>
          <w:b/>
          <w:bCs/>
          <w:color w:val="000000"/>
          <w:szCs w:val="16"/>
        </w:rPr>
        <w:t>Vol. 2, No. 1</w:t>
      </w:r>
      <w:r w:rsidR="00D410AE">
        <w:rPr>
          <w:rFonts w:ascii="TimesNewRomanPS-BoldMT" w:hAnsi="TimesNewRomanPS-BoldMT" w:cs="TimesNewRomanPS-BoldMT"/>
          <w:b/>
          <w:bCs/>
          <w:color w:val="000000"/>
          <w:szCs w:val="16"/>
        </w:rPr>
        <w:t>1</w:t>
      </w:r>
      <w:r w:rsidRPr="005109A3">
        <w:rPr>
          <w:rFonts w:ascii="TimesNewRomanPS-BoldMT" w:hAnsi="TimesNewRomanPS-BoldMT" w:cs="TimesNewRomanPS-BoldMT"/>
          <w:b/>
          <w:bCs/>
          <w:color w:val="000000"/>
          <w:szCs w:val="16"/>
        </w:rPr>
        <w:t>, 2015</w:t>
      </w:r>
      <w:r w:rsidRPr="00C96ED0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( USA)</w:t>
      </w:r>
      <w:r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.</w:t>
      </w:r>
      <w:r>
        <w:rPr>
          <w:rFonts w:ascii="TimesNewRomanPS-BoldMT" w:hAnsi="TimesNewRomanPS-BoldMT"/>
          <w:b/>
          <w:bCs/>
          <w:color w:val="000000"/>
          <w:szCs w:val="16"/>
          <w:lang w:bidi="ar-IQ"/>
        </w:rPr>
        <w:t xml:space="preserve"> </w:t>
      </w:r>
    </w:p>
    <w:p w:rsidR="008A4647" w:rsidRDefault="00D410AE" w:rsidP="00D410AE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/>
          <w:b/>
          <w:bCs/>
          <w:color w:val="000000"/>
          <w:szCs w:val="16"/>
          <w:lang w:bidi="ar-IQ"/>
        </w:rPr>
      </w:pPr>
      <w:r w:rsidRPr="00D410AE">
        <w:rPr>
          <w:rFonts w:ascii="TimesNewRomanPS-BoldMT" w:hAnsi="TimesNewRomanPS-BoldMT" w:cs="TimesNewRomanPS-BoldMT"/>
          <w:b/>
          <w:bCs/>
          <w:color w:val="000000"/>
          <w:szCs w:val="16"/>
        </w:rPr>
        <w:t>12- Hassan Abdul Al-</w:t>
      </w:r>
      <w:proofErr w:type="spellStart"/>
      <w:r w:rsidRPr="00D410AE">
        <w:rPr>
          <w:rFonts w:ascii="TimesNewRomanPS-BoldMT" w:hAnsi="TimesNewRomanPS-BoldMT" w:cs="TimesNewRomanPS-BoldMT"/>
          <w:b/>
          <w:bCs/>
          <w:color w:val="000000"/>
          <w:szCs w:val="16"/>
        </w:rPr>
        <w:t>Razak</w:t>
      </w:r>
      <w:proofErr w:type="spellEnd"/>
      <w:r w:rsidRPr="00D410AE">
        <w:rPr>
          <w:rFonts w:ascii="TimesNewRomanPS-BoldMT" w:hAnsi="TimesNewRomanPS-BoldMT" w:cs="TimesNewRomanPS-BoldMT"/>
          <w:b/>
          <w:bCs/>
          <w:color w:val="000000"/>
          <w:szCs w:val="16"/>
        </w:rPr>
        <w:t>, Ali Al-</w:t>
      </w:r>
      <w:proofErr w:type="spellStart"/>
      <w:r w:rsidRPr="00D410AE">
        <w:rPr>
          <w:rFonts w:ascii="TimesNewRomanPS-BoldMT" w:hAnsi="TimesNewRomanPS-BoldMT" w:cs="TimesNewRomanPS-BoldMT"/>
          <w:b/>
          <w:bCs/>
          <w:color w:val="000000"/>
          <w:szCs w:val="16"/>
        </w:rPr>
        <w:t>Saady</w:t>
      </w:r>
      <w:proofErr w:type="spellEnd"/>
      <w:r w:rsidRPr="00D410AE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and Ashraf Sami Hassan </w:t>
      </w:r>
      <w:r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. </w:t>
      </w:r>
      <w:r w:rsidRPr="00D410AE">
        <w:rPr>
          <w:rFonts w:ascii="TimesNewRomanPS-BoldMT" w:hAnsi="TimesNewRomanPS-BoldMT" w:cs="TimesNewRomanPS-BoldMT"/>
          <w:b/>
          <w:bCs/>
          <w:color w:val="000000"/>
          <w:szCs w:val="16"/>
        </w:rPr>
        <w:t>Mitigating the Effects of Water Stress by Foliar Application of Salicylic Acid in Fenugreek (</w:t>
      </w:r>
      <w:proofErr w:type="spellStart"/>
      <w:r w:rsidRPr="00D410AE">
        <w:rPr>
          <w:rFonts w:ascii="TimesNewRomanPS-BoldMT" w:hAnsi="TimesNewRomanPS-BoldMT" w:cs="TimesNewRomanPS-BoldMT"/>
          <w:b/>
          <w:bCs/>
          <w:color w:val="000000"/>
          <w:szCs w:val="16"/>
        </w:rPr>
        <w:t>Trigonella</w:t>
      </w:r>
      <w:proofErr w:type="spellEnd"/>
      <w:r w:rsidRPr="00D410AE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</w:t>
      </w:r>
      <w:proofErr w:type="spellStart"/>
      <w:r w:rsidRPr="00D410AE">
        <w:rPr>
          <w:rFonts w:ascii="TimesNewRomanPS-BoldMT" w:hAnsi="TimesNewRomanPS-BoldMT" w:cs="TimesNewRomanPS-BoldMT"/>
          <w:b/>
          <w:bCs/>
          <w:color w:val="000000"/>
          <w:szCs w:val="16"/>
        </w:rPr>
        <w:t>foenum-graecum</w:t>
      </w:r>
      <w:proofErr w:type="spellEnd"/>
      <w:r w:rsidRPr="00D410AE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L.)</w:t>
      </w:r>
      <w:r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.</w:t>
      </w:r>
      <w:r w:rsidRPr="00D410AE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</w:t>
      </w:r>
      <w:r w:rsidRPr="00C96ED0">
        <w:rPr>
          <w:rFonts w:ascii="TimesNewRomanPS-BoldMT" w:hAnsi="TimesNewRomanPS-BoldMT" w:cs="TimesNewRomanPS-BoldMT"/>
          <w:b/>
          <w:bCs/>
          <w:color w:val="000000"/>
          <w:szCs w:val="16"/>
        </w:rPr>
        <w:t>Journal of Chemical Engineering And Chemistry Research</w:t>
      </w:r>
      <w:r w:rsidRPr="00CC3B90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</w:t>
      </w:r>
      <w:r w:rsidRPr="005109A3">
        <w:rPr>
          <w:rFonts w:ascii="TimesNewRomanPS-BoldMT" w:hAnsi="TimesNewRomanPS-BoldMT" w:cs="TimesNewRomanPS-BoldMT"/>
          <w:b/>
          <w:bCs/>
          <w:color w:val="000000"/>
          <w:szCs w:val="16"/>
        </w:rPr>
        <w:t>Vol. 2, No. 1</w:t>
      </w:r>
      <w:r>
        <w:rPr>
          <w:rFonts w:ascii="TimesNewRomanPS-BoldMT" w:hAnsi="TimesNewRomanPS-BoldMT" w:cs="TimesNewRomanPS-BoldMT" w:hint="cs"/>
          <w:b/>
          <w:bCs/>
          <w:color w:val="000000"/>
          <w:szCs w:val="16"/>
          <w:rtl/>
        </w:rPr>
        <w:t>2</w:t>
      </w:r>
      <w:r w:rsidRPr="005109A3">
        <w:rPr>
          <w:rFonts w:ascii="TimesNewRomanPS-BoldMT" w:hAnsi="TimesNewRomanPS-BoldMT" w:cs="TimesNewRomanPS-BoldMT"/>
          <w:b/>
          <w:bCs/>
          <w:color w:val="000000"/>
          <w:szCs w:val="16"/>
        </w:rPr>
        <w:t>, 2015</w:t>
      </w:r>
      <w:r w:rsidRPr="00C96ED0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( USA)</w:t>
      </w:r>
      <w:r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.</w:t>
      </w:r>
    </w:p>
    <w:p w:rsidR="008A4647" w:rsidRPr="008A4647" w:rsidRDefault="008A4647" w:rsidP="008A4647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Cs w:val="16"/>
        </w:rPr>
      </w:pPr>
      <w:r w:rsidRPr="008A4647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13- Ali H. </w:t>
      </w:r>
      <w:proofErr w:type="spellStart"/>
      <w:r w:rsidRPr="008A4647">
        <w:rPr>
          <w:rFonts w:ascii="TimesNewRomanPS-BoldMT" w:hAnsi="TimesNewRomanPS-BoldMT" w:cs="TimesNewRomanPS-BoldMT"/>
          <w:b/>
          <w:bCs/>
          <w:color w:val="000000"/>
          <w:szCs w:val="16"/>
        </w:rPr>
        <w:t>Alwan</w:t>
      </w:r>
      <w:proofErr w:type="spellEnd"/>
      <w:r w:rsidRPr="008A4647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, Ashraf S. Hassan, Noor N. </w:t>
      </w:r>
      <w:proofErr w:type="spellStart"/>
      <w:r w:rsidRPr="008A4647">
        <w:rPr>
          <w:rFonts w:ascii="TimesNewRomanPS-BoldMT" w:hAnsi="TimesNewRomanPS-BoldMT" w:cs="TimesNewRomanPS-BoldMT"/>
          <w:b/>
          <w:bCs/>
          <w:color w:val="000000"/>
          <w:szCs w:val="16"/>
        </w:rPr>
        <w:t>Khwen</w:t>
      </w:r>
      <w:proofErr w:type="spellEnd"/>
      <w:r w:rsidRPr="008A4647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, </w:t>
      </w:r>
      <w:proofErr w:type="spellStart"/>
      <w:r w:rsidRPr="008A4647">
        <w:rPr>
          <w:rFonts w:ascii="TimesNewRomanPS-BoldMT" w:hAnsi="TimesNewRomanPS-BoldMT" w:cs="TimesNewRomanPS-BoldMT"/>
          <w:b/>
          <w:bCs/>
          <w:color w:val="000000"/>
          <w:szCs w:val="16"/>
        </w:rPr>
        <w:t>Haneen</w:t>
      </w:r>
      <w:proofErr w:type="spellEnd"/>
      <w:r w:rsidRPr="008A4647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A. Kareem, </w:t>
      </w:r>
      <w:proofErr w:type="spellStart"/>
      <w:r w:rsidRPr="008A4647">
        <w:rPr>
          <w:rFonts w:ascii="TimesNewRomanPS-BoldMT" w:hAnsi="TimesNewRomanPS-BoldMT" w:cs="TimesNewRomanPS-BoldMT"/>
          <w:b/>
          <w:bCs/>
          <w:color w:val="000000"/>
          <w:szCs w:val="16"/>
        </w:rPr>
        <w:t>Rana</w:t>
      </w:r>
      <w:proofErr w:type="spellEnd"/>
      <w:r w:rsidRPr="008A4647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A. Sahib  New Medium For Identification of Low and Moderate Density Biofilm Production of Escherichia coli Isolates From UTI Patients.  Advances in Environmental Biology, 10(12) December 2016, Pages: 180-188 . </w:t>
      </w:r>
    </w:p>
    <w:p w:rsidR="008A4647" w:rsidRPr="008A4647" w:rsidRDefault="008A4647" w:rsidP="008A4647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Cs w:val="16"/>
        </w:rPr>
      </w:pPr>
      <w:r w:rsidRPr="008A4647">
        <w:rPr>
          <w:rFonts w:ascii="TimesNewRomanPS-BoldMT" w:hAnsi="TimesNewRomanPS-BoldMT" w:cs="TimesNewRomanPS-BoldMT"/>
          <w:b/>
          <w:bCs/>
          <w:color w:val="000000"/>
          <w:szCs w:val="16"/>
        </w:rPr>
        <w:t>14- Ashraf Sami Hassan . The effect of cold aqueous extract of lemon peel against types of bacteria isolated from the cooling devices Filters. Al-</w:t>
      </w:r>
      <w:proofErr w:type="spellStart"/>
      <w:r w:rsidRPr="008A4647">
        <w:rPr>
          <w:rFonts w:ascii="TimesNewRomanPS-BoldMT" w:hAnsi="TimesNewRomanPS-BoldMT" w:cs="TimesNewRomanPS-BoldMT"/>
          <w:b/>
          <w:bCs/>
          <w:color w:val="000000"/>
          <w:szCs w:val="16"/>
        </w:rPr>
        <w:t>Mustansiriyah</w:t>
      </w:r>
      <w:proofErr w:type="spellEnd"/>
      <w:r w:rsidRPr="008A4647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Journal of science, VOL:24 , No:4 ,</w:t>
      </w:r>
      <w:proofErr w:type="spellStart"/>
      <w:r w:rsidRPr="008A4647">
        <w:rPr>
          <w:rFonts w:ascii="TimesNewRomanPS-BoldMT" w:hAnsi="TimesNewRomanPS-BoldMT" w:cs="TimesNewRomanPS-BoldMT"/>
          <w:b/>
          <w:bCs/>
          <w:color w:val="000000"/>
          <w:szCs w:val="16"/>
        </w:rPr>
        <w:t>pp</w:t>
      </w:r>
      <w:proofErr w:type="spellEnd"/>
      <w:r w:rsidRPr="008A4647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. </w:t>
      </w:r>
    </w:p>
    <w:p w:rsidR="00D410AE" w:rsidRPr="00D410AE" w:rsidRDefault="008A4647" w:rsidP="00953C64">
      <w:pPr>
        <w:autoSpaceDE w:val="0"/>
        <w:autoSpaceDN w:val="0"/>
        <w:adjustRightInd w:val="0"/>
        <w:spacing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Cs w:val="16"/>
        </w:rPr>
      </w:pPr>
      <w:r w:rsidRPr="008A4647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15- Fatima </w:t>
      </w:r>
      <w:proofErr w:type="spellStart"/>
      <w:r w:rsidRPr="008A4647">
        <w:rPr>
          <w:rFonts w:ascii="TimesNewRomanPS-BoldMT" w:hAnsi="TimesNewRomanPS-BoldMT" w:cs="TimesNewRomanPS-BoldMT"/>
          <w:b/>
          <w:bCs/>
          <w:color w:val="000000"/>
          <w:szCs w:val="16"/>
        </w:rPr>
        <w:t>Rammadan</w:t>
      </w:r>
      <w:proofErr w:type="spellEnd"/>
      <w:r w:rsidRPr="008A4647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Abdul , </w:t>
      </w:r>
      <w:proofErr w:type="spellStart"/>
      <w:r w:rsidRPr="008A4647">
        <w:rPr>
          <w:rFonts w:ascii="TimesNewRomanPS-BoldMT" w:hAnsi="TimesNewRomanPS-BoldMT" w:cs="TimesNewRomanPS-BoldMT"/>
          <w:b/>
          <w:bCs/>
          <w:color w:val="000000"/>
          <w:szCs w:val="16"/>
        </w:rPr>
        <w:t>Faris</w:t>
      </w:r>
      <w:proofErr w:type="spellEnd"/>
      <w:r w:rsidRPr="008A4647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 </w:t>
      </w:r>
      <w:proofErr w:type="spellStart"/>
      <w:r w:rsidRPr="008A4647">
        <w:rPr>
          <w:rFonts w:ascii="TimesNewRomanPS-BoldMT" w:hAnsi="TimesNewRomanPS-BoldMT" w:cs="TimesNewRomanPS-BoldMT"/>
          <w:b/>
          <w:bCs/>
          <w:color w:val="000000"/>
          <w:szCs w:val="16"/>
        </w:rPr>
        <w:t>Nabeeh</w:t>
      </w:r>
      <w:proofErr w:type="spellEnd"/>
      <w:r w:rsidRPr="008A4647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 </w:t>
      </w:r>
      <w:proofErr w:type="spellStart"/>
      <w:r w:rsidRPr="008A4647">
        <w:rPr>
          <w:rFonts w:ascii="TimesNewRomanPS-BoldMT" w:hAnsi="TimesNewRomanPS-BoldMT" w:cs="TimesNewRomanPS-BoldMT"/>
          <w:b/>
          <w:bCs/>
          <w:color w:val="000000"/>
          <w:szCs w:val="16"/>
        </w:rPr>
        <w:t>Jaafar</w:t>
      </w:r>
      <w:proofErr w:type="spellEnd"/>
      <w:r w:rsidRPr="008A4647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, Mohammed </w:t>
      </w:r>
      <w:proofErr w:type="spellStart"/>
      <w:r w:rsidRPr="008A4647">
        <w:rPr>
          <w:rFonts w:ascii="TimesNewRomanPS-BoldMT" w:hAnsi="TimesNewRomanPS-BoldMT" w:cs="TimesNewRomanPS-BoldMT"/>
          <w:b/>
          <w:bCs/>
          <w:color w:val="000000"/>
          <w:szCs w:val="16"/>
        </w:rPr>
        <w:t>Twfeek</w:t>
      </w:r>
      <w:proofErr w:type="spellEnd"/>
      <w:r w:rsidRPr="008A4647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Abdul-Hussein , Ashraf Sami Hassan , Nadia </w:t>
      </w:r>
      <w:proofErr w:type="spellStart"/>
      <w:r w:rsidRPr="008A4647">
        <w:rPr>
          <w:rFonts w:ascii="TimesNewRomanPS-BoldMT" w:hAnsi="TimesNewRomanPS-BoldMT" w:cs="TimesNewRomanPS-BoldMT"/>
          <w:b/>
          <w:bCs/>
          <w:color w:val="000000"/>
          <w:szCs w:val="16"/>
        </w:rPr>
        <w:t>Kamil</w:t>
      </w:r>
      <w:proofErr w:type="spellEnd"/>
      <w:r w:rsidRPr="008A4647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Bashar . Isolation DNA plasmid of Staphylococcus aureus clinically isolating and resistant to some of Quinolones . the 3 </w:t>
      </w:r>
      <w:proofErr w:type="spellStart"/>
      <w:r w:rsidRPr="008A4647">
        <w:rPr>
          <w:rFonts w:ascii="TimesNewRomanPS-BoldMT" w:hAnsi="TimesNewRomanPS-BoldMT" w:cs="TimesNewRomanPS-BoldMT"/>
          <w:b/>
          <w:bCs/>
          <w:color w:val="000000"/>
          <w:szCs w:val="16"/>
        </w:rPr>
        <w:t>rd</w:t>
      </w:r>
      <w:proofErr w:type="spellEnd"/>
      <w:r w:rsidRPr="008A4647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 international scientific conference of medical and health specialties . middle technology university – Baghdad .</w:t>
      </w:r>
      <w:r w:rsidR="00D410AE" w:rsidRPr="008A4647">
        <w:rPr>
          <w:rFonts w:ascii="TimesNewRomanPS-BoldMT" w:hAnsi="TimesNewRomanPS-BoldMT" w:cs="TimesNewRomanPS-BoldMT"/>
          <w:b/>
          <w:bCs/>
          <w:color w:val="000000"/>
          <w:szCs w:val="16"/>
        </w:rPr>
        <w:t xml:space="preserve"> </w:t>
      </w:r>
      <w:bookmarkStart w:id="0" w:name="_GoBack"/>
      <w:bookmarkEnd w:id="0"/>
    </w:p>
    <w:p w:rsidR="00993A4E" w:rsidRPr="0036136E" w:rsidRDefault="00E74C3E" w:rsidP="00823B9D">
      <w:pPr>
        <w:pStyle w:val="SectionHeading"/>
        <w:shd w:val="clear" w:color="auto" w:fill="92D050"/>
        <w:jc w:val="center"/>
        <w:rPr>
          <w:rFonts w:ascii="Arial" w:eastAsia="Calibri" w:hAnsi="Arial" w:cs="Arial"/>
          <w:b/>
          <w:emboss/>
          <w:color w:val="000000"/>
        </w:rPr>
      </w:pPr>
      <w:r w:rsidRPr="0036136E">
        <w:rPr>
          <w:rFonts w:ascii="Arial" w:eastAsia="Calibri" w:hAnsi="Arial" w:cs="Arial"/>
          <w:b/>
          <w:emboss/>
          <w:color w:val="000000"/>
        </w:rPr>
        <w:lastRenderedPageBreak/>
        <w:t>LANGUAGES</w:t>
      </w:r>
    </w:p>
    <w:p w:rsidR="00026AF6" w:rsidRPr="00985D05" w:rsidRDefault="00026AF6" w:rsidP="00E46AD6">
      <w:pPr>
        <w:pStyle w:val="NormalBodyText"/>
        <w:numPr>
          <w:ilvl w:val="0"/>
          <w:numId w:val="12"/>
        </w:numPr>
        <w:rPr>
          <w:rFonts w:asciiTheme="majorBidi" w:hAnsiTheme="majorBidi" w:cstheme="majorBidi"/>
          <w:b/>
          <w:bCs/>
          <w:sz w:val="22"/>
        </w:rPr>
      </w:pPr>
      <w:r w:rsidRPr="00985D05">
        <w:rPr>
          <w:rFonts w:asciiTheme="majorBidi" w:hAnsiTheme="majorBidi" w:cstheme="majorBidi"/>
          <w:sz w:val="22"/>
        </w:rPr>
        <w:t>Arabic-native language.</w:t>
      </w:r>
      <w:r w:rsidR="002C4443" w:rsidRPr="00985D05">
        <w:rPr>
          <w:rFonts w:asciiTheme="majorBidi" w:hAnsiTheme="majorBidi" w:cstheme="majorBidi"/>
          <w:sz w:val="22"/>
        </w:rPr>
        <w:t xml:space="preserve">  </w:t>
      </w:r>
      <w:r w:rsidR="002C4443" w:rsidRPr="00985D05">
        <w:rPr>
          <w:rFonts w:asciiTheme="majorBidi" w:hAnsiTheme="majorBidi" w:cstheme="majorBidi"/>
          <w:b/>
          <w:bCs/>
          <w:sz w:val="22"/>
        </w:rPr>
        <w:t>√</w:t>
      </w:r>
    </w:p>
    <w:p w:rsidR="00993A4E" w:rsidRPr="00985D05" w:rsidRDefault="00026AF6" w:rsidP="00E46AD6">
      <w:pPr>
        <w:pStyle w:val="NormalBodyText"/>
        <w:numPr>
          <w:ilvl w:val="0"/>
          <w:numId w:val="12"/>
        </w:numPr>
        <w:rPr>
          <w:rFonts w:asciiTheme="majorBidi" w:hAnsiTheme="majorBidi" w:cstheme="majorBidi"/>
          <w:b/>
          <w:bCs/>
          <w:sz w:val="22"/>
        </w:rPr>
      </w:pPr>
      <w:r w:rsidRPr="00985D05">
        <w:rPr>
          <w:rFonts w:asciiTheme="majorBidi" w:hAnsiTheme="majorBidi" w:cstheme="majorBidi"/>
          <w:sz w:val="22"/>
        </w:rPr>
        <w:t>English-</w:t>
      </w:r>
      <w:r w:rsidR="002C4443" w:rsidRPr="00985D05">
        <w:rPr>
          <w:rFonts w:asciiTheme="majorBidi" w:hAnsiTheme="majorBidi" w:cstheme="majorBidi"/>
          <w:sz w:val="22"/>
        </w:rPr>
        <w:t xml:space="preserve">   </w:t>
      </w:r>
      <w:r w:rsidR="002C4443" w:rsidRPr="00985D05">
        <w:rPr>
          <w:rFonts w:asciiTheme="majorBidi" w:hAnsiTheme="majorBidi" w:cstheme="majorBidi"/>
          <w:b/>
          <w:bCs/>
          <w:sz w:val="22"/>
        </w:rPr>
        <w:t>√</w:t>
      </w:r>
    </w:p>
    <w:p w:rsidR="00993A4E" w:rsidRPr="0036136E" w:rsidRDefault="00E74C3E" w:rsidP="00670548">
      <w:pPr>
        <w:pStyle w:val="SectionHeading"/>
        <w:shd w:val="clear" w:color="auto" w:fill="92D050"/>
        <w:jc w:val="center"/>
        <w:rPr>
          <w:rFonts w:ascii="Arial" w:eastAsia="Calibri" w:hAnsi="Arial" w:cs="Arial"/>
          <w:b/>
          <w:emboss/>
          <w:color w:val="000000"/>
        </w:rPr>
      </w:pPr>
      <w:r w:rsidRPr="0036136E">
        <w:rPr>
          <w:rFonts w:ascii="Arial" w:eastAsia="Calibri" w:hAnsi="Arial" w:cs="Arial"/>
          <w:b/>
          <w:emboss/>
          <w:color w:val="000000"/>
        </w:rPr>
        <w:t>MEMBERSHIPS</w:t>
      </w:r>
      <w:r w:rsidR="00026AF6" w:rsidRPr="0036136E">
        <w:rPr>
          <w:rFonts w:ascii="Arial" w:eastAsia="Calibri" w:hAnsi="Arial" w:cs="Arial"/>
          <w:b/>
          <w:emboss/>
          <w:color w:val="000000"/>
        </w:rPr>
        <w:t xml:space="preserve"> </w:t>
      </w:r>
    </w:p>
    <w:p w:rsidR="00993A4E" w:rsidRDefault="00993A4E" w:rsidP="002251F4">
      <w:pPr>
        <w:pStyle w:val="NormalBodyText"/>
      </w:pPr>
    </w:p>
    <w:p w:rsidR="00993A4E" w:rsidRPr="00985D05" w:rsidRDefault="00224A46" w:rsidP="00EB3D10">
      <w:pPr>
        <w:pStyle w:val="NormalBodyText"/>
        <w:numPr>
          <w:ilvl w:val="0"/>
          <w:numId w:val="6"/>
        </w:numPr>
        <w:rPr>
          <w:rFonts w:asciiTheme="majorBidi" w:hAnsiTheme="majorBidi" w:cstheme="majorBidi"/>
          <w:sz w:val="22"/>
        </w:rPr>
      </w:pPr>
      <w:r w:rsidRPr="00985D05">
        <w:rPr>
          <w:rStyle w:val="longtext"/>
          <w:rFonts w:asciiTheme="majorBidi" w:hAnsiTheme="majorBidi" w:cstheme="majorBidi"/>
          <w:sz w:val="22"/>
        </w:rPr>
        <w:t>Member of the Scientific Promotion in the Faculty of Science</w:t>
      </w:r>
      <w:r w:rsidR="00EB3D10" w:rsidRPr="00985D05">
        <w:rPr>
          <w:rStyle w:val="longtext"/>
          <w:rFonts w:asciiTheme="majorBidi" w:hAnsiTheme="majorBidi" w:cstheme="majorBidi"/>
          <w:sz w:val="22"/>
        </w:rPr>
        <w:t xml:space="preserve"> University of </w:t>
      </w:r>
      <w:proofErr w:type="spellStart"/>
      <w:r w:rsidR="00EB3D10" w:rsidRPr="00985D05">
        <w:rPr>
          <w:rStyle w:val="longtext"/>
          <w:rFonts w:asciiTheme="majorBidi" w:hAnsiTheme="majorBidi" w:cstheme="majorBidi"/>
          <w:sz w:val="22"/>
        </w:rPr>
        <w:t>Mustansiriya</w:t>
      </w:r>
      <w:r w:rsidR="00EB3D10" w:rsidRPr="00985D05">
        <w:rPr>
          <w:rFonts w:asciiTheme="majorBidi" w:hAnsiTheme="majorBidi" w:cstheme="majorBidi"/>
          <w:sz w:val="22"/>
        </w:rPr>
        <w:t>h</w:t>
      </w:r>
      <w:proofErr w:type="spellEnd"/>
      <w:r w:rsidR="00EB3D10" w:rsidRPr="00985D05">
        <w:rPr>
          <w:rFonts w:asciiTheme="majorBidi" w:hAnsiTheme="majorBidi" w:cstheme="majorBidi"/>
          <w:sz w:val="22"/>
        </w:rPr>
        <w:t xml:space="preserve"> .</w:t>
      </w:r>
    </w:p>
    <w:p w:rsidR="00224A46" w:rsidRPr="00985D05" w:rsidRDefault="00224A46" w:rsidP="00224A46">
      <w:pPr>
        <w:pStyle w:val="NormalBodyText"/>
        <w:numPr>
          <w:ilvl w:val="0"/>
          <w:numId w:val="6"/>
        </w:numPr>
        <w:rPr>
          <w:rFonts w:asciiTheme="majorBidi" w:hAnsiTheme="majorBidi" w:cstheme="majorBidi"/>
          <w:sz w:val="22"/>
        </w:rPr>
      </w:pPr>
      <w:r w:rsidRPr="00985D05">
        <w:rPr>
          <w:rStyle w:val="longtext"/>
          <w:rFonts w:asciiTheme="majorBidi" w:hAnsiTheme="majorBidi" w:cstheme="majorBidi"/>
          <w:sz w:val="22"/>
        </w:rPr>
        <w:t xml:space="preserve">Member of the Scientific Committee of the Sixth Scientific Conference at the Faculty of Science University of </w:t>
      </w:r>
      <w:proofErr w:type="spellStart"/>
      <w:r w:rsidRPr="00985D05">
        <w:rPr>
          <w:rStyle w:val="longtext"/>
          <w:rFonts w:asciiTheme="majorBidi" w:hAnsiTheme="majorBidi" w:cstheme="majorBidi"/>
          <w:sz w:val="22"/>
        </w:rPr>
        <w:t>Mustansiriya</w:t>
      </w:r>
      <w:r w:rsidRPr="00985D05">
        <w:rPr>
          <w:rFonts w:asciiTheme="majorBidi" w:hAnsiTheme="majorBidi" w:cstheme="majorBidi"/>
          <w:sz w:val="22"/>
        </w:rPr>
        <w:t>h</w:t>
      </w:r>
      <w:proofErr w:type="spellEnd"/>
      <w:r w:rsidRPr="00985D05">
        <w:rPr>
          <w:rFonts w:asciiTheme="majorBidi" w:hAnsiTheme="majorBidi" w:cstheme="majorBidi"/>
          <w:sz w:val="22"/>
        </w:rPr>
        <w:t xml:space="preserve"> .</w:t>
      </w:r>
    </w:p>
    <w:p w:rsidR="00224A46" w:rsidRPr="00985D05" w:rsidRDefault="00224A46" w:rsidP="00224A46">
      <w:pPr>
        <w:pStyle w:val="NormalBodyText"/>
        <w:numPr>
          <w:ilvl w:val="0"/>
          <w:numId w:val="6"/>
        </w:numPr>
        <w:rPr>
          <w:rFonts w:asciiTheme="majorBidi" w:hAnsiTheme="majorBidi" w:cstheme="majorBidi"/>
          <w:sz w:val="22"/>
        </w:rPr>
      </w:pPr>
      <w:r w:rsidRPr="00985D05">
        <w:rPr>
          <w:rStyle w:val="longtext"/>
          <w:rFonts w:asciiTheme="majorBidi" w:hAnsiTheme="majorBidi" w:cstheme="majorBidi"/>
          <w:sz w:val="22"/>
        </w:rPr>
        <w:t>Member of the Examination Committee in the Department of Life Sciences</w:t>
      </w:r>
      <w:r w:rsidRPr="00985D05">
        <w:rPr>
          <w:rFonts w:asciiTheme="majorBidi" w:hAnsiTheme="majorBidi" w:cstheme="majorBidi"/>
          <w:sz w:val="22"/>
        </w:rPr>
        <w:t xml:space="preserve"> .</w:t>
      </w:r>
    </w:p>
    <w:p w:rsidR="00224A46" w:rsidRPr="00985D05" w:rsidRDefault="00224A46" w:rsidP="00224A46">
      <w:pPr>
        <w:pStyle w:val="NormalBodyText"/>
        <w:numPr>
          <w:ilvl w:val="0"/>
          <w:numId w:val="6"/>
        </w:numPr>
        <w:rPr>
          <w:rFonts w:asciiTheme="majorBidi" w:hAnsiTheme="majorBidi" w:cstheme="majorBidi"/>
          <w:sz w:val="22"/>
        </w:rPr>
      </w:pPr>
      <w:r w:rsidRPr="00985D05">
        <w:rPr>
          <w:rStyle w:val="longtext"/>
          <w:rFonts w:asciiTheme="majorBidi" w:hAnsiTheme="majorBidi" w:cstheme="majorBidi"/>
          <w:sz w:val="22"/>
        </w:rPr>
        <w:t xml:space="preserve">Member of the honors in the seventh scientific conference at the Faculty of Science University of </w:t>
      </w:r>
      <w:proofErr w:type="spellStart"/>
      <w:r w:rsidRPr="00985D05">
        <w:rPr>
          <w:rStyle w:val="longtext"/>
          <w:rFonts w:asciiTheme="majorBidi" w:hAnsiTheme="majorBidi" w:cstheme="majorBidi"/>
          <w:sz w:val="22"/>
        </w:rPr>
        <w:t>Mustansiriyah</w:t>
      </w:r>
      <w:proofErr w:type="spellEnd"/>
      <w:r w:rsidRPr="00985D05">
        <w:rPr>
          <w:rStyle w:val="longtext"/>
          <w:rFonts w:asciiTheme="majorBidi" w:hAnsiTheme="majorBidi" w:cstheme="majorBidi"/>
          <w:sz w:val="22"/>
        </w:rPr>
        <w:t xml:space="preserve"> . </w:t>
      </w:r>
    </w:p>
    <w:p w:rsidR="00EB3D10" w:rsidRPr="00985D05" w:rsidRDefault="00EB3D10" w:rsidP="00224A46">
      <w:pPr>
        <w:pStyle w:val="NormalBodyText"/>
        <w:numPr>
          <w:ilvl w:val="0"/>
          <w:numId w:val="6"/>
        </w:numPr>
        <w:rPr>
          <w:rFonts w:asciiTheme="majorBidi" w:hAnsiTheme="majorBidi" w:cstheme="majorBidi"/>
          <w:sz w:val="22"/>
        </w:rPr>
      </w:pPr>
      <w:r w:rsidRPr="00985D05">
        <w:rPr>
          <w:rStyle w:val="longtext"/>
          <w:rFonts w:asciiTheme="majorBidi" w:hAnsiTheme="majorBidi" w:cstheme="majorBidi"/>
          <w:sz w:val="22"/>
        </w:rPr>
        <w:t>Member of the Committee in writing and Proceedings of the Sixth Conference of the College of Sciences</w:t>
      </w:r>
      <w:r w:rsidRPr="00985D05">
        <w:rPr>
          <w:rFonts w:asciiTheme="majorBidi" w:hAnsiTheme="majorBidi" w:cstheme="majorBidi"/>
          <w:sz w:val="22"/>
        </w:rPr>
        <w:t xml:space="preserve"> .</w:t>
      </w:r>
    </w:p>
    <w:p w:rsidR="00EB3D10" w:rsidRDefault="00EB3D10" w:rsidP="00EB3D10">
      <w:pPr>
        <w:pStyle w:val="a7"/>
        <w:numPr>
          <w:ilvl w:val="0"/>
          <w:numId w:val="6"/>
        </w:numPr>
        <w:shd w:val="clear" w:color="auto" w:fill="FFFFFF" w:themeFill="background1"/>
        <w:bidi w:val="0"/>
        <w:spacing w:line="240" w:lineRule="auto"/>
        <w:textAlignment w:val="top"/>
        <w:rPr>
          <w:rFonts w:asciiTheme="majorBidi" w:eastAsia="Times New Roman" w:hAnsiTheme="majorBidi" w:cstheme="majorBidi"/>
        </w:rPr>
      </w:pPr>
      <w:r w:rsidRPr="00985D05">
        <w:rPr>
          <w:rFonts w:asciiTheme="majorBidi" w:eastAsia="Times New Roman" w:hAnsiTheme="majorBidi" w:cstheme="majorBidi"/>
        </w:rPr>
        <w:t>Member of the Committee and follow-up services in the Department of Life Sciences</w:t>
      </w:r>
      <w:r w:rsidR="005B4938" w:rsidRPr="00985D05">
        <w:rPr>
          <w:rFonts w:asciiTheme="majorBidi" w:eastAsia="Times New Roman" w:hAnsiTheme="majorBidi" w:cstheme="majorBidi"/>
        </w:rPr>
        <w:t xml:space="preserve"> .</w:t>
      </w:r>
    </w:p>
    <w:p w:rsidR="002633CE" w:rsidRPr="00985D05" w:rsidRDefault="002633CE" w:rsidP="002633CE">
      <w:pPr>
        <w:pStyle w:val="a7"/>
        <w:shd w:val="clear" w:color="auto" w:fill="FFFFFF" w:themeFill="background1"/>
        <w:bidi w:val="0"/>
        <w:spacing w:line="240" w:lineRule="auto"/>
        <w:ind w:left="1008"/>
        <w:textAlignment w:val="top"/>
        <w:rPr>
          <w:rFonts w:asciiTheme="majorBidi" w:eastAsia="Times New Roman" w:hAnsiTheme="majorBidi" w:cstheme="majorBidi"/>
        </w:rPr>
      </w:pPr>
    </w:p>
    <w:p w:rsidR="005B4938" w:rsidRPr="0036136E" w:rsidRDefault="005B4938" w:rsidP="005B4938">
      <w:pPr>
        <w:pStyle w:val="SectionHeading"/>
        <w:shd w:val="clear" w:color="auto" w:fill="92D050"/>
        <w:jc w:val="center"/>
        <w:rPr>
          <w:rFonts w:ascii="Arial" w:eastAsia="Calibri" w:hAnsi="Arial" w:cs="Arial"/>
          <w:b/>
          <w:emboss/>
          <w:color w:val="000000"/>
        </w:rPr>
      </w:pPr>
      <w:r w:rsidRPr="0036136E">
        <w:rPr>
          <w:rFonts w:ascii="Arial" w:eastAsia="Calibri" w:hAnsi="Arial" w:cs="Arial"/>
          <w:b/>
          <w:emboss/>
          <w:color w:val="000000"/>
        </w:rPr>
        <w:t xml:space="preserve">INTERESTS </w:t>
      </w:r>
    </w:p>
    <w:p w:rsidR="005B4938" w:rsidRPr="005B4938" w:rsidRDefault="005B4938" w:rsidP="005B4938">
      <w:pPr>
        <w:shd w:val="clear" w:color="auto" w:fill="FFFFFF" w:themeFill="background1"/>
        <w:spacing w:line="240" w:lineRule="auto"/>
        <w:textAlignment w:val="top"/>
        <w:rPr>
          <w:rFonts w:ascii="Arial" w:eastAsia="Times New Roman" w:hAnsi="Arial" w:cs="Arial"/>
          <w:color w:val="888888"/>
          <w:sz w:val="15"/>
          <w:szCs w:val="15"/>
        </w:rPr>
      </w:pPr>
    </w:p>
    <w:p w:rsidR="005B4938" w:rsidRPr="00985D05" w:rsidRDefault="005B4938" w:rsidP="005B4938">
      <w:pPr>
        <w:pStyle w:val="NormalBodyText"/>
        <w:numPr>
          <w:ilvl w:val="0"/>
          <w:numId w:val="9"/>
        </w:numPr>
        <w:ind w:left="993"/>
        <w:rPr>
          <w:rFonts w:asciiTheme="majorBidi" w:hAnsiTheme="majorBidi" w:cstheme="majorBidi"/>
          <w:sz w:val="22"/>
        </w:rPr>
      </w:pPr>
      <w:r w:rsidRPr="00985D05">
        <w:rPr>
          <w:rFonts w:asciiTheme="majorBidi" w:hAnsiTheme="majorBidi" w:cstheme="majorBidi"/>
          <w:sz w:val="22"/>
        </w:rPr>
        <w:t xml:space="preserve">Reading. </w:t>
      </w:r>
    </w:p>
    <w:p w:rsidR="005B4938" w:rsidRPr="00985D05" w:rsidRDefault="005B4938" w:rsidP="005B4938">
      <w:pPr>
        <w:pStyle w:val="NormalBodyText"/>
        <w:numPr>
          <w:ilvl w:val="0"/>
          <w:numId w:val="9"/>
        </w:numPr>
        <w:ind w:left="993"/>
        <w:rPr>
          <w:rFonts w:asciiTheme="majorBidi" w:hAnsiTheme="majorBidi" w:cstheme="majorBidi"/>
          <w:sz w:val="22"/>
        </w:rPr>
      </w:pPr>
      <w:r w:rsidRPr="00985D05">
        <w:rPr>
          <w:rFonts w:asciiTheme="majorBidi" w:hAnsiTheme="majorBidi" w:cstheme="majorBidi"/>
          <w:sz w:val="22"/>
        </w:rPr>
        <w:t>Edited scientific books</w:t>
      </w:r>
    </w:p>
    <w:p w:rsidR="005B4938" w:rsidRPr="00985D05" w:rsidRDefault="005B4938" w:rsidP="005B4938">
      <w:pPr>
        <w:pStyle w:val="NormalBodyText"/>
        <w:numPr>
          <w:ilvl w:val="0"/>
          <w:numId w:val="9"/>
        </w:numPr>
        <w:ind w:left="993"/>
        <w:rPr>
          <w:rFonts w:asciiTheme="majorBidi" w:hAnsiTheme="majorBidi" w:cstheme="majorBidi"/>
          <w:sz w:val="22"/>
        </w:rPr>
      </w:pPr>
      <w:r w:rsidRPr="00985D05">
        <w:rPr>
          <w:rFonts w:asciiTheme="majorBidi" w:hAnsiTheme="majorBidi" w:cstheme="majorBidi"/>
          <w:sz w:val="22"/>
        </w:rPr>
        <w:t xml:space="preserve">Playing Football. </w:t>
      </w:r>
    </w:p>
    <w:p w:rsidR="002251F4" w:rsidRPr="00985D05" w:rsidRDefault="005B4938" w:rsidP="00BA45F3">
      <w:pPr>
        <w:pStyle w:val="NormalBodyText"/>
        <w:numPr>
          <w:ilvl w:val="0"/>
          <w:numId w:val="9"/>
        </w:numPr>
        <w:ind w:left="993"/>
        <w:rPr>
          <w:rFonts w:asciiTheme="majorBidi" w:hAnsiTheme="majorBidi" w:cstheme="majorBidi"/>
          <w:sz w:val="22"/>
        </w:rPr>
      </w:pPr>
      <w:r w:rsidRPr="00985D05">
        <w:rPr>
          <w:rFonts w:asciiTheme="majorBidi" w:hAnsiTheme="majorBidi" w:cstheme="majorBidi"/>
          <w:sz w:val="22"/>
        </w:rPr>
        <w:t>Traveling.</w:t>
      </w:r>
    </w:p>
    <w:p w:rsidR="002251F4" w:rsidRPr="0036136E" w:rsidRDefault="002251F4" w:rsidP="005B4938">
      <w:pPr>
        <w:pStyle w:val="SectionHeading"/>
        <w:shd w:val="clear" w:color="auto" w:fill="92D050"/>
        <w:jc w:val="center"/>
        <w:rPr>
          <w:rFonts w:ascii="Arial" w:eastAsia="Calibri" w:hAnsi="Arial" w:cs="Arial"/>
          <w:b/>
          <w:emboss/>
          <w:color w:val="000000"/>
        </w:rPr>
      </w:pPr>
      <w:r w:rsidRPr="0036136E">
        <w:rPr>
          <w:rFonts w:ascii="Arial" w:eastAsia="Calibri" w:hAnsi="Arial" w:cs="Arial"/>
          <w:b/>
          <w:emboss/>
          <w:color w:val="000000"/>
        </w:rPr>
        <w:t>references</w:t>
      </w:r>
    </w:p>
    <w:p w:rsidR="002251F4" w:rsidRDefault="002251F4" w:rsidP="002251F4">
      <w:pPr>
        <w:pStyle w:val="NormalBodyText"/>
        <w:ind w:left="0"/>
      </w:pPr>
    </w:p>
    <w:p w:rsidR="00AA04DF" w:rsidRPr="00BA7F74" w:rsidRDefault="00AA04DF" w:rsidP="00BA7F74">
      <w:pPr>
        <w:pStyle w:val="NormalBodyText"/>
        <w:ind w:left="1008"/>
        <w:rPr>
          <w:rFonts w:asciiTheme="majorBidi" w:hAnsiTheme="majorBidi" w:cstheme="majorBidi"/>
          <w:sz w:val="22"/>
        </w:rPr>
      </w:pPr>
    </w:p>
    <w:sectPr w:rsidR="00AA04DF" w:rsidRPr="00BA7F74" w:rsidSect="00D15DD6">
      <w:headerReference w:type="even" r:id="rId12"/>
      <w:headerReference w:type="default" r:id="rId13"/>
      <w:headerReference w:type="first" r:id="rId14"/>
      <w:pgSz w:w="12240" w:h="15840"/>
      <w:pgMar w:top="709" w:right="1418" w:bottom="1440" w:left="1418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CC3" w:rsidRDefault="00BB4CC3">
      <w:pPr>
        <w:spacing w:line="240" w:lineRule="auto"/>
      </w:pPr>
      <w:r>
        <w:separator/>
      </w:r>
    </w:p>
  </w:endnote>
  <w:endnote w:type="continuationSeparator" w:id="0">
    <w:p w:rsidR="00BB4CC3" w:rsidRDefault="00BB4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CC3" w:rsidRDefault="00BB4CC3">
      <w:pPr>
        <w:spacing w:line="240" w:lineRule="auto"/>
      </w:pPr>
      <w:r>
        <w:separator/>
      </w:r>
    </w:p>
  </w:footnote>
  <w:footnote w:type="continuationSeparator" w:id="0">
    <w:p w:rsidR="00BB4CC3" w:rsidRDefault="00BB4C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1F" w:rsidRDefault="00BB4CC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3320" o:spid="_x0000_s2053" type="#_x0000_t136" style="position:absolute;margin-left:0;margin-top:0;width:572.55pt;height:90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URRICULUM VITAE  C.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5B" w:rsidRDefault="00BB4CC3" w:rsidP="00FC1EFC">
    <w:pPr>
      <w:pStyle w:val="YourNam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3321" o:spid="_x0000_s2054" type="#_x0000_t136" style="position:absolute;margin-left:0;margin-top:0;width:572.55pt;height:90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URRICULUM VITAE  C.V"/>
          <w10:wrap anchorx="margin" anchory="margin"/>
        </v:shape>
      </w:pict>
    </w:r>
    <w:r w:rsidR="00E74C3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81F" w:rsidRDefault="00BB4CC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3319" o:spid="_x0000_s2052" type="#_x0000_t136" style="position:absolute;margin-left:0;margin-top:0;width:572.55pt;height:90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URRICULUM VITAE  C.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890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AEFA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D36B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7D00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3F41D4"/>
    <w:multiLevelType w:val="hybridMultilevel"/>
    <w:tmpl w:val="539864BE"/>
    <w:lvl w:ilvl="0" w:tplc="AC5E2838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74315"/>
    <w:multiLevelType w:val="hybridMultilevel"/>
    <w:tmpl w:val="6540D998"/>
    <w:lvl w:ilvl="0" w:tplc="AC5E2838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1558D"/>
    <w:multiLevelType w:val="hybridMultilevel"/>
    <w:tmpl w:val="561E4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A59E2"/>
    <w:multiLevelType w:val="hybridMultilevel"/>
    <w:tmpl w:val="F56E35E4"/>
    <w:lvl w:ilvl="0" w:tplc="040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8">
    <w:nsid w:val="61ED15FE"/>
    <w:multiLevelType w:val="hybridMultilevel"/>
    <w:tmpl w:val="7E60BE16"/>
    <w:lvl w:ilvl="0" w:tplc="EF588790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>
    <w:nsid w:val="653F72DE"/>
    <w:multiLevelType w:val="hybridMultilevel"/>
    <w:tmpl w:val="9446BD9E"/>
    <w:lvl w:ilvl="0" w:tplc="D5D6F080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70716709"/>
    <w:multiLevelType w:val="hybridMultilevel"/>
    <w:tmpl w:val="2930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A3439"/>
    <w:multiLevelType w:val="hybridMultilevel"/>
    <w:tmpl w:val="9592A27C"/>
    <w:lvl w:ilvl="0" w:tplc="D5D6F080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B63EB0"/>
    <w:rsid w:val="000235CF"/>
    <w:rsid w:val="00026AF6"/>
    <w:rsid w:val="00030D2A"/>
    <w:rsid w:val="00050BDE"/>
    <w:rsid w:val="0007708E"/>
    <w:rsid w:val="000F2655"/>
    <w:rsid w:val="00117DD4"/>
    <w:rsid w:val="0012392C"/>
    <w:rsid w:val="00165F57"/>
    <w:rsid w:val="00170613"/>
    <w:rsid w:val="001A5C33"/>
    <w:rsid w:val="001C67C0"/>
    <w:rsid w:val="002000C5"/>
    <w:rsid w:val="00214ABB"/>
    <w:rsid w:val="00216D3B"/>
    <w:rsid w:val="00224A46"/>
    <w:rsid w:val="002251F4"/>
    <w:rsid w:val="002633CE"/>
    <w:rsid w:val="00273F46"/>
    <w:rsid w:val="00291476"/>
    <w:rsid w:val="002B0715"/>
    <w:rsid w:val="002B70FA"/>
    <w:rsid w:val="002C4443"/>
    <w:rsid w:val="002F4E03"/>
    <w:rsid w:val="0031544E"/>
    <w:rsid w:val="00322966"/>
    <w:rsid w:val="0032435A"/>
    <w:rsid w:val="00336EEE"/>
    <w:rsid w:val="003556C8"/>
    <w:rsid w:val="0036136E"/>
    <w:rsid w:val="00366CD3"/>
    <w:rsid w:val="00380DD4"/>
    <w:rsid w:val="0038706A"/>
    <w:rsid w:val="00390F97"/>
    <w:rsid w:val="003A3E06"/>
    <w:rsid w:val="003B1549"/>
    <w:rsid w:val="00402723"/>
    <w:rsid w:val="00411E86"/>
    <w:rsid w:val="00420D41"/>
    <w:rsid w:val="00421C75"/>
    <w:rsid w:val="00426FEA"/>
    <w:rsid w:val="004277C2"/>
    <w:rsid w:val="00460C63"/>
    <w:rsid w:val="00464508"/>
    <w:rsid w:val="0046468D"/>
    <w:rsid w:val="00465A1B"/>
    <w:rsid w:val="004712F8"/>
    <w:rsid w:val="00485B84"/>
    <w:rsid w:val="004D18A0"/>
    <w:rsid w:val="004E1180"/>
    <w:rsid w:val="004E50FF"/>
    <w:rsid w:val="00505FCC"/>
    <w:rsid w:val="005109A3"/>
    <w:rsid w:val="00513FA3"/>
    <w:rsid w:val="00550A73"/>
    <w:rsid w:val="005528A6"/>
    <w:rsid w:val="00565624"/>
    <w:rsid w:val="00571891"/>
    <w:rsid w:val="005A1696"/>
    <w:rsid w:val="005B17ED"/>
    <w:rsid w:val="005B296D"/>
    <w:rsid w:val="005B4938"/>
    <w:rsid w:val="005C51F5"/>
    <w:rsid w:val="0060085C"/>
    <w:rsid w:val="00615D00"/>
    <w:rsid w:val="006201B7"/>
    <w:rsid w:val="006375ED"/>
    <w:rsid w:val="006552F1"/>
    <w:rsid w:val="00670548"/>
    <w:rsid w:val="0067251D"/>
    <w:rsid w:val="006A26BE"/>
    <w:rsid w:val="006D2D01"/>
    <w:rsid w:val="006D3224"/>
    <w:rsid w:val="00710B28"/>
    <w:rsid w:val="00736949"/>
    <w:rsid w:val="007450A2"/>
    <w:rsid w:val="00755C67"/>
    <w:rsid w:val="007679AF"/>
    <w:rsid w:val="007A4A15"/>
    <w:rsid w:val="007A7FB3"/>
    <w:rsid w:val="007B16AB"/>
    <w:rsid w:val="007C5F26"/>
    <w:rsid w:val="007E1FE3"/>
    <w:rsid w:val="00821B5A"/>
    <w:rsid w:val="00823B9D"/>
    <w:rsid w:val="00844711"/>
    <w:rsid w:val="008722E0"/>
    <w:rsid w:val="0088315F"/>
    <w:rsid w:val="00886AE3"/>
    <w:rsid w:val="00891C3E"/>
    <w:rsid w:val="00897E4C"/>
    <w:rsid w:val="008A4647"/>
    <w:rsid w:val="0090065E"/>
    <w:rsid w:val="00932916"/>
    <w:rsid w:val="0093370E"/>
    <w:rsid w:val="00953C64"/>
    <w:rsid w:val="0096018C"/>
    <w:rsid w:val="00967A91"/>
    <w:rsid w:val="00974E29"/>
    <w:rsid w:val="00985D05"/>
    <w:rsid w:val="00993A4E"/>
    <w:rsid w:val="009D21DE"/>
    <w:rsid w:val="00A017C7"/>
    <w:rsid w:val="00A33888"/>
    <w:rsid w:val="00A41618"/>
    <w:rsid w:val="00A5150E"/>
    <w:rsid w:val="00A52AAF"/>
    <w:rsid w:val="00A711B4"/>
    <w:rsid w:val="00A84B43"/>
    <w:rsid w:val="00AA04DF"/>
    <w:rsid w:val="00AA4690"/>
    <w:rsid w:val="00AC333B"/>
    <w:rsid w:val="00AC5293"/>
    <w:rsid w:val="00AE50F4"/>
    <w:rsid w:val="00AF781F"/>
    <w:rsid w:val="00B116A7"/>
    <w:rsid w:val="00B138CF"/>
    <w:rsid w:val="00B63EB0"/>
    <w:rsid w:val="00BA45F3"/>
    <w:rsid w:val="00BA7F74"/>
    <w:rsid w:val="00BB4CC3"/>
    <w:rsid w:val="00BB5432"/>
    <w:rsid w:val="00BD1D28"/>
    <w:rsid w:val="00BD4242"/>
    <w:rsid w:val="00BF4E0A"/>
    <w:rsid w:val="00C03587"/>
    <w:rsid w:val="00C2425B"/>
    <w:rsid w:val="00C63AF3"/>
    <w:rsid w:val="00C74B18"/>
    <w:rsid w:val="00C96ED0"/>
    <w:rsid w:val="00CC3B90"/>
    <w:rsid w:val="00CC44EF"/>
    <w:rsid w:val="00CD26A0"/>
    <w:rsid w:val="00CD574C"/>
    <w:rsid w:val="00D15DD6"/>
    <w:rsid w:val="00D32658"/>
    <w:rsid w:val="00D410AE"/>
    <w:rsid w:val="00D47769"/>
    <w:rsid w:val="00D514FA"/>
    <w:rsid w:val="00D77E9A"/>
    <w:rsid w:val="00DB105C"/>
    <w:rsid w:val="00DB635C"/>
    <w:rsid w:val="00DC0C97"/>
    <w:rsid w:val="00DC6B37"/>
    <w:rsid w:val="00DD09FF"/>
    <w:rsid w:val="00DF0093"/>
    <w:rsid w:val="00E217C8"/>
    <w:rsid w:val="00E33DE2"/>
    <w:rsid w:val="00E46AD6"/>
    <w:rsid w:val="00E74C3E"/>
    <w:rsid w:val="00E8076F"/>
    <w:rsid w:val="00E845C8"/>
    <w:rsid w:val="00E90806"/>
    <w:rsid w:val="00EB3D10"/>
    <w:rsid w:val="00EF6E67"/>
    <w:rsid w:val="00F032DF"/>
    <w:rsid w:val="00F05997"/>
    <w:rsid w:val="00F24E20"/>
    <w:rsid w:val="00F313A3"/>
    <w:rsid w:val="00F3291A"/>
    <w:rsid w:val="00F53628"/>
    <w:rsid w:val="00F57212"/>
    <w:rsid w:val="00F63BC5"/>
    <w:rsid w:val="00F90A4A"/>
    <w:rsid w:val="00FA01CB"/>
    <w:rsid w:val="00FA5BB0"/>
    <w:rsid w:val="00FA6A13"/>
    <w:rsid w:val="00FB50E7"/>
    <w:rsid w:val="00FC1EFC"/>
    <w:rsid w:val="00FC7C46"/>
    <w:rsid w:val="00FD26C9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993A4E"/>
    <w:pPr>
      <w:spacing w:after="0" w:line="264" w:lineRule="auto"/>
    </w:pPr>
    <w:rPr>
      <w:sz w:val="16"/>
    </w:rPr>
  </w:style>
  <w:style w:type="paragraph" w:styleId="1">
    <w:name w:val="heading 1"/>
    <w:basedOn w:val="a"/>
    <w:next w:val="a"/>
    <w:link w:val="1Char"/>
    <w:uiPriority w:val="1"/>
    <w:semiHidden/>
    <w:unhideWhenUsed/>
    <w:qFormat/>
    <w:rsid w:val="00993A4E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2">
    <w:name w:val="heading 2"/>
    <w:basedOn w:val="a"/>
    <w:next w:val="a"/>
    <w:link w:val="2Char"/>
    <w:uiPriority w:val="1"/>
    <w:semiHidden/>
    <w:unhideWhenUsed/>
    <w:qFormat/>
    <w:rsid w:val="00993A4E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3">
    <w:name w:val="heading 3"/>
    <w:basedOn w:val="a"/>
    <w:next w:val="a"/>
    <w:link w:val="3Char"/>
    <w:uiPriority w:val="1"/>
    <w:semiHidden/>
    <w:unhideWhenUsed/>
    <w:qFormat/>
    <w:rsid w:val="00993A4E"/>
    <w:pPr>
      <w:ind w:left="288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1"/>
    <w:semiHidden/>
    <w:rsid w:val="00993A4E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2Char">
    <w:name w:val="عنوان 2 Char"/>
    <w:basedOn w:val="a0"/>
    <w:link w:val="2"/>
    <w:uiPriority w:val="1"/>
    <w:semiHidden/>
    <w:rsid w:val="00993A4E"/>
    <w:rPr>
      <w:caps/>
      <w:color w:val="000000" w:themeColor="text1"/>
      <w:spacing w:val="10"/>
      <w:sz w:val="16"/>
    </w:rPr>
  </w:style>
  <w:style w:type="character" w:customStyle="1" w:styleId="3Char">
    <w:name w:val="عنوان 3 Char"/>
    <w:basedOn w:val="a0"/>
    <w:link w:val="3"/>
    <w:uiPriority w:val="1"/>
    <w:semiHidden/>
    <w:rsid w:val="00993A4E"/>
    <w:rPr>
      <w:i/>
      <w:sz w:val="16"/>
    </w:rPr>
  </w:style>
  <w:style w:type="paragraph" w:customStyle="1" w:styleId="JobTitle">
    <w:name w:val="Job Title"/>
    <w:basedOn w:val="a"/>
    <w:link w:val="JobTitleChar"/>
    <w:qFormat/>
    <w:rsid w:val="00993A4E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a0"/>
    <w:link w:val="JobTitle"/>
    <w:rsid w:val="00993A4E"/>
    <w:rPr>
      <w:b/>
      <w:sz w:val="16"/>
    </w:rPr>
  </w:style>
  <w:style w:type="paragraph" w:customStyle="1" w:styleId="ContactInformation">
    <w:name w:val="Contact Information"/>
    <w:basedOn w:val="a"/>
    <w:qFormat/>
    <w:rsid w:val="00993A4E"/>
    <w:pPr>
      <w:spacing w:after="400"/>
      <w:ind w:left="288"/>
    </w:pPr>
  </w:style>
  <w:style w:type="paragraph" w:customStyle="1" w:styleId="NormalBodyText">
    <w:name w:val="Normal Body Text"/>
    <w:basedOn w:val="a"/>
    <w:qFormat/>
    <w:rsid w:val="00993A4E"/>
    <w:pPr>
      <w:tabs>
        <w:tab w:val="left" w:pos="7560"/>
      </w:tabs>
      <w:ind w:left="288"/>
    </w:pPr>
  </w:style>
  <w:style w:type="paragraph" w:customStyle="1" w:styleId="AllCaps">
    <w:name w:val="All Caps"/>
    <w:basedOn w:val="a"/>
    <w:semiHidden/>
    <w:unhideWhenUsed/>
    <w:qFormat/>
    <w:rsid w:val="00993A4E"/>
    <w:rPr>
      <w:caps/>
      <w:spacing w:val="20"/>
      <w:sz w:val="15"/>
    </w:rPr>
  </w:style>
  <w:style w:type="paragraph" w:customStyle="1" w:styleId="Location">
    <w:name w:val="Location"/>
    <w:basedOn w:val="a"/>
    <w:qFormat/>
    <w:rsid w:val="00993A4E"/>
    <w:pPr>
      <w:ind w:left="288"/>
    </w:pPr>
  </w:style>
  <w:style w:type="paragraph" w:customStyle="1" w:styleId="SpaceAfter">
    <w:name w:val="Space After"/>
    <w:basedOn w:val="a"/>
    <w:qFormat/>
    <w:rsid w:val="00993A4E"/>
    <w:pPr>
      <w:tabs>
        <w:tab w:val="left" w:pos="7560"/>
      </w:tabs>
      <w:spacing w:after="160"/>
      <w:ind w:left="288" w:right="2880"/>
    </w:pPr>
  </w:style>
  <w:style w:type="character" w:styleId="a3">
    <w:name w:val="Placeholder Text"/>
    <w:basedOn w:val="a0"/>
    <w:uiPriority w:val="99"/>
    <w:semiHidden/>
    <w:rsid w:val="00993A4E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993A4E"/>
    <w:pPr>
      <w:spacing w:line="240" w:lineRule="auto"/>
    </w:pPr>
    <w:rPr>
      <w:rFonts w:ascii="Tahoma" w:hAnsi="Tahoma" w:cs="Tahoma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93A4E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a"/>
    <w:qFormat/>
    <w:rsid w:val="00993A4E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a"/>
    <w:qFormat/>
    <w:rsid w:val="00993A4E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a"/>
    <w:qFormat/>
    <w:rsid w:val="00993A4E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a"/>
    <w:qFormat/>
    <w:rsid w:val="00993A4E"/>
    <w:pPr>
      <w:ind w:left="288"/>
      <w:outlineLvl w:val="2"/>
    </w:pPr>
    <w:rPr>
      <w:i/>
    </w:rPr>
  </w:style>
  <w:style w:type="paragraph" w:styleId="a5">
    <w:name w:val="header"/>
    <w:basedOn w:val="a"/>
    <w:link w:val="Char0"/>
    <w:uiPriority w:val="99"/>
    <w:semiHidden/>
    <w:unhideWhenUsed/>
    <w:rsid w:val="00993A4E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993A4E"/>
    <w:rPr>
      <w:sz w:val="16"/>
    </w:rPr>
  </w:style>
  <w:style w:type="paragraph" w:styleId="a6">
    <w:name w:val="footer"/>
    <w:basedOn w:val="a"/>
    <w:link w:val="Char1"/>
    <w:uiPriority w:val="99"/>
    <w:semiHidden/>
    <w:unhideWhenUsed/>
    <w:rsid w:val="00993A4E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تذييل الصفحة Char"/>
    <w:basedOn w:val="a0"/>
    <w:link w:val="a6"/>
    <w:uiPriority w:val="99"/>
    <w:semiHidden/>
    <w:rsid w:val="00993A4E"/>
    <w:rPr>
      <w:sz w:val="16"/>
    </w:rPr>
  </w:style>
  <w:style w:type="character" w:customStyle="1" w:styleId="shorttext">
    <w:name w:val="short_text"/>
    <w:basedOn w:val="a0"/>
    <w:rsid w:val="002C4443"/>
  </w:style>
  <w:style w:type="paragraph" w:styleId="a7">
    <w:name w:val="List Paragraph"/>
    <w:basedOn w:val="a"/>
    <w:uiPriority w:val="34"/>
    <w:qFormat/>
    <w:rsid w:val="002C4443"/>
    <w:pPr>
      <w:bidi/>
      <w:spacing w:after="200" w:line="276" w:lineRule="auto"/>
      <w:ind w:left="720"/>
      <w:contextualSpacing/>
    </w:pPr>
    <w:rPr>
      <w:rFonts w:eastAsiaTheme="minorEastAsia"/>
      <w:sz w:val="22"/>
    </w:rPr>
  </w:style>
  <w:style w:type="character" w:customStyle="1" w:styleId="longtext">
    <w:name w:val="long_text"/>
    <w:basedOn w:val="a0"/>
    <w:rsid w:val="00615D00"/>
  </w:style>
  <w:style w:type="character" w:styleId="Hyperlink">
    <w:name w:val="Hyperlink"/>
    <w:basedOn w:val="a0"/>
    <w:uiPriority w:val="99"/>
    <w:unhideWhenUsed/>
    <w:rsid w:val="00AA04DF"/>
    <w:rPr>
      <w:color w:val="0000FF"/>
      <w:u w:val="single"/>
    </w:rPr>
  </w:style>
  <w:style w:type="paragraph" w:customStyle="1" w:styleId="10">
    <w:name w:val="عادي (ويب)1"/>
    <w:basedOn w:val="a"/>
    <w:rsid w:val="00DC0C97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Document Map"/>
    <w:basedOn w:val="a"/>
    <w:link w:val="Char2"/>
    <w:uiPriority w:val="99"/>
    <w:semiHidden/>
    <w:unhideWhenUsed/>
    <w:rsid w:val="005B296D"/>
    <w:pPr>
      <w:spacing w:line="240" w:lineRule="auto"/>
    </w:pPr>
    <w:rPr>
      <w:rFonts w:ascii="Tahoma" w:hAnsi="Tahoma" w:cs="Tahoma"/>
      <w:szCs w:val="16"/>
    </w:rPr>
  </w:style>
  <w:style w:type="character" w:customStyle="1" w:styleId="Char2">
    <w:name w:val="مخطط المستند Char"/>
    <w:basedOn w:val="a0"/>
    <w:link w:val="a8"/>
    <w:uiPriority w:val="99"/>
    <w:semiHidden/>
    <w:rsid w:val="005B29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464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83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7517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8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mustansiriya00\AppData\Roaming\Microsoft\Templates\Curriculum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647DC155CF44BD842DEDCBBDF0E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C97BD-3146-4241-9F16-12B131E14DE1}"/>
      </w:docPartPr>
      <w:docPartBody>
        <w:p w:rsidR="00627DAE" w:rsidRDefault="008F7E59">
          <w:pPr>
            <w:pStyle w:val="5F647DC155CF44BD842DEDCBBDF0E107"/>
          </w:pPr>
          <w:r>
            <w:t>[Pick the Year]</w:t>
          </w:r>
        </w:p>
      </w:docPartBody>
    </w:docPart>
    <w:docPart>
      <w:docPartPr>
        <w:name w:val="D2EAB8B681984C989B4E1CF245B33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390BB-128E-4235-A2E8-749F8440A7FA}"/>
      </w:docPartPr>
      <w:docPartBody>
        <w:p w:rsidR="00627DAE" w:rsidRDefault="008F7E59">
          <w:pPr>
            <w:pStyle w:val="D2EAB8B681984C989B4E1CF245B33D38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1527"/>
    <w:rsid w:val="0000170A"/>
    <w:rsid w:val="0001169E"/>
    <w:rsid w:val="00071B63"/>
    <w:rsid w:val="000C150C"/>
    <w:rsid w:val="000D3CAF"/>
    <w:rsid w:val="000D686F"/>
    <w:rsid w:val="000F284B"/>
    <w:rsid w:val="001345FB"/>
    <w:rsid w:val="00157315"/>
    <w:rsid w:val="001605F1"/>
    <w:rsid w:val="001A30CB"/>
    <w:rsid w:val="001C3D49"/>
    <w:rsid w:val="003A47FF"/>
    <w:rsid w:val="003A5AAB"/>
    <w:rsid w:val="003D680F"/>
    <w:rsid w:val="00482F23"/>
    <w:rsid w:val="0048562F"/>
    <w:rsid w:val="004F6749"/>
    <w:rsid w:val="005D67E5"/>
    <w:rsid w:val="00613560"/>
    <w:rsid w:val="00627DAE"/>
    <w:rsid w:val="006D0604"/>
    <w:rsid w:val="00725298"/>
    <w:rsid w:val="00786171"/>
    <w:rsid w:val="008242DF"/>
    <w:rsid w:val="0082755E"/>
    <w:rsid w:val="008A19F5"/>
    <w:rsid w:val="008F0958"/>
    <w:rsid w:val="008F7E59"/>
    <w:rsid w:val="009E00C3"/>
    <w:rsid w:val="009F5084"/>
    <w:rsid w:val="00B03870"/>
    <w:rsid w:val="00B25630"/>
    <w:rsid w:val="00B71527"/>
    <w:rsid w:val="00C155EB"/>
    <w:rsid w:val="00C548D4"/>
    <w:rsid w:val="00C57F22"/>
    <w:rsid w:val="00CB4EE0"/>
    <w:rsid w:val="00D12BF1"/>
    <w:rsid w:val="00F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1159AE1BEF47129898D2D292568D24">
    <w:name w:val="A61159AE1BEF47129898D2D292568D24"/>
    <w:rsid w:val="00627DAE"/>
  </w:style>
  <w:style w:type="paragraph" w:customStyle="1" w:styleId="F80B9066D547479CB5ADA53BEA7354AB">
    <w:name w:val="F80B9066D547479CB5ADA53BEA7354AB"/>
    <w:rsid w:val="00627DAE"/>
  </w:style>
  <w:style w:type="paragraph" w:customStyle="1" w:styleId="290596A5C9164D2DBAA0B8131459A081">
    <w:name w:val="290596A5C9164D2DBAA0B8131459A081"/>
    <w:rsid w:val="00627DAE"/>
  </w:style>
  <w:style w:type="paragraph" w:customStyle="1" w:styleId="1B75D75D2A664DE78EA1FE05F032E174">
    <w:name w:val="1B75D75D2A664DE78EA1FE05F032E174"/>
    <w:rsid w:val="00627DAE"/>
  </w:style>
  <w:style w:type="paragraph" w:customStyle="1" w:styleId="CF2A209D83FF4248A1222A723611294E">
    <w:name w:val="CF2A209D83FF4248A1222A723611294E"/>
    <w:rsid w:val="00627DAE"/>
  </w:style>
  <w:style w:type="paragraph" w:customStyle="1" w:styleId="80E109A4581D4C168FABC4BC893CD4A2">
    <w:name w:val="80E109A4581D4C168FABC4BC893CD4A2"/>
    <w:rsid w:val="00627DAE"/>
  </w:style>
  <w:style w:type="paragraph" w:customStyle="1" w:styleId="BA412F8BF8024435B93B634F956C9156">
    <w:name w:val="BA412F8BF8024435B93B634F956C9156"/>
    <w:rsid w:val="00627DAE"/>
  </w:style>
  <w:style w:type="paragraph" w:customStyle="1" w:styleId="D725D83B674E4AF0A63549065BE893BA">
    <w:name w:val="D725D83B674E4AF0A63549065BE893BA"/>
    <w:rsid w:val="00627DAE"/>
  </w:style>
  <w:style w:type="paragraph" w:customStyle="1" w:styleId="65DBE8378A8F4DC1A3692499EADE00E8">
    <w:name w:val="65DBE8378A8F4DC1A3692499EADE00E8"/>
    <w:rsid w:val="00627DAE"/>
  </w:style>
  <w:style w:type="paragraph" w:customStyle="1" w:styleId="304CEAC0F6C342AC9E314659902C3FBF">
    <w:name w:val="304CEAC0F6C342AC9E314659902C3FBF"/>
    <w:rsid w:val="00627DAE"/>
  </w:style>
  <w:style w:type="paragraph" w:customStyle="1" w:styleId="49FB22E09300487DA483904E5BF2EE3D">
    <w:name w:val="49FB22E09300487DA483904E5BF2EE3D"/>
    <w:rsid w:val="00627DAE"/>
  </w:style>
  <w:style w:type="paragraph" w:customStyle="1" w:styleId="D7D93CC2FCAB453E90B295050EF75D42">
    <w:name w:val="D7D93CC2FCAB453E90B295050EF75D42"/>
    <w:rsid w:val="00627DAE"/>
  </w:style>
  <w:style w:type="paragraph" w:customStyle="1" w:styleId="5F647DC155CF44BD842DEDCBBDF0E107">
    <w:name w:val="5F647DC155CF44BD842DEDCBBDF0E107"/>
    <w:rsid w:val="00627DAE"/>
  </w:style>
  <w:style w:type="paragraph" w:customStyle="1" w:styleId="9A01DE352D1144C9B964163C604B3BEB">
    <w:name w:val="9A01DE352D1144C9B964163C604B3BEB"/>
    <w:rsid w:val="00627DAE"/>
  </w:style>
  <w:style w:type="paragraph" w:customStyle="1" w:styleId="577237F0891F477F9F3D9CECB7BF1D7D">
    <w:name w:val="577237F0891F477F9F3D9CECB7BF1D7D"/>
    <w:rsid w:val="00627DAE"/>
  </w:style>
  <w:style w:type="paragraph" w:customStyle="1" w:styleId="25E40014F91C4D3B95FCC38A759136F3">
    <w:name w:val="25E40014F91C4D3B95FCC38A759136F3"/>
    <w:rsid w:val="00627DAE"/>
  </w:style>
  <w:style w:type="paragraph" w:customStyle="1" w:styleId="D2EAB8B681984C989B4E1CF245B33D38">
    <w:name w:val="D2EAB8B681984C989B4E1CF245B33D38"/>
    <w:rsid w:val="00627DAE"/>
  </w:style>
  <w:style w:type="paragraph" w:customStyle="1" w:styleId="DA8C6F248E1C4446B8F882A657669334">
    <w:name w:val="DA8C6F248E1C4446B8F882A657669334"/>
    <w:rsid w:val="00627DAE"/>
  </w:style>
  <w:style w:type="paragraph" w:customStyle="1" w:styleId="892CE741ECCF4D6BB5C34D3AF0354A0D">
    <w:name w:val="892CE741ECCF4D6BB5C34D3AF0354A0D"/>
    <w:rsid w:val="00627DAE"/>
  </w:style>
  <w:style w:type="paragraph" w:customStyle="1" w:styleId="C2C9FD4A331140D891827BF7A95B11FE">
    <w:name w:val="C2C9FD4A331140D891827BF7A95B11FE"/>
    <w:rsid w:val="00627DAE"/>
  </w:style>
  <w:style w:type="paragraph" w:customStyle="1" w:styleId="EB8CD40989544CE3BC6AAA03E4061348">
    <w:name w:val="EB8CD40989544CE3BC6AAA03E4061348"/>
    <w:rsid w:val="00627DAE"/>
  </w:style>
  <w:style w:type="paragraph" w:customStyle="1" w:styleId="CB6AAD5C0B234081B3A186678F29AAFC">
    <w:name w:val="CB6AAD5C0B234081B3A186678F29AAFC"/>
    <w:rsid w:val="00627DAE"/>
  </w:style>
  <w:style w:type="paragraph" w:customStyle="1" w:styleId="42D31721DD1B4B00B38ACF1949044E8C">
    <w:name w:val="42D31721DD1B4B00B38ACF1949044E8C"/>
    <w:rsid w:val="00627DAE"/>
  </w:style>
  <w:style w:type="paragraph" w:customStyle="1" w:styleId="714915F242AD4042A54FFC63B0157C15">
    <w:name w:val="714915F242AD4042A54FFC63B0157C15"/>
    <w:rsid w:val="00627DAE"/>
  </w:style>
  <w:style w:type="paragraph" w:customStyle="1" w:styleId="B5CCA6D797B84095A5A86D899AB24507">
    <w:name w:val="B5CCA6D797B84095A5A86D899AB24507"/>
    <w:rsid w:val="00627DAE"/>
  </w:style>
  <w:style w:type="paragraph" w:customStyle="1" w:styleId="5E11610F9D6147FE8B2841783F05BCC7">
    <w:name w:val="5E11610F9D6147FE8B2841783F05BCC7"/>
    <w:rsid w:val="00627DAE"/>
  </w:style>
  <w:style w:type="paragraph" w:customStyle="1" w:styleId="EE2D5E504EB04DCDA2AEA9E73BB4A265">
    <w:name w:val="EE2D5E504EB04DCDA2AEA9E73BB4A265"/>
    <w:rsid w:val="00627DAE"/>
  </w:style>
  <w:style w:type="paragraph" w:customStyle="1" w:styleId="EE541F861602461E91AC858990CF5C29">
    <w:name w:val="EE541F861602461E91AC858990CF5C29"/>
    <w:rsid w:val="00627DAE"/>
  </w:style>
  <w:style w:type="paragraph" w:customStyle="1" w:styleId="135CC79E6CE44FAEBE233EBB197ADBC0">
    <w:name w:val="135CC79E6CE44FAEBE233EBB197ADBC0"/>
    <w:rsid w:val="00627DAE"/>
  </w:style>
  <w:style w:type="paragraph" w:customStyle="1" w:styleId="CB26CCC09E1D49D08C5B1A3DEC629554">
    <w:name w:val="CB26CCC09E1D49D08C5B1A3DEC629554"/>
    <w:rsid w:val="00627DAE"/>
  </w:style>
  <w:style w:type="paragraph" w:customStyle="1" w:styleId="55C5092A1173472DABAF3B03F2374E1F">
    <w:name w:val="55C5092A1173472DABAF3B03F2374E1F"/>
    <w:rsid w:val="00627DAE"/>
  </w:style>
  <w:style w:type="paragraph" w:customStyle="1" w:styleId="06403946871A4F1AA8839164ADEF8961">
    <w:name w:val="06403946871A4F1AA8839164ADEF8961"/>
    <w:rsid w:val="00627DAE"/>
  </w:style>
  <w:style w:type="paragraph" w:customStyle="1" w:styleId="6191787CF670418F8C97EC96B9554E39">
    <w:name w:val="6191787CF670418F8C97EC96B9554E39"/>
    <w:rsid w:val="00627DAE"/>
  </w:style>
  <w:style w:type="paragraph" w:customStyle="1" w:styleId="F070F880B86D4947BB62971371DFC760">
    <w:name w:val="F070F880B86D4947BB62971371DFC760"/>
    <w:rsid w:val="00627DAE"/>
  </w:style>
  <w:style w:type="paragraph" w:customStyle="1" w:styleId="6AF3BA91B2974B45AEF0DC7366D93C29">
    <w:name w:val="6AF3BA91B2974B45AEF0DC7366D93C29"/>
    <w:rsid w:val="00627DAE"/>
  </w:style>
  <w:style w:type="paragraph" w:customStyle="1" w:styleId="6F159F20A0E24729AF2F5A4395BC0B3A">
    <w:name w:val="6F159F20A0E24729AF2F5A4395BC0B3A"/>
    <w:rsid w:val="00627DAE"/>
  </w:style>
  <w:style w:type="paragraph" w:customStyle="1" w:styleId="8F7153ED0C874F69B5D76895BDCA6667">
    <w:name w:val="8F7153ED0C874F69B5D76895BDCA6667"/>
    <w:rsid w:val="00627DAE"/>
  </w:style>
  <w:style w:type="paragraph" w:customStyle="1" w:styleId="DF1568FCB6994A29BBF0E10FCFA1E8B4">
    <w:name w:val="DF1568FCB6994A29BBF0E10FCFA1E8B4"/>
    <w:rsid w:val="00627DAE"/>
  </w:style>
  <w:style w:type="paragraph" w:customStyle="1" w:styleId="CDA57167ACC242E8AA26180BDC3E508E">
    <w:name w:val="CDA57167ACC242E8AA26180BDC3E508E"/>
    <w:rsid w:val="00627DAE"/>
  </w:style>
  <w:style w:type="paragraph" w:customStyle="1" w:styleId="209DC43F284B45449BCB78B731C4335F">
    <w:name w:val="209DC43F284B45449BCB78B731C4335F"/>
    <w:rsid w:val="00627DAE"/>
  </w:style>
  <w:style w:type="paragraph" w:customStyle="1" w:styleId="1804749B7525446098962FD6613C1A7F">
    <w:name w:val="1804749B7525446098962FD6613C1A7F"/>
    <w:rsid w:val="00627DAE"/>
  </w:style>
  <w:style w:type="paragraph" w:customStyle="1" w:styleId="9D202071A2814BD5AD769F365E584C04">
    <w:name w:val="9D202071A2814BD5AD769F365E584C04"/>
    <w:rsid w:val="00627DAE"/>
  </w:style>
  <w:style w:type="paragraph" w:customStyle="1" w:styleId="16CFE3B249C44C7F8F1C90B88B99F0B4">
    <w:name w:val="16CFE3B249C44C7F8F1C90B88B99F0B4"/>
    <w:rsid w:val="00627DAE"/>
  </w:style>
  <w:style w:type="paragraph" w:customStyle="1" w:styleId="AF5E5735AD434D51BCEF5C75D505EB89">
    <w:name w:val="AF5E5735AD434D51BCEF5C75D505EB89"/>
    <w:rsid w:val="00627DAE"/>
  </w:style>
  <w:style w:type="paragraph" w:customStyle="1" w:styleId="04D85EC7D19542E5A5862AD92BA4C577">
    <w:name w:val="04D85EC7D19542E5A5862AD92BA4C577"/>
    <w:rsid w:val="00627DAE"/>
  </w:style>
  <w:style w:type="paragraph" w:customStyle="1" w:styleId="D1E19E03E7EE4761A12D1E86E971A1C3">
    <w:name w:val="D1E19E03E7EE4761A12D1E86E971A1C3"/>
    <w:rsid w:val="00627DAE"/>
  </w:style>
  <w:style w:type="paragraph" w:customStyle="1" w:styleId="0C7974F7C0D44195B2722F76F00F7560">
    <w:name w:val="0C7974F7C0D44195B2722F76F00F7560"/>
    <w:rsid w:val="00627DAE"/>
  </w:style>
  <w:style w:type="paragraph" w:customStyle="1" w:styleId="9F4C96504E6A4C1C82C5C2ECA7BD013C">
    <w:name w:val="9F4C96504E6A4C1C82C5C2ECA7BD013C"/>
    <w:rsid w:val="00627DAE"/>
  </w:style>
  <w:style w:type="paragraph" w:customStyle="1" w:styleId="CA3DEC9965CC4D3AA10F6C2A3F35CD65">
    <w:name w:val="CA3DEC9965CC4D3AA10F6C2A3F35CD65"/>
    <w:rsid w:val="00627DAE"/>
  </w:style>
  <w:style w:type="paragraph" w:customStyle="1" w:styleId="7C0968A4CA414BA9B3D00BC76EAE536B">
    <w:name w:val="7C0968A4CA414BA9B3D00BC76EAE536B"/>
    <w:rsid w:val="00627DAE"/>
  </w:style>
  <w:style w:type="paragraph" w:customStyle="1" w:styleId="4968A0F5257E4E549D2E82BEE9D2F766">
    <w:name w:val="4968A0F5257E4E549D2E82BEE9D2F766"/>
    <w:rsid w:val="00627DAE"/>
  </w:style>
  <w:style w:type="paragraph" w:customStyle="1" w:styleId="D0BF6AD33C674F62A4A3B207C727BD62">
    <w:name w:val="D0BF6AD33C674F62A4A3B207C727BD62"/>
    <w:rsid w:val="00627DAE"/>
  </w:style>
  <w:style w:type="paragraph" w:customStyle="1" w:styleId="D5BFEFAB647D4177B1B4C144D425BBF1">
    <w:name w:val="D5BFEFAB647D4177B1B4C144D425BBF1"/>
    <w:rsid w:val="00627DAE"/>
  </w:style>
  <w:style w:type="paragraph" w:customStyle="1" w:styleId="B06C342F65C14F4FA2C9175E35B59C7F">
    <w:name w:val="B06C342F65C14F4FA2C9175E35B59C7F"/>
    <w:rsid w:val="00627DAE"/>
  </w:style>
  <w:style w:type="paragraph" w:customStyle="1" w:styleId="CF99BF6B46E04ED9A8E9F406520053B9">
    <w:name w:val="CF99BF6B46E04ED9A8E9F406520053B9"/>
    <w:rsid w:val="00627DAE"/>
  </w:style>
  <w:style w:type="paragraph" w:customStyle="1" w:styleId="5ADA33770EEC4BB3B7E4D699FA5D89EC">
    <w:name w:val="5ADA33770EEC4BB3B7E4D699FA5D89EC"/>
    <w:rsid w:val="00627DAE"/>
  </w:style>
  <w:style w:type="paragraph" w:customStyle="1" w:styleId="41D77E72C6E04A25A49479A6B90F4241">
    <w:name w:val="41D77E72C6E04A25A49479A6B90F4241"/>
    <w:rsid w:val="00627DAE"/>
  </w:style>
  <w:style w:type="paragraph" w:customStyle="1" w:styleId="E7E5251289F14DB7B3F7A040CA38C0AE">
    <w:name w:val="E7E5251289F14DB7B3F7A040CA38C0AE"/>
    <w:rsid w:val="00627DAE"/>
  </w:style>
  <w:style w:type="paragraph" w:customStyle="1" w:styleId="D31066C298604680BBA42846E4FC6C2B">
    <w:name w:val="D31066C298604680BBA42846E4FC6C2B"/>
    <w:rsid w:val="00627DAE"/>
  </w:style>
  <w:style w:type="paragraph" w:customStyle="1" w:styleId="2423541D0A2A47FEBBAF89DCF3401E2C">
    <w:name w:val="2423541D0A2A47FEBBAF89DCF3401E2C"/>
    <w:rsid w:val="00627DAE"/>
  </w:style>
  <w:style w:type="paragraph" w:customStyle="1" w:styleId="9D846D6C4E354700B896F89067E31509">
    <w:name w:val="9D846D6C4E354700B896F89067E31509"/>
    <w:rsid w:val="00627DAE"/>
  </w:style>
  <w:style w:type="paragraph" w:customStyle="1" w:styleId="F50CEDC424954199B3618EC0F925ABEE">
    <w:name w:val="F50CEDC424954199B3618EC0F925ABEE"/>
    <w:rsid w:val="00627DAE"/>
  </w:style>
  <w:style w:type="paragraph" w:customStyle="1" w:styleId="419C7D64230840489A54DDD806D9AE02">
    <w:name w:val="419C7D64230840489A54DDD806D9AE02"/>
    <w:rsid w:val="00627DAE"/>
  </w:style>
  <w:style w:type="paragraph" w:customStyle="1" w:styleId="5D93B239090546B488797E1CBB4EFF34">
    <w:name w:val="5D93B239090546B488797E1CBB4EFF34"/>
    <w:rsid w:val="00627DAE"/>
  </w:style>
  <w:style w:type="paragraph" w:customStyle="1" w:styleId="768A7593A0B246D981D513A2362E6B41">
    <w:name w:val="768A7593A0B246D981D513A2362E6B41"/>
    <w:rsid w:val="00627DAE"/>
  </w:style>
  <w:style w:type="paragraph" w:customStyle="1" w:styleId="3235BE26035641C29990CB7F6D310A37">
    <w:name w:val="3235BE26035641C29990CB7F6D310A37"/>
    <w:rsid w:val="00627DAE"/>
  </w:style>
  <w:style w:type="paragraph" w:customStyle="1" w:styleId="BC9BEB000F974D2BA7A413DA61CB04B2">
    <w:name w:val="BC9BEB000F974D2BA7A413DA61CB04B2"/>
    <w:rsid w:val="00627DAE"/>
  </w:style>
  <w:style w:type="paragraph" w:customStyle="1" w:styleId="66BB67FB3D054E8281A1DDED129D2D59">
    <w:name w:val="66BB67FB3D054E8281A1DDED129D2D59"/>
    <w:rsid w:val="00627DAE"/>
  </w:style>
  <w:style w:type="paragraph" w:customStyle="1" w:styleId="BD7B8412CC8D4D69B77C2A7A20FACF16">
    <w:name w:val="BD7B8412CC8D4D69B77C2A7A20FACF16"/>
    <w:rsid w:val="00627DAE"/>
  </w:style>
  <w:style w:type="paragraph" w:customStyle="1" w:styleId="F2EB4FBD4E134393BC9D4C87871AF839">
    <w:name w:val="F2EB4FBD4E134393BC9D4C87871AF839"/>
    <w:rsid w:val="00627DAE"/>
  </w:style>
  <w:style w:type="paragraph" w:customStyle="1" w:styleId="480DE5638AD347989AEC84389C4D2802">
    <w:name w:val="480DE5638AD347989AEC84389C4D2802"/>
    <w:rsid w:val="00627DAE"/>
  </w:style>
  <w:style w:type="paragraph" w:customStyle="1" w:styleId="F9527AE3F8D0478EBAA1BD940AC66A00">
    <w:name w:val="F9527AE3F8D0478EBAA1BD940AC66A00"/>
    <w:rsid w:val="00627DAE"/>
  </w:style>
  <w:style w:type="paragraph" w:customStyle="1" w:styleId="9B762DCC37E843068215F548343F7DE9">
    <w:name w:val="9B762DCC37E843068215F548343F7DE9"/>
    <w:rsid w:val="00627DAE"/>
  </w:style>
  <w:style w:type="paragraph" w:customStyle="1" w:styleId="B4FBFAFC9F094E3CB351FA0E4413EC06">
    <w:name w:val="B4FBFAFC9F094E3CB351FA0E4413EC06"/>
    <w:rsid w:val="00627DAE"/>
  </w:style>
  <w:style w:type="paragraph" w:customStyle="1" w:styleId="D55AF9A5EE53402E8E2B7279522BDD9E">
    <w:name w:val="D55AF9A5EE53402E8E2B7279522BDD9E"/>
    <w:rsid w:val="00627DAE"/>
  </w:style>
  <w:style w:type="character" w:styleId="a3">
    <w:name w:val="Placeholder Text"/>
    <w:basedOn w:val="a0"/>
    <w:uiPriority w:val="99"/>
    <w:semiHidden/>
    <w:rsid w:val="00627DAE"/>
    <w:rPr>
      <w:color w:val="808080"/>
    </w:rPr>
  </w:style>
  <w:style w:type="paragraph" w:customStyle="1" w:styleId="EF98FFAF0EA04B2B89864A84378F7BC9">
    <w:name w:val="EF98FFAF0EA04B2B89864A84378F7BC9"/>
    <w:rsid w:val="00627DAE"/>
  </w:style>
  <w:style w:type="paragraph" w:customStyle="1" w:styleId="0ED302DED85A48738FF98250F61CE991">
    <w:name w:val="0ED302DED85A48738FF98250F61CE991"/>
    <w:rsid w:val="00B71527"/>
  </w:style>
  <w:style w:type="paragraph" w:customStyle="1" w:styleId="6DDC120161CF4A0F86773BF18044D4CC">
    <w:name w:val="6DDC120161CF4A0F86773BF18044D4CC"/>
    <w:rsid w:val="00B71527"/>
  </w:style>
  <w:style w:type="paragraph" w:customStyle="1" w:styleId="CC2803C03B094904BF75B5B34F69ABD0">
    <w:name w:val="CC2803C03B094904BF75B5B34F69ABD0"/>
    <w:rsid w:val="00B71527"/>
  </w:style>
  <w:style w:type="paragraph" w:customStyle="1" w:styleId="6B62212EB5E74DF8AAF169ABCA650FB0">
    <w:name w:val="6B62212EB5E74DF8AAF169ABCA650FB0"/>
    <w:rsid w:val="00B71527"/>
  </w:style>
  <w:style w:type="paragraph" w:customStyle="1" w:styleId="FF1C59D0B13A405EBFE44839A051F411">
    <w:name w:val="FF1C59D0B13A405EBFE44839A051F411"/>
    <w:rsid w:val="001605F1"/>
    <w:pPr>
      <w:bidi/>
    </w:pPr>
  </w:style>
  <w:style w:type="paragraph" w:customStyle="1" w:styleId="25E0AA1347FD400CBCA78022B763AFA2">
    <w:name w:val="25E0AA1347FD400CBCA78022B763AFA2"/>
    <w:rsid w:val="001605F1"/>
    <w:pPr>
      <w:bidi/>
    </w:pPr>
  </w:style>
  <w:style w:type="paragraph" w:customStyle="1" w:styleId="8AB7F3FAC34D46F590D5E7D3D2E0C44B">
    <w:name w:val="8AB7F3FAC34D46F590D5E7D3D2E0C44B"/>
    <w:rsid w:val="001605F1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5DBF2-3F08-4378-8C49-52CF1FE5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</Template>
  <TotalTime>54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LARA PC C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MU-QA-Fo-07</dc:creator>
  <cp:lastModifiedBy>ALI SAHIUNY</cp:lastModifiedBy>
  <cp:revision>27</cp:revision>
  <cp:lastPrinted>2012-12-11T12:53:00Z</cp:lastPrinted>
  <dcterms:created xsi:type="dcterms:W3CDTF">2014-09-07T08:47:00Z</dcterms:created>
  <dcterms:modified xsi:type="dcterms:W3CDTF">2017-02-07T14:39:00Z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