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BF7207" w:rsidP="00E76932">
      <w:pPr>
        <w:jc w:val="both"/>
        <w:sectPr w:rsidR="00F93E26" w:rsidSect="00F93E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D7CBF5C" wp14:editId="25C603CA">
            <wp:simplePos x="0" y="0"/>
            <wp:positionH relativeFrom="column">
              <wp:posOffset>-614045</wp:posOffset>
            </wp:positionH>
            <wp:positionV relativeFrom="paragraph">
              <wp:posOffset>-433070</wp:posOffset>
            </wp:positionV>
            <wp:extent cx="1484630" cy="1473835"/>
            <wp:effectExtent l="0" t="0" r="127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93" cy="148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4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00934" wp14:editId="354DE443">
                <wp:simplePos x="0" y="0"/>
                <wp:positionH relativeFrom="column">
                  <wp:posOffset>3338830</wp:posOffset>
                </wp:positionH>
                <wp:positionV relativeFrom="paragraph">
                  <wp:posOffset>0</wp:posOffset>
                </wp:positionV>
                <wp:extent cx="3011805" cy="371475"/>
                <wp:effectExtent l="0" t="0" r="0" b="9525"/>
                <wp:wrapThrough wrapText="bothSides">
                  <wp:wrapPolygon edited="0">
                    <wp:start x="273" y="0"/>
                    <wp:lineTo x="273" y="21046"/>
                    <wp:lineTo x="21176" y="21046"/>
                    <wp:lineTo x="21176" y="0"/>
                    <wp:lineTo x="2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92145D" w:rsidRDefault="0092145D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/>
                                <w:i/>
                                <w:color w:val="244061" w:themeColor="accent1" w:themeShade="80"/>
                                <w:sz w:val="30"/>
                                <w:szCs w:val="3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45D">
                              <w:rPr>
                                <w:rFonts w:ascii="Corbel" w:hAnsi="Corbel"/>
                                <w:i/>
                                <w:color w:val="244061" w:themeColor="accent1" w:themeShade="80"/>
                                <w:sz w:val="30"/>
                                <w:szCs w:val="3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Studieux </w:t>
                            </w:r>
                            <w:r w:rsidRPr="0092145D">
                              <w:rPr>
                                <w:rFonts w:ascii="Corbel" w:hAnsi="Corbel" w:hint="cs"/>
                                <w:i/>
                                <w:color w:val="244061" w:themeColor="accent1" w:themeShade="80"/>
                                <w:sz w:val="30"/>
                                <w:szCs w:val="30"/>
                                <w:rtl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،</w:t>
                            </w:r>
                            <w:r w:rsidRPr="0092145D">
                              <w:rPr>
                                <w:rFonts w:ascii="Corbel" w:hAnsi="Corbel"/>
                                <w:i/>
                                <w:color w:val="244061" w:themeColor="accent1" w:themeShade="80"/>
                                <w:sz w:val="30"/>
                                <w:szCs w:val="30"/>
                                <w:lang w:bidi="ar-TN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Créatif et Responsable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0093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262.9pt;margin-top:0;width:237.1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" filled="f" stroked="f">
                <v:textbox>
                  <w:txbxContent>
                    <w:p w:rsidR="00533C46" w:rsidRPr="0092145D" w:rsidRDefault="0092145D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/>
                          <w:i/>
                          <w:color w:val="244061" w:themeColor="accent1" w:themeShade="80"/>
                          <w:sz w:val="30"/>
                          <w:szCs w:val="3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145D">
                        <w:rPr>
                          <w:rFonts w:ascii="Corbel" w:hAnsi="Corbel"/>
                          <w:i/>
                          <w:color w:val="244061" w:themeColor="accent1" w:themeShade="80"/>
                          <w:sz w:val="30"/>
                          <w:szCs w:val="3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Studieux </w:t>
                      </w:r>
                      <w:r w:rsidRPr="0092145D">
                        <w:rPr>
                          <w:rFonts w:ascii="Corbel" w:hAnsi="Corbel" w:hint="cs"/>
                          <w:i/>
                          <w:color w:val="244061" w:themeColor="accent1" w:themeShade="80"/>
                          <w:sz w:val="30"/>
                          <w:szCs w:val="30"/>
                          <w:rtl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،</w:t>
                      </w:r>
                      <w:r w:rsidRPr="0092145D">
                        <w:rPr>
                          <w:rFonts w:ascii="Corbel" w:hAnsi="Corbel"/>
                          <w:i/>
                          <w:color w:val="244061" w:themeColor="accent1" w:themeShade="80"/>
                          <w:sz w:val="30"/>
                          <w:szCs w:val="30"/>
                          <w:lang w:bidi="ar-TN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Créatif et Responsable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14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3AA60D" wp14:editId="4D00EDAE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57350" cy="720090"/>
                <wp:effectExtent l="0" t="0" r="0" b="381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92145D" w:rsidRDefault="00631876" w:rsidP="00631876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00B05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45D">
                              <w:rPr>
                                <w:rFonts w:ascii="Corbel" w:hAnsi="Corbel" w:cs="SegoePro-Light"/>
                                <w:b/>
                                <w:color w:val="00B05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Hamdi</w:t>
                            </w:r>
                            <w:r w:rsidR="00533C46" w:rsidRPr="0092145D">
                              <w:rPr>
                                <w:rFonts w:ascii="Corbel" w:hAnsi="Corbel" w:cs="SegoePro-Light"/>
                                <w:b/>
                                <w:color w:val="00B05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3C46" w:rsidRPr="0092145D">
                              <w:rPr>
                                <w:rFonts w:ascii="Corbel" w:hAnsi="Corbel" w:cs="SegoePro-Light"/>
                                <w:b/>
                                <w:color w:val="00B05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92145D">
                              <w:rPr>
                                <w:rFonts w:ascii="Corbel" w:hAnsi="Corbel" w:cs="SegoePro-Light"/>
                                <w:b/>
                                <w:color w:val="00B050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Hmissi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A60D" id="Zone de texte 6" o:spid="_x0000_s1027" type="#_x0000_t202" style="position:absolute;left:0;text-align:left;margin-left:79.3pt;margin-top:0;width:130.5pt;height:56.7pt;z-index: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" filled="f" stroked="f">
                <v:textbox>
                  <w:txbxContent>
                    <w:p w:rsidR="00533C46" w:rsidRPr="0092145D" w:rsidRDefault="00631876" w:rsidP="00631876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00B05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145D">
                        <w:rPr>
                          <w:rFonts w:ascii="Corbel" w:hAnsi="Corbel" w:cs="SegoePro-Light"/>
                          <w:b/>
                          <w:color w:val="00B05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Hamdi</w:t>
                      </w:r>
                      <w:r w:rsidR="00533C46" w:rsidRPr="0092145D">
                        <w:rPr>
                          <w:rFonts w:ascii="Corbel" w:hAnsi="Corbel" w:cs="SegoePro-Light"/>
                          <w:b/>
                          <w:color w:val="00B05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3C46" w:rsidRPr="0092145D">
                        <w:rPr>
                          <w:rFonts w:ascii="Corbel" w:hAnsi="Corbel" w:cs="SegoePro-Light"/>
                          <w:b/>
                          <w:color w:val="00B05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92145D">
                        <w:rPr>
                          <w:rFonts w:ascii="Corbel" w:hAnsi="Corbel" w:cs="SegoePro-Light"/>
                          <w:b/>
                          <w:color w:val="00B050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Hmissi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A676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9859E" wp14:editId="7DE7F2E9">
                <wp:simplePos x="0" y="0"/>
                <wp:positionH relativeFrom="column">
                  <wp:posOffset>1214755</wp:posOffset>
                </wp:positionH>
                <wp:positionV relativeFrom="paragraph">
                  <wp:posOffset>6741795</wp:posOffset>
                </wp:positionV>
                <wp:extent cx="3801110" cy="666750"/>
                <wp:effectExtent l="0" t="0" r="0" b="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BE5C04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EC974C"/>
                                <w:sz w:val="24"/>
                                <w:szCs w:val="24"/>
                              </w:rPr>
                            </w:pP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Sport</w:t>
                            </w: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BE5C04" w:rsidRDefault="001A7A2B" w:rsidP="001A7A2B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Judo</w:t>
                            </w:r>
                            <w:r w:rsidR="00533C46" w:rsidRPr="00BE5C04"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 xml:space="preserve">, 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Ceinture marron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859E" id="Zone de texte 76" o:spid="_x0000_s1028" type="#_x0000_t202" style="position:absolute;margin-left:95.65pt;margin-top:530.85pt;width:299.3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" filled="f" stroked="f">
                <v:textbox>
                  <w:txbxContent>
                    <w:p w:rsidR="00533C46" w:rsidRPr="00BE5C04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EC974C"/>
                          <w:sz w:val="24"/>
                          <w:szCs w:val="24"/>
                        </w:rPr>
                      </w:pPr>
                      <w:r w:rsidRPr="00BE5C04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Sport</w:t>
                      </w:r>
                      <w:r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BE5C04" w:rsidRDefault="001A7A2B" w:rsidP="001A7A2B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</w:rPr>
                        <w:t>Judo</w:t>
                      </w:r>
                      <w:r w:rsidR="00533C46" w:rsidRPr="00BE5C04">
                        <w:rPr>
                          <w:rFonts w:ascii="Corbel" w:hAnsi="Corbel" w:cs="SegoePro-Light"/>
                          <w:color w:val="7F7F7F" w:themeColor="text1" w:themeTint="80"/>
                        </w:rPr>
                        <w:t xml:space="preserve">, 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</w:rPr>
                        <w:t>Ceinture marron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73E29E2" wp14:editId="56D9BE35">
                <wp:simplePos x="0" y="0"/>
                <wp:positionH relativeFrom="column">
                  <wp:posOffset>862330</wp:posOffset>
                </wp:positionH>
                <wp:positionV relativeFrom="paragraph">
                  <wp:posOffset>6208395</wp:posOffset>
                </wp:positionV>
                <wp:extent cx="2738120" cy="304800"/>
                <wp:effectExtent l="0" t="0" r="5080" b="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304800"/>
                          <a:chOff x="0" y="-483219"/>
                          <a:chExt cx="2738120" cy="74738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-483219"/>
                            <a:ext cx="2738120" cy="74738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E29E2" id="Groupe 5" o:spid="_x0000_s1029" style="position:absolute;margin-left:67.9pt;margin-top:488.85pt;width:215.6pt;height:24pt;z-index:251680768;mso-width-relative:margin;mso-height-relative:margin" coordorigin=",-4832" coordsize="27381,7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">
                <v:shape id="Zone de texte 73" o:spid="_x0000_s1030" type="#_x0000_t202" style="position:absolute;top:-4832;width:27381;height:7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1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6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62E1CC" wp14:editId="3E7D5A8D">
                <wp:simplePos x="0" y="0"/>
                <wp:positionH relativeFrom="column">
                  <wp:posOffset>1214755</wp:posOffset>
                </wp:positionH>
                <wp:positionV relativeFrom="paragraph">
                  <wp:posOffset>4989195</wp:posOffset>
                </wp:positionV>
                <wp:extent cx="3046730" cy="1066800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Anglais</w:t>
                            </w:r>
                            <w:r w:rsidR="00306784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 xml:space="preserve"> + Français 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DC5877" w:rsidRDefault="00533C46" w:rsidP="0030678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C5877"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Courant </w:t>
                            </w:r>
                          </w:p>
                          <w:p w:rsidR="00533C46" w:rsidRPr="00DC5877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  <w:r w:rsidR="00306784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 xml:space="preserve"> + administration </w:t>
                            </w:r>
                            <w:proofErr w:type="spellStart"/>
                            <w:r w:rsidR="00306784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rèseaux</w:t>
                            </w:r>
                            <w:proofErr w:type="spellEnd"/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Default="00533C46" w:rsidP="0043288E">
                            <w:pP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</w:pPr>
                            <w:r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Word, Excel, Internet, Access, </w:t>
                            </w:r>
                            <w:proofErr w:type="gramStart"/>
                            <w:r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PowerPoint</w:t>
                            </w:r>
                            <w:r w:rsidR="0030678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  </w:t>
                            </w:r>
                            <w:r w:rsidR="00306784" w:rsidRPr="0030678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,</w:t>
                            </w:r>
                            <w:proofErr w:type="spellStart"/>
                            <w:r w:rsidR="0030678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Linux</w:t>
                            </w:r>
                            <w:r w:rsidR="00306784" w:rsidRPr="0030678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,</w:t>
                            </w:r>
                            <w:r w:rsidR="0030678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JavaC</w:t>
                            </w:r>
                            <w:r w:rsidR="00306784" w:rsidRPr="0030678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,</w:t>
                            </w:r>
                            <w:r w:rsidR="0030678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Photoshop</w:t>
                            </w:r>
                            <w:proofErr w:type="spellEnd"/>
                            <w:proofErr w:type="gramEnd"/>
                          </w:p>
                          <w:p w:rsidR="00306784" w:rsidRDefault="00306784" w:rsidP="0043288E">
                            <w:pP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</w:pPr>
                          </w:p>
                          <w:p w:rsidR="00306784" w:rsidRPr="00380ED0" w:rsidRDefault="00306784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E1CC" id="Zone de texte 37" o:spid="_x0000_s1032" type="#_x0000_t202" style="position:absolute;margin-left:95.65pt;margin-top:392.85pt;width:239.9pt;height:8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" filled="f" stroked="f">
                <v:textbox>
                  <w:txbxContent>
                    <w:p w:rsidR="00533C46" w:rsidRPr="00DC5877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Anglais</w:t>
                      </w:r>
                      <w:r w:rsidR="00306784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 xml:space="preserve"> + Français 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DC5877" w:rsidRDefault="00533C46" w:rsidP="00306784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C5877"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Courant </w:t>
                      </w:r>
                    </w:p>
                    <w:p w:rsidR="00533C46" w:rsidRPr="00DC5877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  <w:r w:rsidR="00306784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 xml:space="preserve"> + administration </w:t>
                      </w:r>
                      <w:proofErr w:type="spellStart"/>
                      <w:r w:rsidR="00306784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rèseaux</w:t>
                      </w:r>
                      <w:proofErr w:type="spellEnd"/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Default="00533C46" w:rsidP="0043288E">
                      <w:pP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</w:pPr>
                      <w:r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Word, Excel, Internet, Access, </w:t>
                      </w:r>
                      <w:proofErr w:type="gramStart"/>
                      <w:r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PowerPoint</w:t>
                      </w:r>
                      <w:r w:rsidR="0030678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  </w:t>
                      </w:r>
                      <w:r w:rsidR="00306784" w:rsidRPr="0030678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,</w:t>
                      </w:r>
                      <w:proofErr w:type="spellStart"/>
                      <w:r w:rsidR="0030678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Linux</w:t>
                      </w:r>
                      <w:r w:rsidR="00306784" w:rsidRPr="0030678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,</w:t>
                      </w:r>
                      <w:r w:rsidR="0030678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JavaC</w:t>
                      </w:r>
                      <w:r w:rsidR="00306784" w:rsidRPr="0030678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,</w:t>
                      </w:r>
                      <w:r w:rsidR="0030678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Photoshop</w:t>
                      </w:r>
                      <w:proofErr w:type="spellEnd"/>
                      <w:proofErr w:type="gramEnd"/>
                    </w:p>
                    <w:p w:rsidR="00306784" w:rsidRDefault="00306784" w:rsidP="0043288E">
                      <w:pP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</w:pPr>
                    </w:p>
                    <w:p w:rsidR="00306784" w:rsidRPr="00380ED0" w:rsidRDefault="00306784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07AE68" wp14:editId="43BACE28">
                <wp:simplePos x="0" y="0"/>
                <wp:positionH relativeFrom="column">
                  <wp:posOffset>862330</wp:posOffset>
                </wp:positionH>
                <wp:positionV relativeFrom="paragraph">
                  <wp:posOffset>4446270</wp:posOffset>
                </wp:positionV>
                <wp:extent cx="2738120" cy="314325"/>
                <wp:effectExtent l="0" t="0" r="5080" b="9525"/>
                <wp:wrapThrough wrapText="bothSides">
                  <wp:wrapPolygon edited="0">
                    <wp:start x="0" y="0"/>
                    <wp:lineTo x="0" y="20945"/>
                    <wp:lineTo x="21490" y="20945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314325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7AE68" id="Groupe 4" o:spid="_x0000_s1033" style="position:absolute;margin-left:67.9pt;margin-top:350.1pt;width:215.6pt;height:24.75pt;z-index:251663360;mso-height-relative:margin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">
                <v:shape id="Zone de texte 69" o:spid="_x0000_s1034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5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3700D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B62017" wp14:editId="69FA079E">
                <wp:simplePos x="0" y="0"/>
                <wp:positionH relativeFrom="column">
                  <wp:posOffset>862330</wp:posOffset>
                </wp:positionH>
                <wp:positionV relativeFrom="paragraph">
                  <wp:posOffset>2284094</wp:posOffset>
                </wp:positionV>
                <wp:extent cx="279082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526" y="20903"/>
                    <wp:lineTo x="21526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95275"/>
                          <a:chOff x="0" y="-609604"/>
                          <a:chExt cx="2781300" cy="1445065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-609604"/>
                            <a:ext cx="2781300" cy="1445065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62017" id="Groupe 2" o:spid="_x0000_s1036" style="position:absolute;margin-left:67.9pt;margin-top:179.85pt;width:219.75pt;height:23.25pt;z-index:251658240;mso-width-relative:margin;mso-height-relative:margin" coordorigin=",-6096" coordsize="27813,14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">
                <v:shape id="Zone de texte 65" o:spid="_x0000_s1037" type="#_x0000_t202" style="position:absolute;top:-6096;width:27813;height:14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8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3700D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8031C81" wp14:editId="6A694E1D">
                <wp:simplePos x="0" y="0"/>
                <wp:positionH relativeFrom="column">
                  <wp:posOffset>1214755</wp:posOffset>
                </wp:positionH>
                <wp:positionV relativeFrom="paragraph">
                  <wp:posOffset>2788920</wp:posOffset>
                </wp:positionV>
                <wp:extent cx="3865880" cy="146685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4228E2" w:rsidRDefault="003700DA" w:rsidP="003700D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2007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baccalauréat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lycée 2 mars 1934 </w:t>
                            </w:r>
                            <w:proofErr w:type="spellStart"/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degache</w:t>
                            </w:r>
                            <w:proofErr w:type="spellEnd"/>
                          </w:p>
                          <w:p w:rsidR="00533C46" w:rsidRDefault="003700DA" w:rsidP="00791F2D">
                            <w:pPr>
                              <w:pStyle w:val="Textedebulles"/>
                              <w:numPr>
                                <w:ilvl w:val="1"/>
                                <w:numId w:val="38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Sciences naturelles</w:t>
                            </w:r>
                            <w:r w:rsidR="00306784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00DA" w:rsidRPr="00306784" w:rsidRDefault="003700DA" w:rsidP="0030678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2007</w:t>
                            </w:r>
                            <w:r w:rsidR="00533C46"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2009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784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cycle préparatoire en étude des ingénieurs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784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institut préparatoire des études des ingénieurs de Gafsa</w:t>
                            </w:r>
                            <w:r w:rsidR="00306784"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00DA" w:rsidRPr="00306784" w:rsidRDefault="00306784" w:rsidP="00F60FC8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2013</w:t>
                            </w:r>
                            <w:r w:rsidRPr="00306784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2016</w:t>
                            </w:r>
                            <w:r w:rsidRPr="00306784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FC8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-</w:t>
                            </w:r>
                            <w:r w:rsidRPr="00306784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licence en informatiques appliqués</w:t>
                            </w:r>
                            <w:r w:rsidRPr="00306784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–</w:t>
                            </w:r>
                            <w:r w:rsidRPr="00306784"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Institut supérieur des étude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s technologiques de Tozeur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1C81" id="Zone de texte 36" o:spid="_x0000_s1039" type="#_x0000_t202" style="position:absolute;margin-left:95.65pt;margin-top:219.6pt;width:304.4pt;height:11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" filled="f" stroked="f">
                <v:textbox>
                  <w:txbxContent>
                    <w:p w:rsidR="00533C46" w:rsidRPr="004228E2" w:rsidRDefault="003700DA" w:rsidP="003700D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2007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baccalauréat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 xml:space="preserve">lycée 2 mars 1934 </w:t>
                      </w:r>
                      <w:proofErr w:type="spellStart"/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degache</w:t>
                      </w:r>
                      <w:proofErr w:type="spellEnd"/>
                    </w:p>
                    <w:p w:rsidR="00533C46" w:rsidRDefault="003700DA" w:rsidP="00791F2D">
                      <w:pPr>
                        <w:pStyle w:val="Textedebulles"/>
                        <w:numPr>
                          <w:ilvl w:val="1"/>
                          <w:numId w:val="38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Sciences naturelles</w:t>
                      </w:r>
                      <w:r w:rsidR="00306784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3700DA" w:rsidRPr="00306784" w:rsidRDefault="003700DA" w:rsidP="00306784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2007</w:t>
                      </w:r>
                      <w:r w:rsidR="00533C46"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2009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306784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cycle préparatoire en étude des ingénieurs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306784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institut préparatoire des études des ingénieurs de Gafsa</w:t>
                      </w:r>
                      <w:r w:rsidR="00306784"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:rsidR="003700DA" w:rsidRPr="00306784" w:rsidRDefault="00306784" w:rsidP="00F60FC8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2013</w:t>
                      </w:r>
                      <w:r w:rsidRPr="00306784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2016</w:t>
                      </w:r>
                      <w:r w:rsidRPr="00306784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F60FC8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-</w:t>
                      </w:r>
                      <w:r w:rsidRPr="00306784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licence en informatiques appliqués</w:t>
                      </w:r>
                      <w:r w:rsidRPr="00306784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–</w:t>
                      </w:r>
                      <w:r w:rsidRPr="00306784"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Institut supérieur des étude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s technologiques de Tozeur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0DA" w:rsidRPr="00F52B9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692CA" wp14:editId="7C9A2A91">
                <wp:simplePos x="0" y="0"/>
                <wp:positionH relativeFrom="column">
                  <wp:posOffset>1214755</wp:posOffset>
                </wp:positionH>
                <wp:positionV relativeFrom="paragraph">
                  <wp:posOffset>1331595</wp:posOffset>
                </wp:positionV>
                <wp:extent cx="4505325" cy="1019175"/>
                <wp:effectExtent l="0" t="0" r="0" b="9525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33C46" w:rsidRPr="002303A4" w:rsidRDefault="003700DA" w:rsidP="003700D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juin</w:t>
                            </w:r>
                            <w:r w:rsidR="00533C46"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2010</w:t>
                            </w:r>
                            <w:r w:rsidR="00533C46"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maintenant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Unité de brigade d’ordre publique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Default="00631876" w:rsidP="0063187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Lieutenant on brigades d’intervention.</w:t>
                            </w:r>
                          </w:p>
                          <w:p w:rsidR="00533C46" w:rsidRPr="002303A4" w:rsidRDefault="00631876" w:rsidP="00631876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Administratif (chef de poste police).</w:t>
                            </w:r>
                          </w:p>
                          <w:p w:rsidR="00533C46" w:rsidRPr="002303A4" w:rsidRDefault="003700DA" w:rsidP="00791F2D">
                            <w:pPr>
                              <w:pStyle w:val="Textedebulles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Chef de groupe d’intervention.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4B60AA" w:rsidRDefault="00533C46" w:rsidP="003700D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92CA" id="Zone de texte 83" o:spid="_x0000_s1040" type="#_x0000_t202" style="position:absolute;margin-left:95.65pt;margin-top:104.85pt;width:354.7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" filled="f" stroked="f">
                <v:textbox>
                  <w:txbxContent>
                    <w:p w:rsidR="00533C46" w:rsidRPr="002303A4" w:rsidRDefault="003700DA" w:rsidP="003700D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juin</w:t>
                      </w:r>
                      <w:r w:rsidR="00533C46"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2010</w:t>
                      </w:r>
                      <w:r w:rsidR="00533C46"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maintenant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Unité de brigade d’ordre publique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Default="00631876" w:rsidP="0063187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Lieutenant on brigades d’intervention.</w:t>
                      </w:r>
                    </w:p>
                    <w:p w:rsidR="00533C46" w:rsidRPr="002303A4" w:rsidRDefault="00631876" w:rsidP="00631876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Administratif (chef de poste police).</w:t>
                      </w:r>
                    </w:p>
                    <w:p w:rsidR="00533C46" w:rsidRPr="002303A4" w:rsidRDefault="003700DA" w:rsidP="00791F2D">
                      <w:pPr>
                        <w:pStyle w:val="Textedebulles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Chef de groupe d’intervention.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4B60AA" w:rsidRDefault="00533C46" w:rsidP="003700DA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187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5FFF0D" wp14:editId="1AC871AA">
                <wp:simplePos x="0" y="0"/>
                <wp:positionH relativeFrom="column">
                  <wp:posOffset>-718820</wp:posOffset>
                </wp:positionH>
                <wp:positionV relativeFrom="paragraph">
                  <wp:posOffset>1178560</wp:posOffset>
                </wp:positionV>
                <wp:extent cx="1459865" cy="3952875"/>
                <wp:effectExtent l="0" t="0" r="0" b="9525"/>
                <wp:wrapThrough wrapText="bothSides">
                  <wp:wrapPolygon edited="0">
                    <wp:start x="564" y="0"/>
                    <wp:lineTo x="564" y="21548"/>
                    <wp:lineTo x="20576" y="21548"/>
                    <wp:lineTo x="20576" y="0"/>
                    <wp:lineTo x="564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8131F3" w:rsidRDefault="00631876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Cité 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Hasnaoui</w:t>
                            </w:r>
                            <w:proofErr w:type="spellEnd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Degache</w:t>
                            </w:r>
                            <w:proofErr w:type="spellEnd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Tozeur 2260 Tunisie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631876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3187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+21627204407</w:t>
                            </w:r>
                          </w:p>
                          <w:p w:rsidR="00533C46" w:rsidRPr="008131F3" w:rsidRDefault="00533C46" w:rsidP="00631876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631876" w:rsidRPr="0063187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hamdihmissi@g</w:t>
                            </w:r>
                            <w:r w:rsidR="0063187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mail.com</w:t>
                            </w:r>
                          </w:p>
                          <w:p w:rsidR="00533C46" w:rsidRPr="008131F3" w:rsidRDefault="00533C46" w:rsidP="00631876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Né le </w:t>
                            </w:r>
                            <w:r w:rsidR="0063187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63187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631876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1988 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63187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Célibataire 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631876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conduite tourisme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FF0D" id="Zone de texte 1" o:spid="_x0000_s1041" type="#_x0000_t202" style="position:absolute;margin-left:-56.6pt;margin-top:92.8pt;width:114.95pt;height:3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" filled="f" stroked="f">
                <v:textbox>
                  <w:txbxContent>
                    <w:p w:rsidR="00533C46" w:rsidRPr="008131F3" w:rsidRDefault="00631876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Cité 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Hasnaoui</w:t>
                      </w:r>
                      <w:proofErr w:type="spellEnd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Degache</w:t>
                      </w:r>
                      <w:proofErr w:type="spellEnd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Tozeur 2260 Tunisie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631876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31876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+21627204407</w:t>
                      </w:r>
                    </w:p>
                    <w:p w:rsidR="00533C46" w:rsidRPr="008131F3" w:rsidRDefault="00533C46" w:rsidP="00631876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631876" w:rsidRPr="00631876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hamdihmissi@g</w:t>
                      </w:r>
                      <w:r w:rsidR="00631876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mail.com</w:t>
                      </w:r>
                    </w:p>
                    <w:p w:rsidR="00533C46" w:rsidRPr="008131F3" w:rsidRDefault="00533C46" w:rsidP="00631876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Né le </w:t>
                      </w:r>
                      <w:r w:rsidR="0063187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63187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631876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1988 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63187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Célibataire 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631876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conduite tourisme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01AB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6BD355E" wp14:editId="73B509DF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BD355E" id="Groupe 3" o:spid="_x0000_s1042" style="position:absolute;margin-left:68.3pt;margin-top:73.75pt;width:215.6pt;height:20.8pt;z-index:25164492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ZjU1MjFhNGYtMmE0ZC00ZDRiLWEy&#10;NGQtZTkyNjk2ZGIwNWZkPC9zdEV2dDppbnN0YW5jZUlEPgogICAgICAgICAgICAgICAgICA8c3RF&#10;dnQ6d2hlbj4yMDE0LTA0LTIzVDEyOjE0OjI0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I2ZGRmMTc0LTE1MGEtNDZiYi04Y2U5LWVhYzNmZmIz&#10;YThiYTwvc3RFdnQ6aW5zdGFuY2VJRD4KICAgICAgICAgICAgICAgICAgPHN0RXZ0OndoZW4+MjAx&#10;NC0wNC0yM1QxMjoxNDoyNC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ODM8L2V4aWY6UGl4ZWxYRGltZW5z&#10;aW9uPgogICAgICAgICA8ZXhpZjpQaXhlbFlEaW1lbnNpb24+NzM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">
                <v:shape id="Zone de texte 18" o:spid="_x0000_s1043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44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AF18" wp14:editId="1671E198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93DC1" id="Connecteur droit 9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9E84EB4" wp14:editId="502008A3">
                <wp:simplePos x="0" y="0"/>
                <wp:positionH relativeFrom="column">
                  <wp:posOffset>864870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5715"/>
                <wp:wrapThrough wrapText="bothSides">
                  <wp:wrapPolygon edited="0">
                    <wp:start x="0" y="0"/>
                    <wp:lineTo x="0" y="21073"/>
                    <wp:lineTo x="21508" y="21073"/>
                    <wp:lineTo x="2150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5D" w:rsidRDefault="0092145D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75570E" w:rsidRDefault="00631876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Traducteur chez 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OneHourTranslation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4EB4" id="Zone de texte 14" o:spid="_x0000_s1045" type="#_x0000_t202" style="position:absolute;margin-left:68.1pt;margin-top:10.2pt;width:455.95pt;height:63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uJzgIAANo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" fillcolor="#e06721" stroked="f">
                <v:textbox inset="7mm,,,0">
                  <w:txbxContent>
                    <w:p w:rsidR="0092145D" w:rsidRDefault="0092145D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75570E" w:rsidRDefault="00631876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Traducteur chez 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OneHourTranslation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3D445D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F8265C" wp14:editId="05E48CC3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FCBB" id="Rectangle 91" o:spid="_x0000_s1026" style="position:absolute;margin-left:-70.85pt;margin-top:9.95pt;width:139.2pt;height:747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AB71EE7" wp14:editId="0E2975BD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93AAA" id="Grouper 92" o:spid="_x0000_s1026" style="position:absolute;margin-left:455.8pt;margin-top:8.9pt;width:67.35pt;height:65.8pt;z-index:251646976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79683C3" wp14:editId="1449C136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1BD25" id="Grouper 89" o:spid="_x0000_s1026" style="position:absolute;margin-left:-71.6pt;margin-top:474.9pt;width:141.55pt;height:279.85pt;z-index:251687936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DD" w:rsidRDefault="00DB51DD" w:rsidP="00B51FFB">
      <w:r>
        <w:separator/>
      </w:r>
    </w:p>
  </w:endnote>
  <w:endnote w:type="continuationSeparator" w:id="0">
    <w:p w:rsidR="00DB51DD" w:rsidRDefault="00DB51DD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DD" w:rsidRDefault="00DB51DD" w:rsidP="00B51FFB">
      <w:r>
        <w:separator/>
      </w:r>
    </w:p>
  </w:footnote>
  <w:footnote w:type="continuationSeparator" w:id="0">
    <w:p w:rsidR="00DB51DD" w:rsidRDefault="00DB51DD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6"/>
    <w:rsid w:val="000E5A1F"/>
    <w:rsid w:val="001A7A2B"/>
    <w:rsid w:val="001B01AB"/>
    <w:rsid w:val="001B55A0"/>
    <w:rsid w:val="002303A4"/>
    <w:rsid w:val="002319E2"/>
    <w:rsid w:val="00260D98"/>
    <w:rsid w:val="00306784"/>
    <w:rsid w:val="003615FE"/>
    <w:rsid w:val="003700DA"/>
    <w:rsid w:val="00380ED0"/>
    <w:rsid w:val="003D445D"/>
    <w:rsid w:val="004228E2"/>
    <w:rsid w:val="00427934"/>
    <w:rsid w:val="0043288E"/>
    <w:rsid w:val="00446CB6"/>
    <w:rsid w:val="004B60AA"/>
    <w:rsid w:val="00533C46"/>
    <w:rsid w:val="00631876"/>
    <w:rsid w:val="0075570E"/>
    <w:rsid w:val="00773A5E"/>
    <w:rsid w:val="00791F2D"/>
    <w:rsid w:val="008131F3"/>
    <w:rsid w:val="008424FA"/>
    <w:rsid w:val="0092145D"/>
    <w:rsid w:val="00945931"/>
    <w:rsid w:val="00A676A7"/>
    <w:rsid w:val="00AA6C16"/>
    <w:rsid w:val="00AF7C19"/>
    <w:rsid w:val="00B47022"/>
    <w:rsid w:val="00B51FFB"/>
    <w:rsid w:val="00BC5ADF"/>
    <w:rsid w:val="00BE5C04"/>
    <w:rsid w:val="00BF7207"/>
    <w:rsid w:val="00CE06E8"/>
    <w:rsid w:val="00D326EE"/>
    <w:rsid w:val="00D8598A"/>
    <w:rsid w:val="00D873DD"/>
    <w:rsid w:val="00DB51DD"/>
    <w:rsid w:val="00DC5877"/>
    <w:rsid w:val="00E27B5B"/>
    <w:rsid w:val="00E76932"/>
    <w:rsid w:val="00F52B97"/>
    <w:rsid w:val="00F60FC8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D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di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2016-12-27T21:49:00Z</dcterms:created>
  <dcterms:modified xsi:type="dcterms:W3CDTF">2016-12-27T22:30:00Z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